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446123" w:rsidP="00CD2FD2">
      <w:pPr>
        <w:pStyle w:val="berschrift1"/>
      </w:pPr>
      <w:r w:rsidRPr="006A55B6">
        <w:t>Unterrichtsidee</w:t>
      </w:r>
      <w:r>
        <w:t xml:space="preserve">: </w:t>
      </w:r>
      <w:r w:rsidR="009A2243">
        <w:t>Zeitmanagement</w:t>
      </w:r>
    </w:p>
    <w:p w:rsidR="00CB13D7" w:rsidRDefault="00574559" w:rsidP="00CB13D7">
      <w:pPr>
        <w:pStyle w:val="berschrift2"/>
      </w:pPr>
      <w:r>
        <w:t>Optimal organisiert</w:t>
      </w:r>
    </w:p>
    <w:p w:rsidR="00CB13D7" w:rsidRDefault="00CB13D7" w:rsidP="00CB13D7">
      <w:pPr>
        <w:pStyle w:val="berschrift3"/>
      </w:pPr>
      <w:r w:rsidRPr="00BD5E2A">
        <w:t>Ziele:</w:t>
      </w:r>
    </w:p>
    <w:p w:rsidR="00CB13D7" w:rsidRPr="00A60B47" w:rsidRDefault="007D6A70" w:rsidP="00A60B47">
      <w:pPr>
        <w:pStyle w:val="Listenabsatz"/>
        <w:numPr>
          <w:ilvl w:val="0"/>
          <w:numId w:val="36"/>
        </w:numPr>
        <w:rPr>
          <w:b/>
        </w:rPr>
      </w:pPr>
      <w:r>
        <w:t>D</w:t>
      </w:r>
      <w:r w:rsidR="0016025B">
        <w:t>ie</w:t>
      </w:r>
      <w:r>
        <w:t xml:space="preserve"> Schüler</w:t>
      </w:r>
      <w:r w:rsidR="005C5D55">
        <w:t>/</w:t>
      </w:r>
      <w:r>
        <w:t xml:space="preserve">innen </w:t>
      </w:r>
      <w:r w:rsidR="0016025B">
        <w:t>erarbeiten gemeinsam</w:t>
      </w:r>
      <w:r>
        <w:t xml:space="preserve"> die Vorzüge v</w:t>
      </w:r>
      <w:r w:rsidR="0016025B">
        <w:t>on Zeitmanagement</w:t>
      </w:r>
      <w:r w:rsidR="00CB13D7">
        <w:t>.</w:t>
      </w:r>
    </w:p>
    <w:p w:rsidR="007D6A70" w:rsidRPr="007D6A70" w:rsidRDefault="00CB13D7" w:rsidP="00A60B47">
      <w:pPr>
        <w:pStyle w:val="Listenabsatz"/>
        <w:numPr>
          <w:ilvl w:val="0"/>
          <w:numId w:val="36"/>
        </w:numPr>
      </w:pPr>
      <w:r w:rsidRPr="007D6A70">
        <w:t>Sie lernen</w:t>
      </w:r>
      <w:r w:rsidR="007D6A70">
        <w:t xml:space="preserve"> Methoden kennen, mit denen sie ihre Zeit</w:t>
      </w:r>
      <w:r w:rsidR="00574559">
        <w:t xml:space="preserve"> </w:t>
      </w:r>
      <w:r w:rsidR="007D6A70">
        <w:t>effektiv</w:t>
      </w:r>
      <w:r w:rsidR="001570BA">
        <w:t xml:space="preserve"> </w:t>
      </w:r>
      <w:r w:rsidR="007D6A70" w:rsidRPr="007D6A70">
        <w:t>einteilen können</w:t>
      </w:r>
      <w:r w:rsidR="0016025B">
        <w:t>.</w:t>
      </w:r>
    </w:p>
    <w:p w:rsidR="00CB13D7" w:rsidRPr="00B72934" w:rsidRDefault="00CB13D7" w:rsidP="003D3723">
      <w:pPr>
        <w:pStyle w:val="berschrift3"/>
        <w:spacing w:before="120" w:after="120"/>
      </w:pPr>
      <w:r w:rsidRPr="00BD5E2A">
        <w:t>Beschreibung:</w:t>
      </w:r>
    </w:p>
    <w:p w:rsidR="00CA02CD" w:rsidRPr="003D3723" w:rsidRDefault="001310F4" w:rsidP="00A60B47">
      <w:pPr>
        <w:rPr>
          <w:szCs w:val="22"/>
        </w:rPr>
      </w:pPr>
      <w:r>
        <w:t xml:space="preserve">Zeit ist wertvoll – sei es im Beruf, in der Schule oder in der Freizeit – und wem sie ständig davonläuft, der riskiert, im Chaos zu versinken. </w:t>
      </w:r>
      <w:r w:rsidR="007D6A70" w:rsidRPr="003D3723">
        <w:rPr>
          <w:szCs w:val="22"/>
        </w:rPr>
        <w:t xml:space="preserve">Zeitmanagement ist </w:t>
      </w:r>
      <w:r>
        <w:rPr>
          <w:szCs w:val="22"/>
        </w:rPr>
        <w:t xml:space="preserve">demzufolge </w:t>
      </w:r>
      <w:r w:rsidR="007D6A70" w:rsidRPr="003D3723">
        <w:rPr>
          <w:szCs w:val="22"/>
        </w:rPr>
        <w:t xml:space="preserve">eine </w:t>
      </w:r>
      <w:r w:rsidR="00B363DD" w:rsidRPr="003D3723">
        <w:rPr>
          <w:szCs w:val="22"/>
        </w:rPr>
        <w:t>zentrale Fähigkeit</w:t>
      </w:r>
      <w:r>
        <w:rPr>
          <w:szCs w:val="22"/>
        </w:rPr>
        <w:t xml:space="preserve"> und</w:t>
      </w:r>
      <w:r w:rsidR="00B363DD" w:rsidRPr="003D3723">
        <w:rPr>
          <w:szCs w:val="22"/>
        </w:rPr>
        <w:t xml:space="preserve"> </w:t>
      </w:r>
      <w:r w:rsidR="00B660CB">
        <w:rPr>
          <w:szCs w:val="22"/>
        </w:rPr>
        <w:t>es</w:t>
      </w:r>
      <w:r w:rsidR="00B363DD" w:rsidRPr="003D3723">
        <w:rPr>
          <w:szCs w:val="22"/>
        </w:rPr>
        <w:t xml:space="preserve"> gehört zu den</w:t>
      </w:r>
      <w:r w:rsidR="00D24BE3" w:rsidRPr="003D3723">
        <w:rPr>
          <w:szCs w:val="22"/>
        </w:rPr>
        <w:t xml:space="preserve"> entscheidenden</w:t>
      </w:r>
      <w:r w:rsidR="00B363DD" w:rsidRPr="003D3723">
        <w:rPr>
          <w:szCs w:val="22"/>
        </w:rPr>
        <w:t xml:space="preserve"> Voraus</w:t>
      </w:r>
      <w:r w:rsidR="00B01F0E" w:rsidRPr="003D3723">
        <w:rPr>
          <w:szCs w:val="22"/>
        </w:rPr>
        <w:t>setzungen für</w:t>
      </w:r>
      <w:r w:rsidR="00D24BE3" w:rsidRPr="003D3723">
        <w:rPr>
          <w:szCs w:val="22"/>
        </w:rPr>
        <w:t xml:space="preserve"> </w:t>
      </w:r>
      <w:r w:rsidR="0016025B">
        <w:rPr>
          <w:szCs w:val="22"/>
        </w:rPr>
        <w:t>schulischen</w:t>
      </w:r>
      <w:r w:rsidR="00D24BE3" w:rsidRPr="003D3723">
        <w:rPr>
          <w:szCs w:val="22"/>
        </w:rPr>
        <w:t xml:space="preserve"> wie professionellen</w:t>
      </w:r>
      <w:r w:rsidR="00B363DD" w:rsidRPr="003D3723">
        <w:rPr>
          <w:szCs w:val="22"/>
        </w:rPr>
        <w:t xml:space="preserve"> Erfolg</w:t>
      </w:r>
      <w:r w:rsidR="00CA02CD" w:rsidRPr="003D3723">
        <w:rPr>
          <w:szCs w:val="22"/>
        </w:rPr>
        <w:t>.</w:t>
      </w:r>
      <w:r w:rsidR="00B363DD" w:rsidRPr="003D3723">
        <w:rPr>
          <w:szCs w:val="22"/>
        </w:rPr>
        <w:t xml:space="preserve"> Daher ist es sinnvoll, dass sich S</w:t>
      </w:r>
      <w:r w:rsidR="00B660CB">
        <w:rPr>
          <w:szCs w:val="22"/>
        </w:rPr>
        <w:t>chüler</w:t>
      </w:r>
      <w:r w:rsidR="00B363DD" w:rsidRPr="003D3723">
        <w:rPr>
          <w:szCs w:val="22"/>
        </w:rPr>
        <w:t>innen</w:t>
      </w:r>
      <w:r w:rsidR="00B660CB">
        <w:rPr>
          <w:szCs w:val="22"/>
        </w:rPr>
        <w:t xml:space="preserve"> und Schüler</w:t>
      </w:r>
      <w:r w:rsidR="00B363DD" w:rsidRPr="003D3723">
        <w:rPr>
          <w:szCs w:val="22"/>
        </w:rPr>
        <w:t xml:space="preserve"> mit diesem Aspekt bereits frühzeitig im Berufswahl-Unterricht auseinandersetzen. </w:t>
      </w:r>
      <w:r w:rsidR="00CB13D7" w:rsidRPr="003D3723">
        <w:rPr>
          <w:szCs w:val="22"/>
        </w:rPr>
        <w:t>In der Unterrich</w:t>
      </w:r>
      <w:r w:rsidR="005C5D55">
        <w:rPr>
          <w:szCs w:val="22"/>
        </w:rPr>
        <w:t>tsidee lernen die Schüler/</w:t>
      </w:r>
      <w:r w:rsidR="00CA02CD" w:rsidRPr="003D3723">
        <w:rPr>
          <w:szCs w:val="22"/>
        </w:rPr>
        <w:t xml:space="preserve">innen mehrere Methoden kennen, mit denen sie ihre Zeit optimal </w:t>
      </w:r>
      <w:r w:rsidR="002609DA" w:rsidRPr="003D3723">
        <w:rPr>
          <w:szCs w:val="22"/>
        </w:rPr>
        <w:t>und produktiv gestalten können. Die Unterrichtsidee ist für eine Doppelstunde oder zwei Einzelstunden konzipiert.</w:t>
      </w:r>
    </w:p>
    <w:p w:rsidR="00CB13D7" w:rsidRPr="003D3723" w:rsidRDefault="00CB13D7" w:rsidP="00A60B47">
      <w:pPr>
        <w:pStyle w:val="berschrift3"/>
      </w:pPr>
      <w:r w:rsidRPr="003D3723">
        <w:t>Vorbereitung</w:t>
      </w:r>
    </w:p>
    <w:p w:rsidR="00CB13D7" w:rsidRPr="003D3723" w:rsidRDefault="00D74F7E" w:rsidP="00A60B47">
      <w:pPr>
        <w:pStyle w:val="Listenabsatz"/>
        <w:numPr>
          <w:ilvl w:val="0"/>
          <w:numId w:val="37"/>
        </w:numPr>
      </w:pPr>
      <w:r>
        <w:t>Drucken Sie die Arbeitsblätter „</w:t>
      </w:r>
      <w:r w:rsidR="002609DA">
        <w:t>Zeitmanagement-Methoden</w:t>
      </w:r>
      <w:r>
        <w:t>“ für die Gruppen 1-4 nach dem jeweiligen Bedarf aus</w:t>
      </w:r>
    </w:p>
    <w:p w:rsidR="00CB13D7" w:rsidRPr="00B72934" w:rsidRDefault="00C55315" w:rsidP="003D3723">
      <w:pPr>
        <w:pStyle w:val="berschrift3"/>
        <w:numPr>
          <w:ilvl w:val="0"/>
          <w:numId w:val="3"/>
        </w:numPr>
        <w:spacing w:before="120" w:after="120"/>
        <w:ind w:left="714" w:hanging="357"/>
      </w:pPr>
      <w:r>
        <w:t>Einstieg</w:t>
      </w:r>
    </w:p>
    <w:p w:rsidR="00BD4025" w:rsidRDefault="00D74F7E" w:rsidP="00A60B47">
      <w:r>
        <w:t>Fragen</w:t>
      </w:r>
      <w:r w:rsidR="00CB13D7">
        <w:t xml:space="preserve"> Si</w:t>
      </w:r>
      <w:r>
        <w:t xml:space="preserve">e </w:t>
      </w:r>
      <w:r w:rsidR="001310F4">
        <w:t>ihre Klasse</w:t>
      </w:r>
      <w:r w:rsidR="005C5D55">
        <w:t xml:space="preserve"> zu Beginn der ersten Stunde</w:t>
      </w:r>
      <w:r>
        <w:t xml:space="preserve">, </w:t>
      </w:r>
      <w:r w:rsidR="005C5D55">
        <w:t>was</w:t>
      </w:r>
      <w:r>
        <w:t xml:space="preserve"> sie sich unter dem Begriff Zeitmanagement vorstellen können. Notieren Sie die</w:t>
      </w:r>
      <w:r w:rsidR="00BD4025">
        <w:t xml:space="preserve"> Antworten</w:t>
      </w:r>
      <w:r>
        <w:t xml:space="preserve"> </w:t>
      </w:r>
      <w:r w:rsidR="00BD4025">
        <w:t>auf</w:t>
      </w:r>
      <w:r w:rsidR="004868A4">
        <w:t xml:space="preserve"> der Tafel/</w:t>
      </w:r>
      <w:r w:rsidR="00BD4025">
        <w:t>dem Whiteboard.</w:t>
      </w:r>
    </w:p>
    <w:p w:rsidR="00A60B47" w:rsidRDefault="00A60B47" w:rsidP="003D3723">
      <w:pPr>
        <w:spacing w:before="120"/>
        <w:rPr>
          <w:szCs w:val="20"/>
        </w:rPr>
      </w:pPr>
    </w:p>
    <w:p w:rsidR="00A60B47" w:rsidRDefault="00BD4025" w:rsidP="00931876">
      <w:r>
        <w:rPr>
          <w:szCs w:val="20"/>
        </w:rPr>
        <w:t>Wenn der Ausdruck nur vage oder gar nicht bekannt ist, erklären Sie, dass unter</w:t>
      </w:r>
      <w:r w:rsidR="0016025B">
        <w:rPr>
          <w:szCs w:val="20"/>
        </w:rPr>
        <w:t xml:space="preserve"> Zeitmanagement</w:t>
      </w:r>
      <w:r>
        <w:rPr>
          <w:szCs w:val="20"/>
        </w:rPr>
        <w:t xml:space="preserve"> </w:t>
      </w:r>
      <w:r w:rsidR="0016025B">
        <w:t>Methoden und Maßnahmen verstanden werden, die dabei helfen, die Zeit, die einem zur Verfügung steht, so produktiv und effizient wie möglich zu nutzen</w:t>
      </w:r>
      <w:r w:rsidR="0016025B">
        <w:rPr>
          <w:szCs w:val="20"/>
        </w:rPr>
        <w:t xml:space="preserve"> </w:t>
      </w:r>
      <w:r>
        <w:rPr>
          <w:szCs w:val="20"/>
        </w:rPr>
        <w:t>wird.</w:t>
      </w:r>
      <w:r w:rsidR="0016025B">
        <w:rPr>
          <w:szCs w:val="20"/>
        </w:rPr>
        <w:t xml:space="preserve"> </w:t>
      </w:r>
      <w:r w:rsidR="0016025B" w:rsidRPr="0016025B">
        <w:t>Das heißt, dass man Dinge wie Hausaufgaben oder für eine Arbeit lernen priorisiert und zuerst erledigt, ohne sich groß ablenken zu lassen. So kann</w:t>
      </w:r>
      <w:r w:rsidR="0016025B">
        <w:t xml:space="preserve"> man seine persönliche Effizienz</w:t>
      </w:r>
      <w:r w:rsidR="0016025B" w:rsidRPr="0016025B">
        <w:t xml:space="preserve"> maximieren und es bleibt mehr Zeit für Din</w:t>
      </w:r>
      <w:r w:rsidR="0016025B">
        <w:t>ge wie Hobby</w:t>
      </w:r>
      <w:r w:rsidR="0016025B" w:rsidRPr="0016025B">
        <w:t>s.</w:t>
      </w:r>
    </w:p>
    <w:p w:rsidR="00A60B47" w:rsidRDefault="00A60B47" w:rsidP="00931876"/>
    <w:p w:rsidR="004868A4" w:rsidRPr="00191301" w:rsidRDefault="00BD4025" w:rsidP="00931876">
      <w:r>
        <w:rPr>
          <w:szCs w:val="20"/>
        </w:rPr>
        <w:t>Fragen S</w:t>
      </w:r>
      <w:r w:rsidR="005C5D55">
        <w:rPr>
          <w:szCs w:val="20"/>
        </w:rPr>
        <w:t>ie die Schüler/</w:t>
      </w:r>
      <w:r w:rsidR="004868A4">
        <w:rPr>
          <w:szCs w:val="20"/>
        </w:rPr>
        <w:t xml:space="preserve">innen, warum die </w:t>
      </w:r>
      <w:r>
        <w:rPr>
          <w:szCs w:val="20"/>
        </w:rPr>
        <w:t xml:space="preserve">effektive Nutzung </w:t>
      </w:r>
      <w:r w:rsidR="004868A4">
        <w:rPr>
          <w:szCs w:val="20"/>
        </w:rPr>
        <w:t xml:space="preserve">der eigenen Zeit </w:t>
      </w:r>
      <w:r w:rsidR="0073261C">
        <w:rPr>
          <w:szCs w:val="20"/>
        </w:rPr>
        <w:t xml:space="preserve">im Schul- und Arbeitsleben </w:t>
      </w:r>
      <w:r w:rsidR="004868A4">
        <w:rPr>
          <w:szCs w:val="20"/>
        </w:rPr>
        <w:t>wichtig ist.</w:t>
      </w:r>
      <w:r w:rsidR="001310F4">
        <w:rPr>
          <w:szCs w:val="20"/>
        </w:rPr>
        <w:t xml:space="preserve"> </w:t>
      </w:r>
      <w:r w:rsidR="004868A4">
        <w:rPr>
          <w:szCs w:val="20"/>
        </w:rPr>
        <w:t xml:space="preserve">Sammeln Sie die Antworten auf der Tafel/dem Whiteboard und geben Sie helfende Hinweise bzw. ergänzen Sie </w:t>
      </w:r>
      <w:r w:rsidR="001310F4">
        <w:rPr>
          <w:szCs w:val="20"/>
        </w:rPr>
        <w:t>zum Beispiel durch</w:t>
      </w:r>
      <w:r w:rsidR="00E62BB4">
        <w:rPr>
          <w:szCs w:val="20"/>
        </w:rPr>
        <w:t>:</w:t>
      </w:r>
    </w:p>
    <w:p w:rsidR="004868A4" w:rsidRDefault="004868A4" w:rsidP="0073261C">
      <w:pPr>
        <w:pStyle w:val="Listenabsatz"/>
        <w:numPr>
          <w:ilvl w:val="0"/>
          <w:numId w:val="20"/>
        </w:numPr>
        <w:spacing w:before="120"/>
        <w:ind w:left="714" w:hanging="357"/>
        <w:rPr>
          <w:szCs w:val="20"/>
        </w:rPr>
      </w:pPr>
      <w:r>
        <w:rPr>
          <w:szCs w:val="20"/>
        </w:rPr>
        <w:t>weniger Stress</w:t>
      </w:r>
    </w:p>
    <w:p w:rsidR="001310F4" w:rsidRDefault="001310F4" w:rsidP="0073261C">
      <w:pPr>
        <w:pStyle w:val="Listenabsatz"/>
        <w:numPr>
          <w:ilvl w:val="0"/>
          <w:numId w:val="20"/>
        </w:numPr>
        <w:spacing w:before="120"/>
        <w:ind w:left="714" w:hanging="357"/>
        <w:rPr>
          <w:szCs w:val="20"/>
        </w:rPr>
      </w:pPr>
      <w:r>
        <w:rPr>
          <w:szCs w:val="20"/>
        </w:rPr>
        <w:t>bessere Arbeitsergebnisse</w:t>
      </w:r>
    </w:p>
    <w:p w:rsidR="0016025B" w:rsidRDefault="0016025B" w:rsidP="0073261C">
      <w:pPr>
        <w:pStyle w:val="Listenabsatz"/>
        <w:numPr>
          <w:ilvl w:val="0"/>
          <w:numId w:val="20"/>
        </w:numPr>
        <w:spacing w:before="120"/>
        <w:ind w:left="714" w:hanging="357"/>
        <w:rPr>
          <w:szCs w:val="20"/>
        </w:rPr>
      </w:pPr>
      <w:r>
        <w:rPr>
          <w:szCs w:val="20"/>
        </w:rPr>
        <w:t>besserer Überblick</w:t>
      </w:r>
    </w:p>
    <w:p w:rsidR="004868A4" w:rsidRDefault="004868A4" w:rsidP="0073261C">
      <w:pPr>
        <w:pStyle w:val="Listenabsatz"/>
        <w:numPr>
          <w:ilvl w:val="0"/>
          <w:numId w:val="20"/>
        </w:numPr>
        <w:spacing w:before="120"/>
        <w:ind w:left="714" w:hanging="357"/>
        <w:rPr>
          <w:szCs w:val="20"/>
        </w:rPr>
      </w:pPr>
      <w:r>
        <w:rPr>
          <w:szCs w:val="20"/>
        </w:rPr>
        <w:t>weniger Ablenkung</w:t>
      </w:r>
    </w:p>
    <w:p w:rsidR="002C4620" w:rsidRPr="0073261C" w:rsidRDefault="004868A4" w:rsidP="007141B2">
      <w:pPr>
        <w:pStyle w:val="Listenabsatz"/>
        <w:numPr>
          <w:ilvl w:val="0"/>
          <w:numId w:val="20"/>
        </w:numPr>
        <w:spacing w:before="120" w:after="120"/>
        <w:ind w:left="714" w:hanging="357"/>
        <w:rPr>
          <w:szCs w:val="20"/>
        </w:rPr>
      </w:pPr>
      <w:r>
        <w:rPr>
          <w:szCs w:val="20"/>
        </w:rPr>
        <w:t>mehr Freizeit</w:t>
      </w:r>
    </w:p>
    <w:p w:rsidR="002C4620" w:rsidRDefault="002C4620" w:rsidP="002C4620">
      <w:pPr>
        <w:pStyle w:val="berschrift3"/>
        <w:numPr>
          <w:ilvl w:val="0"/>
          <w:numId w:val="3"/>
        </w:numPr>
      </w:pPr>
      <w:r>
        <w:t>Zeitdiebe</w:t>
      </w:r>
    </w:p>
    <w:p w:rsidR="002C4620" w:rsidRDefault="00823FAE" w:rsidP="00A60B47">
      <w:r>
        <w:t xml:space="preserve">Vielleicht </w:t>
      </w:r>
      <w:r w:rsidR="001570BA">
        <w:t>sprechen</w:t>
      </w:r>
      <w:r w:rsidR="005C5D55">
        <w:t xml:space="preserve"> die Schüler/</w:t>
      </w:r>
      <w:r>
        <w:t>innen dabei bereits das Thema Ablen</w:t>
      </w:r>
      <w:r w:rsidR="00C66B7F">
        <w:t>kungen</w:t>
      </w:r>
      <w:r w:rsidR="001570BA">
        <w:t xml:space="preserve"> an</w:t>
      </w:r>
      <w:r w:rsidR="00C66B7F">
        <w:t xml:space="preserve">. Falls nicht, </w:t>
      </w:r>
      <w:r w:rsidR="001310F4">
        <w:t xml:space="preserve">machen Sie die Klasse </w:t>
      </w:r>
      <w:r w:rsidR="002C4620">
        <w:t>darauf aufmerksam</w:t>
      </w:r>
      <w:r w:rsidR="001310F4">
        <w:t xml:space="preserve">, welche Verhaltensmuster bzw. Ablenkungen ihr eigenes Zeitmanagement unter Umständen negativ beeinflussen. </w:t>
      </w:r>
      <w:r w:rsidR="002C4620">
        <w:t xml:space="preserve">Erfragen Sie, welche </w:t>
      </w:r>
      <w:r w:rsidR="001310F4">
        <w:t xml:space="preserve">Zeitdiebe </w:t>
      </w:r>
      <w:r w:rsidR="00B660CB">
        <w:t>den Jugendlichen</w:t>
      </w:r>
      <w:r w:rsidR="001570BA">
        <w:t xml:space="preserve"> einfallen. Sammeln Sie</w:t>
      </w:r>
      <w:r w:rsidR="002C4620">
        <w:t xml:space="preserve"> die Ideen auf der Tafel/dem Whiteboard und helfen bzw. ergänzen Sie sofern notwendig</w:t>
      </w:r>
      <w:r w:rsidR="00B660CB">
        <w:t xml:space="preserve"> zum Beispiel durch Zeitdiebe wie</w:t>
      </w:r>
    </w:p>
    <w:p w:rsidR="002C4620" w:rsidRDefault="002C4620" w:rsidP="002C4620">
      <w:pPr>
        <w:pStyle w:val="Listenabsatz"/>
        <w:numPr>
          <w:ilvl w:val="0"/>
          <w:numId w:val="24"/>
        </w:numPr>
      </w:pPr>
      <w:r>
        <w:t>Social Media</w:t>
      </w:r>
    </w:p>
    <w:p w:rsidR="002C4620" w:rsidRDefault="002C4620" w:rsidP="002C4620">
      <w:pPr>
        <w:pStyle w:val="Listenabsatz"/>
        <w:numPr>
          <w:ilvl w:val="0"/>
          <w:numId w:val="24"/>
        </w:numPr>
      </w:pPr>
      <w:r>
        <w:lastRenderedPageBreak/>
        <w:t>Fernsehen/</w:t>
      </w:r>
      <w:r w:rsidR="00B660CB">
        <w:t>Streaming-Dienste</w:t>
      </w:r>
    </w:p>
    <w:p w:rsidR="002C4620" w:rsidRDefault="002C4620" w:rsidP="002C4620">
      <w:pPr>
        <w:pStyle w:val="Listenabsatz"/>
        <w:numPr>
          <w:ilvl w:val="0"/>
          <w:numId w:val="24"/>
        </w:numPr>
      </w:pPr>
      <w:r>
        <w:t>YouTube</w:t>
      </w:r>
    </w:p>
    <w:p w:rsidR="00A60B47" w:rsidRDefault="00A60B47" w:rsidP="002C4620">
      <w:pPr>
        <w:pStyle w:val="Listenabsatz"/>
        <w:numPr>
          <w:ilvl w:val="0"/>
          <w:numId w:val="24"/>
        </w:numPr>
      </w:pPr>
      <w:r>
        <w:t>Telefonieren</w:t>
      </w:r>
    </w:p>
    <w:p w:rsidR="002C4620" w:rsidRPr="00C34B59" w:rsidRDefault="002C4620" w:rsidP="00A60B47">
      <w:pPr>
        <w:pStyle w:val="Listenabsatz"/>
      </w:pPr>
    </w:p>
    <w:p w:rsidR="00BE7D13" w:rsidRDefault="00A06888" w:rsidP="007141B2">
      <w:pPr>
        <w:rPr>
          <w:szCs w:val="20"/>
        </w:rPr>
      </w:pPr>
      <w:r>
        <w:rPr>
          <w:szCs w:val="20"/>
        </w:rPr>
        <w:t xml:space="preserve">Weisen Sie darauf hin, dass es bestimmte Methoden zum besseren Zeitmanagement gibt. </w:t>
      </w:r>
    </w:p>
    <w:p w:rsidR="007141B2" w:rsidRPr="001310F4" w:rsidRDefault="008977B8" w:rsidP="001310F4">
      <w:pPr>
        <w:spacing w:after="120"/>
        <w:rPr>
          <w:szCs w:val="20"/>
        </w:rPr>
      </w:pPr>
      <w:r>
        <w:rPr>
          <w:szCs w:val="20"/>
        </w:rPr>
        <w:t>Teilen Sie die Klasse in vier Gruppen ein</w:t>
      </w:r>
      <w:r w:rsidR="0079230C">
        <w:rPr>
          <w:szCs w:val="20"/>
        </w:rPr>
        <w:t xml:space="preserve"> und jeder Gruppe ein Arbeitsblatt zu</w:t>
      </w:r>
      <w:r w:rsidR="008B70CD">
        <w:rPr>
          <w:szCs w:val="20"/>
        </w:rPr>
        <w:t xml:space="preserve">. Händigen Sie </w:t>
      </w:r>
      <w:r w:rsidR="00C66B7F">
        <w:rPr>
          <w:szCs w:val="20"/>
        </w:rPr>
        <w:t>I</w:t>
      </w:r>
      <w:r w:rsidR="008B70CD">
        <w:rPr>
          <w:szCs w:val="20"/>
        </w:rPr>
        <w:t>hre</w:t>
      </w:r>
      <w:r w:rsidR="00E62BB4">
        <w:rPr>
          <w:szCs w:val="20"/>
        </w:rPr>
        <w:t>r</w:t>
      </w:r>
      <w:r w:rsidR="008B70CD">
        <w:rPr>
          <w:szCs w:val="20"/>
        </w:rPr>
        <w:t xml:space="preserve"> </w:t>
      </w:r>
      <w:r w:rsidR="00E62BB4">
        <w:rPr>
          <w:szCs w:val="20"/>
        </w:rPr>
        <w:t>Klasse</w:t>
      </w:r>
      <w:r w:rsidR="008B70CD">
        <w:rPr>
          <w:szCs w:val="20"/>
        </w:rPr>
        <w:t xml:space="preserve"> die entsprechenden Arbeitsblätter aus</w:t>
      </w:r>
      <w:r w:rsidR="001310F4">
        <w:rPr>
          <w:szCs w:val="20"/>
        </w:rPr>
        <w:t>.</w:t>
      </w:r>
    </w:p>
    <w:p w:rsidR="007141B2" w:rsidRPr="00B72934" w:rsidRDefault="00A97756" w:rsidP="001A43F4">
      <w:pPr>
        <w:pStyle w:val="berschrift3"/>
        <w:numPr>
          <w:ilvl w:val="0"/>
          <w:numId w:val="3"/>
        </w:numPr>
      </w:pPr>
      <w:r w:rsidRPr="004A78A4">
        <w:t>Zeitmanagement</w:t>
      </w:r>
      <w:r w:rsidR="00C66B7F">
        <w:t>-M</w:t>
      </w:r>
      <w:r w:rsidR="004A78A4">
        <w:t>ethoden</w:t>
      </w:r>
      <w:r w:rsidR="00742367">
        <w:t xml:space="preserve"> erarbeiten</w:t>
      </w:r>
    </w:p>
    <w:p w:rsidR="00A60B47" w:rsidRDefault="00CB13D7" w:rsidP="00A60B47">
      <w:r>
        <w:t>Geben Sie Ihren Schüler</w:t>
      </w:r>
      <w:r w:rsidR="0034652A">
        <w:t>innen</w:t>
      </w:r>
      <w:r w:rsidR="003633AF">
        <w:t xml:space="preserve"> und Schülern</w:t>
      </w:r>
      <w:r w:rsidR="00143477">
        <w:t xml:space="preserve"> Zeit</w:t>
      </w:r>
      <w:r w:rsidR="0034652A">
        <w:t xml:space="preserve">, </w:t>
      </w:r>
      <w:r w:rsidR="0079230C">
        <w:t xml:space="preserve">die </w:t>
      </w:r>
      <w:r w:rsidR="0034652A">
        <w:t xml:space="preserve">Arbeitsblätter </w:t>
      </w:r>
      <w:r w:rsidR="0079230C">
        <w:t>zu bearbeiten</w:t>
      </w:r>
      <w:r w:rsidR="0034652A">
        <w:t xml:space="preserve">. Zunächst lesen sich die </w:t>
      </w:r>
      <w:r w:rsidR="001310F4">
        <w:t>Jugendlichen</w:t>
      </w:r>
      <w:r w:rsidR="0034652A">
        <w:t xml:space="preserve"> die inhaltlichen Zusammenfassungen der einzelnen Methode</w:t>
      </w:r>
      <w:r w:rsidR="00CF442F">
        <w:t>n durch und bean</w:t>
      </w:r>
      <w:r w:rsidR="00A60B47">
        <w:t>tworten die zugehörigen Fragen.</w:t>
      </w:r>
    </w:p>
    <w:p w:rsidR="00A60B47" w:rsidRDefault="00A60B47" w:rsidP="00A60B47"/>
    <w:p w:rsidR="00237821" w:rsidRDefault="00CF442F" w:rsidP="00A60B47">
      <w:r>
        <w:t xml:space="preserve">Anschließend überlegen sich </w:t>
      </w:r>
      <w:r w:rsidR="00851246">
        <w:t xml:space="preserve">die Gruppen jeweils </w:t>
      </w:r>
      <w:r>
        <w:t>ein Anwendungsbeispiel fü</w:t>
      </w:r>
      <w:r w:rsidR="001570BA">
        <w:t xml:space="preserve">r diese Methode </w:t>
      </w:r>
      <w:r w:rsidR="00851246">
        <w:t xml:space="preserve">in </w:t>
      </w:r>
      <w:r w:rsidR="001570BA">
        <w:t>ihrem Alltag</w:t>
      </w:r>
      <w:r>
        <w:t>/ihrer eigenen Erfahrungswelt.</w:t>
      </w:r>
      <w:r w:rsidR="00532162">
        <w:t xml:space="preserve"> Die Beispiele sollen bei der Präsentation der Veranschaulichung dienen.</w:t>
      </w:r>
      <w:r w:rsidR="00237821">
        <w:t xml:space="preserve"> Unterstützen Sie die Schüler</w:t>
      </w:r>
      <w:r w:rsidR="003633AF">
        <w:t>/innen</w:t>
      </w:r>
      <w:r w:rsidR="00237821">
        <w:t>, falls nötig, bei der Beantwortung der inhaltlichen Fragen und geben Sie Denkanstöße, sollten den S</w:t>
      </w:r>
      <w:r w:rsidR="003633AF">
        <w:t>chüler</w:t>
      </w:r>
      <w:r w:rsidR="00237821">
        <w:t>innen</w:t>
      </w:r>
      <w:r w:rsidR="003633AF">
        <w:t xml:space="preserve"> und Schülern</w:t>
      </w:r>
      <w:r w:rsidR="00237821">
        <w:t xml:space="preserve"> keine Beispiele einfallen</w:t>
      </w:r>
      <w:r w:rsidR="003633AF">
        <w:t>. Z</w:t>
      </w:r>
      <w:r w:rsidR="00851246">
        <w:t>um Beispiel</w:t>
      </w:r>
      <w:r w:rsidR="003633AF">
        <w:t>:</w:t>
      </w:r>
    </w:p>
    <w:p w:rsidR="00237821" w:rsidRPr="00237821" w:rsidRDefault="00237821" w:rsidP="001310F4">
      <w:pPr>
        <w:pStyle w:val="Listenabsatz"/>
        <w:numPr>
          <w:ilvl w:val="0"/>
          <w:numId w:val="23"/>
        </w:numPr>
        <w:spacing w:before="120"/>
        <w:ind w:left="714" w:hanging="357"/>
        <w:rPr>
          <w:szCs w:val="20"/>
        </w:rPr>
      </w:pPr>
      <w:r>
        <w:rPr>
          <w:szCs w:val="20"/>
        </w:rPr>
        <w:t>Tagesorganisation (Pünktlichkeit in der Schule, rechtzeitig zu Bett gehen</w:t>
      </w:r>
      <w:r w:rsidR="001310F4">
        <w:rPr>
          <w:szCs w:val="20"/>
        </w:rPr>
        <w:t xml:space="preserve"> </w:t>
      </w:r>
      <w:r>
        <w:rPr>
          <w:szCs w:val="20"/>
        </w:rPr>
        <w:t>…)</w:t>
      </w:r>
    </w:p>
    <w:p w:rsidR="00237821" w:rsidRDefault="00237821" w:rsidP="00237821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Hausaufgaben erledigen</w:t>
      </w:r>
    </w:p>
    <w:p w:rsidR="00D66368" w:rsidRDefault="00D66368" w:rsidP="00237821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Prüfungsorganisation</w:t>
      </w:r>
    </w:p>
    <w:p w:rsidR="00237821" w:rsidRDefault="00237821" w:rsidP="00237821">
      <w:pPr>
        <w:pStyle w:val="Listenabsatz"/>
        <w:numPr>
          <w:ilvl w:val="0"/>
          <w:numId w:val="22"/>
        </w:numPr>
        <w:rPr>
          <w:szCs w:val="20"/>
        </w:rPr>
      </w:pPr>
      <w:r>
        <w:rPr>
          <w:szCs w:val="20"/>
        </w:rPr>
        <w:t>Unterstützung der Eltern im Haushalt</w:t>
      </w:r>
    </w:p>
    <w:p w:rsidR="00200EE6" w:rsidRPr="001310F4" w:rsidRDefault="00237821" w:rsidP="00CB13D7">
      <w:pPr>
        <w:pStyle w:val="Listenabsatz"/>
        <w:numPr>
          <w:ilvl w:val="0"/>
          <w:numId w:val="22"/>
        </w:numPr>
        <w:spacing w:after="120"/>
        <w:ind w:left="714" w:hanging="357"/>
        <w:contextualSpacing w:val="0"/>
        <w:rPr>
          <w:szCs w:val="20"/>
        </w:rPr>
      </w:pPr>
      <w:r w:rsidRPr="00237821">
        <w:rPr>
          <w:szCs w:val="20"/>
        </w:rPr>
        <w:t xml:space="preserve">Koordination von </w:t>
      </w:r>
      <w:r w:rsidR="00851246">
        <w:rPr>
          <w:szCs w:val="20"/>
        </w:rPr>
        <w:t>Haus</w:t>
      </w:r>
      <w:r w:rsidR="00851246" w:rsidRPr="00237821">
        <w:rPr>
          <w:szCs w:val="20"/>
        </w:rPr>
        <w:t xml:space="preserve">aufgaben </w:t>
      </w:r>
      <w:r w:rsidRPr="00237821">
        <w:rPr>
          <w:szCs w:val="20"/>
        </w:rPr>
        <w:t>und Freizeitaktivitäten</w:t>
      </w:r>
    </w:p>
    <w:p w:rsidR="00237821" w:rsidRPr="001A43F4" w:rsidRDefault="00200EE6" w:rsidP="001A43F4">
      <w:pPr>
        <w:pStyle w:val="berschrift3"/>
        <w:numPr>
          <w:ilvl w:val="0"/>
          <w:numId w:val="3"/>
        </w:numPr>
      </w:pPr>
      <w:r w:rsidRPr="001A43F4">
        <w:t>Präsentation</w:t>
      </w:r>
      <w:r w:rsidR="004A0443" w:rsidRPr="001A43F4">
        <w:t xml:space="preserve"> der Zeitmanagement-Methoden</w:t>
      </w:r>
    </w:p>
    <w:p w:rsidR="00F57514" w:rsidRDefault="00C66B7F" w:rsidP="00A60B47">
      <w:r>
        <w:t>Zu Beginn der zweiten Unterrichtsstunde sollten</w:t>
      </w:r>
      <w:r w:rsidR="00F57514">
        <w:t xml:space="preserve"> alle Gruppen mit der Bearbeitun</w:t>
      </w:r>
      <w:r>
        <w:t>g der Arbeitsblätter fertig sein.</w:t>
      </w:r>
      <w:r w:rsidR="00F57514">
        <w:t xml:space="preserve"> </w:t>
      </w:r>
      <w:r>
        <w:t xml:space="preserve">Mithilfe der beantworteten Fragen </w:t>
      </w:r>
      <w:r w:rsidR="00F57514">
        <w:t xml:space="preserve">stellen </w:t>
      </w:r>
      <w:r w:rsidR="005C5D55">
        <w:t>die Schüler/</w:t>
      </w:r>
      <w:r>
        <w:t>innen</w:t>
      </w:r>
      <w:r w:rsidR="00F57514">
        <w:t xml:space="preserve"> ihre </w:t>
      </w:r>
      <w:r>
        <w:t>Methoden und Anwendungsbeispiele</w:t>
      </w:r>
      <w:r w:rsidR="00F57514">
        <w:t xml:space="preserve"> der Klasse</w:t>
      </w:r>
      <w:r w:rsidR="001570BA">
        <w:t xml:space="preserve"> vor. Sammeln sie die zentralen </w:t>
      </w:r>
      <w:r w:rsidR="00F57514">
        <w:t>inhaltlichen Aspekte aller Methoden auf der Tafel/dem Whiteboard.</w:t>
      </w:r>
    </w:p>
    <w:p w:rsidR="00200EE6" w:rsidRPr="00215A2A" w:rsidRDefault="00200EE6" w:rsidP="001A43F4">
      <w:pPr>
        <w:pStyle w:val="berschrift3"/>
        <w:numPr>
          <w:ilvl w:val="0"/>
          <w:numId w:val="3"/>
        </w:numPr>
        <w:rPr>
          <w:szCs w:val="20"/>
        </w:rPr>
      </w:pPr>
      <w:r w:rsidRPr="00215A2A">
        <w:rPr>
          <w:szCs w:val="20"/>
        </w:rPr>
        <w:t>Diskussion</w:t>
      </w:r>
      <w:r w:rsidR="004A0443">
        <w:rPr>
          <w:szCs w:val="20"/>
        </w:rPr>
        <w:t xml:space="preserve"> </w:t>
      </w:r>
      <w:r w:rsidR="004A0443">
        <w:t>der Zeitmanagement-Methoden</w:t>
      </w:r>
    </w:p>
    <w:p w:rsidR="00200EE6" w:rsidRDefault="00CB27D3" w:rsidP="00A60B47">
      <w:r>
        <w:t>Nachdem</w:t>
      </w:r>
      <w:r w:rsidR="00742367">
        <w:t xml:space="preserve"> Sie</w:t>
      </w:r>
      <w:r>
        <w:t xml:space="preserve"> alle Methoden vorgestellt</w:t>
      </w:r>
      <w:r w:rsidR="0016025B">
        <w:t xml:space="preserve"> haben</w:t>
      </w:r>
      <w:r>
        <w:t xml:space="preserve">, können </w:t>
      </w:r>
      <w:r w:rsidR="005C5D55">
        <w:t>die Schüler/</w:t>
      </w:r>
      <w:r w:rsidR="00200EE6">
        <w:t xml:space="preserve">innen über die </w:t>
      </w:r>
      <w:r w:rsidR="00215A2A">
        <w:t>Methoden</w:t>
      </w:r>
      <w:r w:rsidR="00200EE6">
        <w:t xml:space="preserve"> diskutieren.</w:t>
      </w:r>
      <w:r w:rsidR="00215A2A">
        <w:t xml:space="preserve"> Sie können zum Beispiel mit der Frage einsteigen, ob jemand bereits</w:t>
      </w:r>
      <w:r w:rsidR="00200EE6">
        <w:t xml:space="preserve"> </w:t>
      </w:r>
      <w:r w:rsidR="00532162">
        <w:t>so ähnlich wie in einer der Methoden arbeitet</w:t>
      </w:r>
      <w:r w:rsidR="00C66B7F">
        <w:t xml:space="preserve"> oder in Zukunft plant, eine </w:t>
      </w:r>
      <w:r w:rsidR="00532162">
        <w:t xml:space="preserve">der </w:t>
      </w:r>
      <w:r w:rsidR="00C66B7F">
        <w:t>Methode</w:t>
      </w:r>
      <w:r w:rsidR="00532162">
        <w:t>n</w:t>
      </w:r>
      <w:r w:rsidR="00C66B7F">
        <w:t xml:space="preserve"> zu verwenden.</w:t>
      </w:r>
      <w:r w:rsidR="00200EE6">
        <w:t xml:space="preserve"> </w:t>
      </w:r>
      <w:r w:rsidR="00C66B7F">
        <w:t>Fragen Sie, w</w:t>
      </w:r>
      <w:r w:rsidR="00200EE6">
        <w:t>as die Schüler</w:t>
      </w:r>
      <w:r w:rsidR="005C5D55">
        <w:t>/</w:t>
      </w:r>
      <w:r w:rsidR="00C66B7F">
        <w:t>innen bereits für ihr Zeitmanagement tun</w:t>
      </w:r>
      <w:r w:rsidR="00200EE6">
        <w:t xml:space="preserve"> und</w:t>
      </w:r>
      <w:r w:rsidR="001570BA">
        <w:t xml:space="preserve"> </w:t>
      </w:r>
      <w:r w:rsidR="00200EE6">
        <w:t>an welcher Stelle sie ihr Zeitmanagement mit Blick auf die kennengelernten Methoden noch verbessern</w:t>
      </w:r>
      <w:r w:rsidR="00C66B7F">
        <w:t xml:space="preserve"> können</w:t>
      </w:r>
      <w:r w:rsidR="00200EE6">
        <w:t>.</w:t>
      </w:r>
    </w:p>
    <w:p w:rsidR="00A60B47" w:rsidRDefault="00A60B47">
      <w:pPr>
        <w:rPr>
          <w:b/>
          <w:bCs/>
          <w:szCs w:val="26"/>
        </w:rPr>
      </w:pPr>
      <w:r>
        <w:br w:type="page"/>
      </w:r>
    </w:p>
    <w:p w:rsidR="00CB13D7" w:rsidRPr="00BD5E2A" w:rsidRDefault="00CB13D7" w:rsidP="00CB13D7">
      <w:pPr>
        <w:pStyle w:val="berschrift3"/>
      </w:pPr>
      <w:r w:rsidRPr="00BD5E2A">
        <w:lastRenderedPageBreak/>
        <w:t>Die U</w:t>
      </w:r>
      <w:r w:rsidR="001310F4">
        <w:t>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096"/>
        <w:gridCol w:w="3031"/>
      </w:tblGrid>
      <w:tr w:rsidR="00CB13D7" w:rsidTr="00DB2721">
        <w:trPr>
          <w:tblHeader/>
        </w:trPr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9E0B48" w:rsidRDefault="00CB13D7" w:rsidP="00850726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9E0B48" w:rsidRDefault="00CB13D7" w:rsidP="00850726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9E0B48" w:rsidRDefault="00CB13D7" w:rsidP="00850726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CB13D7" w:rsidTr="00DB2721">
        <w:tc>
          <w:tcPr>
            <w:tcW w:w="305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4670B" w:rsidRDefault="006A1D1B" w:rsidP="001A185C">
            <w:pPr>
              <w:pStyle w:val="Listenabsatz"/>
              <w:numPr>
                <w:ilvl w:val="0"/>
                <w:numId w:val="14"/>
              </w:numPr>
              <w:ind w:left="426" w:hanging="426"/>
            </w:pPr>
            <w:r>
              <w:t>Den Begriff des Zeitmanagements im Plenum erarbeiten</w:t>
            </w:r>
          </w:p>
          <w:p w:rsidR="00CB13D7" w:rsidRDefault="004902BB" w:rsidP="001A185C">
            <w:pPr>
              <w:pStyle w:val="Listenabsatz"/>
              <w:numPr>
                <w:ilvl w:val="0"/>
                <w:numId w:val="14"/>
              </w:numPr>
              <w:ind w:left="426" w:hanging="426"/>
            </w:pPr>
            <w:r>
              <w:t xml:space="preserve">Lesen der Zusammenfassungen </w:t>
            </w:r>
            <w:r w:rsidR="00CC1058">
              <w:t>der</w:t>
            </w:r>
            <w:r>
              <w:t xml:space="preserve"> einzelnen Methoden</w:t>
            </w:r>
          </w:p>
          <w:p w:rsidR="00CC1058" w:rsidRPr="004B43AB" w:rsidRDefault="00CC1058" w:rsidP="001A185C">
            <w:pPr>
              <w:pStyle w:val="Listenabsatz"/>
              <w:numPr>
                <w:ilvl w:val="0"/>
                <w:numId w:val="14"/>
              </w:numPr>
              <w:ind w:left="426" w:hanging="426"/>
            </w:pPr>
            <w:r>
              <w:t>Beantworten der Fragen zum Text</w:t>
            </w:r>
          </w:p>
          <w:p w:rsidR="00CB13D7" w:rsidRPr="004B43AB" w:rsidRDefault="00D66368" w:rsidP="001A185C">
            <w:pPr>
              <w:pStyle w:val="Listenabsatz"/>
              <w:numPr>
                <w:ilvl w:val="0"/>
                <w:numId w:val="14"/>
              </w:numPr>
              <w:ind w:left="426" w:hanging="426"/>
            </w:pPr>
            <w:r>
              <w:t>Suchen eines praktisch-lebensnahen Anwendungsbeispiels für die Zeitmanagement-Methode aus dem eigenen Alltag</w:t>
            </w:r>
          </w:p>
          <w:p w:rsidR="00CB13D7" w:rsidRDefault="00CB13D7" w:rsidP="001A185C">
            <w:pPr>
              <w:pStyle w:val="Listenabsatz"/>
              <w:numPr>
                <w:ilvl w:val="0"/>
                <w:numId w:val="14"/>
              </w:numPr>
              <w:ind w:left="426" w:hanging="426"/>
            </w:pPr>
            <w:r>
              <w:t>Pr</w:t>
            </w:r>
            <w:r w:rsidR="00D66368">
              <w:t>äsentation der Ergebnisse</w:t>
            </w:r>
          </w:p>
          <w:p w:rsidR="006A1D1B" w:rsidRPr="007B1FC7" w:rsidRDefault="006A1D1B" w:rsidP="001A185C">
            <w:pPr>
              <w:pStyle w:val="Listenabsatz"/>
              <w:numPr>
                <w:ilvl w:val="0"/>
                <w:numId w:val="14"/>
              </w:numPr>
              <w:ind w:left="426" w:hanging="426"/>
            </w:pPr>
            <w:r>
              <w:t xml:space="preserve">Diskussion der Methoden </w:t>
            </w:r>
          </w:p>
        </w:tc>
        <w:tc>
          <w:tcPr>
            <w:tcW w:w="30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Pr="005007D5" w:rsidRDefault="00DB2721" w:rsidP="001A185C">
            <w:pPr>
              <w:pStyle w:val="Listenabsatz"/>
              <w:numPr>
                <w:ilvl w:val="0"/>
                <w:numId w:val="14"/>
              </w:numPr>
              <w:ind w:left="487" w:hanging="425"/>
            </w:pPr>
            <w:r>
              <w:t>Die Bedeutung von Zeitmanagement im schulischen wie beruflichen Kontext erkennen</w:t>
            </w:r>
          </w:p>
          <w:p w:rsidR="00CB13D7" w:rsidRPr="005007D5" w:rsidRDefault="00567754" w:rsidP="001A185C">
            <w:pPr>
              <w:pStyle w:val="Listenabsatz"/>
              <w:numPr>
                <w:ilvl w:val="0"/>
                <w:numId w:val="14"/>
              </w:numPr>
              <w:ind w:left="487" w:hanging="425"/>
            </w:pPr>
            <w:r>
              <w:t>Zeitmanagement-M</w:t>
            </w:r>
            <w:r w:rsidR="00DB2721">
              <w:t>ethoden kennen lernen</w:t>
            </w:r>
          </w:p>
          <w:p w:rsidR="00CB13D7" w:rsidRPr="006A55B6" w:rsidRDefault="00DB2721" w:rsidP="001A185C">
            <w:pPr>
              <w:pStyle w:val="Listenabsatz"/>
              <w:numPr>
                <w:ilvl w:val="0"/>
                <w:numId w:val="14"/>
              </w:numPr>
              <w:ind w:left="487" w:hanging="425"/>
              <w:rPr>
                <w:rFonts w:ascii="Times New Roman" w:hAnsi="Times New Roman" w:cs="Times New Roman"/>
                <w:sz w:val="24"/>
              </w:rPr>
            </w:pPr>
            <w:r>
              <w:t>Sensibilisierung für Ablenkungen und Störungen</w:t>
            </w:r>
          </w:p>
        </w:tc>
        <w:tc>
          <w:tcPr>
            <w:tcW w:w="30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B13D7" w:rsidRDefault="00BC271A" w:rsidP="001A185C">
            <w:pPr>
              <w:pStyle w:val="Listenabsatz"/>
              <w:numPr>
                <w:ilvl w:val="0"/>
                <w:numId w:val="14"/>
              </w:numPr>
              <w:ind w:left="651" w:hanging="567"/>
            </w:pPr>
            <w:r>
              <w:t>Tafel/</w:t>
            </w:r>
            <w:r w:rsidR="00CB13D7">
              <w:t>Whiteboard</w:t>
            </w:r>
          </w:p>
          <w:p w:rsidR="00CB13D7" w:rsidRDefault="00DB2721" w:rsidP="001A185C">
            <w:pPr>
              <w:pStyle w:val="Listenabsatz"/>
              <w:numPr>
                <w:ilvl w:val="0"/>
                <w:numId w:val="14"/>
              </w:numPr>
              <w:ind w:left="651" w:hanging="567"/>
            </w:pPr>
            <w:r>
              <w:t>Arbeitsblätter</w:t>
            </w:r>
            <w:r w:rsidR="006A1D1B">
              <w:t xml:space="preserve"> „Zeitmanagement-Methoden erarbeiten</w:t>
            </w:r>
            <w:r w:rsidR="0088402C">
              <w:t>. Gruppe</w:t>
            </w:r>
            <w:r w:rsidR="006A1D1B">
              <w:t xml:space="preserve"> 1-4“</w:t>
            </w:r>
          </w:p>
        </w:tc>
      </w:tr>
    </w:tbl>
    <w:p w:rsidR="006A1D1B" w:rsidRDefault="006A1D1B" w:rsidP="006A1D1B">
      <w:pPr>
        <w:rPr>
          <w:szCs w:val="20"/>
        </w:rPr>
      </w:pPr>
      <w:r>
        <w:br w:type="page"/>
      </w:r>
    </w:p>
    <w:p w:rsidR="006A1D1B" w:rsidRPr="006A1D1B" w:rsidRDefault="00CB13D7" w:rsidP="00D36345">
      <w:pPr>
        <w:pStyle w:val="berschrift1"/>
      </w:pPr>
      <w:r>
        <w:lastRenderedPageBreak/>
        <w:t>Arbeitsblatt</w:t>
      </w:r>
    </w:p>
    <w:p w:rsidR="00CB13D7" w:rsidRDefault="00703C91" w:rsidP="00D36345">
      <w:pPr>
        <w:pStyle w:val="berschrift2"/>
      </w:pPr>
      <w:r>
        <w:t>Zeitman</w:t>
      </w:r>
      <w:r w:rsidR="00682D72">
        <w:t>a</w:t>
      </w:r>
      <w:r>
        <w:t>gement-Methoden</w:t>
      </w:r>
      <w:r w:rsidR="00BF75E8">
        <w:t xml:space="preserve"> erarbeiten</w:t>
      </w:r>
    </w:p>
    <w:p w:rsidR="00CB13D7" w:rsidRDefault="00703C91" w:rsidP="003042FC">
      <w:pPr>
        <w:pStyle w:val="berschrift3"/>
      </w:pPr>
      <w:r>
        <w:t>Gruppe 1: ABC-Analyse</w:t>
      </w:r>
    </w:p>
    <w:p w:rsidR="00851246" w:rsidRDefault="00703C91" w:rsidP="00851246">
      <w:pPr>
        <w:rPr>
          <w:b/>
        </w:rPr>
      </w:pPr>
      <w:r w:rsidRPr="004709FA">
        <w:t>Bei der ABC-Analyse</w:t>
      </w:r>
      <w:r w:rsidR="00896FD4">
        <w:t xml:space="preserve"> handelt es sich um eine Zeitmanagement-Methode, bei der</w:t>
      </w:r>
      <w:r w:rsidRPr="004709FA">
        <w:t xml:space="preserve"> </w:t>
      </w:r>
      <w:r w:rsidR="00073971">
        <w:t xml:space="preserve">du deine </w:t>
      </w:r>
      <w:r w:rsidRPr="004709FA">
        <w:t>Aufgaben</w:t>
      </w:r>
      <w:r w:rsidR="003A52FC">
        <w:t xml:space="preserve"> sammelst und </w:t>
      </w:r>
      <w:r w:rsidR="00682D72" w:rsidRPr="004709FA">
        <w:t>in A-Aufgaben, B-Au</w:t>
      </w:r>
      <w:r w:rsidR="00073971">
        <w:t>fgaben und C-Aufgaben unterteilst</w:t>
      </w:r>
      <w:r w:rsidR="00F909C0">
        <w:t xml:space="preserve"> und sie notierst</w:t>
      </w:r>
      <w:r w:rsidR="00851246">
        <w:rPr>
          <w:b/>
        </w:rPr>
        <w:t>:</w:t>
      </w:r>
      <w:r w:rsidR="00682D72" w:rsidRPr="004709FA">
        <w:t xml:space="preserve"> </w:t>
      </w:r>
    </w:p>
    <w:p w:rsidR="00851246" w:rsidRDefault="00682D72" w:rsidP="001A185C">
      <w:pPr>
        <w:pStyle w:val="Listenabsatz"/>
        <w:numPr>
          <w:ilvl w:val="0"/>
          <w:numId w:val="31"/>
        </w:numPr>
      </w:pPr>
      <w:r w:rsidRPr="004709FA">
        <w:t>A-Aufgaben sind wichtig und dringend</w:t>
      </w:r>
      <w:r w:rsidR="00073971">
        <w:t>.</w:t>
      </w:r>
    </w:p>
    <w:p w:rsidR="00851246" w:rsidRDefault="00682D72" w:rsidP="001A185C">
      <w:pPr>
        <w:pStyle w:val="Listenabsatz"/>
        <w:numPr>
          <w:ilvl w:val="0"/>
          <w:numId w:val="31"/>
        </w:numPr>
      </w:pPr>
      <w:r w:rsidRPr="004709FA">
        <w:t>B-Aufgaben</w:t>
      </w:r>
      <w:r w:rsidR="00896FD4">
        <w:t xml:space="preserve"> sind</w:t>
      </w:r>
      <w:r w:rsidR="001570BA">
        <w:t xml:space="preserve"> </w:t>
      </w:r>
      <w:r w:rsidRPr="004709FA">
        <w:t>durchschnittlich wichtig und ni</w:t>
      </w:r>
      <w:r w:rsidR="00073971">
        <w:t>cht so dringend.</w:t>
      </w:r>
    </w:p>
    <w:p w:rsidR="00851246" w:rsidRDefault="00682D72" w:rsidP="001A185C">
      <w:pPr>
        <w:pStyle w:val="Listenabsatz"/>
        <w:numPr>
          <w:ilvl w:val="0"/>
          <w:numId w:val="31"/>
        </w:numPr>
        <w:spacing w:after="240"/>
      </w:pPr>
      <w:r w:rsidRPr="004709FA">
        <w:t>C-Aufgaben sind gar nicht wichtig.</w:t>
      </w:r>
    </w:p>
    <w:p w:rsidR="00567754" w:rsidRPr="001570BA" w:rsidRDefault="004E06E8" w:rsidP="00851246">
      <w:pPr>
        <w:rPr>
          <w:b/>
        </w:rPr>
      </w:pPr>
      <w:r w:rsidRPr="004709FA">
        <w:t xml:space="preserve">Zuerst werden die A-Aufgaben erledigt, möglichst zu einer Tageszeit, an der du besonders wach und leistungsfähig bist. Aufgaben der Gruppe B können </w:t>
      </w:r>
      <w:r w:rsidR="007F6840" w:rsidRPr="004709FA">
        <w:t xml:space="preserve">in schwächeren Konzentrationsphasen </w:t>
      </w:r>
      <w:r w:rsidR="003A52FC">
        <w:t xml:space="preserve">oder an einem anderen Tag </w:t>
      </w:r>
      <w:r w:rsidR="007F6840" w:rsidRPr="004709FA">
        <w:t>zügig abgearbeitet werden.</w:t>
      </w:r>
      <w:r w:rsidR="00B41CF3">
        <w:t xml:space="preserve"> </w:t>
      </w:r>
      <w:r w:rsidRPr="004709FA">
        <w:t>C-Aufgaben können warten, bis die A</w:t>
      </w:r>
      <w:r w:rsidR="003A52FC">
        <w:t>-</w:t>
      </w:r>
      <w:r w:rsidRPr="004709FA">
        <w:t xml:space="preserve"> und B-Aufgaben erledigt sind.</w:t>
      </w:r>
      <w:r w:rsidR="003A52FC">
        <w:t xml:space="preserve"> Der Vorteil dieser Methode liegt darin, dass du schnell siehst, was du alles erledigen musst. Du kannst so verhindern, dass du unwichtige Aufgaben zuerst erledigst, weil sie leichter wirken.</w:t>
      </w:r>
    </w:p>
    <w:p w:rsidR="00CB13D7" w:rsidRDefault="00CB13D7" w:rsidP="00BF75E8">
      <w:pPr>
        <w:pStyle w:val="berschrift4"/>
        <w:rPr>
          <w:noProof/>
        </w:rPr>
      </w:pPr>
      <w:r>
        <w:rPr>
          <w:noProof/>
        </w:rPr>
        <w:t>Aufgabe</w:t>
      </w:r>
      <w:r w:rsidR="008B70CD">
        <w:rPr>
          <w:noProof/>
        </w:rPr>
        <w:t>n</w:t>
      </w:r>
      <w:r w:rsidRPr="00655018">
        <w:rPr>
          <w:noProof/>
        </w:rPr>
        <w:t>:</w:t>
      </w:r>
    </w:p>
    <w:p w:rsidR="00CB13D7" w:rsidRDefault="008B70CD" w:rsidP="00CB13D7">
      <w:pPr>
        <w:pStyle w:val="Listenabsatz"/>
        <w:numPr>
          <w:ilvl w:val="0"/>
          <w:numId w:val="19"/>
        </w:numPr>
      </w:pPr>
      <w:r>
        <w:t>Lest</w:t>
      </w:r>
      <w:r w:rsidR="004E06E8">
        <w:t xml:space="preserve"> den oben stehenden Text zur </w:t>
      </w:r>
      <w:r>
        <w:t>ABC-Analyse durch und notiert die Antworten zu den unten stehenden Fragen.</w:t>
      </w:r>
    </w:p>
    <w:p w:rsidR="00CB13D7" w:rsidRDefault="00B41CF3" w:rsidP="00CB13D7">
      <w:pPr>
        <w:pStyle w:val="Listenabsatz"/>
        <w:numPr>
          <w:ilvl w:val="0"/>
          <w:numId w:val="19"/>
        </w:numPr>
      </w:pPr>
      <w:r>
        <w:t xml:space="preserve">Überlegt euch, wo ihr </w:t>
      </w:r>
      <w:r w:rsidR="008B70CD">
        <w:t>die ABC-Analyse</w:t>
      </w:r>
      <w:r>
        <w:t xml:space="preserve"> in eurem Alltag </w:t>
      </w:r>
      <w:r w:rsidR="008B70CD">
        <w:t>anwenden könnt.</w:t>
      </w:r>
    </w:p>
    <w:p w:rsidR="00CB13D7" w:rsidRDefault="008B70CD" w:rsidP="00CB13D7">
      <w:pPr>
        <w:pStyle w:val="Listenabsatz"/>
        <w:numPr>
          <w:ilvl w:val="0"/>
          <w:numId w:val="19"/>
        </w:numPr>
      </w:pPr>
      <w:r>
        <w:t xml:space="preserve">Präsentiert eure </w:t>
      </w:r>
      <w:r w:rsidR="003A52FC">
        <w:t xml:space="preserve">Methode </w:t>
      </w:r>
      <w:r>
        <w:t>der Klasse</w:t>
      </w:r>
      <w:r w:rsidR="00F945AE">
        <w:t>.</w:t>
      </w:r>
      <w:r w:rsidR="003A52FC">
        <w:t xml:space="preserve"> Benutzt ein dabei ein Alltagsbeispiel zur Erklärung.</w:t>
      </w:r>
    </w:p>
    <w:p w:rsidR="00BF75E8" w:rsidRDefault="00BF75E8" w:rsidP="00BF75E8">
      <w:pPr>
        <w:pStyle w:val="Listenabsatz"/>
      </w:pPr>
    </w:p>
    <w:p w:rsidR="00CB13D7" w:rsidRDefault="008B1744" w:rsidP="00FD6129">
      <w:pPr>
        <w:rPr>
          <w:noProof/>
        </w:rPr>
      </w:pPr>
      <w:r>
        <w:rPr>
          <w:noProof/>
        </w:rPr>
        <w:t>Wonach</w:t>
      </w:r>
      <w:r w:rsidR="0021449E">
        <w:rPr>
          <w:noProof/>
        </w:rPr>
        <w:t xml:space="preserve"> werden die Aufgaben in der ABC-Analyse unterteilt</w:t>
      </w:r>
      <w:r w:rsidR="00CB13D7">
        <w:rPr>
          <w:noProof/>
        </w:rPr>
        <w:t>?</w:t>
      </w:r>
      <w:r w:rsidR="00FD6129">
        <w:rPr>
          <w:noProof/>
        </w:rPr>
        <w:br/>
      </w:r>
      <w:r w:rsidR="00CB13D7">
        <w:rPr>
          <w:i/>
          <w:noProof/>
        </w:rPr>
        <w:br/>
      </w:r>
      <w:sdt>
        <w:sdtPr>
          <w:rPr>
            <w:noProof/>
            <w:lang w:val="en-US"/>
          </w:rPr>
          <w:alias w:val="Leerzeile 1"/>
          <w:tag w:val="Leerzeile 1"/>
          <w:id w:val="549205275"/>
          <w:placeholder>
            <w:docPart w:val="18D0FB72433C4111A5EF098F68B5F9A7"/>
          </w:placeholder>
          <w:showingPlcHdr/>
        </w:sdtPr>
        <w:sdtContent>
          <w:r w:rsidR="00CB13D7" w:rsidRPr="000E2A80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1A185C" w:rsidRPr="000529FA" w:rsidRDefault="00833566" w:rsidP="001A185C">
      <w:pPr>
        <w:rPr>
          <w:noProof/>
        </w:rPr>
      </w:pPr>
      <w:r>
        <w:rPr>
          <w:noProof/>
        </w:rPr>
        <w:t>Überleg, wie du dir die verschiedenen Aufgabengruppen am besten notieren kannst.</w:t>
      </w:r>
      <w:r w:rsidR="00FD6129">
        <w:rPr>
          <w:noProof/>
        </w:rPr>
        <w:br/>
      </w:r>
    </w:p>
    <w:p w:rsidR="00CB13D7" w:rsidRDefault="00724DD5" w:rsidP="00BF75E8">
      <w:pPr>
        <w:pStyle w:val="Textkrper"/>
        <w:spacing w:line="360" w:lineRule="auto"/>
      </w:pPr>
      <w:sdt>
        <w:sdtPr>
          <w:rPr>
            <w:noProof/>
            <w:lang w:val="en-US"/>
          </w:rPr>
          <w:alias w:val="Leerzeilen zum Eintragen"/>
          <w:tag w:val="Leerzeilen zum Eintragen"/>
          <w:id w:val="949643080"/>
          <w:placeholder>
            <w:docPart w:val="0F002839C52F4F75AADB46DCBFC44685"/>
          </w:placeholder>
          <w:showingPlcHdr/>
        </w:sdtPr>
        <w:sdtContent>
          <w:r w:rsidR="001A185C" w:rsidRPr="009A2243">
            <w:rPr>
              <w:noProof/>
            </w:rPr>
            <w:t>________________________________________________________________________</w:t>
          </w:r>
          <w:r w:rsidR="00BF75E8">
            <w:rPr>
              <w:noProof/>
            </w:rPr>
            <w:t>____________________________________________________________________________</w:t>
          </w:r>
        </w:sdtContent>
      </w:sdt>
      <w:r w:rsidR="00FD6129" w:rsidRPr="00A60B47">
        <w:rPr>
          <w:noProof/>
        </w:rPr>
        <w:br/>
      </w:r>
    </w:p>
    <w:p w:rsidR="00BF75E8" w:rsidRPr="00186C98" w:rsidRDefault="00134E5F" w:rsidP="00FD6129">
      <w:pPr>
        <w:rPr>
          <w:noProof/>
        </w:rPr>
      </w:pPr>
      <w:r>
        <w:rPr>
          <w:noProof/>
        </w:rPr>
        <w:t xml:space="preserve">Was </w:t>
      </w:r>
      <w:r w:rsidR="003A52FC">
        <w:rPr>
          <w:noProof/>
        </w:rPr>
        <w:t>machst du mit</w:t>
      </w:r>
      <w:r>
        <w:rPr>
          <w:noProof/>
        </w:rPr>
        <w:t xml:space="preserve"> B-Aufgaben?</w:t>
      </w:r>
      <w:r w:rsidR="00FD6129">
        <w:rPr>
          <w:noProof/>
        </w:rPr>
        <w:br/>
      </w:r>
    </w:p>
    <w:p w:rsidR="00CB13D7" w:rsidRDefault="00724DD5" w:rsidP="00FD6129">
      <w:pPr>
        <w:rPr>
          <w:noProof/>
        </w:rPr>
      </w:pPr>
      <w:sdt>
        <w:sdtPr>
          <w:rPr>
            <w:noProof/>
            <w:lang w:val="en-US"/>
          </w:rPr>
          <w:alias w:val="Leerzeile 2"/>
          <w:tag w:val="Leerzeile 2"/>
          <w:id w:val="549205277"/>
          <w:placeholder>
            <w:docPart w:val="AB514F91BB2647D1B51CCADC69C47B2D"/>
          </w:placeholder>
          <w:showingPlcHdr/>
        </w:sdtPr>
        <w:sdtContent>
          <w:r w:rsidR="00CB13D7" w:rsidRPr="009A2243">
            <w:rPr>
              <w:noProof/>
            </w:rPr>
            <w:t>________________________________________________________________________</w:t>
          </w:r>
        </w:sdtContent>
      </w:sdt>
    </w:p>
    <w:p w:rsidR="00CB13D7" w:rsidRDefault="00CB13D7" w:rsidP="00CB13D7"/>
    <w:p w:rsidR="00BF75E8" w:rsidRDefault="003A52FC" w:rsidP="00FD6129">
      <w:pPr>
        <w:rPr>
          <w:i/>
          <w:noProof/>
        </w:rPr>
      </w:pPr>
      <w:r>
        <w:rPr>
          <w:noProof/>
        </w:rPr>
        <w:t>Was sind die Vorteile dieser Methode?</w:t>
      </w:r>
      <w:r w:rsidR="00FD6129">
        <w:rPr>
          <w:noProof/>
        </w:rPr>
        <w:br/>
      </w:r>
    </w:p>
    <w:p w:rsidR="00CB13D7" w:rsidRDefault="00724DD5" w:rsidP="00FD6129">
      <w:pPr>
        <w:rPr>
          <w:noProof/>
        </w:rPr>
      </w:pPr>
      <w:sdt>
        <w:sdtPr>
          <w:rPr>
            <w:noProof/>
            <w:lang w:val="en-US"/>
          </w:rPr>
          <w:alias w:val="Leerzeile 3"/>
          <w:tag w:val="Leerzeile 3"/>
          <w:id w:val="549205278"/>
          <w:placeholder>
            <w:docPart w:val="37C88FB733A14ABE8061BD22AD7CF2BA"/>
          </w:placeholder>
          <w:showingPlcHdr/>
        </w:sdtPr>
        <w:sdtContent>
          <w:r w:rsidR="00CB13D7" w:rsidRPr="009A2243">
            <w:rPr>
              <w:noProof/>
            </w:rPr>
            <w:t>________________________________________________________________________</w:t>
          </w:r>
        </w:sdtContent>
      </w:sdt>
    </w:p>
    <w:p w:rsidR="008B1744" w:rsidRDefault="008B1744" w:rsidP="00CB13D7"/>
    <w:p w:rsidR="00BF75E8" w:rsidRPr="00186C98" w:rsidRDefault="002537B7" w:rsidP="00FD6129">
      <w:pPr>
        <w:rPr>
          <w:noProof/>
          <w:sz w:val="16"/>
          <w:szCs w:val="16"/>
        </w:rPr>
      </w:pPr>
      <w:r>
        <w:rPr>
          <w:noProof/>
        </w:rPr>
        <w:t>Wann</w:t>
      </w:r>
      <w:r w:rsidR="00134E5F">
        <w:rPr>
          <w:noProof/>
        </w:rPr>
        <w:t xml:space="preserve"> sollen die A-Aufgaben erledigt werden</w:t>
      </w:r>
      <w:r w:rsidR="00961303">
        <w:rPr>
          <w:noProof/>
        </w:rPr>
        <w:t>?</w:t>
      </w:r>
      <w:r w:rsidR="00FD6129">
        <w:rPr>
          <w:noProof/>
        </w:rPr>
        <w:br/>
      </w:r>
    </w:p>
    <w:p w:rsidR="00CB13D7" w:rsidRDefault="00724DD5" w:rsidP="00FD6129">
      <w:pPr>
        <w:rPr>
          <w:noProof/>
        </w:rPr>
      </w:pPr>
      <w:sdt>
        <w:sdtPr>
          <w:rPr>
            <w:noProof/>
            <w:sz w:val="16"/>
            <w:szCs w:val="16"/>
            <w:lang w:val="en-US"/>
          </w:rPr>
          <w:alias w:val="Leerzeile 4"/>
          <w:tag w:val="Leerzeile 4"/>
          <w:id w:val="549205280"/>
          <w:placeholder>
            <w:docPart w:val="A1A9868588B4486B9627EE8BA5167614"/>
          </w:placeholder>
          <w:showingPlcHdr/>
        </w:sdtPr>
        <w:sdtContent>
          <w:r w:rsidR="00CB13D7" w:rsidRPr="009A2243">
            <w:rPr>
              <w:noProof/>
            </w:rPr>
            <w:t>________________________________________________________________________</w:t>
          </w:r>
        </w:sdtContent>
      </w:sdt>
    </w:p>
    <w:p w:rsidR="008B1744" w:rsidRDefault="008B1744">
      <w:pPr>
        <w:rPr>
          <w:noProof/>
        </w:rPr>
      </w:pPr>
      <w:r>
        <w:rPr>
          <w:noProof/>
        </w:rPr>
        <w:br w:type="page"/>
      </w:r>
    </w:p>
    <w:p w:rsidR="006A1D1B" w:rsidRDefault="00BF75E8" w:rsidP="00D36345">
      <w:pPr>
        <w:pStyle w:val="berschrift1"/>
        <w:rPr>
          <w:noProof/>
        </w:rPr>
      </w:pPr>
      <w:r>
        <w:rPr>
          <w:noProof/>
        </w:rPr>
        <w:lastRenderedPageBreak/>
        <w:t>Arbeitsblatt</w:t>
      </w:r>
    </w:p>
    <w:p w:rsidR="001607D7" w:rsidRDefault="001607D7" w:rsidP="00D36345">
      <w:pPr>
        <w:pStyle w:val="berschrift2"/>
        <w:rPr>
          <w:noProof/>
        </w:rPr>
      </w:pPr>
      <w:r>
        <w:rPr>
          <w:noProof/>
        </w:rPr>
        <w:t>Zeitman</w:t>
      </w:r>
      <w:r w:rsidR="00BF75E8">
        <w:rPr>
          <w:noProof/>
        </w:rPr>
        <w:t>a</w:t>
      </w:r>
      <w:r>
        <w:rPr>
          <w:noProof/>
        </w:rPr>
        <w:t>gement-Methoden</w:t>
      </w:r>
      <w:r w:rsidR="00BF75E8">
        <w:rPr>
          <w:noProof/>
        </w:rPr>
        <w:t xml:space="preserve"> erarbeiten</w:t>
      </w:r>
    </w:p>
    <w:p w:rsidR="001607D7" w:rsidRPr="00D36345" w:rsidRDefault="001607D7" w:rsidP="00D36345">
      <w:pPr>
        <w:pStyle w:val="berschrift3"/>
      </w:pPr>
      <w:r w:rsidRPr="00D36345">
        <w:t xml:space="preserve">Gruppe 2: </w:t>
      </w:r>
      <w:proofErr w:type="spellStart"/>
      <w:r w:rsidR="002609DA" w:rsidRPr="00D36345">
        <w:t>Pomodoro</w:t>
      </w:r>
      <w:proofErr w:type="spellEnd"/>
      <w:r w:rsidR="002609DA" w:rsidRPr="00D36345">
        <w:t>-Technik</w:t>
      </w:r>
    </w:p>
    <w:p w:rsidR="00BF75E8" w:rsidRDefault="005B2952" w:rsidP="00BF75E8">
      <w:r>
        <w:t>Bei</w:t>
      </w:r>
      <w:r w:rsidR="002609DA">
        <w:t xml:space="preserve"> </w:t>
      </w:r>
      <w:r>
        <w:t xml:space="preserve">der </w:t>
      </w:r>
      <w:proofErr w:type="spellStart"/>
      <w:r w:rsidR="002609DA">
        <w:t>Pomodoro</w:t>
      </w:r>
      <w:proofErr w:type="spellEnd"/>
      <w:r w:rsidR="002609DA">
        <w:t xml:space="preserve">-Technik </w:t>
      </w:r>
      <w:r>
        <w:t>geht es um die Abwechslung von konzentrierter Arbeit und Pausen</w:t>
      </w:r>
      <w:r w:rsidR="002609DA">
        <w:t>. Zuerst schreibst du alle Aufgaben auf</w:t>
      </w:r>
      <w:r w:rsidR="00073971">
        <w:t>, die du erledigen musst,</w:t>
      </w:r>
      <w:r w:rsidR="00F945AE">
        <w:t xml:space="preserve"> und überlegst, womit du anfängst</w:t>
      </w:r>
      <w:r w:rsidR="002609DA">
        <w:t xml:space="preserve">. Dann stellst du an deinem Wecker 25 Minuten ein. Anschließend arbeitest du konzentriert, bis der Wecker klingelt. </w:t>
      </w:r>
      <w:r w:rsidR="00C42FAB">
        <w:t>Dann</w:t>
      </w:r>
      <w:r w:rsidR="002609DA">
        <w:t xml:space="preserve"> machst du fünf Minuten Pause.</w:t>
      </w:r>
      <w:r w:rsidR="0060515D">
        <w:t xml:space="preserve"> 25 Minuten Arbeit, fünf Minuten Pause: das ist eine </w:t>
      </w:r>
      <w:proofErr w:type="spellStart"/>
      <w:r w:rsidR="0060515D">
        <w:t>Pomodoro</w:t>
      </w:r>
      <w:proofErr w:type="spellEnd"/>
      <w:r w:rsidR="0060515D">
        <w:t>-Einheit.</w:t>
      </w:r>
      <w:r w:rsidR="002609DA">
        <w:t xml:space="preserve"> Nach </w:t>
      </w:r>
      <w:r w:rsidR="0060515D">
        <w:t xml:space="preserve">insgesamt </w:t>
      </w:r>
      <w:r w:rsidR="002609DA">
        <w:t xml:space="preserve">vier solcher </w:t>
      </w:r>
      <w:proofErr w:type="spellStart"/>
      <w:r w:rsidR="002609DA">
        <w:t>Pomodoro</w:t>
      </w:r>
      <w:proofErr w:type="spellEnd"/>
      <w:r w:rsidR="002609DA">
        <w:t>-Einheiten machst du 20-30 Minuten Pause.</w:t>
      </w:r>
    </w:p>
    <w:p w:rsidR="00BF75E8" w:rsidRDefault="00BF75E8" w:rsidP="00BF75E8"/>
    <w:p w:rsidR="002609DA" w:rsidRDefault="002609DA" w:rsidP="00BF75E8">
      <w:r>
        <w:t>Bei dieser Zeitmanagement-Methode bleibt deine Konzentration besonders gut erhalten. In den Pausen kannst du dich zum Beispiel ein bisschen bewegen, etwas trinken oder kurz Luft schnappen.</w:t>
      </w:r>
      <w:r w:rsidR="00F945AE">
        <w:t xml:space="preserve"> Dabei bekommt dein Gehirn mehr Ruhe als wenn du am Handy deine Nachrichten liest.</w:t>
      </w:r>
      <w:r>
        <w:t xml:space="preserve"> Wichtig ist</w:t>
      </w:r>
      <w:r w:rsidR="00F945AE">
        <w:t xml:space="preserve"> vor allem</w:t>
      </w:r>
      <w:r>
        <w:t>, dass du dich in der Arbeitszeit nicht ablenken lässt.</w:t>
      </w:r>
    </w:p>
    <w:p w:rsidR="001A49CD" w:rsidRDefault="001A49CD" w:rsidP="00BF75E8">
      <w:pPr>
        <w:pStyle w:val="berschrift4"/>
        <w:rPr>
          <w:noProof/>
        </w:rPr>
      </w:pPr>
      <w:r>
        <w:rPr>
          <w:noProof/>
        </w:rPr>
        <w:t>Aufgaben:</w:t>
      </w:r>
    </w:p>
    <w:p w:rsidR="001A49CD" w:rsidRDefault="001A49CD" w:rsidP="00186C98">
      <w:pPr>
        <w:pStyle w:val="Listenabsatz"/>
        <w:numPr>
          <w:ilvl w:val="0"/>
          <w:numId w:val="38"/>
        </w:numPr>
        <w:rPr>
          <w:noProof/>
        </w:rPr>
      </w:pPr>
      <w:r>
        <w:rPr>
          <w:noProof/>
        </w:rPr>
        <w:t>Lest den oben stehenden Text zu</w:t>
      </w:r>
      <w:r w:rsidR="002609DA">
        <w:rPr>
          <w:noProof/>
        </w:rPr>
        <w:t>r</w:t>
      </w:r>
      <w:r>
        <w:rPr>
          <w:noProof/>
        </w:rPr>
        <w:t xml:space="preserve"> </w:t>
      </w:r>
      <w:r w:rsidR="002609DA">
        <w:rPr>
          <w:noProof/>
        </w:rPr>
        <w:t>Pomodoro-Technik</w:t>
      </w:r>
      <w:r>
        <w:rPr>
          <w:noProof/>
        </w:rPr>
        <w:t xml:space="preserve"> durch und notiert die Antworten zu den unten stehenden Fragen.</w:t>
      </w:r>
    </w:p>
    <w:p w:rsidR="001A49CD" w:rsidRDefault="00B41CF3" w:rsidP="00186C98">
      <w:pPr>
        <w:pStyle w:val="Listenabsatz"/>
        <w:numPr>
          <w:ilvl w:val="0"/>
          <w:numId w:val="38"/>
        </w:numPr>
        <w:rPr>
          <w:noProof/>
        </w:rPr>
      </w:pPr>
      <w:r>
        <w:rPr>
          <w:noProof/>
        </w:rPr>
        <w:t xml:space="preserve">Überlegt euch, wo ihr </w:t>
      </w:r>
      <w:r w:rsidR="002609DA">
        <w:rPr>
          <w:noProof/>
        </w:rPr>
        <w:t>die Pomodoro-Technik</w:t>
      </w:r>
      <w:r>
        <w:rPr>
          <w:noProof/>
        </w:rPr>
        <w:t xml:space="preserve"> in eurem Alltag</w:t>
      </w:r>
      <w:r w:rsidR="001A49CD">
        <w:rPr>
          <w:noProof/>
        </w:rPr>
        <w:t xml:space="preserve"> anwenden könnt.</w:t>
      </w:r>
    </w:p>
    <w:p w:rsidR="00F909C0" w:rsidRDefault="00F909C0" w:rsidP="00186C98">
      <w:pPr>
        <w:pStyle w:val="Listenabsatz"/>
        <w:numPr>
          <w:ilvl w:val="0"/>
          <w:numId w:val="38"/>
        </w:numPr>
      </w:pPr>
      <w:r>
        <w:t>Präsentiert eure Methode der Klasse. Benutzt ein dabei ein Alltagsbeispiel zur Erklärung.</w:t>
      </w:r>
    </w:p>
    <w:p w:rsidR="00BF75E8" w:rsidRDefault="00BF75E8" w:rsidP="00FD6129">
      <w:pPr>
        <w:rPr>
          <w:noProof/>
        </w:rPr>
      </w:pPr>
    </w:p>
    <w:p w:rsidR="00BF75E8" w:rsidRPr="00186C98" w:rsidRDefault="00F945AE" w:rsidP="00FD6129">
      <w:pPr>
        <w:rPr>
          <w:noProof/>
        </w:rPr>
      </w:pPr>
      <w:r>
        <w:rPr>
          <w:noProof/>
        </w:rPr>
        <w:t>Was ist der erste Schritt bei der Pomodoro-Technik</w:t>
      </w:r>
      <w:r w:rsidR="0021449E">
        <w:rPr>
          <w:noProof/>
        </w:rPr>
        <w:t>?</w:t>
      </w:r>
      <w:r w:rsidR="00FD6129">
        <w:rPr>
          <w:noProof/>
        </w:rPr>
        <w:br/>
      </w:r>
    </w:p>
    <w:p w:rsidR="0021449E" w:rsidRDefault="00724DD5" w:rsidP="00FD6129">
      <w:pPr>
        <w:rPr>
          <w:noProof/>
        </w:rPr>
      </w:pPr>
      <w:sdt>
        <w:sdtPr>
          <w:rPr>
            <w:noProof/>
            <w:lang w:val="en-US"/>
          </w:rPr>
          <w:alias w:val="Leerzeile 1"/>
          <w:tag w:val="Leerzeile 1"/>
          <w:id w:val="-1018427418"/>
          <w:placeholder>
            <w:docPart w:val="4FEED24CF9DA492595696E6A6C68BEF3"/>
          </w:placeholder>
          <w:showingPlcHdr/>
        </w:sdtPr>
        <w:sdtContent>
          <w:r w:rsidR="0021449E" w:rsidRPr="009A2243">
            <w:rPr>
              <w:noProof/>
            </w:rPr>
            <w:t>________________________________________________________________________</w:t>
          </w:r>
        </w:sdtContent>
      </w:sdt>
    </w:p>
    <w:p w:rsidR="007F6840" w:rsidRDefault="007F6840" w:rsidP="00CB13D7">
      <w:pPr>
        <w:pStyle w:val="Textkrper"/>
        <w:rPr>
          <w:noProof/>
        </w:rPr>
      </w:pPr>
    </w:p>
    <w:p w:rsidR="00BF75E8" w:rsidRDefault="005B2952" w:rsidP="00FD6129">
      <w:pPr>
        <w:rPr>
          <w:noProof/>
        </w:rPr>
      </w:pPr>
      <w:r>
        <w:rPr>
          <w:noProof/>
        </w:rPr>
        <w:t>Woraus besteht eine Pomodoro-Einheit</w:t>
      </w:r>
      <w:r w:rsidR="00F945AE">
        <w:rPr>
          <w:noProof/>
        </w:rPr>
        <w:t>?</w:t>
      </w:r>
      <w:r w:rsidR="00FD6129">
        <w:rPr>
          <w:noProof/>
        </w:rPr>
        <w:br/>
      </w:r>
    </w:p>
    <w:p w:rsidR="0021449E" w:rsidRPr="002C4866" w:rsidRDefault="00724DD5" w:rsidP="00FD6129">
      <w:pPr>
        <w:rPr>
          <w:noProof/>
        </w:rPr>
      </w:pPr>
      <w:sdt>
        <w:sdtPr>
          <w:rPr>
            <w:noProof/>
            <w:lang w:val="en-US"/>
          </w:rPr>
          <w:alias w:val="Leerzeile 2"/>
          <w:tag w:val="Leerzeile 2"/>
          <w:id w:val="-1018427416"/>
          <w:placeholder>
            <w:docPart w:val="E5DE77F926A945A9A30A4F19B7DE5958"/>
          </w:placeholder>
          <w:showingPlcHdr/>
        </w:sdtPr>
        <w:sdtContent>
          <w:r w:rsidR="0021449E" w:rsidRPr="009A2243">
            <w:rPr>
              <w:noProof/>
            </w:rPr>
            <w:t>________________________________________________________________________</w:t>
          </w:r>
        </w:sdtContent>
      </w:sdt>
    </w:p>
    <w:p w:rsidR="0021449E" w:rsidRDefault="0021449E" w:rsidP="00CB13D7">
      <w:pPr>
        <w:pStyle w:val="Textkrper"/>
        <w:rPr>
          <w:noProof/>
        </w:rPr>
      </w:pPr>
    </w:p>
    <w:p w:rsidR="00BF75E8" w:rsidRDefault="00F945AE" w:rsidP="00FD6129">
      <w:pPr>
        <w:rPr>
          <w:noProof/>
        </w:rPr>
      </w:pPr>
      <w:r>
        <w:rPr>
          <w:noProof/>
        </w:rPr>
        <w:t>Wie viele Pomodor</w:t>
      </w:r>
      <w:r w:rsidR="005E5F7D">
        <w:rPr>
          <w:noProof/>
        </w:rPr>
        <w:t>o</w:t>
      </w:r>
      <w:r>
        <w:rPr>
          <w:noProof/>
        </w:rPr>
        <w:t>-Einheiten machst du vor deiner großen Pause?</w:t>
      </w:r>
      <w:r w:rsidR="00FD6129">
        <w:rPr>
          <w:noProof/>
        </w:rPr>
        <w:br/>
      </w:r>
    </w:p>
    <w:p w:rsidR="0021449E" w:rsidRPr="002C4866" w:rsidRDefault="00724DD5" w:rsidP="00FD6129">
      <w:pPr>
        <w:rPr>
          <w:noProof/>
        </w:rPr>
      </w:pPr>
      <w:sdt>
        <w:sdtPr>
          <w:rPr>
            <w:noProof/>
            <w:lang w:val="en-US"/>
          </w:rPr>
          <w:alias w:val="Leerzeile 3"/>
          <w:tag w:val="Leerzeile 3"/>
          <w:id w:val="-1018427412"/>
          <w:placeholder>
            <w:docPart w:val="F2843E75D0A64543AB7FC50B3AC90CF2"/>
          </w:placeholder>
          <w:showingPlcHdr/>
        </w:sdtPr>
        <w:sdtContent>
          <w:r w:rsidR="0021449E" w:rsidRPr="009A2243">
            <w:rPr>
              <w:noProof/>
            </w:rPr>
            <w:t>________________________________________________________________________</w:t>
          </w:r>
        </w:sdtContent>
      </w:sdt>
    </w:p>
    <w:p w:rsidR="0021449E" w:rsidRDefault="0021449E" w:rsidP="00CB13D7">
      <w:pPr>
        <w:pStyle w:val="Textkrper"/>
        <w:rPr>
          <w:noProof/>
        </w:rPr>
      </w:pPr>
    </w:p>
    <w:p w:rsidR="00BF75E8" w:rsidRDefault="00F945AE" w:rsidP="00FD6129">
      <w:pPr>
        <w:rPr>
          <w:noProof/>
        </w:rPr>
      </w:pPr>
      <w:r>
        <w:rPr>
          <w:noProof/>
        </w:rPr>
        <w:t>Was solltest du in deinen Pausen machen?</w:t>
      </w:r>
      <w:r w:rsidR="00FD6129">
        <w:rPr>
          <w:noProof/>
        </w:rPr>
        <w:br/>
      </w:r>
    </w:p>
    <w:p w:rsidR="004709FA" w:rsidRDefault="00724DD5" w:rsidP="00FD6129">
      <w:pPr>
        <w:rPr>
          <w:noProof/>
        </w:rPr>
      </w:pPr>
      <w:sdt>
        <w:sdtPr>
          <w:rPr>
            <w:noProof/>
            <w:lang w:val="en-US"/>
          </w:rPr>
          <w:alias w:val="Leerzeile 4"/>
          <w:tag w:val="Leerzeile 4"/>
          <w:id w:val="-1018427411"/>
          <w:placeholder>
            <w:docPart w:val="9D0E7E27BA394DEBBE552E3A22B4B715"/>
          </w:placeholder>
          <w:showingPlcHdr/>
        </w:sdtPr>
        <w:sdtContent>
          <w:r w:rsidR="004709FA" w:rsidRPr="009A2243">
            <w:rPr>
              <w:noProof/>
            </w:rPr>
            <w:t>________________________________________________________________________</w:t>
          </w:r>
        </w:sdtContent>
      </w:sdt>
    </w:p>
    <w:p w:rsidR="00594CD4" w:rsidRDefault="00594CD4" w:rsidP="00CB13D7">
      <w:pPr>
        <w:pStyle w:val="Textkrper"/>
        <w:rPr>
          <w:noProof/>
        </w:rPr>
      </w:pPr>
    </w:p>
    <w:p w:rsidR="00BF75E8" w:rsidRDefault="00C42FAB" w:rsidP="00FD6129">
      <w:pPr>
        <w:rPr>
          <w:noProof/>
        </w:rPr>
      </w:pPr>
      <w:r>
        <w:rPr>
          <w:noProof/>
        </w:rPr>
        <w:t>Was ist in der Arbeitszeit besonders wichtig?</w:t>
      </w:r>
      <w:r w:rsidR="00FD6129">
        <w:rPr>
          <w:noProof/>
        </w:rPr>
        <w:br/>
      </w:r>
    </w:p>
    <w:p w:rsidR="004709FA" w:rsidRDefault="00724DD5" w:rsidP="00FD6129">
      <w:pPr>
        <w:rPr>
          <w:noProof/>
        </w:rPr>
      </w:pPr>
      <w:sdt>
        <w:sdtPr>
          <w:rPr>
            <w:noProof/>
            <w:lang w:val="en-US"/>
          </w:rPr>
          <w:alias w:val="Leerzeile 5"/>
          <w:tag w:val="Leerzeile 5"/>
          <w:id w:val="-1018427410"/>
          <w:placeholder>
            <w:docPart w:val="F6642C9BBA0647DB9A6B3496B92019F1"/>
          </w:placeholder>
          <w:showingPlcHdr/>
        </w:sdtPr>
        <w:sdtContent>
          <w:r w:rsidR="004709FA" w:rsidRPr="009A2243">
            <w:rPr>
              <w:noProof/>
            </w:rPr>
            <w:t>________________________________________________________________________</w:t>
          </w:r>
        </w:sdtContent>
      </w:sdt>
    </w:p>
    <w:p w:rsidR="0088402C" w:rsidRDefault="0088402C">
      <w:r>
        <w:br w:type="page"/>
      </w:r>
    </w:p>
    <w:p w:rsidR="006A1D1B" w:rsidRDefault="00BF75E8" w:rsidP="00D36345">
      <w:pPr>
        <w:pStyle w:val="berschrift1"/>
      </w:pPr>
      <w:r>
        <w:lastRenderedPageBreak/>
        <w:t>Arbeitsblatt</w:t>
      </w:r>
    </w:p>
    <w:p w:rsidR="004709FA" w:rsidRPr="00D36345" w:rsidRDefault="001607D7" w:rsidP="00D36345">
      <w:pPr>
        <w:pStyle w:val="berschrift2"/>
      </w:pPr>
      <w:r w:rsidRPr="00D36345">
        <w:t>Zeitmanagement-Methoden</w:t>
      </w:r>
      <w:r w:rsidR="00BF75E8">
        <w:t xml:space="preserve"> erarbeiten</w:t>
      </w:r>
    </w:p>
    <w:p w:rsidR="001607D7" w:rsidRPr="00D36345" w:rsidRDefault="004A78A4" w:rsidP="00D36345">
      <w:pPr>
        <w:pStyle w:val="berschrift3"/>
      </w:pPr>
      <w:r w:rsidRPr="00D36345">
        <w:t>Gruppe 3: ALPEN</w:t>
      </w:r>
      <w:r w:rsidR="001607D7" w:rsidRPr="00D36345">
        <w:t>-Methode</w:t>
      </w:r>
    </w:p>
    <w:p w:rsidR="00E23BB3" w:rsidRDefault="00980180" w:rsidP="00851246">
      <w:pPr>
        <w:spacing w:before="120" w:after="120"/>
        <w:rPr>
          <w:szCs w:val="22"/>
        </w:rPr>
      </w:pPr>
      <w:r>
        <w:rPr>
          <w:szCs w:val="22"/>
        </w:rPr>
        <w:t>Die Buc</w:t>
      </w:r>
      <w:r w:rsidR="004A78A4">
        <w:rPr>
          <w:szCs w:val="22"/>
        </w:rPr>
        <w:t>hstaben des Wortes ALPEN</w:t>
      </w:r>
      <w:r>
        <w:rPr>
          <w:szCs w:val="22"/>
        </w:rPr>
        <w:t xml:space="preserve"> stehen für verschiedene Arbeitsschritte in</w:t>
      </w:r>
      <w:r w:rsidR="00BF75E8">
        <w:rPr>
          <w:szCs w:val="22"/>
        </w:rPr>
        <w:t xml:space="preserve"> dieser Zeitmanagement-Methode:</w:t>
      </w:r>
    </w:p>
    <w:p w:rsidR="005C5D55" w:rsidRDefault="00980180" w:rsidP="001A185C">
      <w:pPr>
        <w:pStyle w:val="Listenabsatz"/>
        <w:numPr>
          <w:ilvl w:val="0"/>
          <w:numId w:val="32"/>
        </w:numPr>
      </w:pPr>
      <w:r w:rsidRPr="0022794C">
        <w:t xml:space="preserve">Das A für </w:t>
      </w:r>
      <w:r w:rsidRPr="001A185C">
        <w:rPr>
          <w:b/>
        </w:rPr>
        <w:t>A</w:t>
      </w:r>
      <w:r w:rsidR="00BF75E8">
        <w:t>ufgaben und Termine festhalten.</w:t>
      </w:r>
    </w:p>
    <w:p w:rsidR="005C5D55" w:rsidRDefault="00980180" w:rsidP="001A185C">
      <w:pPr>
        <w:pStyle w:val="Listenabsatz"/>
        <w:numPr>
          <w:ilvl w:val="0"/>
          <w:numId w:val="32"/>
        </w:numPr>
      </w:pPr>
      <w:r w:rsidRPr="0022794C">
        <w:t xml:space="preserve">Das L für </w:t>
      </w:r>
      <w:r w:rsidRPr="001A185C">
        <w:rPr>
          <w:b/>
        </w:rPr>
        <w:t>L</w:t>
      </w:r>
      <w:r w:rsidR="00BF75E8">
        <w:t>änge einschätzen.</w:t>
      </w:r>
    </w:p>
    <w:p w:rsidR="005C5D55" w:rsidRDefault="00980180" w:rsidP="001A185C">
      <w:pPr>
        <w:pStyle w:val="Listenabsatz"/>
        <w:numPr>
          <w:ilvl w:val="0"/>
          <w:numId w:val="32"/>
        </w:numPr>
      </w:pPr>
      <w:r w:rsidRPr="0022794C">
        <w:t>Das</w:t>
      </w:r>
      <w:r w:rsidR="001570BA" w:rsidRPr="0022794C">
        <w:t xml:space="preserve"> </w:t>
      </w:r>
      <w:r w:rsidRPr="0022794C">
        <w:t xml:space="preserve">P steht für </w:t>
      </w:r>
      <w:r w:rsidRPr="001A185C">
        <w:rPr>
          <w:b/>
        </w:rPr>
        <w:t>P</w:t>
      </w:r>
      <w:r w:rsidR="00BF75E8">
        <w:t>ufferzeit einplanen.</w:t>
      </w:r>
    </w:p>
    <w:p w:rsidR="00073971" w:rsidRDefault="00980180" w:rsidP="001A185C">
      <w:pPr>
        <w:pStyle w:val="Listenabsatz"/>
        <w:numPr>
          <w:ilvl w:val="0"/>
          <w:numId w:val="32"/>
        </w:numPr>
      </w:pPr>
      <w:r w:rsidRPr="0022794C">
        <w:t xml:space="preserve">Das E für </w:t>
      </w:r>
      <w:r w:rsidRPr="001A185C">
        <w:rPr>
          <w:b/>
        </w:rPr>
        <w:t>E</w:t>
      </w:r>
      <w:r w:rsidRPr="0022794C">
        <w:t>ntscheidungen treffen</w:t>
      </w:r>
    </w:p>
    <w:p w:rsidR="005C5D55" w:rsidRDefault="00073971" w:rsidP="001A185C">
      <w:pPr>
        <w:pStyle w:val="Listenabsatz"/>
        <w:numPr>
          <w:ilvl w:val="0"/>
          <w:numId w:val="32"/>
        </w:numPr>
        <w:spacing w:after="240"/>
      </w:pPr>
      <w:r>
        <w:t>U</w:t>
      </w:r>
      <w:r w:rsidR="00980180" w:rsidRPr="0022794C">
        <w:t xml:space="preserve">nd das N für </w:t>
      </w:r>
      <w:r w:rsidR="00980180" w:rsidRPr="001A185C">
        <w:rPr>
          <w:b/>
        </w:rPr>
        <w:t>N</w:t>
      </w:r>
      <w:r w:rsidR="00BF75E8">
        <w:t>achkontrolle.</w:t>
      </w:r>
    </w:p>
    <w:p w:rsidR="005C49F7" w:rsidRDefault="004A78A4" w:rsidP="00851246">
      <w:pPr>
        <w:spacing w:before="120" w:after="120"/>
        <w:rPr>
          <w:szCs w:val="22"/>
        </w:rPr>
      </w:pPr>
      <w:r>
        <w:rPr>
          <w:szCs w:val="22"/>
        </w:rPr>
        <w:t>So funktioniert die ALPEN</w:t>
      </w:r>
      <w:r w:rsidR="00980180">
        <w:rPr>
          <w:szCs w:val="22"/>
        </w:rPr>
        <w:t>-Methode: Zunächst notierst du anstehende Aufgaben und wichtige Termine.</w:t>
      </w:r>
      <w:r w:rsidR="00AB27B1">
        <w:rPr>
          <w:szCs w:val="22"/>
        </w:rPr>
        <w:t xml:space="preserve"> Danach schätzt du</w:t>
      </w:r>
      <w:r w:rsidR="00980180">
        <w:rPr>
          <w:szCs w:val="22"/>
        </w:rPr>
        <w:t xml:space="preserve">, wie viel Zeit du für die einzelnen Aufgaben ungefähr brauchst und setzt dir </w:t>
      </w:r>
      <w:r w:rsidR="008B1744">
        <w:rPr>
          <w:szCs w:val="22"/>
        </w:rPr>
        <w:t>Fristen</w:t>
      </w:r>
      <w:r w:rsidR="00980180">
        <w:rPr>
          <w:szCs w:val="22"/>
        </w:rPr>
        <w:t>.</w:t>
      </w:r>
      <w:r w:rsidR="000C06D5">
        <w:rPr>
          <w:szCs w:val="22"/>
        </w:rPr>
        <w:t xml:space="preserve"> Dabei planst du Pufferzeiten ein, lässt also Zeitlücken</w:t>
      </w:r>
      <w:r w:rsidR="00E23BB3">
        <w:rPr>
          <w:szCs w:val="22"/>
        </w:rPr>
        <w:t>,</w:t>
      </w:r>
      <w:r w:rsidR="000C06D5">
        <w:rPr>
          <w:szCs w:val="22"/>
        </w:rPr>
        <w:t xml:space="preserve"> falls Aufgaben länger dauern oder neue Aufgaben dazukommen. Anschließend ent</w:t>
      </w:r>
      <w:r w:rsidR="00F23B72">
        <w:rPr>
          <w:szCs w:val="22"/>
        </w:rPr>
        <w:t>scheidest du, in welcher Reih</w:t>
      </w:r>
      <w:r w:rsidR="000C06D5">
        <w:rPr>
          <w:szCs w:val="22"/>
        </w:rPr>
        <w:t>enfolge du die Aufgaben bearbeitest. Dabei kann dir auch die ABC-Analyse helfen. Am Ende überprüfst du</w:t>
      </w:r>
      <w:r w:rsidR="005C49F7">
        <w:rPr>
          <w:szCs w:val="22"/>
        </w:rPr>
        <w:t>, ob du alle Aufgaben nach Plan erledigen konntest.</w:t>
      </w:r>
      <w:r w:rsidR="00567754">
        <w:rPr>
          <w:szCs w:val="22"/>
        </w:rPr>
        <w:t xml:space="preserve"> Falls nicht, schreibst du sie auf die To-do-Liste für den nächsten Tag.</w:t>
      </w:r>
      <w:r w:rsidR="00F23B72">
        <w:rPr>
          <w:szCs w:val="22"/>
        </w:rPr>
        <w:t xml:space="preserve"> Die Alpen-Methode eig</w:t>
      </w:r>
      <w:r w:rsidR="00594CD4">
        <w:rPr>
          <w:szCs w:val="22"/>
        </w:rPr>
        <w:t>net sich besonders gut, um größere</w:t>
      </w:r>
      <w:r w:rsidR="00F23B72">
        <w:rPr>
          <w:szCs w:val="22"/>
        </w:rPr>
        <w:t xml:space="preserve"> Zeiträume zu planen.</w:t>
      </w:r>
    </w:p>
    <w:p w:rsidR="005C49F7" w:rsidRDefault="005C49F7" w:rsidP="00BF75E8">
      <w:pPr>
        <w:pStyle w:val="berschrift4"/>
      </w:pPr>
      <w:r w:rsidRPr="005C49F7">
        <w:t>Aufgaben:</w:t>
      </w:r>
    </w:p>
    <w:p w:rsidR="005C49F7" w:rsidRDefault="005C49F7" w:rsidP="00817323">
      <w:pPr>
        <w:pStyle w:val="Listenabsatz"/>
        <w:numPr>
          <w:ilvl w:val="0"/>
          <w:numId w:val="26"/>
        </w:numPr>
        <w:rPr>
          <w:szCs w:val="22"/>
        </w:rPr>
      </w:pPr>
      <w:r>
        <w:rPr>
          <w:szCs w:val="22"/>
        </w:rPr>
        <w:t xml:space="preserve">Lest </w:t>
      </w:r>
      <w:r w:rsidR="004A78A4">
        <w:rPr>
          <w:szCs w:val="22"/>
        </w:rPr>
        <w:t>den oben stehenden Text zur ALPEN</w:t>
      </w:r>
      <w:r>
        <w:rPr>
          <w:szCs w:val="22"/>
        </w:rPr>
        <w:t>-Methode durch und notiert die Antworten zu den unten stehenden Fragen.</w:t>
      </w:r>
    </w:p>
    <w:p w:rsidR="005C49F7" w:rsidRDefault="00B41CF3" w:rsidP="00817323">
      <w:pPr>
        <w:pStyle w:val="Listenabsatz"/>
        <w:numPr>
          <w:ilvl w:val="0"/>
          <w:numId w:val="26"/>
        </w:numPr>
        <w:rPr>
          <w:szCs w:val="22"/>
        </w:rPr>
      </w:pPr>
      <w:r>
        <w:rPr>
          <w:szCs w:val="22"/>
        </w:rPr>
        <w:t xml:space="preserve">Überlegt euch, wo ihr </w:t>
      </w:r>
      <w:r w:rsidR="00D62545">
        <w:rPr>
          <w:szCs w:val="22"/>
        </w:rPr>
        <w:t>die Alpen-Methode</w:t>
      </w:r>
      <w:r>
        <w:rPr>
          <w:szCs w:val="22"/>
        </w:rPr>
        <w:t xml:space="preserve"> in eurem Alltag</w:t>
      </w:r>
      <w:r w:rsidR="00D62545">
        <w:rPr>
          <w:szCs w:val="22"/>
        </w:rPr>
        <w:t xml:space="preserve"> anwenden könnt.</w:t>
      </w:r>
    </w:p>
    <w:p w:rsidR="00F909C0" w:rsidRDefault="00F909C0" w:rsidP="00F909C0">
      <w:pPr>
        <w:pStyle w:val="Listenabsatz"/>
        <w:numPr>
          <w:ilvl w:val="0"/>
          <w:numId w:val="26"/>
        </w:numPr>
      </w:pPr>
      <w:r>
        <w:t>Präsentiert eure Methode der Klasse. Benutzt ein dabei ein Alltagsbeispiel zur Erklärung.</w:t>
      </w:r>
    </w:p>
    <w:p w:rsidR="00BF75E8" w:rsidRDefault="00BF75E8" w:rsidP="00FD6129">
      <w:pPr>
        <w:spacing w:before="120"/>
      </w:pPr>
    </w:p>
    <w:p w:rsidR="00BA24BA" w:rsidRDefault="009E2940" w:rsidP="00FD6129">
      <w:pPr>
        <w:spacing w:before="120"/>
      </w:pPr>
      <w:r>
        <w:t>Wofür stehen die</w:t>
      </w:r>
      <w:r w:rsidR="00F23B72">
        <w:t xml:space="preserve"> einzelnen</w:t>
      </w:r>
      <w:r w:rsidR="004A78A4">
        <w:t xml:space="preserve"> Buchstaben des Wortes ALPEN</w:t>
      </w:r>
      <w:r>
        <w:t xml:space="preserve"> in dieser Zeitmanagement-Methode?</w:t>
      </w:r>
      <w:r w:rsidR="00FD6129">
        <w:br/>
      </w:r>
    </w:p>
    <w:p w:rsidR="009E2940" w:rsidRDefault="00724DD5" w:rsidP="00FD6129">
      <w:pPr>
        <w:spacing w:before="120"/>
      </w:pPr>
      <w:sdt>
        <w:sdtPr>
          <w:rPr>
            <w:noProof/>
            <w:lang w:val="en-US"/>
          </w:rPr>
          <w:alias w:val="Leerzeile 1"/>
          <w:tag w:val="Leerzeile 1"/>
          <w:id w:val="-1018427405"/>
          <w:placeholder>
            <w:docPart w:val="6E1F14BD5EBD40EAA99BD699643D36C0"/>
          </w:placeholder>
          <w:showingPlcHdr/>
        </w:sdtPr>
        <w:sdtContent>
          <w:r w:rsidR="009E2940" w:rsidRPr="009A2243">
            <w:rPr>
              <w:noProof/>
            </w:rPr>
            <w:t>________________________________________________________________________</w:t>
          </w:r>
        </w:sdtContent>
      </w:sdt>
    </w:p>
    <w:p w:rsidR="009E2940" w:rsidRDefault="009E2940" w:rsidP="009E2940"/>
    <w:p w:rsidR="00BA24BA" w:rsidRPr="00186C98" w:rsidRDefault="00AB27B1" w:rsidP="009E2940">
      <w:pPr>
        <w:rPr>
          <w:noProof/>
          <w:sz w:val="16"/>
          <w:szCs w:val="16"/>
        </w:rPr>
      </w:pPr>
      <w:r>
        <w:t xml:space="preserve">Was </w:t>
      </w:r>
      <w:r w:rsidR="00497F2F">
        <w:t>machst du bei der Zeitplanung für die Aufgaben</w:t>
      </w:r>
      <w:r>
        <w:t>?</w:t>
      </w:r>
      <w:r w:rsidR="00FD6129">
        <w:br/>
      </w:r>
    </w:p>
    <w:p w:rsidR="00AB27B1" w:rsidRDefault="00724DD5" w:rsidP="009E2940">
      <w:sdt>
        <w:sdtPr>
          <w:rPr>
            <w:noProof/>
            <w:sz w:val="16"/>
            <w:szCs w:val="16"/>
            <w:lang w:val="en-US"/>
          </w:rPr>
          <w:alias w:val="Leerzeile 2"/>
          <w:tag w:val="Leerzeile 2"/>
          <w:id w:val="-1018427388"/>
          <w:placeholder>
            <w:docPart w:val="EA48CDAD37CB4C3FA02BEB30C757E373"/>
          </w:placeholder>
          <w:showingPlcHdr/>
        </w:sdtPr>
        <w:sdtContent>
          <w:r w:rsidR="00AB27B1" w:rsidRPr="009A2243">
            <w:rPr>
              <w:noProof/>
            </w:rPr>
            <w:t>________________________________________________________________________</w:t>
          </w:r>
        </w:sdtContent>
      </w:sdt>
    </w:p>
    <w:p w:rsidR="00AB27B1" w:rsidRDefault="00AB27B1" w:rsidP="009E2940"/>
    <w:p w:rsidR="00BA24BA" w:rsidRDefault="009E2940" w:rsidP="009E2940">
      <w:r>
        <w:t>Was ist eine Pufferzeit?</w:t>
      </w:r>
      <w:r w:rsidR="00FD6129">
        <w:br/>
      </w:r>
    </w:p>
    <w:p w:rsidR="009E2940" w:rsidRDefault="00724DD5" w:rsidP="009E2940">
      <w:sdt>
        <w:sdtPr>
          <w:rPr>
            <w:noProof/>
            <w:lang w:val="en-US"/>
          </w:rPr>
          <w:alias w:val="Leerzeile 3"/>
          <w:tag w:val="Leerzeile 3"/>
          <w:id w:val="-1018427404"/>
          <w:placeholder>
            <w:docPart w:val="8A4AB9BD89144E39873F7D9D0D8FF35A"/>
          </w:placeholder>
          <w:showingPlcHdr/>
        </w:sdtPr>
        <w:sdtContent>
          <w:r w:rsidR="009E2940" w:rsidRPr="009A2243">
            <w:rPr>
              <w:noProof/>
            </w:rPr>
            <w:t>________________________________________________________________________</w:t>
          </w:r>
        </w:sdtContent>
      </w:sdt>
    </w:p>
    <w:p w:rsidR="00F23B72" w:rsidRDefault="00F23B72" w:rsidP="00F23B72"/>
    <w:p w:rsidR="00BA24BA" w:rsidRDefault="00567754" w:rsidP="00F23B72">
      <w:r>
        <w:t xml:space="preserve">Was machst du, wenn </w:t>
      </w:r>
      <w:r w:rsidR="00594CD4">
        <w:t>du eine Aufgabe nicht nach Plan geschafft hast?</w:t>
      </w:r>
      <w:r w:rsidR="00FD6129">
        <w:br/>
      </w:r>
    </w:p>
    <w:p w:rsidR="00594CD4" w:rsidRDefault="00724DD5" w:rsidP="00F23B72">
      <w:sdt>
        <w:sdtPr>
          <w:rPr>
            <w:noProof/>
            <w:lang w:val="en-US"/>
          </w:rPr>
          <w:alias w:val="Leerzeile 4"/>
          <w:tag w:val="Leerzeile 4"/>
          <w:id w:val="-1018427390"/>
          <w:placeholder>
            <w:docPart w:val="365E24C3056A46E09F757186BF23A043"/>
          </w:placeholder>
          <w:showingPlcHdr/>
        </w:sdtPr>
        <w:sdtContent>
          <w:r w:rsidR="00594CD4" w:rsidRPr="009A2243">
            <w:rPr>
              <w:noProof/>
            </w:rPr>
            <w:t>________________________________________________________________________</w:t>
          </w:r>
        </w:sdtContent>
      </w:sdt>
    </w:p>
    <w:p w:rsidR="00594CD4" w:rsidRDefault="00594CD4" w:rsidP="00F23B72"/>
    <w:p w:rsidR="00BA24BA" w:rsidRDefault="004A78A4" w:rsidP="00F23B72">
      <w:r>
        <w:t>Wofür ist die ALPEN</w:t>
      </w:r>
      <w:r w:rsidR="00F23B72">
        <w:t>-Methode besonders gut geeignet?</w:t>
      </w:r>
      <w:r w:rsidR="00FD6129">
        <w:br/>
      </w:r>
    </w:p>
    <w:p w:rsidR="00F23B72" w:rsidRDefault="00724DD5" w:rsidP="00F23B72">
      <w:sdt>
        <w:sdtPr>
          <w:rPr>
            <w:noProof/>
            <w:lang w:val="en-US"/>
          </w:rPr>
          <w:alias w:val="Leerzeile 5"/>
          <w:tag w:val="Leerzeile 5"/>
          <w:id w:val="-1018427402"/>
          <w:placeholder>
            <w:docPart w:val="024A9C45AD6E4FE3B996970D4A6C4FCD"/>
          </w:placeholder>
          <w:showingPlcHdr/>
        </w:sdtPr>
        <w:sdtContent>
          <w:r w:rsidR="00F23B72" w:rsidRPr="009A2243">
            <w:rPr>
              <w:noProof/>
            </w:rPr>
            <w:t>________________________________________________________________________</w:t>
          </w:r>
        </w:sdtContent>
      </w:sdt>
    </w:p>
    <w:p w:rsidR="0088402C" w:rsidRDefault="0088402C">
      <w:r>
        <w:br w:type="page"/>
      </w:r>
    </w:p>
    <w:p w:rsidR="006A1D1B" w:rsidRDefault="00BA24BA" w:rsidP="00D36345">
      <w:pPr>
        <w:pStyle w:val="berschrift1"/>
      </w:pPr>
      <w:r>
        <w:lastRenderedPageBreak/>
        <w:t>Arbeitsblatt</w:t>
      </w:r>
    </w:p>
    <w:p w:rsidR="00F23B72" w:rsidRPr="00F23B72" w:rsidRDefault="00F23B72" w:rsidP="00D36345">
      <w:pPr>
        <w:pStyle w:val="berschrift2"/>
      </w:pPr>
      <w:r w:rsidRPr="00F23B72">
        <w:t>Zeitmanagement-Methoden</w:t>
      </w:r>
      <w:r w:rsidR="00BA24BA">
        <w:t xml:space="preserve"> erarbeiten</w:t>
      </w:r>
    </w:p>
    <w:p w:rsidR="00F23B72" w:rsidRPr="00D36345" w:rsidRDefault="00F23B72" w:rsidP="00D36345">
      <w:pPr>
        <w:pStyle w:val="berschrift3"/>
        <w:rPr>
          <w:szCs w:val="28"/>
        </w:rPr>
      </w:pPr>
      <w:r w:rsidRPr="00D36345">
        <w:rPr>
          <w:szCs w:val="28"/>
        </w:rPr>
        <w:t>Gruppe 4: Küss</w:t>
      </w:r>
      <w:r w:rsidR="005E5F7D" w:rsidRPr="00D36345">
        <w:rPr>
          <w:szCs w:val="28"/>
        </w:rPr>
        <w:t>-</w:t>
      </w:r>
      <w:r w:rsidRPr="00D36345">
        <w:rPr>
          <w:szCs w:val="28"/>
        </w:rPr>
        <w:t>den</w:t>
      </w:r>
      <w:r w:rsidR="005E5F7D" w:rsidRPr="00D36345">
        <w:rPr>
          <w:szCs w:val="28"/>
        </w:rPr>
        <w:t>-</w:t>
      </w:r>
      <w:r w:rsidRPr="00D36345">
        <w:rPr>
          <w:szCs w:val="28"/>
        </w:rPr>
        <w:t>Frosch</w:t>
      </w:r>
      <w:r w:rsidR="004B7BD2" w:rsidRPr="00D36345">
        <w:rPr>
          <w:szCs w:val="28"/>
        </w:rPr>
        <w:t>-Methode</w:t>
      </w:r>
      <w:r w:rsidRPr="00D36345">
        <w:rPr>
          <w:szCs w:val="28"/>
        </w:rPr>
        <w:t xml:space="preserve"> und </w:t>
      </w:r>
      <w:r w:rsidR="005039AD" w:rsidRPr="00D36345">
        <w:rPr>
          <w:szCs w:val="28"/>
        </w:rPr>
        <w:t>Salami-Taktik</w:t>
      </w:r>
    </w:p>
    <w:p w:rsidR="00AB3D5B" w:rsidRDefault="00F23B72" w:rsidP="00BA24BA">
      <w:r>
        <w:t>Die Küss</w:t>
      </w:r>
      <w:r w:rsidR="005E5F7D">
        <w:t>-</w:t>
      </w:r>
      <w:r>
        <w:t>den</w:t>
      </w:r>
      <w:r w:rsidR="005E5F7D">
        <w:t>-F</w:t>
      </w:r>
      <w:r>
        <w:t>rosch</w:t>
      </w:r>
      <w:r w:rsidR="00757C03">
        <w:t>-Methode besagt, dass du den Tag mit der</w:t>
      </w:r>
      <w:r>
        <w:t xml:space="preserve"> „hässlichste</w:t>
      </w:r>
      <w:r w:rsidR="00757C03">
        <w:t>n</w:t>
      </w:r>
      <w:r>
        <w:t>“ also schwerste</w:t>
      </w:r>
      <w:r w:rsidR="00757C03">
        <w:t>n</w:t>
      </w:r>
      <w:r>
        <w:t xml:space="preserve"> und wichtigste</w:t>
      </w:r>
      <w:r w:rsidR="00757C03">
        <w:t>n</w:t>
      </w:r>
      <w:r w:rsidR="001570BA">
        <w:t xml:space="preserve"> </w:t>
      </w:r>
      <w:r>
        <w:t xml:space="preserve">Aufgabe </w:t>
      </w:r>
      <w:r w:rsidR="00757C03">
        <w:t xml:space="preserve">beginnen sollst. </w:t>
      </w:r>
      <w:r w:rsidR="0090365F">
        <w:t>Morgens ist</w:t>
      </w:r>
      <w:r w:rsidR="00757C03">
        <w:t xml:space="preserve"> de</w:t>
      </w:r>
      <w:r w:rsidR="0090365F">
        <w:t>ine</w:t>
      </w:r>
      <w:r w:rsidR="00757C03">
        <w:t xml:space="preserve"> Motivation </w:t>
      </w:r>
      <w:r w:rsidR="0090365F">
        <w:t xml:space="preserve">in der Regel </w:t>
      </w:r>
      <w:r w:rsidR="00757C03">
        <w:t xml:space="preserve">am höchsten und du </w:t>
      </w:r>
      <w:r w:rsidR="0090365F">
        <w:t xml:space="preserve">kannst </w:t>
      </w:r>
      <w:r w:rsidR="00757C03">
        <w:t>dich am besten konzentrieren</w:t>
      </w:r>
      <w:r w:rsidR="0090365F">
        <w:t xml:space="preserve">. </w:t>
      </w:r>
      <w:r w:rsidR="00757C03">
        <w:t xml:space="preserve"> Außerdem</w:t>
      </w:r>
      <w:r w:rsidR="00AB3D5B">
        <w:t xml:space="preserve"> gibt </w:t>
      </w:r>
      <w:r w:rsidR="0090365F">
        <w:t xml:space="preserve">das </w:t>
      </w:r>
      <w:r w:rsidR="00AB3D5B">
        <w:t>dir ein gutes Gefühl und spornt dich für die anderen Aufgaben an, die dir im Vergleich zur schwierigsten viel leichter erscheinen. Nach dem Motto „Erst die Arbeit, dann das Vergnügen!“</w:t>
      </w:r>
    </w:p>
    <w:p w:rsidR="00BA24BA" w:rsidRDefault="00BA24BA" w:rsidP="00BA24BA"/>
    <w:p w:rsidR="00AF63DF" w:rsidRDefault="00AB3D5B" w:rsidP="00BA24BA">
      <w:r>
        <w:t xml:space="preserve">Die </w:t>
      </w:r>
      <w:r w:rsidR="005977A8">
        <w:t xml:space="preserve">Salami-Taktik ist ein einfacher Trick, </w:t>
      </w:r>
      <w:r w:rsidR="001570BA">
        <w:t>mit dem</w:t>
      </w:r>
      <w:r w:rsidR="005977A8">
        <w:t xml:space="preserve"> du größere Aufgaben lösen kannst. Manchmal erscheinen Aufgaben so </w:t>
      </w:r>
      <w:r w:rsidR="0090365F">
        <w:t>umfangreich</w:t>
      </w:r>
      <w:r w:rsidR="005977A8">
        <w:t>, dass man nicht weiß, wo man anfangen soll. Dann kann es helfen, die große Aufgabe in viele kleine Aufgaben aufzuteilen, die schneller zu erledigen sind.</w:t>
      </w:r>
      <w:r w:rsidR="005039AD">
        <w:t xml:space="preserve"> Man schneidet die Aufgabe sozusagen in kleine Scheiben, wie bei einer Salami</w:t>
      </w:r>
      <w:r w:rsidR="0090365F">
        <w:t>wurst</w:t>
      </w:r>
      <w:r w:rsidR="005039AD">
        <w:t>. Bei den kleineren Aufgaben kannst du selbst einteilen, in we</w:t>
      </w:r>
      <w:r w:rsidR="001570BA">
        <w:t>lcher Reihenfolge du arbeitest. Diese Methode motiviert dich, weil du viele Erfolgserlebnisse hast.</w:t>
      </w:r>
    </w:p>
    <w:p w:rsidR="00F23B72" w:rsidRPr="00AF63DF" w:rsidRDefault="00BA24BA" w:rsidP="00BA24BA">
      <w:pPr>
        <w:pStyle w:val="berschrift4"/>
      </w:pPr>
      <w:r>
        <w:t>Aufgaben:</w:t>
      </w:r>
    </w:p>
    <w:p w:rsidR="00AF63DF" w:rsidRDefault="00E856AD" w:rsidP="00567754">
      <w:pPr>
        <w:pStyle w:val="Listenabsatz"/>
        <w:numPr>
          <w:ilvl w:val="0"/>
          <w:numId w:val="27"/>
        </w:numPr>
        <w:rPr>
          <w:szCs w:val="22"/>
        </w:rPr>
      </w:pPr>
      <w:r>
        <w:rPr>
          <w:szCs w:val="22"/>
        </w:rPr>
        <w:t xml:space="preserve">Lest die oben stehenden Texte zur Küss den Frosch-Methode und zur </w:t>
      </w:r>
      <w:r w:rsidR="005977A8">
        <w:rPr>
          <w:szCs w:val="22"/>
        </w:rPr>
        <w:t>Salami-Taktik</w:t>
      </w:r>
      <w:r>
        <w:rPr>
          <w:szCs w:val="22"/>
        </w:rPr>
        <w:t>. Danach notiert ihr die Antworten zu den unten stehenden Fragen.</w:t>
      </w:r>
    </w:p>
    <w:p w:rsidR="00E856AD" w:rsidRDefault="00B41CF3" w:rsidP="00567754">
      <w:pPr>
        <w:pStyle w:val="Listenabsatz"/>
        <w:numPr>
          <w:ilvl w:val="0"/>
          <w:numId w:val="27"/>
        </w:numPr>
        <w:rPr>
          <w:szCs w:val="22"/>
        </w:rPr>
      </w:pPr>
      <w:r>
        <w:rPr>
          <w:szCs w:val="22"/>
        </w:rPr>
        <w:t>Überlegt euch, wo</w:t>
      </w:r>
      <w:r w:rsidR="00E856AD">
        <w:rPr>
          <w:szCs w:val="22"/>
        </w:rPr>
        <w:t xml:space="preserve"> ihr die Küss den Frosch-Methode oder die </w:t>
      </w:r>
      <w:r w:rsidR="005977A8">
        <w:rPr>
          <w:szCs w:val="22"/>
        </w:rPr>
        <w:t>Salami-Taktik</w:t>
      </w:r>
      <w:r w:rsidR="00E856AD">
        <w:rPr>
          <w:szCs w:val="22"/>
        </w:rPr>
        <w:t xml:space="preserve"> </w:t>
      </w:r>
      <w:r>
        <w:rPr>
          <w:szCs w:val="22"/>
        </w:rPr>
        <w:t xml:space="preserve">in eurem Alltag </w:t>
      </w:r>
      <w:r w:rsidR="00E856AD">
        <w:rPr>
          <w:szCs w:val="22"/>
        </w:rPr>
        <w:t>anwenden könnt.</w:t>
      </w:r>
    </w:p>
    <w:p w:rsidR="00F909C0" w:rsidRDefault="00F909C0" w:rsidP="00F909C0">
      <w:pPr>
        <w:pStyle w:val="Listenabsatz"/>
        <w:numPr>
          <w:ilvl w:val="0"/>
          <w:numId w:val="27"/>
        </w:numPr>
      </w:pPr>
      <w:r>
        <w:t>Präsentiert eure Methoden der Klasse. Benutzt ein dabei Alltagsbeispiele zur Erklärung.</w:t>
      </w:r>
    </w:p>
    <w:p w:rsidR="00BA24BA" w:rsidRDefault="00BA24BA" w:rsidP="00E856AD">
      <w:pPr>
        <w:rPr>
          <w:szCs w:val="22"/>
        </w:rPr>
      </w:pPr>
    </w:p>
    <w:p w:rsidR="00BA24BA" w:rsidRDefault="00E856AD" w:rsidP="00BA24BA">
      <w:pPr>
        <w:spacing w:line="360" w:lineRule="auto"/>
        <w:rPr>
          <w:szCs w:val="22"/>
        </w:rPr>
      </w:pPr>
      <w:r>
        <w:rPr>
          <w:szCs w:val="22"/>
        </w:rPr>
        <w:t>Warum heißt die Küss</w:t>
      </w:r>
      <w:r w:rsidR="005E5F7D">
        <w:rPr>
          <w:szCs w:val="22"/>
        </w:rPr>
        <w:t>-</w:t>
      </w:r>
      <w:r>
        <w:rPr>
          <w:szCs w:val="22"/>
        </w:rPr>
        <w:t>den</w:t>
      </w:r>
      <w:r w:rsidR="005E5F7D">
        <w:rPr>
          <w:szCs w:val="22"/>
        </w:rPr>
        <w:t>-</w:t>
      </w:r>
      <w:r>
        <w:rPr>
          <w:szCs w:val="22"/>
        </w:rPr>
        <w:t>Frosch-Methode so?</w:t>
      </w:r>
      <w:r w:rsidR="00FD6129">
        <w:rPr>
          <w:szCs w:val="22"/>
        </w:rPr>
        <w:br/>
      </w:r>
    </w:p>
    <w:p w:rsidR="0098119D" w:rsidRDefault="00724DD5" w:rsidP="00BA24BA">
      <w:pPr>
        <w:spacing w:line="360" w:lineRule="auto"/>
        <w:rPr>
          <w:szCs w:val="22"/>
        </w:rPr>
      </w:pPr>
      <w:sdt>
        <w:sdtPr>
          <w:rPr>
            <w:noProof/>
            <w:lang w:val="en-US"/>
          </w:rPr>
          <w:alias w:val="Leerzeilen zum Eintragen "/>
          <w:tag w:val="Leerzeilen zum Eintragen"/>
          <w:id w:val="949643079"/>
          <w:placeholder>
            <w:docPart w:val="79DEA4BEEA50494D9293B14B6A4AFBEB"/>
          </w:placeholder>
          <w:showingPlcHdr/>
        </w:sdtPr>
        <w:sdtContent>
          <w:r w:rsidR="0098119D" w:rsidRPr="009A2243">
            <w:rPr>
              <w:noProof/>
            </w:rPr>
            <w:t>________________________________________________________________________</w:t>
          </w:r>
          <w:r w:rsidR="00BA24BA">
            <w:rPr>
              <w:noProof/>
            </w:rPr>
            <w:t>____________________________________________________________________________</w:t>
          </w:r>
        </w:sdtContent>
      </w:sdt>
    </w:p>
    <w:p w:rsidR="00F23B72" w:rsidRDefault="00F23B72" w:rsidP="00F23B72"/>
    <w:p w:rsidR="00BA24BA" w:rsidRDefault="00E856AD" w:rsidP="00F23B72">
      <w:r>
        <w:t>Warum sollst du morgens mit der schwersten Aufgabe beginnen?</w:t>
      </w:r>
      <w:r w:rsidR="00FD6129">
        <w:br/>
      </w:r>
    </w:p>
    <w:p w:rsidR="00E856AD" w:rsidRDefault="00724DD5" w:rsidP="00F23B72">
      <w:sdt>
        <w:sdtPr>
          <w:rPr>
            <w:noProof/>
            <w:lang w:val="en-US"/>
          </w:rPr>
          <w:alias w:val="Leerzeile 2"/>
          <w:tag w:val="Leerzeile 2"/>
          <w:id w:val="-1018427400"/>
          <w:placeholder>
            <w:docPart w:val="914318F4D10E482FB03F6D3DE2E70F59"/>
          </w:placeholder>
          <w:showingPlcHdr/>
        </w:sdtPr>
        <w:sdtContent>
          <w:r w:rsidR="00E856AD" w:rsidRPr="009A2243">
            <w:rPr>
              <w:noProof/>
            </w:rPr>
            <w:t>________________________________________________________________________</w:t>
          </w:r>
        </w:sdtContent>
      </w:sdt>
    </w:p>
    <w:p w:rsidR="00F23B72" w:rsidRDefault="00F23B72" w:rsidP="00F23B72"/>
    <w:p w:rsidR="00BA24BA" w:rsidRDefault="00E856AD" w:rsidP="00F23B72">
      <w:r>
        <w:t>Wie erscheinen dir die anderen Aufgaben, wenn du die schwierigste geschafft hast?</w:t>
      </w:r>
      <w:r w:rsidR="00FD6129">
        <w:br/>
      </w:r>
    </w:p>
    <w:p w:rsidR="004B7BD2" w:rsidRDefault="00724DD5" w:rsidP="00F23B72">
      <w:sdt>
        <w:sdtPr>
          <w:rPr>
            <w:noProof/>
            <w:lang w:val="en-US"/>
          </w:rPr>
          <w:alias w:val="Leerzeile 3"/>
          <w:tag w:val="Leerzeile 3"/>
          <w:id w:val="-1018427399"/>
          <w:placeholder>
            <w:docPart w:val="21EA8FFE1E87461CBF8962D462E5C24E"/>
          </w:placeholder>
          <w:showingPlcHdr/>
        </w:sdtPr>
        <w:sdtContent>
          <w:r w:rsidR="00E856AD" w:rsidRPr="009A2243">
            <w:rPr>
              <w:noProof/>
            </w:rPr>
            <w:t>________________________________________________________________________</w:t>
          </w:r>
        </w:sdtContent>
      </w:sdt>
    </w:p>
    <w:p w:rsidR="004B7BD2" w:rsidRDefault="004B7BD2" w:rsidP="004B7BD2"/>
    <w:p w:rsidR="00BA24BA" w:rsidRDefault="005039AD" w:rsidP="004B7BD2">
      <w:r>
        <w:t>Für welche Aufgaben ist die Salami-Taktik gut geeignet</w:t>
      </w:r>
      <w:r w:rsidR="004B7BD2">
        <w:t>?</w:t>
      </w:r>
      <w:r w:rsidR="00FD6129">
        <w:br/>
      </w:r>
    </w:p>
    <w:p w:rsidR="004B7BD2" w:rsidRDefault="00724DD5" w:rsidP="004B7BD2">
      <w:sdt>
        <w:sdtPr>
          <w:rPr>
            <w:noProof/>
            <w:lang w:val="en-US"/>
          </w:rPr>
          <w:alias w:val="Leerzeile 4"/>
          <w:tag w:val="Leerzeile 4"/>
          <w:id w:val="-1018427397"/>
          <w:placeholder>
            <w:docPart w:val="597701CB99424F88881A7EE18D4FAD21"/>
          </w:placeholder>
          <w:showingPlcHdr/>
        </w:sdtPr>
        <w:sdtContent>
          <w:r w:rsidR="004B7BD2" w:rsidRPr="009A2243">
            <w:rPr>
              <w:noProof/>
            </w:rPr>
            <w:t>________________________________________________________________________</w:t>
          </w:r>
        </w:sdtContent>
      </w:sdt>
    </w:p>
    <w:p w:rsidR="004B7BD2" w:rsidRDefault="004B7BD2" w:rsidP="004B7BD2"/>
    <w:p w:rsidR="004B7BD2" w:rsidRDefault="005039AD" w:rsidP="004B7BD2">
      <w:r>
        <w:t>Warum nennt man die Salami-Taktik so?</w:t>
      </w:r>
      <w:r w:rsidR="00FD6129">
        <w:br/>
      </w:r>
      <w:r w:rsidR="00FD6129">
        <w:br/>
      </w:r>
      <w:sdt>
        <w:sdtPr>
          <w:rPr>
            <w:noProof/>
            <w:lang w:val="en-US"/>
          </w:rPr>
          <w:alias w:val="Leerzeile 5"/>
          <w:tag w:val="Leerzeile 5"/>
          <w:id w:val="-1018427393"/>
          <w:placeholder>
            <w:docPart w:val="F3309F9D77184BE794DEECE57BB57AEF"/>
          </w:placeholder>
          <w:showingPlcHdr/>
        </w:sdtPr>
        <w:sdtContent>
          <w:r w:rsidR="004B7BD2" w:rsidRPr="009A2243">
            <w:rPr>
              <w:noProof/>
            </w:rPr>
            <w:t>________________________________________________________________________</w:t>
          </w:r>
        </w:sdtContent>
      </w:sdt>
    </w:p>
    <w:p w:rsidR="004B7BD2" w:rsidRPr="004B7BD2" w:rsidRDefault="004B7BD2" w:rsidP="004B7BD2"/>
    <w:p w:rsidR="00BA24BA" w:rsidRDefault="005039AD" w:rsidP="00B41CF3">
      <w:r>
        <w:t>Welchen positiven Effekt hat die Salami-Taktik?</w:t>
      </w:r>
      <w:r w:rsidR="00FD6129">
        <w:br/>
      </w:r>
    </w:p>
    <w:p w:rsidR="00CF1409" w:rsidRDefault="00724DD5" w:rsidP="00B41CF3">
      <w:pPr>
        <w:rPr>
          <w:b/>
          <w:sz w:val="28"/>
          <w:szCs w:val="28"/>
        </w:rPr>
      </w:pPr>
      <w:sdt>
        <w:sdtPr>
          <w:rPr>
            <w:noProof/>
            <w:lang w:val="en-US"/>
          </w:rPr>
          <w:alias w:val="Leerzeile 6"/>
          <w:tag w:val="Leerzeile 6"/>
          <w:id w:val="-1018427389"/>
          <w:placeholder>
            <w:docPart w:val="958F3A53B3F6464EB44E0BDF2A624C3A"/>
          </w:placeholder>
          <w:showingPlcHdr/>
        </w:sdtPr>
        <w:sdtContent>
          <w:r w:rsidR="004B7BD2" w:rsidRPr="009A2243">
            <w:rPr>
              <w:noProof/>
            </w:rPr>
            <w:t>________________________________________________________________________</w:t>
          </w:r>
        </w:sdtContent>
      </w:sdt>
    </w:p>
    <w:p w:rsidR="00B41CF3" w:rsidRDefault="005E5F7D" w:rsidP="00BA24BA">
      <w:pPr>
        <w:pStyle w:val="berschrift1"/>
      </w:pPr>
      <w:r>
        <w:br w:type="page"/>
      </w:r>
      <w:r w:rsidR="00B41CF3" w:rsidRPr="00B41CF3">
        <w:lastRenderedPageBreak/>
        <w:t>Lösungen</w:t>
      </w:r>
    </w:p>
    <w:p w:rsidR="00B41CF3" w:rsidRDefault="00B41CF3" w:rsidP="00BA24BA">
      <w:pPr>
        <w:pStyle w:val="berschrift2"/>
      </w:pPr>
      <w:r>
        <w:t xml:space="preserve">Gruppe 1 </w:t>
      </w:r>
      <w:r w:rsidR="008B1744">
        <w:t xml:space="preserve">– </w:t>
      </w:r>
      <w:r>
        <w:t>ABC-Analyse</w:t>
      </w:r>
    </w:p>
    <w:p w:rsidR="00B41CF3" w:rsidRPr="00A86769" w:rsidRDefault="00A86769" w:rsidP="00851246">
      <w:pPr>
        <w:spacing w:before="120" w:after="120"/>
        <w:rPr>
          <w:szCs w:val="22"/>
        </w:rPr>
      </w:pPr>
      <w:r>
        <w:rPr>
          <w:szCs w:val="22"/>
        </w:rPr>
        <w:t>Frage 1</w:t>
      </w:r>
      <w:r w:rsidR="00B41CF3" w:rsidRPr="00A86769">
        <w:rPr>
          <w:szCs w:val="22"/>
        </w:rPr>
        <w:t>:</w:t>
      </w:r>
      <w:r w:rsidR="001570BA">
        <w:rPr>
          <w:szCs w:val="22"/>
        </w:rPr>
        <w:t xml:space="preserve"> </w:t>
      </w:r>
      <w:r w:rsidR="008B1744">
        <w:rPr>
          <w:szCs w:val="22"/>
        </w:rPr>
        <w:t>nach Wichtigkeit und Dringlichkeit</w:t>
      </w:r>
    </w:p>
    <w:p w:rsidR="00A86769" w:rsidRDefault="00A86769" w:rsidP="00851246">
      <w:pPr>
        <w:spacing w:before="120" w:after="120"/>
        <w:rPr>
          <w:szCs w:val="22"/>
        </w:rPr>
      </w:pPr>
      <w:r>
        <w:rPr>
          <w:szCs w:val="22"/>
        </w:rPr>
        <w:t>Frage 2</w:t>
      </w:r>
      <w:r w:rsidR="00896FD4" w:rsidRPr="00A86769">
        <w:rPr>
          <w:szCs w:val="22"/>
        </w:rPr>
        <w:t>:</w:t>
      </w:r>
      <w:r w:rsidR="001570BA">
        <w:rPr>
          <w:szCs w:val="22"/>
        </w:rPr>
        <w:t xml:space="preserve"> </w:t>
      </w:r>
      <w:r w:rsidR="00833566">
        <w:rPr>
          <w:szCs w:val="22"/>
        </w:rPr>
        <w:t>z.B. auf unterschiedlichen Karteikarten oder in Tabellenform</w:t>
      </w:r>
    </w:p>
    <w:p w:rsidR="00896FD4" w:rsidRPr="00A86769" w:rsidRDefault="00A86769" w:rsidP="00851246">
      <w:pPr>
        <w:spacing w:before="120" w:after="120"/>
        <w:rPr>
          <w:szCs w:val="22"/>
        </w:rPr>
      </w:pPr>
      <w:r>
        <w:rPr>
          <w:szCs w:val="22"/>
        </w:rPr>
        <w:t>Frage 3:</w:t>
      </w:r>
      <w:r w:rsidR="001570BA">
        <w:rPr>
          <w:szCs w:val="22"/>
        </w:rPr>
        <w:t xml:space="preserve"> </w:t>
      </w:r>
      <w:r w:rsidR="00896FD4" w:rsidRPr="00A86769">
        <w:rPr>
          <w:szCs w:val="22"/>
        </w:rPr>
        <w:t xml:space="preserve">B-Aufgaben </w:t>
      </w:r>
      <w:r w:rsidR="003A52FC">
        <w:rPr>
          <w:szCs w:val="22"/>
        </w:rPr>
        <w:t>bearbeitest du später oder in einer ruhigen Phase</w:t>
      </w:r>
    </w:p>
    <w:p w:rsidR="00896FD4" w:rsidRPr="00A86769" w:rsidRDefault="00896FD4" w:rsidP="00851246">
      <w:pPr>
        <w:spacing w:before="120" w:after="120"/>
        <w:rPr>
          <w:szCs w:val="22"/>
        </w:rPr>
      </w:pPr>
      <w:r w:rsidRPr="00A86769">
        <w:rPr>
          <w:szCs w:val="22"/>
        </w:rPr>
        <w:t>Frage</w:t>
      </w:r>
      <w:r w:rsidR="00A86769">
        <w:rPr>
          <w:szCs w:val="22"/>
        </w:rPr>
        <w:t xml:space="preserve"> 4</w:t>
      </w:r>
      <w:r w:rsidRPr="00A86769">
        <w:rPr>
          <w:szCs w:val="22"/>
        </w:rPr>
        <w:t>:</w:t>
      </w:r>
      <w:r w:rsidR="001570BA">
        <w:rPr>
          <w:szCs w:val="22"/>
        </w:rPr>
        <w:t xml:space="preserve"> </w:t>
      </w:r>
      <w:r w:rsidR="00497F2F">
        <w:rPr>
          <w:szCs w:val="22"/>
        </w:rPr>
        <w:t xml:space="preserve">Überblick über alle Aufgabe, </w:t>
      </w:r>
      <w:proofErr w:type="spellStart"/>
      <w:r w:rsidR="00497F2F">
        <w:rPr>
          <w:szCs w:val="22"/>
        </w:rPr>
        <w:t>Priorisierung</w:t>
      </w:r>
      <w:proofErr w:type="spellEnd"/>
      <w:r w:rsidR="00497F2F">
        <w:rPr>
          <w:szCs w:val="22"/>
        </w:rPr>
        <w:t xml:space="preserve"> wird klar</w:t>
      </w:r>
    </w:p>
    <w:p w:rsidR="00896FD4" w:rsidRPr="00A86769" w:rsidRDefault="00896FD4" w:rsidP="00851246">
      <w:pPr>
        <w:spacing w:before="120" w:after="120"/>
        <w:rPr>
          <w:szCs w:val="22"/>
        </w:rPr>
      </w:pPr>
      <w:r w:rsidRPr="00A86769">
        <w:rPr>
          <w:szCs w:val="22"/>
        </w:rPr>
        <w:t>Frage</w:t>
      </w:r>
      <w:r w:rsidR="008B1744">
        <w:rPr>
          <w:szCs w:val="22"/>
        </w:rPr>
        <w:t xml:space="preserve"> 5</w:t>
      </w:r>
      <w:r w:rsidRPr="00A86769">
        <w:rPr>
          <w:szCs w:val="22"/>
        </w:rPr>
        <w:t>:</w:t>
      </w:r>
      <w:r w:rsidR="001570BA">
        <w:rPr>
          <w:szCs w:val="22"/>
        </w:rPr>
        <w:t xml:space="preserve"> </w:t>
      </w:r>
      <w:r w:rsidR="002537B7" w:rsidRPr="00A86769">
        <w:rPr>
          <w:szCs w:val="22"/>
        </w:rPr>
        <w:t>Wenn man besonders wach und leistungsfähig ist, also bspw. morgens</w:t>
      </w:r>
    </w:p>
    <w:p w:rsidR="002537B7" w:rsidRDefault="002537B7" w:rsidP="00BA24BA">
      <w:pPr>
        <w:pStyle w:val="berschrift2"/>
      </w:pPr>
      <w:r>
        <w:t xml:space="preserve">Gruppe </w:t>
      </w:r>
      <w:r w:rsidR="00F160BA">
        <w:t>2</w:t>
      </w:r>
      <w:r w:rsidR="0098119D">
        <w:t xml:space="preserve"> </w:t>
      </w:r>
      <w:r w:rsidR="008B1744">
        <w:t xml:space="preserve">– </w:t>
      </w:r>
      <w:proofErr w:type="spellStart"/>
      <w:r w:rsidR="008B1744">
        <w:t>Pomodoro</w:t>
      </w:r>
      <w:proofErr w:type="spellEnd"/>
      <w:r w:rsidR="008B1744">
        <w:t>-Technik</w:t>
      </w:r>
    </w:p>
    <w:p w:rsidR="00A86769" w:rsidRDefault="00A86769" w:rsidP="00851246">
      <w:pPr>
        <w:spacing w:before="120" w:after="120"/>
        <w:rPr>
          <w:szCs w:val="22"/>
        </w:rPr>
      </w:pPr>
      <w:r>
        <w:rPr>
          <w:szCs w:val="22"/>
        </w:rPr>
        <w:t xml:space="preserve">Frage 1: </w:t>
      </w:r>
      <w:r w:rsidR="005E5F7D">
        <w:rPr>
          <w:szCs w:val="22"/>
        </w:rPr>
        <w:t>alle Aufgaben notieren und Reihenfolge festlegen</w:t>
      </w:r>
    </w:p>
    <w:p w:rsidR="00A86769" w:rsidRDefault="00A86769" w:rsidP="00851246">
      <w:pPr>
        <w:spacing w:before="120" w:after="120"/>
        <w:rPr>
          <w:szCs w:val="22"/>
        </w:rPr>
      </w:pPr>
      <w:r>
        <w:rPr>
          <w:szCs w:val="22"/>
        </w:rPr>
        <w:t xml:space="preserve">Frage 2: </w:t>
      </w:r>
      <w:r w:rsidR="005E5F7D">
        <w:rPr>
          <w:szCs w:val="22"/>
        </w:rPr>
        <w:t>aus 25 Minuten Arbeit und fünf Minuten Pause</w:t>
      </w:r>
    </w:p>
    <w:p w:rsidR="00A156A7" w:rsidRDefault="00A156A7" w:rsidP="00851246">
      <w:pPr>
        <w:spacing w:before="120" w:after="120"/>
        <w:rPr>
          <w:szCs w:val="22"/>
        </w:rPr>
      </w:pPr>
      <w:r>
        <w:rPr>
          <w:szCs w:val="22"/>
        </w:rPr>
        <w:t>Frage</w:t>
      </w:r>
      <w:r w:rsidR="00BA24BA">
        <w:rPr>
          <w:szCs w:val="22"/>
        </w:rPr>
        <w:t xml:space="preserve"> 3: vier</w:t>
      </w:r>
    </w:p>
    <w:p w:rsidR="00A156A7" w:rsidRDefault="00A156A7" w:rsidP="00851246">
      <w:pPr>
        <w:spacing w:before="120" w:after="120"/>
        <w:rPr>
          <w:szCs w:val="22"/>
        </w:rPr>
      </w:pPr>
      <w:r>
        <w:rPr>
          <w:szCs w:val="22"/>
        </w:rPr>
        <w:t xml:space="preserve">Frage 4: </w:t>
      </w:r>
      <w:r w:rsidR="005E5F7D">
        <w:rPr>
          <w:szCs w:val="22"/>
        </w:rPr>
        <w:t>kurz bewegen, etwas trinken, frisch Luft schnappen</w:t>
      </w:r>
    </w:p>
    <w:p w:rsidR="00A156A7" w:rsidRDefault="00A156A7" w:rsidP="00851246">
      <w:pPr>
        <w:spacing w:before="120" w:after="120"/>
        <w:rPr>
          <w:szCs w:val="22"/>
        </w:rPr>
      </w:pPr>
      <w:r>
        <w:rPr>
          <w:szCs w:val="22"/>
        </w:rPr>
        <w:t xml:space="preserve">Frage 5: </w:t>
      </w:r>
      <w:r w:rsidR="005E5F7D">
        <w:rPr>
          <w:szCs w:val="22"/>
        </w:rPr>
        <w:t>sich nicht ablenken zu lassen</w:t>
      </w:r>
    </w:p>
    <w:p w:rsidR="00F160BA" w:rsidRDefault="00851246" w:rsidP="00BA24BA">
      <w:pPr>
        <w:pStyle w:val="berschrift2"/>
      </w:pPr>
      <w:r>
        <w:t>G</w:t>
      </w:r>
      <w:r w:rsidR="00F160BA">
        <w:t xml:space="preserve">ruppe 3 </w:t>
      </w:r>
      <w:r w:rsidR="008B1744">
        <w:t xml:space="preserve">– </w:t>
      </w:r>
      <w:r w:rsidR="00F160BA">
        <w:t>Alpen-Methode</w:t>
      </w:r>
    </w:p>
    <w:p w:rsidR="00F160BA" w:rsidRDefault="00362299" w:rsidP="00851246">
      <w:pPr>
        <w:spacing w:before="120" w:after="120"/>
        <w:rPr>
          <w:szCs w:val="22"/>
        </w:rPr>
      </w:pPr>
      <w:r>
        <w:rPr>
          <w:szCs w:val="22"/>
        </w:rPr>
        <w:t>Frage 1</w:t>
      </w:r>
      <w:r w:rsidR="00F160BA">
        <w:rPr>
          <w:szCs w:val="22"/>
        </w:rPr>
        <w:t>: A für Aufgaben und Termine festhalten; L für Länge einschätzen; P für Pufferzeit</w:t>
      </w:r>
      <w:r w:rsidR="00851246">
        <w:rPr>
          <w:szCs w:val="22"/>
        </w:rPr>
        <w:t xml:space="preserve"> </w:t>
      </w:r>
      <w:r w:rsidR="00F160BA">
        <w:rPr>
          <w:szCs w:val="22"/>
        </w:rPr>
        <w:t>einplanen; E für Entscheidungen treffen; N für Nachkontrolle</w:t>
      </w:r>
    </w:p>
    <w:p w:rsidR="00AB27B1" w:rsidRDefault="00362299" w:rsidP="00851246">
      <w:pPr>
        <w:spacing w:before="120" w:after="120"/>
        <w:rPr>
          <w:szCs w:val="22"/>
        </w:rPr>
      </w:pPr>
      <w:r>
        <w:rPr>
          <w:szCs w:val="22"/>
        </w:rPr>
        <w:t>Frage 2</w:t>
      </w:r>
      <w:r w:rsidR="00AB27B1">
        <w:rPr>
          <w:szCs w:val="22"/>
        </w:rPr>
        <w:t xml:space="preserve">: </w:t>
      </w:r>
      <w:r w:rsidR="00497F2F">
        <w:rPr>
          <w:szCs w:val="22"/>
        </w:rPr>
        <w:t>Dauer einschätzen, Fristen setzen und Pufferzeit einplanen</w:t>
      </w:r>
    </w:p>
    <w:p w:rsidR="00F160BA" w:rsidRDefault="00362299" w:rsidP="00851246">
      <w:pPr>
        <w:spacing w:before="120" w:after="120"/>
        <w:rPr>
          <w:szCs w:val="22"/>
        </w:rPr>
      </w:pPr>
      <w:r>
        <w:rPr>
          <w:szCs w:val="22"/>
        </w:rPr>
        <w:t>Frage 3</w:t>
      </w:r>
      <w:r w:rsidR="00F160BA">
        <w:rPr>
          <w:szCs w:val="22"/>
        </w:rPr>
        <w:t>: Zeitlücken, falls Aufgaben länger dauern oder neue Aufgaben dazu kommen</w:t>
      </w:r>
    </w:p>
    <w:p w:rsidR="00594CD4" w:rsidRDefault="00AB27B1" w:rsidP="00851246">
      <w:pPr>
        <w:spacing w:before="120" w:after="120"/>
        <w:rPr>
          <w:szCs w:val="22"/>
        </w:rPr>
      </w:pPr>
      <w:r>
        <w:rPr>
          <w:szCs w:val="22"/>
        </w:rPr>
        <w:t xml:space="preserve">Frage </w:t>
      </w:r>
      <w:r w:rsidR="00362299">
        <w:rPr>
          <w:szCs w:val="22"/>
        </w:rPr>
        <w:t>4</w:t>
      </w:r>
      <w:r w:rsidR="00594CD4">
        <w:rPr>
          <w:szCs w:val="22"/>
        </w:rPr>
        <w:t>: sie auf die To-do-Liste für den nächsten Tag schreiben</w:t>
      </w:r>
    </w:p>
    <w:p w:rsidR="00817323" w:rsidRDefault="00362299" w:rsidP="00851246">
      <w:pPr>
        <w:spacing w:before="120" w:after="120"/>
        <w:rPr>
          <w:szCs w:val="22"/>
        </w:rPr>
      </w:pPr>
      <w:r>
        <w:rPr>
          <w:szCs w:val="22"/>
        </w:rPr>
        <w:t>Frage 5</w:t>
      </w:r>
      <w:r w:rsidR="00817323">
        <w:rPr>
          <w:szCs w:val="22"/>
        </w:rPr>
        <w:t>: um größere Zeiträume zu planen/längerfristige Aufgaben zu organisieren</w:t>
      </w:r>
    </w:p>
    <w:p w:rsidR="00817323" w:rsidRDefault="00497F2F" w:rsidP="00BA24BA">
      <w:pPr>
        <w:pStyle w:val="berschrift2"/>
      </w:pPr>
      <w:r>
        <w:t>Gruppe 4 – Küss-den-</w:t>
      </w:r>
      <w:r w:rsidR="00817323">
        <w:t>Frosch-Methode/</w:t>
      </w:r>
      <w:r w:rsidR="008B1744">
        <w:t>Salami-Taktik</w:t>
      </w:r>
    </w:p>
    <w:p w:rsidR="00817323" w:rsidRDefault="00817323" w:rsidP="00851246">
      <w:pPr>
        <w:spacing w:before="120" w:after="120"/>
        <w:rPr>
          <w:szCs w:val="22"/>
        </w:rPr>
      </w:pPr>
      <w:r>
        <w:rPr>
          <w:szCs w:val="22"/>
        </w:rPr>
        <w:t>Frage 1: weil der Frosch als hässliches Tier gilt und</w:t>
      </w:r>
      <w:r w:rsidR="001570BA">
        <w:rPr>
          <w:szCs w:val="22"/>
        </w:rPr>
        <w:t xml:space="preserve"> </w:t>
      </w:r>
      <w:r>
        <w:rPr>
          <w:szCs w:val="22"/>
        </w:rPr>
        <w:t>mit der „hässlichsten“ im Sinne von Schwersten Aufgabe begonnen werden soll</w:t>
      </w:r>
    </w:p>
    <w:p w:rsidR="00817323" w:rsidRDefault="00817323" w:rsidP="00851246">
      <w:pPr>
        <w:spacing w:before="120" w:after="120"/>
        <w:rPr>
          <w:szCs w:val="22"/>
        </w:rPr>
      </w:pPr>
      <w:r>
        <w:rPr>
          <w:szCs w:val="22"/>
        </w:rPr>
        <w:t>Frage 2: weil zu dieser Tageszeit die höchste Motivation und Konzentrationsfähigkeit</w:t>
      </w:r>
      <w:r w:rsidR="00851246">
        <w:rPr>
          <w:szCs w:val="22"/>
        </w:rPr>
        <w:t xml:space="preserve"> </w:t>
      </w:r>
      <w:r>
        <w:rPr>
          <w:szCs w:val="22"/>
        </w:rPr>
        <w:t>angenommen wird</w:t>
      </w:r>
    </w:p>
    <w:p w:rsidR="00817323" w:rsidRDefault="00817323" w:rsidP="00851246">
      <w:pPr>
        <w:spacing w:before="120" w:after="120"/>
        <w:rPr>
          <w:szCs w:val="22"/>
        </w:rPr>
      </w:pPr>
      <w:r>
        <w:rPr>
          <w:szCs w:val="22"/>
        </w:rPr>
        <w:t>Frage 3: leichter</w:t>
      </w:r>
    </w:p>
    <w:p w:rsidR="00817323" w:rsidRDefault="008B1744" w:rsidP="00851246">
      <w:pPr>
        <w:spacing w:before="120" w:after="120"/>
        <w:rPr>
          <w:szCs w:val="22"/>
        </w:rPr>
      </w:pPr>
      <w:r>
        <w:rPr>
          <w:szCs w:val="22"/>
        </w:rPr>
        <w:t>Frage 4</w:t>
      </w:r>
      <w:r w:rsidR="00817323">
        <w:rPr>
          <w:szCs w:val="22"/>
        </w:rPr>
        <w:t xml:space="preserve">: </w:t>
      </w:r>
      <w:r>
        <w:rPr>
          <w:szCs w:val="22"/>
        </w:rPr>
        <w:t>für größere Aufgaben</w:t>
      </w:r>
    </w:p>
    <w:p w:rsidR="00CF1409" w:rsidRDefault="008B1744" w:rsidP="00851246">
      <w:pPr>
        <w:spacing w:before="120" w:after="120"/>
        <w:rPr>
          <w:szCs w:val="22"/>
        </w:rPr>
      </w:pPr>
      <w:r>
        <w:rPr>
          <w:szCs w:val="22"/>
        </w:rPr>
        <w:t>Frage 5</w:t>
      </w:r>
      <w:r w:rsidR="00817323">
        <w:rPr>
          <w:szCs w:val="22"/>
        </w:rPr>
        <w:t xml:space="preserve">: </w:t>
      </w:r>
      <w:r>
        <w:rPr>
          <w:szCs w:val="22"/>
        </w:rPr>
        <w:t>weil die Aufgaben in kleinere „Scheiben“ unterteilt werden</w:t>
      </w:r>
    </w:p>
    <w:p w:rsidR="00A86769" w:rsidRPr="002537B7" w:rsidRDefault="008B1744" w:rsidP="00851246">
      <w:pPr>
        <w:spacing w:before="120" w:after="120"/>
        <w:rPr>
          <w:szCs w:val="22"/>
        </w:rPr>
      </w:pPr>
      <w:r>
        <w:rPr>
          <w:szCs w:val="22"/>
        </w:rPr>
        <w:t>Frage 6</w:t>
      </w:r>
      <w:r w:rsidR="00567754">
        <w:rPr>
          <w:szCs w:val="22"/>
        </w:rPr>
        <w:t xml:space="preserve">: </w:t>
      </w:r>
      <w:r>
        <w:rPr>
          <w:szCs w:val="22"/>
        </w:rPr>
        <w:t>man hat öfter Erfolgserlebnisse</w:t>
      </w:r>
    </w:p>
    <w:sectPr w:rsidR="00A86769" w:rsidRPr="002537B7" w:rsidSect="00731DBB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E8" w:rsidRDefault="00BF75E8">
      <w:r>
        <w:separator/>
      </w:r>
    </w:p>
    <w:p w:rsidR="00BF75E8" w:rsidRDefault="00BF75E8"/>
  </w:endnote>
  <w:endnote w:type="continuationSeparator" w:id="0">
    <w:p w:rsidR="00BF75E8" w:rsidRDefault="00BF75E8">
      <w:r>
        <w:continuationSeparator/>
      </w:r>
    </w:p>
    <w:p w:rsidR="00BF75E8" w:rsidRDefault="00BF75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E8" w:rsidRPr="00BC44F0" w:rsidRDefault="00BF75E8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>Unterrichtsidee: Praktikumsplatz finden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E8" w:rsidRDefault="00BF75E8">
      <w:r>
        <w:separator/>
      </w:r>
    </w:p>
    <w:p w:rsidR="00BF75E8" w:rsidRDefault="00BF75E8"/>
  </w:footnote>
  <w:footnote w:type="continuationSeparator" w:id="0">
    <w:p w:rsidR="00BF75E8" w:rsidRDefault="00BF75E8">
      <w:r>
        <w:continuationSeparator/>
      </w:r>
    </w:p>
    <w:p w:rsidR="00BF75E8" w:rsidRDefault="00BF75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E8" w:rsidRDefault="00BF75E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265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2E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9A2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4C5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461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6E4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C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8C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88D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03ED1"/>
    <w:multiLevelType w:val="hybridMultilevel"/>
    <w:tmpl w:val="4028BC5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50338D"/>
    <w:multiLevelType w:val="hybridMultilevel"/>
    <w:tmpl w:val="E4D685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200C8"/>
    <w:multiLevelType w:val="hybridMultilevel"/>
    <w:tmpl w:val="644E85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773EC"/>
    <w:multiLevelType w:val="hybridMultilevel"/>
    <w:tmpl w:val="E7682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D2D69"/>
    <w:multiLevelType w:val="hybridMultilevel"/>
    <w:tmpl w:val="9B4AD0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3715F"/>
    <w:multiLevelType w:val="hybridMultilevel"/>
    <w:tmpl w:val="34EA6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D5DD2"/>
    <w:multiLevelType w:val="hybridMultilevel"/>
    <w:tmpl w:val="2D16EA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116DE"/>
    <w:multiLevelType w:val="hybridMultilevel"/>
    <w:tmpl w:val="008EB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03E26"/>
    <w:multiLevelType w:val="hybridMultilevel"/>
    <w:tmpl w:val="D80CD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360FD"/>
    <w:multiLevelType w:val="hybridMultilevel"/>
    <w:tmpl w:val="14F42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D34E2"/>
    <w:multiLevelType w:val="hybridMultilevel"/>
    <w:tmpl w:val="14BE15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606F41"/>
    <w:multiLevelType w:val="hybridMultilevel"/>
    <w:tmpl w:val="E54C3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E1AF9"/>
    <w:multiLevelType w:val="hybridMultilevel"/>
    <w:tmpl w:val="06264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281E74"/>
    <w:multiLevelType w:val="hybridMultilevel"/>
    <w:tmpl w:val="EBC8F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A7966"/>
    <w:multiLevelType w:val="hybridMultilevel"/>
    <w:tmpl w:val="0C964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A63F7"/>
    <w:multiLevelType w:val="hybridMultilevel"/>
    <w:tmpl w:val="69A2C8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734E0"/>
    <w:multiLevelType w:val="hybridMultilevel"/>
    <w:tmpl w:val="76028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A3F58"/>
    <w:multiLevelType w:val="hybridMultilevel"/>
    <w:tmpl w:val="68A03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F3DDE"/>
    <w:multiLevelType w:val="hybridMultilevel"/>
    <w:tmpl w:val="CCA461E6"/>
    <w:lvl w:ilvl="0" w:tplc="B3D8D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E1F6F"/>
    <w:multiLevelType w:val="hybridMultilevel"/>
    <w:tmpl w:val="39247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239E3"/>
    <w:multiLevelType w:val="hybridMultilevel"/>
    <w:tmpl w:val="08225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B3E5F"/>
    <w:multiLevelType w:val="hybridMultilevel"/>
    <w:tmpl w:val="FE64EA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3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5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32"/>
  </w:num>
  <w:num w:numId="20">
    <w:abstractNumId w:val="19"/>
  </w:num>
  <w:num w:numId="21">
    <w:abstractNumId w:val="36"/>
  </w:num>
  <w:num w:numId="22">
    <w:abstractNumId w:val="31"/>
  </w:num>
  <w:num w:numId="23">
    <w:abstractNumId w:val="22"/>
  </w:num>
  <w:num w:numId="24">
    <w:abstractNumId w:val="25"/>
  </w:num>
  <w:num w:numId="25">
    <w:abstractNumId w:val="37"/>
  </w:num>
  <w:num w:numId="26">
    <w:abstractNumId w:val="20"/>
  </w:num>
  <w:num w:numId="27">
    <w:abstractNumId w:val="11"/>
  </w:num>
  <w:num w:numId="28">
    <w:abstractNumId w:val="24"/>
  </w:num>
  <w:num w:numId="29">
    <w:abstractNumId w:val="26"/>
  </w:num>
  <w:num w:numId="30">
    <w:abstractNumId w:val="21"/>
  </w:num>
  <w:num w:numId="31">
    <w:abstractNumId w:val="29"/>
  </w:num>
  <w:num w:numId="32">
    <w:abstractNumId w:val="17"/>
  </w:num>
  <w:num w:numId="33">
    <w:abstractNumId w:val="16"/>
  </w:num>
  <w:num w:numId="34">
    <w:abstractNumId w:val="18"/>
  </w:num>
  <w:num w:numId="35">
    <w:abstractNumId w:val="10"/>
  </w:num>
  <w:num w:numId="36">
    <w:abstractNumId w:val="23"/>
  </w:num>
  <w:num w:numId="37">
    <w:abstractNumId w:val="28"/>
  </w:num>
  <w:num w:numId="38">
    <w:abstractNumId w:val="3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AF4DC5"/>
    <w:rsid w:val="00007518"/>
    <w:rsid w:val="0001107D"/>
    <w:rsid w:val="00017A5D"/>
    <w:rsid w:val="00024873"/>
    <w:rsid w:val="000332AD"/>
    <w:rsid w:val="00035F35"/>
    <w:rsid w:val="00041DD0"/>
    <w:rsid w:val="00042619"/>
    <w:rsid w:val="00045E54"/>
    <w:rsid w:val="00046A53"/>
    <w:rsid w:val="000470AD"/>
    <w:rsid w:val="00051EBC"/>
    <w:rsid w:val="000648A7"/>
    <w:rsid w:val="00065483"/>
    <w:rsid w:val="000672FE"/>
    <w:rsid w:val="00067997"/>
    <w:rsid w:val="00073971"/>
    <w:rsid w:val="00074F8D"/>
    <w:rsid w:val="0007708B"/>
    <w:rsid w:val="00082976"/>
    <w:rsid w:val="000960F8"/>
    <w:rsid w:val="000A1BE9"/>
    <w:rsid w:val="000A5592"/>
    <w:rsid w:val="000C06D5"/>
    <w:rsid w:val="000D213C"/>
    <w:rsid w:val="000D2AD2"/>
    <w:rsid w:val="000E2A80"/>
    <w:rsid w:val="000E4A0D"/>
    <w:rsid w:val="000E60B2"/>
    <w:rsid w:val="000E79CD"/>
    <w:rsid w:val="001022F6"/>
    <w:rsid w:val="001037F6"/>
    <w:rsid w:val="0010556F"/>
    <w:rsid w:val="0010583E"/>
    <w:rsid w:val="001168B9"/>
    <w:rsid w:val="001200DC"/>
    <w:rsid w:val="00122A89"/>
    <w:rsid w:val="001310F4"/>
    <w:rsid w:val="00134E5F"/>
    <w:rsid w:val="00143477"/>
    <w:rsid w:val="00145EA3"/>
    <w:rsid w:val="00152982"/>
    <w:rsid w:val="00154632"/>
    <w:rsid w:val="001570BA"/>
    <w:rsid w:val="0016025B"/>
    <w:rsid w:val="00160495"/>
    <w:rsid w:val="001607D7"/>
    <w:rsid w:val="00170802"/>
    <w:rsid w:val="00172F2E"/>
    <w:rsid w:val="00184A2D"/>
    <w:rsid w:val="00186C98"/>
    <w:rsid w:val="00191301"/>
    <w:rsid w:val="00194C16"/>
    <w:rsid w:val="00196EA1"/>
    <w:rsid w:val="001A0B49"/>
    <w:rsid w:val="001A185C"/>
    <w:rsid w:val="001A3EB1"/>
    <w:rsid w:val="001A43F4"/>
    <w:rsid w:val="001A49CD"/>
    <w:rsid w:val="001B54C0"/>
    <w:rsid w:val="001C3A4D"/>
    <w:rsid w:val="001C7B49"/>
    <w:rsid w:val="001D62E8"/>
    <w:rsid w:val="001E04C7"/>
    <w:rsid w:val="001E2403"/>
    <w:rsid w:val="001E5885"/>
    <w:rsid w:val="001E68C2"/>
    <w:rsid w:val="00200551"/>
    <w:rsid w:val="00200EE6"/>
    <w:rsid w:val="002111BB"/>
    <w:rsid w:val="00212CDC"/>
    <w:rsid w:val="0021449E"/>
    <w:rsid w:val="00215923"/>
    <w:rsid w:val="00215A2A"/>
    <w:rsid w:val="00215CDA"/>
    <w:rsid w:val="00220315"/>
    <w:rsid w:val="0022794C"/>
    <w:rsid w:val="00227BF6"/>
    <w:rsid w:val="00237821"/>
    <w:rsid w:val="0024067F"/>
    <w:rsid w:val="0024298D"/>
    <w:rsid w:val="00243A39"/>
    <w:rsid w:val="0024689F"/>
    <w:rsid w:val="002476A2"/>
    <w:rsid w:val="00250E39"/>
    <w:rsid w:val="002537B7"/>
    <w:rsid w:val="0025409F"/>
    <w:rsid w:val="002609DA"/>
    <w:rsid w:val="00262B92"/>
    <w:rsid w:val="002641B2"/>
    <w:rsid w:val="00265493"/>
    <w:rsid w:val="00266AA9"/>
    <w:rsid w:val="00267FC1"/>
    <w:rsid w:val="00271885"/>
    <w:rsid w:val="00293301"/>
    <w:rsid w:val="002A695A"/>
    <w:rsid w:val="002B0BC7"/>
    <w:rsid w:val="002B3A67"/>
    <w:rsid w:val="002B4443"/>
    <w:rsid w:val="002B7401"/>
    <w:rsid w:val="002C0E5B"/>
    <w:rsid w:val="002C4620"/>
    <w:rsid w:val="002C4866"/>
    <w:rsid w:val="002C6DEF"/>
    <w:rsid w:val="002D1990"/>
    <w:rsid w:val="002D3ECE"/>
    <w:rsid w:val="002D6BD6"/>
    <w:rsid w:val="002F1283"/>
    <w:rsid w:val="002F5297"/>
    <w:rsid w:val="00300C2E"/>
    <w:rsid w:val="003042FC"/>
    <w:rsid w:val="0031384A"/>
    <w:rsid w:val="00314C36"/>
    <w:rsid w:val="00324D60"/>
    <w:rsid w:val="00325C8A"/>
    <w:rsid w:val="00341F12"/>
    <w:rsid w:val="0034451F"/>
    <w:rsid w:val="0034652A"/>
    <w:rsid w:val="00362299"/>
    <w:rsid w:val="003633AF"/>
    <w:rsid w:val="003673C5"/>
    <w:rsid w:val="00370492"/>
    <w:rsid w:val="003708B4"/>
    <w:rsid w:val="00383A17"/>
    <w:rsid w:val="003A52FC"/>
    <w:rsid w:val="003A5C46"/>
    <w:rsid w:val="003A7646"/>
    <w:rsid w:val="003B1F88"/>
    <w:rsid w:val="003B623C"/>
    <w:rsid w:val="003D3723"/>
    <w:rsid w:val="003D7B1E"/>
    <w:rsid w:val="003D7B46"/>
    <w:rsid w:val="003D7D57"/>
    <w:rsid w:val="003E14C2"/>
    <w:rsid w:val="003E4DF1"/>
    <w:rsid w:val="003E54AC"/>
    <w:rsid w:val="003F1344"/>
    <w:rsid w:val="003F4E09"/>
    <w:rsid w:val="004241CE"/>
    <w:rsid w:val="00426CF3"/>
    <w:rsid w:val="00427F56"/>
    <w:rsid w:val="00434855"/>
    <w:rsid w:val="00444BD5"/>
    <w:rsid w:val="00446123"/>
    <w:rsid w:val="0044747A"/>
    <w:rsid w:val="00463FE7"/>
    <w:rsid w:val="004653A7"/>
    <w:rsid w:val="004709FA"/>
    <w:rsid w:val="00470F48"/>
    <w:rsid w:val="00471A7B"/>
    <w:rsid w:val="00473588"/>
    <w:rsid w:val="0047556B"/>
    <w:rsid w:val="00477CDD"/>
    <w:rsid w:val="00480D8D"/>
    <w:rsid w:val="00482330"/>
    <w:rsid w:val="004868A4"/>
    <w:rsid w:val="00487B5D"/>
    <w:rsid w:val="004902BB"/>
    <w:rsid w:val="00497F2F"/>
    <w:rsid w:val="004A0443"/>
    <w:rsid w:val="004A68BC"/>
    <w:rsid w:val="004A68FB"/>
    <w:rsid w:val="004A78A4"/>
    <w:rsid w:val="004B2A0C"/>
    <w:rsid w:val="004B43AB"/>
    <w:rsid w:val="004B7BD2"/>
    <w:rsid w:val="004D565D"/>
    <w:rsid w:val="004E06E8"/>
    <w:rsid w:val="004E3094"/>
    <w:rsid w:val="004F26BD"/>
    <w:rsid w:val="005007D5"/>
    <w:rsid w:val="00502913"/>
    <w:rsid w:val="005030AB"/>
    <w:rsid w:val="005039AD"/>
    <w:rsid w:val="005041AB"/>
    <w:rsid w:val="00504BD7"/>
    <w:rsid w:val="00523981"/>
    <w:rsid w:val="00524EE1"/>
    <w:rsid w:val="005272A8"/>
    <w:rsid w:val="00530C87"/>
    <w:rsid w:val="00532162"/>
    <w:rsid w:val="005336DF"/>
    <w:rsid w:val="0055147D"/>
    <w:rsid w:val="00552ED0"/>
    <w:rsid w:val="00553C90"/>
    <w:rsid w:val="00556420"/>
    <w:rsid w:val="00557207"/>
    <w:rsid w:val="00565B38"/>
    <w:rsid w:val="00565CE6"/>
    <w:rsid w:val="00565D99"/>
    <w:rsid w:val="00567754"/>
    <w:rsid w:val="005724ED"/>
    <w:rsid w:val="00574559"/>
    <w:rsid w:val="00584DE3"/>
    <w:rsid w:val="005920E1"/>
    <w:rsid w:val="00594CD4"/>
    <w:rsid w:val="005977A8"/>
    <w:rsid w:val="005A5734"/>
    <w:rsid w:val="005A673C"/>
    <w:rsid w:val="005B2952"/>
    <w:rsid w:val="005C49F7"/>
    <w:rsid w:val="005C5D55"/>
    <w:rsid w:val="005C5FC4"/>
    <w:rsid w:val="005D16FE"/>
    <w:rsid w:val="005D5795"/>
    <w:rsid w:val="005D5FE9"/>
    <w:rsid w:val="005E10A6"/>
    <w:rsid w:val="005E1E41"/>
    <w:rsid w:val="005E5F7D"/>
    <w:rsid w:val="005F016E"/>
    <w:rsid w:val="005F4949"/>
    <w:rsid w:val="005F5C89"/>
    <w:rsid w:val="00601B5A"/>
    <w:rsid w:val="0060515D"/>
    <w:rsid w:val="006055F4"/>
    <w:rsid w:val="006056CF"/>
    <w:rsid w:val="006310A9"/>
    <w:rsid w:val="006329A2"/>
    <w:rsid w:val="00637CE0"/>
    <w:rsid w:val="00640579"/>
    <w:rsid w:val="006540F0"/>
    <w:rsid w:val="00670C45"/>
    <w:rsid w:val="006761BE"/>
    <w:rsid w:val="00682095"/>
    <w:rsid w:val="00682D72"/>
    <w:rsid w:val="0068495B"/>
    <w:rsid w:val="00684E0D"/>
    <w:rsid w:val="00695B6C"/>
    <w:rsid w:val="006A1D1B"/>
    <w:rsid w:val="006A3A13"/>
    <w:rsid w:val="006A4688"/>
    <w:rsid w:val="006A55B6"/>
    <w:rsid w:val="006B71D2"/>
    <w:rsid w:val="006C4743"/>
    <w:rsid w:val="006C5D19"/>
    <w:rsid w:val="006D27BD"/>
    <w:rsid w:val="006D2B03"/>
    <w:rsid w:val="006D4CC1"/>
    <w:rsid w:val="006D5E84"/>
    <w:rsid w:val="006E396E"/>
    <w:rsid w:val="006E5146"/>
    <w:rsid w:val="006E676F"/>
    <w:rsid w:val="006F2348"/>
    <w:rsid w:val="006F691C"/>
    <w:rsid w:val="00702F5C"/>
    <w:rsid w:val="00703C91"/>
    <w:rsid w:val="0071174B"/>
    <w:rsid w:val="007141B2"/>
    <w:rsid w:val="007177A2"/>
    <w:rsid w:val="00724DD5"/>
    <w:rsid w:val="00731DBB"/>
    <w:rsid w:val="0073261C"/>
    <w:rsid w:val="00742367"/>
    <w:rsid w:val="007435A5"/>
    <w:rsid w:val="00756C6B"/>
    <w:rsid w:val="00757C03"/>
    <w:rsid w:val="00765FE8"/>
    <w:rsid w:val="007665D9"/>
    <w:rsid w:val="00780D8D"/>
    <w:rsid w:val="0078711B"/>
    <w:rsid w:val="0079230C"/>
    <w:rsid w:val="007944DD"/>
    <w:rsid w:val="007A1A1E"/>
    <w:rsid w:val="007A4B79"/>
    <w:rsid w:val="007B1521"/>
    <w:rsid w:val="007B3204"/>
    <w:rsid w:val="007B3765"/>
    <w:rsid w:val="007B71E4"/>
    <w:rsid w:val="007C481C"/>
    <w:rsid w:val="007C48D5"/>
    <w:rsid w:val="007C4DB3"/>
    <w:rsid w:val="007D204A"/>
    <w:rsid w:val="007D6A70"/>
    <w:rsid w:val="007E2B34"/>
    <w:rsid w:val="007E4E24"/>
    <w:rsid w:val="007F17A0"/>
    <w:rsid w:val="007F485A"/>
    <w:rsid w:val="007F6840"/>
    <w:rsid w:val="00810DBE"/>
    <w:rsid w:val="008110C6"/>
    <w:rsid w:val="00811AF3"/>
    <w:rsid w:val="00817323"/>
    <w:rsid w:val="00817E62"/>
    <w:rsid w:val="00823FAE"/>
    <w:rsid w:val="00825158"/>
    <w:rsid w:val="00833566"/>
    <w:rsid w:val="008466BF"/>
    <w:rsid w:val="00850726"/>
    <w:rsid w:val="00851246"/>
    <w:rsid w:val="0085799B"/>
    <w:rsid w:val="00860DC6"/>
    <w:rsid w:val="008771B9"/>
    <w:rsid w:val="008800C4"/>
    <w:rsid w:val="0088140C"/>
    <w:rsid w:val="008829BA"/>
    <w:rsid w:val="0088402C"/>
    <w:rsid w:val="00886937"/>
    <w:rsid w:val="00887306"/>
    <w:rsid w:val="00890FA5"/>
    <w:rsid w:val="00896FD4"/>
    <w:rsid w:val="008977B8"/>
    <w:rsid w:val="008B1744"/>
    <w:rsid w:val="008B4029"/>
    <w:rsid w:val="008B70CD"/>
    <w:rsid w:val="008D34E8"/>
    <w:rsid w:val="008E49EF"/>
    <w:rsid w:val="008E50BA"/>
    <w:rsid w:val="008E5BF2"/>
    <w:rsid w:val="008F0E51"/>
    <w:rsid w:val="008F5259"/>
    <w:rsid w:val="0090076F"/>
    <w:rsid w:val="0090341D"/>
    <w:rsid w:val="0090365F"/>
    <w:rsid w:val="00905F9A"/>
    <w:rsid w:val="00910F63"/>
    <w:rsid w:val="00927AAA"/>
    <w:rsid w:val="0093180D"/>
    <w:rsid w:val="00931876"/>
    <w:rsid w:val="00936A11"/>
    <w:rsid w:val="00955221"/>
    <w:rsid w:val="00961303"/>
    <w:rsid w:val="00973743"/>
    <w:rsid w:val="0097422F"/>
    <w:rsid w:val="00975293"/>
    <w:rsid w:val="009753BC"/>
    <w:rsid w:val="00980180"/>
    <w:rsid w:val="0098119D"/>
    <w:rsid w:val="00993FE2"/>
    <w:rsid w:val="00997282"/>
    <w:rsid w:val="009A2243"/>
    <w:rsid w:val="009A2F0A"/>
    <w:rsid w:val="009B7E28"/>
    <w:rsid w:val="009C729E"/>
    <w:rsid w:val="009D205A"/>
    <w:rsid w:val="009E2940"/>
    <w:rsid w:val="009E4BEE"/>
    <w:rsid w:val="009E60B4"/>
    <w:rsid w:val="009E659D"/>
    <w:rsid w:val="009E7D72"/>
    <w:rsid w:val="00A03B0D"/>
    <w:rsid w:val="00A06888"/>
    <w:rsid w:val="00A156A7"/>
    <w:rsid w:val="00A224E7"/>
    <w:rsid w:val="00A33700"/>
    <w:rsid w:val="00A4779C"/>
    <w:rsid w:val="00A51ACB"/>
    <w:rsid w:val="00A53E3C"/>
    <w:rsid w:val="00A578C2"/>
    <w:rsid w:val="00A60B47"/>
    <w:rsid w:val="00A61405"/>
    <w:rsid w:val="00A66638"/>
    <w:rsid w:val="00A70CC2"/>
    <w:rsid w:val="00A74E5A"/>
    <w:rsid w:val="00A75B25"/>
    <w:rsid w:val="00A76F23"/>
    <w:rsid w:val="00A83028"/>
    <w:rsid w:val="00A83AC9"/>
    <w:rsid w:val="00A86769"/>
    <w:rsid w:val="00A879B7"/>
    <w:rsid w:val="00A9696F"/>
    <w:rsid w:val="00A97756"/>
    <w:rsid w:val="00AA4F87"/>
    <w:rsid w:val="00AB27B1"/>
    <w:rsid w:val="00AB3D5B"/>
    <w:rsid w:val="00AC4D76"/>
    <w:rsid w:val="00AD0548"/>
    <w:rsid w:val="00AD33E7"/>
    <w:rsid w:val="00AE292D"/>
    <w:rsid w:val="00AE384E"/>
    <w:rsid w:val="00AF4DC5"/>
    <w:rsid w:val="00AF63DF"/>
    <w:rsid w:val="00AF64A0"/>
    <w:rsid w:val="00B01F0E"/>
    <w:rsid w:val="00B042C9"/>
    <w:rsid w:val="00B04561"/>
    <w:rsid w:val="00B05E36"/>
    <w:rsid w:val="00B125C5"/>
    <w:rsid w:val="00B14398"/>
    <w:rsid w:val="00B32880"/>
    <w:rsid w:val="00B33787"/>
    <w:rsid w:val="00B363DD"/>
    <w:rsid w:val="00B41CF3"/>
    <w:rsid w:val="00B45E55"/>
    <w:rsid w:val="00B530CF"/>
    <w:rsid w:val="00B5715F"/>
    <w:rsid w:val="00B660CB"/>
    <w:rsid w:val="00B72934"/>
    <w:rsid w:val="00B80151"/>
    <w:rsid w:val="00BA18AB"/>
    <w:rsid w:val="00BA24BA"/>
    <w:rsid w:val="00BA42A7"/>
    <w:rsid w:val="00BA5550"/>
    <w:rsid w:val="00BA6A34"/>
    <w:rsid w:val="00BB1B81"/>
    <w:rsid w:val="00BB338A"/>
    <w:rsid w:val="00BC271A"/>
    <w:rsid w:val="00BC3598"/>
    <w:rsid w:val="00BC44F0"/>
    <w:rsid w:val="00BC7175"/>
    <w:rsid w:val="00BD1E71"/>
    <w:rsid w:val="00BD4025"/>
    <w:rsid w:val="00BD5A84"/>
    <w:rsid w:val="00BD5E2A"/>
    <w:rsid w:val="00BE7D13"/>
    <w:rsid w:val="00BF75E8"/>
    <w:rsid w:val="00C06E59"/>
    <w:rsid w:val="00C117D0"/>
    <w:rsid w:val="00C16A58"/>
    <w:rsid w:val="00C17A6D"/>
    <w:rsid w:val="00C2724E"/>
    <w:rsid w:val="00C31D46"/>
    <w:rsid w:val="00C34B59"/>
    <w:rsid w:val="00C42FAB"/>
    <w:rsid w:val="00C45242"/>
    <w:rsid w:val="00C4539B"/>
    <w:rsid w:val="00C517A1"/>
    <w:rsid w:val="00C522BB"/>
    <w:rsid w:val="00C523B0"/>
    <w:rsid w:val="00C52533"/>
    <w:rsid w:val="00C55315"/>
    <w:rsid w:val="00C56003"/>
    <w:rsid w:val="00C623E8"/>
    <w:rsid w:val="00C63898"/>
    <w:rsid w:val="00C64B36"/>
    <w:rsid w:val="00C65FEC"/>
    <w:rsid w:val="00C66B7F"/>
    <w:rsid w:val="00C712C2"/>
    <w:rsid w:val="00C727CE"/>
    <w:rsid w:val="00C7768D"/>
    <w:rsid w:val="00C93792"/>
    <w:rsid w:val="00C972B0"/>
    <w:rsid w:val="00C97BDA"/>
    <w:rsid w:val="00CA02CD"/>
    <w:rsid w:val="00CA0F91"/>
    <w:rsid w:val="00CA178D"/>
    <w:rsid w:val="00CA247B"/>
    <w:rsid w:val="00CA29B5"/>
    <w:rsid w:val="00CA5E6E"/>
    <w:rsid w:val="00CA6780"/>
    <w:rsid w:val="00CB079C"/>
    <w:rsid w:val="00CB13D7"/>
    <w:rsid w:val="00CB27D3"/>
    <w:rsid w:val="00CB6191"/>
    <w:rsid w:val="00CC1058"/>
    <w:rsid w:val="00CC15D1"/>
    <w:rsid w:val="00CC3859"/>
    <w:rsid w:val="00CD2FD2"/>
    <w:rsid w:val="00CE45DC"/>
    <w:rsid w:val="00CF1409"/>
    <w:rsid w:val="00CF442F"/>
    <w:rsid w:val="00CF69A0"/>
    <w:rsid w:val="00D04B68"/>
    <w:rsid w:val="00D07211"/>
    <w:rsid w:val="00D10A00"/>
    <w:rsid w:val="00D126EF"/>
    <w:rsid w:val="00D14584"/>
    <w:rsid w:val="00D24BE3"/>
    <w:rsid w:val="00D36345"/>
    <w:rsid w:val="00D37232"/>
    <w:rsid w:val="00D459C1"/>
    <w:rsid w:val="00D4670B"/>
    <w:rsid w:val="00D5680C"/>
    <w:rsid w:val="00D62545"/>
    <w:rsid w:val="00D66368"/>
    <w:rsid w:val="00D67480"/>
    <w:rsid w:val="00D70850"/>
    <w:rsid w:val="00D73439"/>
    <w:rsid w:val="00D74F7E"/>
    <w:rsid w:val="00D75708"/>
    <w:rsid w:val="00D770F3"/>
    <w:rsid w:val="00D84EB9"/>
    <w:rsid w:val="00D86CC2"/>
    <w:rsid w:val="00D87CEB"/>
    <w:rsid w:val="00D9387C"/>
    <w:rsid w:val="00DA438A"/>
    <w:rsid w:val="00DB2721"/>
    <w:rsid w:val="00DE20AF"/>
    <w:rsid w:val="00DE3E6E"/>
    <w:rsid w:val="00DE5C58"/>
    <w:rsid w:val="00DF20D4"/>
    <w:rsid w:val="00DF2455"/>
    <w:rsid w:val="00DF65BC"/>
    <w:rsid w:val="00E00E9A"/>
    <w:rsid w:val="00E00F10"/>
    <w:rsid w:val="00E07316"/>
    <w:rsid w:val="00E1444F"/>
    <w:rsid w:val="00E1541C"/>
    <w:rsid w:val="00E1639B"/>
    <w:rsid w:val="00E2140C"/>
    <w:rsid w:val="00E22231"/>
    <w:rsid w:val="00E23880"/>
    <w:rsid w:val="00E23BB3"/>
    <w:rsid w:val="00E4793C"/>
    <w:rsid w:val="00E511EF"/>
    <w:rsid w:val="00E51AE6"/>
    <w:rsid w:val="00E53C41"/>
    <w:rsid w:val="00E54795"/>
    <w:rsid w:val="00E547EC"/>
    <w:rsid w:val="00E61BAC"/>
    <w:rsid w:val="00E62BB4"/>
    <w:rsid w:val="00E67EEB"/>
    <w:rsid w:val="00E856AD"/>
    <w:rsid w:val="00E8734D"/>
    <w:rsid w:val="00E94E8B"/>
    <w:rsid w:val="00E975B7"/>
    <w:rsid w:val="00EC2E77"/>
    <w:rsid w:val="00ED0281"/>
    <w:rsid w:val="00ED7360"/>
    <w:rsid w:val="00EE6578"/>
    <w:rsid w:val="00F01EFF"/>
    <w:rsid w:val="00F102EB"/>
    <w:rsid w:val="00F10D8C"/>
    <w:rsid w:val="00F14DE3"/>
    <w:rsid w:val="00F160BA"/>
    <w:rsid w:val="00F229E8"/>
    <w:rsid w:val="00F23B72"/>
    <w:rsid w:val="00F25951"/>
    <w:rsid w:val="00F25B62"/>
    <w:rsid w:val="00F2717F"/>
    <w:rsid w:val="00F3145F"/>
    <w:rsid w:val="00F32578"/>
    <w:rsid w:val="00F3428A"/>
    <w:rsid w:val="00F40110"/>
    <w:rsid w:val="00F5237B"/>
    <w:rsid w:val="00F524FA"/>
    <w:rsid w:val="00F53EA6"/>
    <w:rsid w:val="00F57514"/>
    <w:rsid w:val="00F601DC"/>
    <w:rsid w:val="00F60BFD"/>
    <w:rsid w:val="00F66A3A"/>
    <w:rsid w:val="00F728D2"/>
    <w:rsid w:val="00F746D4"/>
    <w:rsid w:val="00F82CD8"/>
    <w:rsid w:val="00F909C0"/>
    <w:rsid w:val="00F91424"/>
    <w:rsid w:val="00F91585"/>
    <w:rsid w:val="00F945AE"/>
    <w:rsid w:val="00F963E8"/>
    <w:rsid w:val="00F96704"/>
    <w:rsid w:val="00FA5434"/>
    <w:rsid w:val="00FA5817"/>
    <w:rsid w:val="00FB328D"/>
    <w:rsid w:val="00FC1CBE"/>
    <w:rsid w:val="00FC2571"/>
    <w:rsid w:val="00FC2A17"/>
    <w:rsid w:val="00FC3937"/>
    <w:rsid w:val="00FD239B"/>
    <w:rsid w:val="00FD2FC9"/>
    <w:rsid w:val="00FD55F1"/>
    <w:rsid w:val="00FD6129"/>
    <w:rsid w:val="00FF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AF4DC5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AF4DC5"/>
    <w:rPr>
      <w:rFonts w:ascii="Arial" w:hAnsi="Arial" w:cs="Arial"/>
      <w:sz w:val="22"/>
      <w:szCs w:val="22"/>
    </w:rPr>
  </w:style>
  <w:style w:type="paragraph" w:styleId="berarbeitung">
    <w:name w:val="Revision"/>
    <w:hidden/>
    <w:uiPriority w:val="99"/>
    <w:semiHidden/>
    <w:rsid w:val="00AF4DC5"/>
    <w:rPr>
      <w:sz w:val="22"/>
    </w:rPr>
  </w:style>
  <w:style w:type="character" w:styleId="BesuchterHyperlink">
    <w:name w:val="FollowedHyperlink"/>
    <w:basedOn w:val="Absatz-Standardschriftart"/>
    <w:rsid w:val="00500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D0FB72433C4111A5EF098F68B5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DFC00-090E-4F94-9056-7918D057EE3D}"/>
      </w:docPartPr>
      <w:docPartBody>
        <w:p w:rsidR="0017220E" w:rsidRDefault="00BF5F2E" w:rsidP="00BF5F2E">
          <w:pPr>
            <w:pStyle w:val="18D0FB72433C4111A5EF098F68B5F9A79"/>
          </w:pPr>
          <w:r w:rsidRPr="000E2A80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AB514F91BB2647D1B51CCADC69C4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B3E7B-899D-4859-BEF2-97EEEB1B78F4}"/>
      </w:docPartPr>
      <w:docPartBody>
        <w:p w:rsidR="0017220E" w:rsidRDefault="00BF5F2E" w:rsidP="00BF5F2E">
          <w:pPr>
            <w:pStyle w:val="AB514F91BB2647D1B51CCADC69C47B2D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37C88FB733A14ABE8061BD22AD7CF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DE032-9A46-400F-B40E-A0B33C4C7BAC}"/>
      </w:docPartPr>
      <w:docPartBody>
        <w:p w:rsidR="0017220E" w:rsidRDefault="00BF5F2E" w:rsidP="00BF5F2E">
          <w:pPr>
            <w:pStyle w:val="37C88FB733A14ABE8061BD22AD7CF2BA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A1A9868588B4486B9627EE8BA5167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002F4-EB94-442F-952B-4C51922D0BE5}"/>
      </w:docPartPr>
      <w:docPartBody>
        <w:p w:rsidR="0017220E" w:rsidRDefault="00BF5F2E" w:rsidP="00BF5F2E">
          <w:pPr>
            <w:pStyle w:val="A1A9868588B4486B9627EE8BA5167614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4FEED24CF9DA492595696E6A6C68B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2433D-063E-4162-A842-01CBC101F77A}"/>
      </w:docPartPr>
      <w:docPartBody>
        <w:p w:rsidR="001F2ABD" w:rsidRDefault="00BF5F2E" w:rsidP="00BF5F2E">
          <w:pPr>
            <w:pStyle w:val="4FEED24CF9DA492595696E6A6C68BEF3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E5DE77F926A945A9A30A4F19B7DE5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38C50-7BE1-4720-9706-43DBF178E09E}"/>
      </w:docPartPr>
      <w:docPartBody>
        <w:p w:rsidR="001F2ABD" w:rsidRDefault="00BF5F2E" w:rsidP="00BF5F2E">
          <w:pPr>
            <w:pStyle w:val="E5DE77F926A945A9A30A4F19B7DE5958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F2843E75D0A64543AB7FC50B3AC90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1705F-1640-4C08-BD18-28B74359392F}"/>
      </w:docPartPr>
      <w:docPartBody>
        <w:p w:rsidR="001F2ABD" w:rsidRDefault="00BF5F2E" w:rsidP="00BF5F2E">
          <w:pPr>
            <w:pStyle w:val="F2843E75D0A64543AB7FC50B3AC90CF2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9D0E7E27BA394DEBBE552E3A22B4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9B5DC-2C43-4E80-A53F-6A15457D81BE}"/>
      </w:docPartPr>
      <w:docPartBody>
        <w:p w:rsidR="001F2ABD" w:rsidRDefault="00BF5F2E" w:rsidP="00BF5F2E">
          <w:pPr>
            <w:pStyle w:val="9D0E7E27BA394DEBBE552E3A22B4B715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F6642C9BBA0647DB9A6B3496B9201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9502F-11FD-439F-B038-468C1DE9E833}"/>
      </w:docPartPr>
      <w:docPartBody>
        <w:p w:rsidR="001F2ABD" w:rsidRDefault="00BF5F2E" w:rsidP="00BF5F2E">
          <w:pPr>
            <w:pStyle w:val="F6642C9BBA0647DB9A6B3496B92019F1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6E1F14BD5EBD40EAA99BD699643D3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4EA8B-2738-4DBA-B035-786FD3326219}"/>
      </w:docPartPr>
      <w:docPartBody>
        <w:p w:rsidR="001F2ABD" w:rsidRDefault="00BF5F2E" w:rsidP="00BF5F2E">
          <w:pPr>
            <w:pStyle w:val="6E1F14BD5EBD40EAA99BD699643D36C0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8A4AB9BD89144E39873F7D9D0D8FF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C7AAA-C129-4775-A343-8AFD4368346D}"/>
      </w:docPartPr>
      <w:docPartBody>
        <w:p w:rsidR="001F2ABD" w:rsidRDefault="00BF5F2E" w:rsidP="00BF5F2E">
          <w:pPr>
            <w:pStyle w:val="8A4AB9BD89144E39873F7D9D0D8FF35A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024A9C45AD6E4FE3B996970D4A6C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A064B-4AEB-4F9D-9B86-1C9DBC78C6F7}"/>
      </w:docPartPr>
      <w:docPartBody>
        <w:p w:rsidR="001F2ABD" w:rsidRDefault="00BF5F2E" w:rsidP="00BF5F2E">
          <w:pPr>
            <w:pStyle w:val="024A9C45AD6E4FE3B996970D4A6C4FCD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914318F4D10E482FB03F6D3DE2E70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4771F-39A4-4D44-BC63-BB6C71FD4B58}"/>
      </w:docPartPr>
      <w:docPartBody>
        <w:p w:rsidR="001F2ABD" w:rsidRDefault="00BF5F2E" w:rsidP="00BF5F2E">
          <w:pPr>
            <w:pStyle w:val="914318F4D10E482FB03F6D3DE2E70F59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21EA8FFE1E87461CBF8962D462E5C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76631-23FE-4217-A201-4E0DC9901873}"/>
      </w:docPartPr>
      <w:docPartBody>
        <w:p w:rsidR="001F2ABD" w:rsidRDefault="00BF5F2E" w:rsidP="00BF5F2E">
          <w:pPr>
            <w:pStyle w:val="21EA8FFE1E87461CBF8962D462E5C24E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597701CB99424F88881A7EE18D4FA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743A5-B365-4E46-9C62-86B9B0E95EB5}"/>
      </w:docPartPr>
      <w:docPartBody>
        <w:p w:rsidR="001F2ABD" w:rsidRDefault="00BF5F2E" w:rsidP="00BF5F2E">
          <w:pPr>
            <w:pStyle w:val="597701CB99424F88881A7EE18D4FAD21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F3309F9D77184BE794DEECE57BB57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B0398-0505-4EFD-AAFC-D75B36F1508E}"/>
      </w:docPartPr>
      <w:docPartBody>
        <w:p w:rsidR="001F2ABD" w:rsidRDefault="00BF5F2E" w:rsidP="00BF5F2E">
          <w:pPr>
            <w:pStyle w:val="F3309F9D77184BE794DEECE57BB57AEF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958F3A53B3F6464EB44E0BDF2A624C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D9D96-7E6E-4F50-AF20-F234CE484FE5}"/>
      </w:docPartPr>
      <w:docPartBody>
        <w:p w:rsidR="001F2ABD" w:rsidRDefault="00BF5F2E" w:rsidP="00BF5F2E">
          <w:pPr>
            <w:pStyle w:val="958F3A53B3F6464EB44E0BDF2A624C3A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365E24C3056A46E09F757186BF23A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31158-A2BD-4960-9A8B-72527E9C6355}"/>
      </w:docPartPr>
      <w:docPartBody>
        <w:p w:rsidR="001F2ABD" w:rsidRDefault="00BF5F2E" w:rsidP="00BF5F2E">
          <w:pPr>
            <w:pStyle w:val="365E24C3056A46E09F757186BF23A043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EA48CDAD37CB4C3FA02BEB30C757E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9780E-563E-4BE0-B54E-3280F5CFF9DE}"/>
      </w:docPartPr>
      <w:docPartBody>
        <w:p w:rsidR="001F2ABD" w:rsidRDefault="00BF5F2E" w:rsidP="00BF5F2E">
          <w:pPr>
            <w:pStyle w:val="EA48CDAD37CB4C3FA02BEB30C757E3739"/>
          </w:pPr>
          <w:r w:rsidRPr="009A2243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79DEA4BEEA50494D9293B14B6A4AF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C7E55-4BBE-4799-B836-5EBCA43AE0FC}"/>
      </w:docPartPr>
      <w:docPartBody>
        <w:p w:rsidR="00065F28" w:rsidRDefault="00BF5F2E" w:rsidP="00BF5F2E">
          <w:pPr>
            <w:pStyle w:val="79DEA4BEEA50494D9293B14B6A4AFBEB9"/>
          </w:pPr>
          <w:r w:rsidRPr="009A2243">
            <w:rPr>
              <w:noProof/>
            </w:rPr>
            <w:t>________________________________________________________________________</w:t>
          </w:r>
          <w:r>
            <w:rPr>
              <w:noProof/>
            </w:rPr>
            <w:t>____________________________________________________________________________</w:t>
          </w:r>
        </w:p>
      </w:docPartBody>
    </w:docPart>
    <w:docPart>
      <w:docPartPr>
        <w:name w:val="0F002839C52F4F75AADB46DCBFC44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69315-DE30-4BDB-823A-1CFBFCD209C9}"/>
      </w:docPartPr>
      <w:docPartBody>
        <w:p w:rsidR="00065F28" w:rsidRDefault="00BF5F2E" w:rsidP="00BF5F2E">
          <w:pPr>
            <w:pStyle w:val="0F002839C52F4F75AADB46DCBFC446859"/>
          </w:pPr>
          <w:r w:rsidRPr="009A2243">
            <w:rPr>
              <w:noProof/>
            </w:rPr>
            <w:t>________________________________________________________________________</w:t>
          </w:r>
          <w:r>
            <w:rPr>
              <w:noProof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96BD7"/>
    <w:rsid w:val="00065F28"/>
    <w:rsid w:val="0017220E"/>
    <w:rsid w:val="001F2ABD"/>
    <w:rsid w:val="004571E7"/>
    <w:rsid w:val="004950CD"/>
    <w:rsid w:val="00504E43"/>
    <w:rsid w:val="006F6A4B"/>
    <w:rsid w:val="007C4021"/>
    <w:rsid w:val="008B1EF8"/>
    <w:rsid w:val="0091274E"/>
    <w:rsid w:val="009472FA"/>
    <w:rsid w:val="00A13C03"/>
    <w:rsid w:val="00B14D4A"/>
    <w:rsid w:val="00BB74DC"/>
    <w:rsid w:val="00BF5F2E"/>
    <w:rsid w:val="00CB3F27"/>
    <w:rsid w:val="00D62C74"/>
    <w:rsid w:val="00E836A7"/>
    <w:rsid w:val="00EE7244"/>
    <w:rsid w:val="00F9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6B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2EC743159F04E22AA60A8782B53B603">
    <w:name w:val="52EC743159F04E22AA60A8782B53B603"/>
    <w:rsid w:val="00F96BD7"/>
  </w:style>
  <w:style w:type="paragraph" w:customStyle="1" w:styleId="A1E0821CA56241A29D1FA64A6D4222D2">
    <w:name w:val="A1E0821CA56241A29D1FA64A6D4222D2"/>
    <w:rsid w:val="00F96BD7"/>
  </w:style>
  <w:style w:type="paragraph" w:customStyle="1" w:styleId="88388B737B4B42C08869767060616D39">
    <w:name w:val="88388B737B4B42C08869767060616D39"/>
    <w:rsid w:val="00F96BD7"/>
  </w:style>
  <w:style w:type="paragraph" w:customStyle="1" w:styleId="8E6B29F9A426444BA6BCE0D8E62F500F">
    <w:name w:val="8E6B29F9A426444BA6BCE0D8E62F500F"/>
    <w:rsid w:val="00E836A7"/>
  </w:style>
  <w:style w:type="paragraph" w:customStyle="1" w:styleId="18D0FB72433C4111A5EF098F68B5F9A7">
    <w:name w:val="18D0FB72433C4111A5EF098F68B5F9A7"/>
    <w:rsid w:val="00E836A7"/>
  </w:style>
  <w:style w:type="paragraph" w:customStyle="1" w:styleId="AADDFACFDF93404C85C11BA060B0B6E9">
    <w:name w:val="AADDFACFDF93404C85C11BA060B0B6E9"/>
    <w:rsid w:val="00E836A7"/>
  </w:style>
  <w:style w:type="paragraph" w:customStyle="1" w:styleId="AB514F91BB2647D1B51CCADC69C47B2D">
    <w:name w:val="AB514F91BB2647D1B51CCADC69C47B2D"/>
    <w:rsid w:val="00E836A7"/>
  </w:style>
  <w:style w:type="paragraph" w:customStyle="1" w:styleId="37C88FB733A14ABE8061BD22AD7CF2BA">
    <w:name w:val="37C88FB733A14ABE8061BD22AD7CF2BA"/>
    <w:rsid w:val="00E836A7"/>
  </w:style>
  <w:style w:type="paragraph" w:customStyle="1" w:styleId="D9BC3C0DDFFE4ADDBCDD5B4A9935D9D2">
    <w:name w:val="D9BC3C0DDFFE4ADDBCDD5B4A9935D9D2"/>
    <w:rsid w:val="00E836A7"/>
  </w:style>
  <w:style w:type="paragraph" w:customStyle="1" w:styleId="A1A9868588B4486B9627EE8BA5167614">
    <w:name w:val="A1A9868588B4486B9627EE8BA5167614"/>
    <w:rsid w:val="00E836A7"/>
  </w:style>
  <w:style w:type="paragraph" w:customStyle="1" w:styleId="A58F24AEEAE2452A9788CAD5B51D6DD6">
    <w:name w:val="A58F24AEEAE2452A9788CAD5B51D6DD6"/>
    <w:rsid w:val="00E836A7"/>
  </w:style>
  <w:style w:type="paragraph" w:customStyle="1" w:styleId="58E646FB61A045CB99C9812E1ACFFBE7">
    <w:name w:val="58E646FB61A045CB99C9812E1ACFFBE7"/>
    <w:rsid w:val="004950CD"/>
  </w:style>
  <w:style w:type="paragraph" w:customStyle="1" w:styleId="C43857EC18AE4CFF93C0AE8D7ABB5AE6">
    <w:name w:val="C43857EC18AE4CFF93C0AE8D7ABB5AE6"/>
    <w:rsid w:val="00CB3F27"/>
  </w:style>
  <w:style w:type="paragraph" w:customStyle="1" w:styleId="4FEED24CF9DA492595696E6A6C68BEF3">
    <w:name w:val="4FEED24CF9DA492595696E6A6C68BEF3"/>
    <w:rsid w:val="00CB3F27"/>
  </w:style>
  <w:style w:type="paragraph" w:customStyle="1" w:styleId="6484172CCEF042FB836FA7C57A724CD6">
    <w:name w:val="6484172CCEF042FB836FA7C57A724CD6"/>
    <w:rsid w:val="00CB3F27"/>
  </w:style>
  <w:style w:type="paragraph" w:customStyle="1" w:styleId="E5DE77F926A945A9A30A4F19B7DE5958">
    <w:name w:val="E5DE77F926A945A9A30A4F19B7DE5958"/>
    <w:rsid w:val="00CB3F27"/>
  </w:style>
  <w:style w:type="paragraph" w:customStyle="1" w:styleId="6E8871D03CEE465F9BE4B5D3D4F26272">
    <w:name w:val="6E8871D03CEE465F9BE4B5D3D4F26272"/>
    <w:rsid w:val="00CB3F27"/>
  </w:style>
  <w:style w:type="paragraph" w:customStyle="1" w:styleId="F2843E75D0A64543AB7FC50B3AC90CF2">
    <w:name w:val="F2843E75D0A64543AB7FC50B3AC90CF2"/>
    <w:rsid w:val="00CB3F27"/>
  </w:style>
  <w:style w:type="paragraph" w:customStyle="1" w:styleId="9D0E7E27BA394DEBBE552E3A22B4B715">
    <w:name w:val="9D0E7E27BA394DEBBE552E3A22B4B715"/>
    <w:rsid w:val="00CB3F27"/>
  </w:style>
  <w:style w:type="paragraph" w:customStyle="1" w:styleId="F6642C9BBA0647DB9A6B3496B92019F1">
    <w:name w:val="F6642C9BBA0647DB9A6B3496B92019F1"/>
    <w:rsid w:val="00CB3F27"/>
  </w:style>
  <w:style w:type="paragraph" w:customStyle="1" w:styleId="FD19BE394C924955B2589DA2AFD3D4E6">
    <w:name w:val="FD19BE394C924955B2589DA2AFD3D4E6"/>
    <w:rsid w:val="00CB3F27"/>
  </w:style>
  <w:style w:type="paragraph" w:customStyle="1" w:styleId="454DB3E051544AA1AA8EB26CD59E98AA">
    <w:name w:val="454DB3E051544AA1AA8EB26CD59E98AA"/>
    <w:rsid w:val="00CB3F27"/>
  </w:style>
  <w:style w:type="paragraph" w:customStyle="1" w:styleId="D6584F0268144502967ACD2A02FC9E56">
    <w:name w:val="D6584F0268144502967ACD2A02FC9E56"/>
    <w:rsid w:val="00CB3F27"/>
  </w:style>
  <w:style w:type="paragraph" w:customStyle="1" w:styleId="EB29CDFB090B430899B804DE096C315E">
    <w:name w:val="EB29CDFB090B430899B804DE096C315E"/>
    <w:rsid w:val="00CB3F27"/>
  </w:style>
  <w:style w:type="paragraph" w:customStyle="1" w:styleId="49FC2469A882487DB03FB238DF7D0390">
    <w:name w:val="49FC2469A882487DB03FB238DF7D0390"/>
    <w:rsid w:val="00CB3F27"/>
  </w:style>
  <w:style w:type="paragraph" w:customStyle="1" w:styleId="6E1F14BD5EBD40EAA99BD699643D36C0">
    <w:name w:val="6E1F14BD5EBD40EAA99BD699643D36C0"/>
    <w:rsid w:val="00CB3F27"/>
  </w:style>
  <w:style w:type="paragraph" w:customStyle="1" w:styleId="8A4AB9BD89144E39873F7D9D0D8FF35A">
    <w:name w:val="8A4AB9BD89144E39873F7D9D0D8FF35A"/>
    <w:rsid w:val="00CB3F27"/>
  </w:style>
  <w:style w:type="paragraph" w:customStyle="1" w:styleId="8EE8AD91111A4713A2AFFC5E0D08AD2D">
    <w:name w:val="8EE8AD91111A4713A2AFFC5E0D08AD2D"/>
    <w:rsid w:val="00CB3F27"/>
  </w:style>
  <w:style w:type="paragraph" w:customStyle="1" w:styleId="024A9C45AD6E4FE3B996970D4A6C4FCD">
    <w:name w:val="024A9C45AD6E4FE3B996970D4A6C4FCD"/>
    <w:rsid w:val="00CB3F27"/>
  </w:style>
  <w:style w:type="paragraph" w:customStyle="1" w:styleId="D681ADFED16B440EBD0A2D408466506B">
    <w:name w:val="D681ADFED16B440EBD0A2D408466506B"/>
    <w:rsid w:val="00CB3F27"/>
  </w:style>
  <w:style w:type="paragraph" w:customStyle="1" w:styleId="914318F4D10E482FB03F6D3DE2E70F59">
    <w:name w:val="914318F4D10E482FB03F6D3DE2E70F59"/>
    <w:rsid w:val="00CB3F27"/>
  </w:style>
  <w:style w:type="paragraph" w:customStyle="1" w:styleId="21EA8FFE1E87461CBF8962D462E5C24E">
    <w:name w:val="21EA8FFE1E87461CBF8962D462E5C24E"/>
    <w:rsid w:val="00CB3F27"/>
  </w:style>
  <w:style w:type="paragraph" w:customStyle="1" w:styleId="3ADBDD941CFA4653B45A60C8A76F8C23">
    <w:name w:val="3ADBDD941CFA4653B45A60C8A76F8C23"/>
    <w:rsid w:val="00CB3F27"/>
  </w:style>
  <w:style w:type="paragraph" w:customStyle="1" w:styleId="597701CB99424F88881A7EE18D4FAD21">
    <w:name w:val="597701CB99424F88881A7EE18D4FAD21"/>
    <w:rsid w:val="00CB3F27"/>
  </w:style>
  <w:style w:type="paragraph" w:customStyle="1" w:styleId="4870B92AD4E149E19CB2CD54BB19A8E4">
    <w:name w:val="4870B92AD4E149E19CB2CD54BB19A8E4"/>
    <w:rsid w:val="00CB3F27"/>
  </w:style>
  <w:style w:type="paragraph" w:customStyle="1" w:styleId="F651A5A80C754C2281575EA3623B61D7">
    <w:name w:val="F651A5A80C754C2281575EA3623B61D7"/>
    <w:rsid w:val="00CB3F27"/>
  </w:style>
  <w:style w:type="paragraph" w:customStyle="1" w:styleId="F3309F9D77184BE794DEECE57BB57AEF">
    <w:name w:val="F3309F9D77184BE794DEECE57BB57AEF"/>
    <w:rsid w:val="00CB3F27"/>
  </w:style>
  <w:style w:type="paragraph" w:customStyle="1" w:styleId="67C600DEDF1E452ABEAEF32657788506">
    <w:name w:val="67C600DEDF1E452ABEAEF32657788506"/>
    <w:rsid w:val="00CB3F27"/>
  </w:style>
  <w:style w:type="paragraph" w:customStyle="1" w:styleId="36B40F16005F44C596CF7F21C50DA025">
    <w:name w:val="36B40F16005F44C596CF7F21C50DA025"/>
    <w:rsid w:val="00CB3F27"/>
  </w:style>
  <w:style w:type="paragraph" w:customStyle="1" w:styleId="751D58D067C0497EA06808764C80AB95">
    <w:name w:val="751D58D067C0497EA06808764C80AB95"/>
    <w:rsid w:val="00CB3F27"/>
  </w:style>
  <w:style w:type="paragraph" w:customStyle="1" w:styleId="958F3A53B3F6464EB44E0BDF2A624C3A">
    <w:name w:val="958F3A53B3F6464EB44E0BDF2A624C3A"/>
    <w:rsid w:val="00CB3F27"/>
  </w:style>
  <w:style w:type="paragraph" w:customStyle="1" w:styleId="365E24C3056A46E09F757186BF23A043">
    <w:name w:val="365E24C3056A46E09F757186BF23A043"/>
    <w:rsid w:val="00CB3F27"/>
  </w:style>
  <w:style w:type="paragraph" w:customStyle="1" w:styleId="EA48CDAD37CB4C3FA02BEB30C757E373">
    <w:name w:val="EA48CDAD37CB4C3FA02BEB30C757E373"/>
    <w:rsid w:val="00CB3F27"/>
  </w:style>
  <w:style w:type="paragraph" w:customStyle="1" w:styleId="79DEA4BEEA50494D9293B14B6A4AFBEB">
    <w:name w:val="79DEA4BEEA50494D9293B14B6A4AFBEB"/>
    <w:rsid w:val="00065F28"/>
  </w:style>
  <w:style w:type="paragraph" w:customStyle="1" w:styleId="0F002839C52F4F75AADB46DCBFC44685">
    <w:name w:val="0F002839C52F4F75AADB46DCBFC44685"/>
    <w:rsid w:val="00065F28"/>
  </w:style>
  <w:style w:type="character" w:styleId="Platzhaltertext">
    <w:name w:val="Placeholder Text"/>
    <w:basedOn w:val="Absatz-Standardschriftart"/>
    <w:uiPriority w:val="99"/>
    <w:semiHidden/>
    <w:rsid w:val="00BF5F2E"/>
    <w:rPr>
      <w:color w:val="808080"/>
    </w:rPr>
  </w:style>
  <w:style w:type="paragraph" w:customStyle="1" w:styleId="18D0FB72433C4111A5EF098F68B5F9A71">
    <w:name w:val="18D0FB72433C4111A5EF098F68B5F9A7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1">
    <w:name w:val="0F002839C52F4F75AADB46DCBFC446851"/>
    <w:rsid w:val="00065F2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ADDFACFDF93404C85C11BA060B0B6E91">
    <w:name w:val="AADDFACFDF93404C85C11BA060B0B6E91"/>
    <w:rsid w:val="00065F2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1">
    <w:name w:val="AB514F91BB2647D1B51CCADC69C47B2D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1">
    <w:name w:val="37C88FB733A14ABE8061BD22AD7CF2BA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1">
    <w:name w:val="A1A9868588B4486B9627EE8BA5167614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1">
    <w:name w:val="4FEED24CF9DA492595696E6A6C68BEF31"/>
    <w:rsid w:val="00065F2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1">
    <w:name w:val="E5DE77F926A945A9A30A4F19B7DE59581"/>
    <w:rsid w:val="00065F2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1">
    <w:name w:val="F2843E75D0A64543AB7FC50B3AC90CF21"/>
    <w:rsid w:val="00065F2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1">
    <w:name w:val="9D0E7E27BA394DEBBE552E3A22B4B7151"/>
    <w:rsid w:val="00065F2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1">
    <w:name w:val="F6642C9BBA0647DB9A6B3496B92019F11"/>
    <w:rsid w:val="00065F28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1">
    <w:name w:val="6E1F14BD5EBD40EAA99BD699643D36C0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1">
    <w:name w:val="EA48CDAD37CB4C3FA02BEB30C757E373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1">
    <w:name w:val="8A4AB9BD89144E39873F7D9D0D8FF35A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1">
    <w:name w:val="365E24C3056A46E09F757186BF23A043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1">
    <w:name w:val="024A9C45AD6E4FE3B996970D4A6C4FCD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1">
    <w:name w:val="79DEA4BEEA50494D9293B14B6A4AFBEB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81ADFED16B440EBD0A2D408466506B1">
    <w:name w:val="D681ADFED16B440EBD0A2D408466506B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1">
    <w:name w:val="914318F4D10E482FB03F6D3DE2E70F59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1">
    <w:name w:val="21EA8FFE1E87461CBF8962D462E5C24E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1">
    <w:name w:val="597701CB99424F88881A7EE18D4FAD21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1">
    <w:name w:val="F3309F9D77184BE794DEECE57BB57AEF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1">
    <w:name w:val="958F3A53B3F6464EB44E0BDF2A624C3A1"/>
    <w:rsid w:val="00065F28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2">
    <w:name w:val="18D0FB72433C4111A5EF098F68B5F9A7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2">
    <w:name w:val="0F002839C52F4F75AADB46DCBFC446852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2">
    <w:name w:val="AB514F91BB2647D1B51CCADC69C47B2D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2">
    <w:name w:val="37C88FB733A14ABE8061BD22AD7CF2BA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2">
    <w:name w:val="A1A9868588B4486B9627EE8BA5167614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2">
    <w:name w:val="4FEED24CF9DA492595696E6A6C68BEF3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2">
    <w:name w:val="E5DE77F926A945A9A30A4F19B7DE5958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2">
    <w:name w:val="F2843E75D0A64543AB7FC50B3AC90CF2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2">
    <w:name w:val="9D0E7E27BA394DEBBE552E3A22B4B715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2">
    <w:name w:val="F6642C9BBA0647DB9A6B3496B92019F1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2">
    <w:name w:val="6E1F14BD5EBD40EAA99BD699643D36C0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2">
    <w:name w:val="EA48CDAD37CB4C3FA02BEB30C757E373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2">
    <w:name w:val="8A4AB9BD89144E39873F7D9D0D8FF35A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2">
    <w:name w:val="365E24C3056A46E09F757186BF23A043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2">
    <w:name w:val="024A9C45AD6E4FE3B996970D4A6C4FCD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2">
    <w:name w:val="79DEA4BEEA50494D9293B14B6A4AFBEB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81ADFED16B440EBD0A2D408466506B2">
    <w:name w:val="D681ADFED16B440EBD0A2D408466506B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2">
    <w:name w:val="914318F4D10E482FB03F6D3DE2E70F59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2">
    <w:name w:val="21EA8FFE1E87461CBF8962D462E5C24E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2">
    <w:name w:val="597701CB99424F88881A7EE18D4FAD21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2">
    <w:name w:val="F3309F9D77184BE794DEECE57BB57AEF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2">
    <w:name w:val="958F3A53B3F6464EB44E0BDF2A624C3A2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3">
    <w:name w:val="18D0FB72433C4111A5EF098F68B5F9A7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3">
    <w:name w:val="0F002839C52F4F75AADB46DCBFC446853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3">
    <w:name w:val="AB514F91BB2647D1B51CCADC69C47B2D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3">
    <w:name w:val="37C88FB733A14ABE8061BD22AD7CF2BA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3">
    <w:name w:val="A1A9868588B4486B9627EE8BA5167614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3">
    <w:name w:val="4FEED24CF9DA492595696E6A6C68BEF3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3">
    <w:name w:val="E5DE77F926A945A9A30A4F19B7DE5958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3">
    <w:name w:val="F2843E75D0A64543AB7FC50B3AC90CF2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3">
    <w:name w:val="9D0E7E27BA394DEBBE552E3A22B4B715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3">
    <w:name w:val="F6642C9BBA0647DB9A6B3496B92019F1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3">
    <w:name w:val="6E1F14BD5EBD40EAA99BD699643D36C0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3">
    <w:name w:val="EA48CDAD37CB4C3FA02BEB30C757E373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3">
    <w:name w:val="8A4AB9BD89144E39873F7D9D0D8FF35A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3">
    <w:name w:val="365E24C3056A46E09F757186BF23A043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3">
    <w:name w:val="024A9C45AD6E4FE3B996970D4A6C4FCD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3">
    <w:name w:val="79DEA4BEEA50494D9293B14B6A4AFBEB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81ADFED16B440EBD0A2D408466506B3">
    <w:name w:val="D681ADFED16B440EBD0A2D408466506B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3">
    <w:name w:val="914318F4D10E482FB03F6D3DE2E70F59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3">
    <w:name w:val="21EA8FFE1E87461CBF8962D462E5C24E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3">
    <w:name w:val="597701CB99424F88881A7EE18D4FAD21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3">
    <w:name w:val="F3309F9D77184BE794DEECE57BB57AEF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3">
    <w:name w:val="958F3A53B3F6464EB44E0BDF2A624C3A3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4">
    <w:name w:val="18D0FB72433C4111A5EF098F68B5F9A7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4">
    <w:name w:val="0F002839C52F4F75AADB46DCBFC446854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4">
    <w:name w:val="AB514F91BB2647D1B51CCADC69C47B2D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4">
    <w:name w:val="37C88FB733A14ABE8061BD22AD7CF2BA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4">
    <w:name w:val="A1A9868588B4486B9627EE8BA5167614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4">
    <w:name w:val="4FEED24CF9DA492595696E6A6C68BEF3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4">
    <w:name w:val="E5DE77F926A945A9A30A4F19B7DE5958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4">
    <w:name w:val="F2843E75D0A64543AB7FC50B3AC90CF2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4">
    <w:name w:val="9D0E7E27BA394DEBBE552E3A22B4B715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4">
    <w:name w:val="F6642C9BBA0647DB9A6B3496B92019F1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4">
    <w:name w:val="6E1F14BD5EBD40EAA99BD699643D36C0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4">
    <w:name w:val="EA48CDAD37CB4C3FA02BEB30C757E373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4">
    <w:name w:val="8A4AB9BD89144E39873F7D9D0D8FF35A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4">
    <w:name w:val="365E24C3056A46E09F757186BF23A043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4">
    <w:name w:val="024A9C45AD6E4FE3B996970D4A6C4FCD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4">
    <w:name w:val="79DEA4BEEA50494D9293B14B6A4AFBEB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81ADFED16B440EBD0A2D408466506B4">
    <w:name w:val="D681ADFED16B440EBD0A2D408466506B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4">
    <w:name w:val="914318F4D10E482FB03F6D3DE2E70F59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4">
    <w:name w:val="21EA8FFE1E87461CBF8962D462E5C24E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4">
    <w:name w:val="597701CB99424F88881A7EE18D4FAD21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4">
    <w:name w:val="F3309F9D77184BE794DEECE57BB57AEF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4">
    <w:name w:val="958F3A53B3F6464EB44E0BDF2A624C3A4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5">
    <w:name w:val="18D0FB72433C4111A5EF098F68B5F9A7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5">
    <w:name w:val="0F002839C52F4F75AADB46DCBFC446855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5">
    <w:name w:val="AB514F91BB2647D1B51CCADC69C47B2D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5">
    <w:name w:val="37C88FB733A14ABE8061BD22AD7CF2BA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5">
    <w:name w:val="A1A9868588B4486B9627EE8BA5167614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5">
    <w:name w:val="4FEED24CF9DA492595696E6A6C68BEF3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5">
    <w:name w:val="E5DE77F926A945A9A30A4F19B7DE5958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5">
    <w:name w:val="F2843E75D0A64543AB7FC50B3AC90CF2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5">
    <w:name w:val="9D0E7E27BA394DEBBE552E3A22B4B715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5">
    <w:name w:val="F6642C9BBA0647DB9A6B3496B92019F1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5">
    <w:name w:val="6E1F14BD5EBD40EAA99BD699643D36C0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5">
    <w:name w:val="EA48CDAD37CB4C3FA02BEB30C757E373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5">
    <w:name w:val="8A4AB9BD89144E39873F7D9D0D8FF35A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5">
    <w:name w:val="365E24C3056A46E09F757186BF23A043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5">
    <w:name w:val="024A9C45AD6E4FE3B996970D4A6C4FCD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5">
    <w:name w:val="79DEA4BEEA50494D9293B14B6A4AFBEB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81ADFED16B440EBD0A2D408466506B5">
    <w:name w:val="D681ADFED16B440EBD0A2D408466506B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5">
    <w:name w:val="914318F4D10E482FB03F6D3DE2E70F59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5">
    <w:name w:val="21EA8FFE1E87461CBF8962D462E5C24E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5">
    <w:name w:val="597701CB99424F88881A7EE18D4FAD21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5">
    <w:name w:val="F3309F9D77184BE794DEECE57BB57AEF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5">
    <w:name w:val="958F3A53B3F6464EB44E0BDF2A624C3A5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6">
    <w:name w:val="18D0FB72433C4111A5EF098F68B5F9A7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6">
    <w:name w:val="0F002839C52F4F75AADB46DCBFC446856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6">
    <w:name w:val="AB514F91BB2647D1B51CCADC69C47B2D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6">
    <w:name w:val="37C88FB733A14ABE8061BD22AD7CF2BA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6">
    <w:name w:val="A1A9868588B4486B9627EE8BA5167614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6">
    <w:name w:val="4FEED24CF9DA492595696E6A6C68BEF3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6">
    <w:name w:val="E5DE77F926A945A9A30A4F19B7DE5958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6">
    <w:name w:val="F2843E75D0A64543AB7FC50B3AC90CF2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6">
    <w:name w:val="9D0E7E27BA394DEBBE552E3A22B4B715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6">
    <w:name w:val="F6642C9BBA0647DB9A6B3496B92019F1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6">
    <w:name w:val="6E1F14BD5EBD40EAA99BD699643D36C0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6">
    <w:name w:val="EA48CDAD37CB4C3FA02BEB30C757E373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6">
    <w:name w:val="8A4AB9BD89144E39873F7D9D0D8FF35A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6">
    <w:name w:val="365E24C3056A46E09F757186BF23A043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6">
    <w:name w:val="024A9C45AD6E4FE3B996970D4A6C4FCD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6">
    <w:name w:val="79DEA4BEEA50494D9293B14B6A4AFBEB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81ADFED16B440EBD0A2D408466506B6">
    <w:name w:val="D681ADFED16B440EBD0A2D408466506B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6">
    <w:name w:val="914318F4D10E482FB03F6D3DE2E70F59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6">
    <w:name w:val="21EA8FFE1E87461CBF8962D462E5C24E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6">
    <w:name w:val="597701CB99424F88881A7EE18D4FAD21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6">
    <w:name w:val="F3309F9D77184BE794DEECE57BB57AEF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6">
    <w:name w:val="958F3A53B3F6464EB44E0BDF2A624C3A6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7">
    <w:name w:val="18D0FB72433C4111A5EF098F68B5F9A7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7">
    <w:name w:val="0F002839C52F4F75AADB46DCBFC446857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7">
    <w:name w:val="AB514F91BB2647D1B51CCADC69C47B2D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7">
    <w:name w:val="37C88FB733A14ABE8061BD22AD7CF2BA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7">
    <w:name w:val="A1A9868588B4486B9627EE8BA5167614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7">
    <w:name w:val="4FEED24CF9DA492595696E6A6C68BEF3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7">
    <w:name w:val="E5DE77F926A945A9A30A4F19B7DE5958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7">
    <w:name w:val="F2843E75D0A64543AB7FC50B3AC90CF2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7">
    <w:name w:val="9D0E7E27BA394DEBBE552E3A22B4B715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7">
    <w:name w:val="F6642C9BBA0647DB9A6B3496B92019F1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7">
    <w:name w:val="6E1F14BD5EBD40EAA99BD699643D36C0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7">
    <w:name w:val="EA48CDAD37CB4C3FA02BEB30C757E373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7">
    <w:name w:val="8A4AB9BD89144E39873F7D9D0D8FF35A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7">
    <w:name w:val="365E24C3056A46E09F757186BF23A043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7">
    <w:name w:val="024A9C45AD6E4FE3B996970D4A6C4FCD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7">
    <w:name w:val="79DEA4BEEA50494D9293B14B6A4AFBEB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681ADFED16B440EBD0A2D408466506B7">
    <w:name w:val="D681ADFED16B440EBD0A2D408466506B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7">
    <w:name w:val="914318F4D10E482FB03F6D3DE2E70F59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7">
    <w:name w:val="21EA8FFE1E87461CBF8962D462E5C24E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7">
    <w:name w:val="597701CB99424F88881A7EE18D4FAD21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7">
    <w:name w:val="F3309F9D77184BE794DEECE57BB57AEF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7">
    <w:name w:val="958F3A53B3F6464EB44E0BDF2A624C3A7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8">
    <w:name w:val="18D0FB72433C4111A5EF098F68B5F9A7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8">
    <w:name w:val="0F002839C52F4F75AADB46DCBFC446858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8">
    <w:name w:val="AB514F91BB2647D1B51CCADC69C47B2D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8">
    <w:name w:val="37C88FB733A14ABE8061BD22AD7CF2BA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8">
    <w:name w:val="A1A9868588B4486B9627EE8BA5167614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8">
    <w:name w:val="4FEED24CF9DA492595696E6A6C68BEF3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8">
    <w:name w:val="E5DE77F926A945A9A30A4F19B7DE5958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8">
    <w:name w:val="F2843E75D0A64543AB7FC50B3AC90CF2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8">
    <w:name w:val="9D0E7E27BA394DEBBE552E3A22B4B715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8">
    <w:name w:val="F6642C9BBA0647DB9A6B3496B92019F1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8">
    <w:name w:val="6E1F14BD5EBD40EAA99BD699643D36C0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8">
    <w:name w:val="EA48CDAD37CB4C3FA02BEB30C757E373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8">
    <w:name w:val="8A4AB9BD89144E39873F7D9D0D8FF35A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8">
    <w:name w:val="365E24C3056A46E09F757186BF23A043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8">
    <w:name w:val="024A9C45AD6E4FE3B996970D4A6C4FCD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8">
    <w:name w:val="79DEA4BEEA50494D9293B14B6A4AFBEB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8">
    <w:name w:val="914318F4D10E482FB03F6D3DE2E70F59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8">
    <w:name w:val="21EA8FFE1E87461CBF8962D462E5C24E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8">
    <w:name w:val="597701CB99424F88881A7EE18D4FAD21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8">
    <w:name w:val="F3309F9D77184BE794DEECE57BB57AEF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8">
    <w:name w:val="958F3A53B3F6464EB44E0BDF2A624C3A8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18D0FB72433C4111A5EF098F68B5F9A79">
    <w:name w:val="18D0FB72433C4111A5EF098F68B5F9A7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F002839C52F4F75AADB46DCBFC446859">
    <w:name w:val="0F002839C52F4F75AADB46DCBFC446859"/>
    <w:rsid w:val="00BF5F2E"/>
    <w:pPr>
      <w:spacing w:after="120" w:line="240" w:lineRule="auto"/>
    </w:pPr>
    <w:rPr>
      <w:rFonts w:ascii="Arial" w:eastAsia="Times New Roman" w:hAnsi="Arial" w:cs="Arial"/>
      <w:szCs w:val="24"/>
    </w:rPr>
  </w:style>
  <w:style w:type="paragraph" w:customStyle="1" w:styleId="AB514F91BB2647D1B51CCADC69C47B2D9">
    <w:name w:val="AB514F91BB2647D1B51CCADC69C47B2D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7C88FB733A14ABE8061BD22AD7CF2BA9">
    <w:name w:val="37C88FB733A14ABE8061BD22AD7CF2BA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A1A9868588B4486B9627EE8BA51676149">
    <w:name w:val="A1A9868588B4486B9627EE8BA5167614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FEED24CF9DA492595696E6A6C68BEF39">
    <w:name w:val="4FEED24CF9DA492595696E6A6C68BEF3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5DE77F926A945A9A30A4F19B7DE59589">
    <w:name w:val="E5DE77F926A945A9A30A4F19B7DE5958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2843E75D0A64543AB7FC50B3AC90CF29">
    <w:name w:val="F2843E75D0A64543AB7FC50B3AC90CF2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D0E7E27BA394DEBBE552E3A22B4B7159">
    <w:name w:val="9D0E7E27BA394DEBBE552E3A22B4B715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6642C9BBA0647DB9A6B3496B92019F19">
    <w:name w:val="F6642C9BBA0647DB9A6B3496B92019F1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E1F14BD5EBD40EAA99BD699643D36C09">
    <w:name w:val="6E1F14BD5EBD40EAA99BD699643D36C0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EA48CDAD37CB4C3FA02BEB30C757E3739">
    <w:name w:val="EA48CDAD37CB4C3FA02BEB30C757E373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8A4AB9BD89144E39873F7D9D0D8FF35A9">
    <w:name w:val="8A4AB9BD89144E39873F7D9D0D8FF35A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365E24C3056A46E09F757186BF23A0439">
    <w:name w:val="365E24C3056A46E09F757186BF23A043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024A9C45AD6E4FE3B996970D4A6C4FCD9">
    <w:name w:val="024A9C45AD6E4FE3B996970D4A6C4FCD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79DEA4BEEA50494D9293B14B6A4AFBEB9">
    <w:name w:val="79DEA4BEEA50494D9293B14B6A4AFBEB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14318F4D10E482FB03F6D3DE2E70F599">
    <w:name w:val="914318F4D10E482FB03F6D3DE2E70F59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21EA8FFE1E87461CBF8962D462E5C24E9">
    <w:name w:val="21EA8FFE1E87461CBF8962D462E5C24E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597701CB99424F88881A7EE18D4FAD219">
    <w:name w:val="597701CB99424F88881A7EE18D4FAD21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F3309F9D77184BE794DEECE57BB57AEF9">
    <w:name w:val="F3309F9D77184BE794DEECE57BB57AEF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958F3A53B3F6464EB44E0BDF2A624C3A9">
    <w:name w:val="958F3A53B3F6464EB44E0BDF2A624C3A9"/>
    <w:rsid w:val="00BF5F2E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C8469-6BC4-4F8E-8C81-CAA57D8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8</Pages>
  <Words>1840</Words>
  <Characters>12739</Characters>
  <Application>Microsoft Office Word</Application>
  <DocSecurity>0</DocSecurity>
  <Lines>106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Zeitmanagement</vt:lpstr>
      <vt:lpstr>Checkliste: Was muss ich zur Berufsberatung mitnehmen</vt:lpstr>
    </vt:vector>
  </TitlesOfParts>
  <Company>BW Bildung und Wissen Verlag und Software GmbH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Zeitmanagement</dc:title>
  <dc:creator>Redaktion planet-beruf.de</dc:creator>
  <cp:lastModifiedBy>muellers</cp:lastModifiedBy>
  <cp:revision>2</cp:revision>
  <cp:lastPrinted>2013-06-19T08:54:00Z</cp:lastPrinted>
  <dcterms:created xsi:type="dcterms:W3CDTF">2022-11-28T08:13:00Z</dcterms:created>
  <dcterms:modified xsi:type="dcterms:W3CDTF">2022-11-28T08:13:00Z</dcterms:modified>
</cp:coreProperties>
</file>