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BB0935" w:rsidP="00CD2FD2">
      <w:pPr>
        <w:pStyle w:val="berschrift1"/>
      </w:pPr>
      <w:r>
        <w:br/>
      </w:r>
      <w:r w:rsidR="00446123" w:rsidRPr="006A55B6">
        <w:t>Unterrichtsidee</w:t>
      </w:r>
      <w:r w:rsidR="00446123">
        <w:t xml:space="preserve">: </w:t>
      </w:r>
      <w:r w:rsidR="00746452">
        <w:t>Videoprojekt</w:t>
      </w:r>
    </w:p>
    <w:p w:rsidR="004F26BD" w:rsidRDefault="00416F13" w:rsidP="00A61405">
      <w:pPr>
        <w:pStyle w:val="berschrift2"/>
      </w:pPr>
      <w:r>
        <w:t>Influence your life!</w:t>
      </w:r>
    </w:p>
    <w:p w:rsidR="00CD2FD2" w:rsidRDefault="00565D99" w:rsidP="00CD2FD2">
      <w:pPr>
        <w:pStyle w:val="berschrift3"/>
      </w:pPr>
      <w:r w:rsidRPr="00BD5E2A">
        <w:t>Ziele:</w:t>
      </w:r>
    </w:p>
    <w:p w:rsidR="00CD2FD2" w:rsidRPr="00130D7C" w:rsidRDefault="00B77F44" w:rsidP="00FF6528">
      <w:pPr>
        <w:pStyle w:val="Listenabsatz"/>
        <w:numPr>
          <w:ilvl w:val="0"/>
          <w:numId w:val="29"/>
        </w:numPr>
        <w:ind w:left="737" w:hanging="357"/>
      </w:pPr>
      <w:r w:rsidRPr="00130D7C">
        <w:t>Die Schüler*innen lernen</w:t>
      </w:r>
      <w:r w:rsidR="00A06509" w:rsidRPr="00130D7C">
        <w:t xml:space="preserve"> die drei</w:t>
      </w:r>
      <w:r w:rsidRPr="00130D7C">
        <w:t xml:space="preserve"> Phasen einer Videoproduktion kennen</w:t>
      </w:r>
      <w:r w:rsidR="00A051B2" w:rsidRPr="00130D7C">
        <w:t>.</w:t>
      </w:r>
    </w:p>
    <w:p w:rsidR="00B72934" w:rsidRPr="00130D7C" w:rsidRDefault="00F251D7" w:rsidP="00FF6528">
      <w:pPr>
        <w:pStyle w:val="Listenabsatz"/>
        <w:numPr>
          <w:ilvl w:val="0"/>
          <w:numId w:val="29"/>
        </w:numPr>
        <w:ind w:left="737" w:hanging="357"/>
      </w:pPr>
      <w:r w:rsidRPr="00130D7C">
        <w:t>Die Schüler*innen erstellen selbst ein kurzes Video</w:t>
      </w:r>
      <w:r w:rsidR="00B86A73" w:rsidRPr="00130D7C">
        <w:t>, in dem sie ihren</w:t>
      </w:r>
      <w:r w:rsidR="00F40006" w:rsidRPr="00130D7C">
        <w:t xml:space="preserve"> Wunschberuf vorstellen.</w:t>
      </w:r>
    </w:p>
    <w:p w:rsidR="00B72934" w:rsidRPr="00D8621E" w:rsidRDefault="00565D99" w:rsidP="00A61405">
      <w:pPr>
        <w:pStyle w:val="berschrift3"/>
      </w:pPr>
      <w:r w:rsidRPr="00D8621E">
        <w:t>Beschreibung:</w:t>
      </w:r>
    </w:p>
    <w:p w:rsidR="00B22F5B" w:rsidRPr="00D8621E" w:rsidRDefault="00086905" w:rsidP="00B72934">
      <w:pPr>
        <w:rPr>
          <w:szCs w:val="20"/>
        </w:rPr>
      </w:pPr>
      <w:r w:rsidRPr="00D8621E">
        <w:rPr>
          <w:szCs w:val="20"/>
        </w:rPr>
        <w:t xml:space="preserve">In dieser Unterrichtseinheit lernen die Schüler*innen </w:t>
      </w:r>
      <w:r w:rsidR="008100AA" w:rsidRPr="00D8621E">
        <w:rPr>
          <w:szCs w:val="20"/>
        </w:rPr>
        <w:t>das berufliche Handwerk von vielen Medienschaffenden kennen: die Videoproduktion. Die Jugendlichen selbst gestalten ein eigenes kurzes Video</w:t>
      </w:r>
      <w:r w:rsidR="00010A59">
        <w:rPr>
          <w:szCs w:val="20"/>
        </w:rPr>
        <w:t xml:space="preserve"> (zum Beispiel in Form eines</w:t>
      </w:r>
      <w:r w:rsidR="008100AA" w:rsidRPr="00D8621E">
        <w:rPr>
          <w:szCs w:val="20"/>
        </w:rPr>
        <w:t xml:space="preserve"> GIF</w:t>
      </w:r>
      <w:r w:rsidR="00010A59">
        <w:rPr>
          <w:szCs w:val="20"/>
        </w:rPr>
        <w:t>s)</w:t>
      </w:r>
      <w:r w:rsidR="008100AA" w:rsidRPr="00D8621E">
        <w:rPr>
          <w:szCs w:val="20"/>
        </w:rPr>
        <w:t xml:space="preserve"> zu ihrem Wunschberuf. Neben den drei klassischen Phasen eine</w:t>
      </w:r>
      <w:r w:rsidR="00305B83" w:rsidRPr="00D8621E">
        <w:rPr>
          <w:szCs w:val="20"/>
        </w:rPr>
        <w:t>r Filmp</w:t>
      </w:r>
      <w:r w:rsidR="008100AA" w:rsidRPr="00D8621E">
        <w:rPr>
          <w:szCs w:val="20"/>
        </w:rPr>
        <w:t>roduktion (</w:t>
      </w:r>
      <w:r w:rsidR="00305B83" w:rsidRPr="00D8621E">
        <w:rPr>
          <w:szCs w:val="20"/>
        </w:rPr>
        <w:t>Vor</w:t>
      </w:r>
      <w:r w:rsidR="00A051B2">
        <w:rPr>
          <w:szCs w:val="20"/>
        </w:rPr>
        <w:t>pro</w:t>
      </w:r>
      <w:r w:rsidR="00347020">
        <w:rPr>
          <w:szCs w:val="20"/>
        </w:rPr>
        <w:t>d</w:t>
      </w:r>
      <w:r w:rsidR="00A051B2">
        <w:rPr>
          <w:szCs w:val="20"/>
        </w:rPr>
        <w:t>u</w:t>
      </w:r>
      <w:r w:rsidR="00347020">
        <w:rPr>
          <w:szCs w:val="20"/>
        </w:rPr>
        <w:t>kti</w:t>
      </w:r>
      <w:r w:rsidR="00A051B2">
        <w:rPr>
          <w:szCs w:val="20"/>
        </w:rPr>
        <w:t>on</w:t>
      </w:r>
      <w:r w:rsidR="00A051B2" w:rsidRPr="00D8621E">
        <w:rPr>
          <w:szCs w:val="20"/>
        </w:rPr>
        <w:t xml:space="preserve">, </w:t>
      </w:r>
      <w:r w:rsidR="00305B83" w:rsidRPr="00D8621E">
        <w:rPr>
          <w:szCs w:val="20"/>
        </w:rPr>
        <w:t>Produktion und Postproduktion)</w:t>
      </w:r>
      <w:r w:rsidR="008100AA" w:rsidRPr="00D8621E">
        <w:rPr>
          <w:szCs w:val="20"/>
        </w:rPr>
        <w:t xml:space="preserve"> erhält die Klasse einen praxisbezogenen Eindruck von gängigen Videoformaten </w:t>
      </w:r>
      <w:r w:rsidR="00B80FD0">
        <w:rPr>
          <w:szCs w:val="20"/>
        </w:rPr>
        <w:t>in den</w:t>
      </w:r>
      <w:r w:rsidR="008100AA" w:rsidRPr="00D8621E">
        <w:rPr>
          <w:szCs w:val="20"/>
        </w:rPr>
        <w:t xml:space="preserve"> sozialen Medien.</w:t>
      </w:r>
    </w:p>
    <w:p w:rsidR="00B72934" w:rsidRPr="00B22F5B" w:rsidRDefault="00B22F5B" w:rsidP="00FF6528">
      <w:pPr>
        <w:pStyle w:val="Listenabsatz"/>
        <w:numPr>
          <w:ilvl w:val="0"/>
          <w:numId w:val="28"/>
        </w:numPr>
        <w:spacing w:before="240" w:after="240"/>
        <w:ind w:left="714" w:hanging="357"/>
        <w:contextualSpacing w:val="0"/>
        <w:rPr>
          <w:b/>
        </w:rPr>
      </w:pPr>
      <w:r w:rsidRPr="00B22F5B">
        <w:rPr>
          <w:b/>
        </w:rPr>
        <w:t>Vorbereitung</w:t>
      </w:r>
    </w:p>
    <w:p w:rsidR="00B72934" w:rsidRDefault="00253EB0" w:rsidP="00FF6528">
      <w:pPr>
        <w:pStyle w:val="Listenabsatz"/>
        <w:numPr>
          <w:ilvl w:val="0"/>
          <w:numId w:val="30"/>
        </w:numPr>
        <w:spacing w:before="240" w:after="240"/>
        <w:ind w:left="737" w:hanging="357"/>
      </w:pPr>
      <w:r>
        <w:t>Arbeitsblatt einmal pro Schüler*</w:t>
      </w:r>
      <w:r w:rsidR="00AA0A97">
        <w:t>in kopieren</w:t>
      </w:r>
    </w:p>
    <w:p w:rsidR="00C44995" w:rsidRPr="00BD54B5" w:rsidRDefault="00A5601F" w:rsidP="00FF6528">
      <w:pPr>
        <w:pStyle w:val="Listenabsatz"/>
        <w:numPr>
          <w:ilvl w:val="0"/>
          <w:numId w:val="30"/>
        </w:numPr>
        <w:spacing w:before="240" w:after="240"/>
        <w:ind w:left="737" w:hanging="357"/>
        <w:contextualSpacing w:val="0"/>
      </w:pPr>
      <w:r>
        <w:t>I</w:t>
      </w:r>
      <w:r w:rsidR="00F13D4B">
        <w:t>nternetfähige Endgeräte oder Computer</w:t>
      </w:r>
      <w:r w:rsidR="00B86A73">
        <w:t xml:space="preserve"> bereitstellen</w:t>
      </w:r>
    </w:p>
    <w:p w:rsidR="00B72934" w:rsidRPr="00B22F5B" w:rsidRDefault="00B330CF" w:rsidP="00FF6528">
      <w:pPr>
        <w:pStyle w:val="Listenabsatz"/>
        <w:numPr>
          <w:ilvl w:val="0"/>
          <w:numId w:val="28"/>
        </w:numPr>
        <w:spacing w:before="240" w:after="240"/>
        <w:ind w:left="714" w:hanging="357"/>
        <w:contextualSpacing w:val="0"/>
        <w:rPr>
          <w:b/>
        </w:rPr>
      </w:pPr>
      <w:r w:rsidRPr="00B22F5B">
        <w:rPr>
          <w:b/>
        </w:rPr>
        <w:t xml:space="preserve">Einstieg: </w:t>
      </w:r>
      <w:r w:rsidR="00F405D2" w:rsidRPr="00B22F5B">
        <w:rPr>
          <w:b/>
        </w:rPr>
        <w:t>Die Videos der Influencer</w:t>
      </w:r>
      <w:r w:rsidR="00F27F8E" w:rsidRPr="00B22F5B">
        <w:rPr>
          <w:b/>
        </w:rPr>
        <w:t xml:space="preserve"> und Influencerinnen</w:t>
      </w:r>
    </w:p>
    <w:p w:rsidR="00B72934" w:rsidRPr="00B72934" w:rsidRDefault="0014004F" w:rsidP="00B72934">
      <w:pPr>
        <w:rPr>
          <w:szCs w:val="20"/>
        </w:rPr>
      </w:pPr>
      <w:r>
        <w:rPr>
          <w:szCs w:val="20"/>
        </w:rPr>
        <w:t xml:space="preserve">Fragen Sie Ihre Schüler*innen </w:t>
      </w:r>
      <w:r w:rsidR="005C6841">
        <w:rPr>
          <w:szCs w:val="20"/>
        </w:rPr>
        <w:t>zum Einstieg, welche Influencern und Influencer</w:t>
      </w:r>
      <w:r>
        <w:rPr>
          <w:szCs w:val="20"/>
        </w:rPr>
        <w:t xml:space="preserve">innen </w:t>
      </w:r>
      <w:r w:rsidR="00624456">
        <w:rPr>
          <w:szCs w:val="20"/>
        </w:rPr>
        <w:t>sie verfolgen.</w:t>
      </w:r>
      <w:r w:rsidR="00B330CF">
        <w:rPr>
          <w:szCs w:val="20"/>
        </w:rPr>
        <w:t xml:space="preserve"> Fragen Sie nach, ob die Video</w:t>
      </w:r>
      <w:r w:rsidR="00903F54">
        <w:rPr>
          <w:szCs w:val="20"/>
        </w:rPr>
        <w:t>s der genannten Influencer</w:t>
      </w:r>
      <w:r w:rsidR="00F27F8E">
        <w:rPr>
          <w:szCs w:val="20"/>
        </w:rPr>
        <w:t xml:space="preserve"> und Influencerinnen </w:t>
      </w:r>
      <w:r w:rsidR="00B330CF">
        <w:rPr>
          <w:szCs w:val="20"/>
        </w:rPr>
        <w:t xml:space="preserve">immer gleich </w:t>
      </w:r>
      <w:r w:rsidR="0032309F">
        <w:rPr>
          <w:szCs w:val="20"/>
        </w:rPr>
        <w:t>aussehen oder ob es Unterschiede (z.B. Dauer des Videos; Unterschiede i</w:t>
      </w:r>
      <w:r w:rsidR="001F2CC8">
        <w:rPr>
          <w:szCs w:val="20"/>
        </w:rPr>
        <w:t xml:space="preserve">n </w:t>
      </w:r>
      <w:r w:rsidR="0032309F">
        <w:rPr>
          <w:szCs w:val="20"/>
        </w:rPr>
        <w:t>d</w:t>
      </w:r>
      <w:r w:rsidR="001F2CC8">
        <w:rPr>
          <w:szCs w:val="20"/>
        </w:rPr>
        <w:t>en</w:t>
      </w:r>
      <w:r w:rsidR="006B5E48">
        <w:rPr>
          <w:szCs w:val="20"/>
        </w:rPr>
        <w:t xml:space="preserve"> Formaten</w:t>
      </w:r>
      <w:r w:rsidR="00F27F8E">
        <w:rPr>
          <w:szCs w:val="20"/>
        </w:rPr>
        <w:t>,</w:t>
      </w:r>
      <w:r w:rsidR="006B5E48">
        <w:rPr>
          <w:szCs w:val="20"/>
        </w:rPr>
        <w:t xml:space="preserve"> </w:t>
      </w:r>
      <w:r w:rsidR="0032309F">
        <w:rPr>
          <w:szCs w:val="20"/>
        </w:rPr>
        <w:t>etc.)</w:t>
      </w:r>
      <w:r w:rsidR="006B5E48">
        <w:rPr>
          <w:szCs w:val="20"/>
        </w:rPr>
        <w:t xml:space="preserve"> gibt</w:t>
      </w:r>
      <w:r w:rsidR="0032309F">
        <w:rPr>
          <w:szCs w:val="20"/>
        </w:rPr>
        <w:t xml:space="preserve">. Schreiben Sie die gängigen Formate an die Tafel oder im Homeschooling in Ihr Präsentationstool. </w:t>
      </w:r>
      <w:r w:rsidR="00117B7D">
        <w:rPr>
          <w:szCs w:val="20"/>
        </w:rPr>
        <w:t>Erklären Sie Ihren Schüler*innen, da</w:t>
      </w:r>
      <w:r w:rsidR="00A40CB1">
        <w:rPr>
          <w:szCs w:val="20"/>
        </w:rPr>
        <w:t xml:space="preserve">ss </w:t>
      </w:r>
      <w:r w:rsidR="0032309F">
        <w:rPr>
          <w:szCs w:val="20"/>
        </w:rPr>
        <w:t>sie sich heute mit besonders kurzen Videos, sogenannten GIFs, beschäftigen werden.</w:t>
      </w:r>
    </w:p>
    <w:p w:rsidR="00B72934" w:rsidRPr="00B22F5B" w:rsidRDefault="00AC2B63" w:rsidP="00B22F5B">
      <w:pPr>
        <w:pStyle w:val="Listenabsatz"/>
        <w:numPr>
          <w:ilvl w:val="0"/>
          <w:numId w:val="28"/>
        </w:numPr>
        <w:spacing w:before="240" w:after="240"/>
        <w:ind w:left="714" w:hanging="357"/>
        <w:rPr>
          <w:b/>
        </w:rPr>
      </w:pPr>
      <w:r w:rsidRPr="00B22F5B">
        <w:rPr>
          <w:b/>
        </w:rPr>
        <w:t>Arbeitsphase</w:t>
      </w:r>
      <w:r w:rsidR="000A7A39" w:rsidRPr="00B22F5B">
        <w:rPr>
          <w:b/>
        </w:rPr>
        <w:t xml:space="preserve"> 1</w:t>
      </w:r>
      <w:r w:rsidR="00D64F86" w:rsidRPr="00B22F5B">
        <w:rPr>
          <w:b/>
        </w:rPr>
        <w:t xml:space="preserve"> – Vor der Aufnahme</w:t>
      </w:r>
    </w:p>
    <w:p w:rsidR="00C44995" w:rsidRPr="00B72934" w:rsidRDefault="00620680" w:rsidP="00B72934">
      <w:pPr>
        <w:rPr>
          <w:szCs w:val="20"/>
        </w:rPr>
      </w:pPr>
      <w:r>
        <w:rPr>
          <w:szCs w:val="20"/>
        </w:rPr>
        <w:t xml:space="preserve">Die Jugendlichen überlegen sich in </w:t>
      </w:r>
      <w:r w:rsidR="00347020">
        <w:rPr>
          <w:szCs w:val="20"/>
        </w:rPr>
        <w:t xml:space="preserve">Einzelarbeit </w:t>
      </w:r>
      <w:r>
        <w:rPr>
          <w:szCs w:val="20"/>
        </w:rPr>
        <w:t xml:space="preserve">zunächst, welchen Beruf sie gerne präsentieren möchten. </w:t>
      </w:r>
      <w:r w:rsidR="000E2A7C">
        <w:rPr>
          <w:szCs w:val="20"/>
        </w:rPr>
        <w:t xml:space="preserve">Sie </w:t>
      </w:r>
      <w:r>
        <w:rPr>
          <w:szCs w:val="20"/>
        </w:rPr>
        <w:t>samme</w:t>
      </w:r>
      <w:r w:rsidR="000E2A7C">
        <w:rPr>
          <w:szCs w:val="20"/>
        </w:rPr>
        <w:t xml:space="preserve">ln </w:t>
      </w:r>
      <w:r>
        <w:rPr>
          <w:szCs w:val="20"/>
        </w:rPr>
        <w:t>Ideen, wie sie den Beruf in</w:t>
      </w:r>
      <w:r w:rsidR="00C30474">
        <w:rPr>
          <w:szCs w:val="20"/>
        </w:rPr>
        <w:t xml:space="preserve"> dem kurzen Video möglichst präzise darstellen können (z.B. indem s</w:t>
      </w:r>
      <w:r w:rsidR="00F27F8E">
        <w:rPr>
          <w:szCs w:val="20"/>
        </w:rPr>
        <w:t>ie eine Tätigkeit mit besonderem</w:t>
      </w:r>
      <w:r w:rsidR="00C30474">
        <w:rPr>
          <w:szCs w:val="20"/>
        </w:rPr>
        <w:t xml:space="preserve"> Wiedererkennungswert vorstellen)</w:t>
      </w:r>
      <w:r w:rsidR="009542B8">
        <w:rPr>
          <w:szCs w:val="20"/>
        </w:rPr>
        <w:t>.</w:t>
      </w:r>
      <w:r w:rsidR="00676EB1">
        <w:rPr>
          <w:szCs w:val="20"/>
        </w:rPr>
        <w:t xml:space="preserve"> </w:t>
      </w:r>
      <w:r w:rsidR="00B179E6">
        <w:rPr>
          <w:szCs w:val="20"/>
        </w:rPr>
        <w:t xml:space="preserve">In </w:t>
      </w:r>
      <w:r w:rsidR="009542B8">
        <w:rPr>
          <w:szCs w:val="20"/>
        </w:rPr>
        <w:t>manchen Berufen</w:t>
      </w:r>
      <w:r w:rsidR="00B179E6">
        <w:rPr>
          <w:szCs w:val="20"/>
        </w:rPr>
        <w:t xml:space="preserve"> bietet es sich an, dass sich die</w:t>
      </w:r>
      <w:r w:rsidR="009542B8">
        <w:rPr>
          <w:szCs w:val="20"/>
        </w:rPr>
        <w:t xml:space="preserve"> Jugendlichen </w:t>
      </w:r>
      <w:r w:rsidR="00B179E6">
        <w:rPr>
          <w:szCs w:val="20"/>
        </w:rPr>
        <w:t>auch einen anderen Drehort überlegen</w:t>
      </w:r>
      <w:r w:rsidR="00C26F2E">
        <w:rPr>
          <w:szCs w:val="20"/>
        </w:rPr>
        <w:t xml:space="preserve"> (z.B. Berufe, in denen draußen gearbeitet wird</w:t>
      </w:r>
      <w:r w:rsidR="00B179E6">
        <w:rPr>
          <w:szCs w:val="20"/>
        </w:rPr>
        <w:t xml:space="preserve">). </w:t>
      </w:r>
      <w:r w:rsidR="00676EB1">
        <w:rPr>
          <w:szCs w:val="20"/>
        </w:rPr>
        <w:t xml:space="preserve">In </w:t>
      </w:r>
      <w:r w:rsidR="00B179E6">
        <w:rPr>
          <w:szCs w:val="20"/>
        </w:rPr>
        <w:t xml:space="preserve">der Regel stellen </w:t>
      </w:r>
      <w:r w:rsidR="00676EB1">
        <w:rPr>
          <w:szCs w:val="20"/>
        </w:rPr>
        <w:t>d</w:t>
      </w:r>
      <w:r w:rsidR="00E15006">
        <w:rPr>
          <w:szCs w:val="20"/>
        </w:rPr>
        <w:t>ie Schüler*innen Ihren Wunsch</w:t>
      </w:r>
      <w:r w:rsidR="00676EB1">
        <w:rPr>
          <w:szCs w:val="20"/>
        </w:rPr>
        <w:t xml:space="preserve">beruf </w:t>
      </w:r>
      <w:r w:rsidR="00B179E6">
        <w:rPr>
          <w:szCs w:val="20"/>
        </w:rPr>
        <w:t xml:space="preserve">allerdings </w:t>
      </w:r>
      <w:r w:rsidR="00676EB1">
        <w:rPr>
          <w:szCs w:val="20"/>
        </w:rPr>
        <w:t>an ihrem Arbeitsplatz vor</w:t>
      </w:r>
      <w:r w:rsidR="00B179E6">
        <w:rPr>
          <w:szCs w:val="20"/>
        </w:rPr>
        <w:t>.</w:t>
      </w:r>
      <w:r w:rsidR="00605E03">
        <w:rPr>
          <w:szCs w:val="20"/>
        </w:rPr>
        <w:t xml:space="preserve"> Hierfür </w:t>
      </w:r>
      <w:r w:rsidR="00352453">
        <w:rPr>
          <w:szCs w:val="20"/>
        </w:rPr>
        <w:t>bearbeiten die Jugendlich</w:t>
      </w:r>
      <w:r w:rsidR="00CC0668">
        <w:rPr>
          <w:szCs w:val="20"/>
        </w:rPr>
        <w:t xml:space="preserve">en die Aufgabe </w:t>
      </w:r>
      <w:r w:rsidR="00352453">
        <w:rPr>
          <w:szCs w:val="20"/>
        </w:rPr>
        <w:t>im Arbeitsblatt.</w:t>
      </w:r>
    </w:p>
    <w:p w:rsidR="00024873" w:rsidRPr="00B22F5B" w:rsidRDefault="000A7A39" w:rsidP="00B22F5B">
      <w:pPr>
        <w:pStyle w:val="Listenabsatz"/>
        <w:numPr>
          <w:ilvl w:val="0"/>
          <w:numId w:val="28"/>
        </w:numPr>
        <w:spacing w:before="240" w:after="240"/>
        <w:ind w:left="714" w:hanging="357"/>
        <w:rPr>
          <w:b/>
        </w:rPr>
      </w:pPr>
      <w:r w:rsidRPr="00B22F5B">
        <w:rPr>
          <w:b/>
        </w:rPr>
        <w:t>Arbeitsphase 2</w:t>
      </w:r>
      <w:r w:rsidR="005C4F58">
        <w:rPr>
          <w:b/>
        </w:rPr>
        <w:t xml:space="preserve"> – Aufnahme</w:t>
      </w:r>
    </w:p>
    <w:p w:rsidR="007A65E8" w:rsidRDefault="00BA754F" w:rsidP="00AC2B63">
      <w:r>
        <w:t xml:space="preserve">Die </w:t>
      </w:r>
      <w:r w:rsidR="00AC675D">
        <w:t xml:space="preserve">Jugendlichen filmen </w:t>
      </w:r>
      <w:r w:rsidR="009213E3">
        <w:t xml:space="preserve">zunächst </w:t>
      </w:r>
      <w:r w:rsidR="00AC675D">
        <w:t>eine</w:t>
      </w:r>
      <w:r w:rsidR="00C1089B">
        <w:t xml:space="preserve"> Tätigkeit </w:t>
      </w:r>
      <w:r w:rsidR="002A7AAB">
        <w:t>des</w:t>
      </w:r>
      <w:r w:rsidR="00C1089B">
        <w:t xml:space="preserve"> gewählten </w:t>
      </w:r>
      <w:r w:rsidR="00AC675D">
        <w:t>W</w:t>
      </w:r>
      <w:r w:rsidR="000921CA">
        <w:t>unschb</w:t>
      </w:r>
      <w:r>
        <w:t>erufs</w:t>
      </w:r>
      <w:r w:rsidR="004C0044">
        <w:t xml:space="preserve"> mit der Webcam</w:t>
      </w:r>
      <w:r w:rsidR="00352453">
        <w:t>.</w:t>
      </w:r>
      <w:r w:rsidR="009213E3">
        <w:t xml:space="preserve"> Die Aufnahme </w:t>
      </w:r>
      <w:r w:rsidR="000E58EC">
        <w:t>sollte aufgrund des kurzen F</w:t>
      </w:r>
      <w:r w:rsidR="009213E3">
        <w:t>ormats nicht länger als eine Minute dauern</w:t>
      </w:r>
      <w:r w:rsidR="00906899">
        <w:t xml:space="preserve"> und bei GIFs ist darauf zu achten, dass diese tonlos sind</w:t>
      </w:r>
      <w:r w:rsidR="009213E3">
        <w:t>.</w:t>
      </w:r>
      <w:r w:rsidR="009213E3">
        <w:rPr>
          <w:rStyle w:val="hgkelc"/>
        </w:rPr>
        <w:t xml:space="preserve"> </w:t>
      </w:r>
      <w:r w:rsidR="00352453">
        <w:t>Im Rahmen des Homeschoolings</w:t>
      </w:r>
      <w:r w:rsidR="00517850">
        <w:t xml:space="preserve"> (oder bei Berufen, die draußen stattfinden</w:t>
      </w:r>
      <w:r w:rsidR="000E58EC">
        <w:t>,</w:t>
      </w:r>
      <w:r w:rsidR="00517850">
        <w:t>)</w:t>
      </w:r>
      <w:r w:rsidR="00352453">
        <w:t xml:space="preserve"> kann der </w:t>
      </w:r>
      <w:r w:rsidR="00C44995">
        <w:t>Dreh</w:t>
      </w:r>
      <w:r w:rsidR="00352453">
        <w:t xml:space="preserve"> auch mithilfe des persönlichen</w:t>
      </w:r>
      <w:r w:rsidR="00517850">
        <w:t xml:space="preserve"> mobilen</w:t>
      </w:r>
      <w:r w:rsidR="00352453">
        <w:t xml:space="preserve"> </w:t>
      </w:r>
      <w:r w:rsidR="00571E29">
        <w:t>Endg</w:t>
      </w:r>
      <w:r w:rsidR="00F878F6">
        <w:t>eräts erfolgen.</w:t>
      </w:r>
    </w:p>
    <w:p w:rsidR="00056C61" w:rsidRDefault="007A65E8" w:rsidP="00AC2B63">
      <w:r>
        <w:br w:type="page"/>
      </w:r>
    </w:p>
    <w:p w:rsidR="00AC2B63" w:rsidRPr="00B22F5B" w:rsidRDefault="00AC2B63" w:rsidP="00DB64BE">
      <w:pPr>
        <w:pStyle w:val="Listenabsatz"/>
        <w:pageBreakBefore/>
        <w:numPr>
          <w:ilvl w:val="0"/>
          <w:numId w:val="28"/>
        </w:numPr>
        <w:spacing w:before="240" w:after="240"/>
        <w:ind w:left="714" w:hanging="357"/>
        <w:rPr>
          <w:b/>
        </w:rPr>
      </w:pPr>
      <w:r w:rsidRPr="00B22F5B">
        <w:rPr>
          <w:b/>
        </w:rPr>
        <w:lastRenderedPageBreak/>
        <w:t xml:space="preserve">Arbeitsphase 3 – </w:t>
      </w:r>
      <w:r w:rsidR="00D64F86" w:rsidRPr="00B22F5B">
        <w:rPr>
          <w:b/>
        </w:rPr>
        <w:t>Nach d</w:t>
      </w:r>
      <w:r w:rsidR="00BA0650" w:rsidRPr="00B22F5B">
        <w:rPr>
          <w:b/>
        </w:rPr>
        <w:t>er Aufnahme</w:t>
      </w:r>
    </w:p>
    <w:p w:rsidR="00A83631" w:rsidRPr="00BD54B5" w:rsidRDefault="00D13D12" w:rsidP="000A7A39">
      <w:r>
        <w:t>Mithilfe eines Videoschnittp</w:t>
      </w:r>
      <w:r w:rsidR="000661AC">
        <w:t xml:space="preserve">rogramms </w:t>
      </w:r>
      <w:r w:rsidR="004A6E1C">
        <w:t xml:space="preserve">können die Schüler*innen </w:t>
      </w:r>
      <w:r w:rsidR="006B5E48">
        <w:t>das produzierte V</w:t>
      </w:r>
      <w:r w:rsidR="00123F5A">
        <w:t>ideo</w:t>
      </w:r>
      <w:r w:rsidR="00C264E1">
        <w:t xml:space="preserve"> nachbearbeiten. </w:t>
      </w:r>
      <w:r w:rsidR="00906CE2">
        <w:t xml:space="preserve">Um das Video beispielsweise in ein GIF umzuwandeln, kann z.B. die Website </w:t>
      </w:r>
      <w:r w:rsidR="000661AC">
        <w:t>gifpal-edu.com</w:t>
      </w:r>
      <w:r w:rsidR="00C264E1">
        <w:t xml:space="preserve"> </w:t>
      </w:r>
      <w:r w:rsidR="00906CE2">
        <w:t>genutzt werden</w:t>
      </w:r>
      <w:r w:rsidR="00123F5A">
        <w:t xml:space="preserve">. </w:t>
      </w:r>
      <w:r w:rsidR="004D1AD7">
        <w:t xml:space="preserve">Als Vorstufe zum Film erzeugt </w:t>
      </w:r>
      <w:r w:rsidR="00FA31BF">
        <w:t>ein GIF</w:t>
      </w:r>
      <w:r w:rsidR="004D1AD7">
        <w:t xml:space="preserve"> </w:t>
      </w:r>
      <w:r w:rsidR="00FA31BF">
        <w:t xml:space="preserve">durch </w:t>
      </w:r>
      <w:r w:rsidR="004D1AD7">
        <w:t>die</w:t>
      </w:r>
      <w:r w:rsidR="00FA31BF">
        <w:t xml:space="preserve"> </w:t>
      </w:r>
      <w:r w:rsidR="004D1AD7">
        <w:t>Aneinanderreihung mehrere</w:t>
      </w:r>
      <w:r w:rsidR="007B613B">
        <w:t>r</w:t>
      </w:r>
      <w:r w:rsidR="004D1AD7">
        <w:t xml:space="preserve"> „frames“ (=</w:t>
      </w:r>
      <w:r w:rsidR="00F27F8E">
        <w:t xml:space="preserve"> </w:t>
      </w:r>
      <w:r w:rsidR="004D1AD7">
        <w:t>Bilder) die Illusion einer „fließenden“ Handlung.</w:t>
      </w:r>
      <w:r w:rsidR="007B613B">
        <w:t xml:space="preserve"> Mithilfe des</w:t>
      </w:r>
      <w:r w:rsidR="00E66DD2">
        <w:t xml:space="preserve"> entsprechenden P</w:t>
      </w:r>
      <w:r w:rsidR="004D1AD7">
        <w:t xml:space="preserve">rogramms kann die Geschwindigkeit der aufeinanderfolgenden </w:t>
      </w:r>
      <w:r w:rsidR="007B79A2">
        <w:t xml:space="preserve">Bilder verändert, </w:t>
      </w:r>
      <w:r w:rsidR="004D1AD7">
        <w:t>einzelne Bilder ausgetauscht</w:t>
      </w:r>
      <w:r w:rsidR="007B79A2">
        <w:t>, oder die Gesamtlänge des Videos gekürzt</w:t>
      </w:r>
      <w:r w:rsidR="00867A0D">
        <w:t xml:space="preserve"> werden. </w:t>
      </w:r>
      <w:r w:rsidR="00106D30">
        <w:t xml:space="preserve">Auch Effekte </w:t>
      </w:r>
      <w:r w:rsidR="0033069B">
        <w:t>können ausgewählt werden.</w:t>
      </w:r>
    </w:p>
    <w:p w:rsidR="000A7A39" w:rsidRPr="00B22F5B" w:rsidRDefault="007C5A2D" w:rsidP="00B22F5B">
      <w:pPr>
        <w:pStyle w:val="Listenabsatz"/>
        <w:numPr>
          <w:ilvl w:val="0"/>
          <w:numId w:val="28"/>
        </w:numPr>
        <w:spacing w:before="240" w:after="240"/>
        <w:ind w:left="714" w:hanging="357"/>
        <w:rPr>
          <w:b/>
        </w:rPr>
      </w:pPr>
      <w:r w:rsidRPr="00B22F5B">
        <w:rPr>
          <w:b/>
        </w:rPr>
        <w:t>Ergebnissicherung</w:t>
      </w:r>
    </w:p>
    <w:p w:rsidR="007C5A2D" w:rsidRPr="007C5A2D" w:rsidRDefault="007C5A2D" w:rsidP="007C5A2D">
      <w:r>
        <w:t xml:space="preserve">Im Plenum </w:t>
      </w:r>
      <w:r w:rsidR="00901E32">
        <w:t xml:space="preserve">präsentieren </w:t>
      </w:r>
      <w:r w:rsidR="00906CE2">
        <w:t>einige</w:t>
      </w:r>
      <w:r w:rsidR="00901E32">
        <w:t xml:space="preserve"> Jugendliche Ihre Produkte. Die Klasse versucht die </w:t>
      </w:r>
      <w:r w:rsidR="004362D4">
        <w:t>vorgestellten</w:t>
      </w:r>
      <w:r w:rsidR="00901E32">
        <w:t xml:space="preserve"> Berufe zu identifizieren. Abschließend </w:t>
      </w:r>
      <w:r>
        <w:t>fassen die Jugendlichen gemeinsam mit der Lehrkraft die wichtigen Phasen einer Videoproduktion zusammen. Dafür kann die Übersicht im Arbeitsblatt hilfreich sein. Zudem äußern sie, welche Probleme es ggf. bei ihrer eigenen Produktion gab.</w:t>
      </w:r>
    </w:p>
    <w:p w:rsidR="00546107" w:rsidRDefault="00546107" w:rsidP="00F40006">
      <w:pPr>
        <w:pStyle w:val="berschrift3"/>
      </w:pPr>
      <w:r>
        <w:t>Hinweis</w:t>
      </w:r>
    </w:p>
    <w:p w:rsidR="004E6D19" w:rsidRDefault="008743CE" w:rsidP="000E0F98">
      <w:pPr>
        <w:rPr>
          <w:szCs w:val="20"/>
        </w:rPr>
      </w:pPr>
      <w:r>
        <w:t xml:space="preserve">Die vollständige Unterrichtsidee </w:t>
      </w:r>
      <w:r w:rsidRPr="005D2ADC">
        <w:rPr>
          <w:szCs w:val="20"/>
        </w:rPr>
        <w:t>inklusive de</w:t>
      </w:r>
      <w:r>
        <w:rPr>
          <w:szCs w:val="20"/>
        </w:rPr>
        <w:t>s</w:t>
      </w:r>
      <w:r w:rsidRPr="005D2ADC">
        <w:rPr>
          <w:szCs w:val="20"/>
        </w:rPr>
        <w:t xml:space="preserve"> </w:t>
      </w:r>
      <w:r>
        <w:rPr>
          <w:szCs w:val="20"/>
        </w:rPr>
        <w:t xml:space="preserve">Arbeitsblatts </w:t>
      </w:r>
      <w:r w:rsidRPr="005D2ADC">
        <w:rPr>
          <w:szCs w:val="20"/>
        </w:rPr>
        <w:t xml:space="preserve">kann auf </w:t>
      </w:r>
      <w:hyperlink r:id="rId8" w:history="1">
        <w:r w:rsidR="00163305" w:rsidRPr="00EB4F9F">
          <w:rPr>
            <w:rStyle w:val="Hyperlink"/>
            <w:rFonts w:cs="Arial"/>
            <w:b/>
            <w:color w:val="A50021"/>
            <w:szCs w:val="22"/>
            <w:u w:val="none"/>
          </w:rPr>
          <w:t>planet-beruf.de » Lehrkräfte und BO-Coaches » Berufswahl-Unterricht » Unterricht mit planet-beruf.de</w:t>
        </w:r>
      </w:hyperlink>
      <w:r w:rsidRPr="005D2ADC">
        <w:rPr>
          <w:szCs w:val="20"/>
        </w:rPr>
        <w:t xml:space="preserve"> heruntergeladen werden.</w:t>
      </w:r>
    </w:p>
    <w:p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3070"/>
        <w:gridCol w:w="3056"/>
      </w:tblGrid>
      <w:tr w:rsidR="002476A2"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6D2B03">
        <w:tc>
          <w:tcPr>
            <w:tcW w:w="3070" w:type="dxa"/>
            <w:tcMar>
              <w:top w:w="57" w:type="dxa"/>
              <w:left w:w="57" w:type="dxa"/>
              <w:bottom w:w="57" w:type="dxa"/>
              <w:right w:w="57" w:type="dxa"/>
            </w:tcMar>
          </w:tcPr>
          <w:p w:rsidR="004B43AB" w:rsidRPr="00B80FD0" w:rsidRDefault="005016E8" w:rsidP="006A55B6">
            <w:pPr>
              <w:pStyle w:val="Listenabsatz"/>
              <w:numPr>
                <w:ilvl w:val="0"/>
                <w:numId w:val="14"/>
              </w:numPr>
              <w:ind w:left="0" w:firstLine="0"/>
              <w:rPr>
                <w:rFonts w:cs="Times New Roman"/>
                <w:szCs w:val="20"/>
              </w:rPr>
            </w:pPr>
            <w:r>
              <w:rPr>
                <w:rFonts w:cs="Times New Roman"/>
                <w:szCs w:val="20"/>
              </w:rPr>
              <w:t>gängige V</w:t>
            </w:r>
            <w:r w:rsidR="00754B7F">
              <w:rPr>
                <w:rFonts w:cs="Times New Roman"/>
                <w:szCs w:val="20"/>
              </w:rPr>
              <w:t>ideoformate der Influencer und Influencerinnen</w:t>
            </w:r>
            <w:r>
              <w:rPr>
                <w:rFonts w:cs="Times New Roman"/>
                <w:szCs w:val="20"/>
              </w:rPr>
              <w:t xml:space="preserve"> erkunden</w:t>
            </w:r>
          </w:p>
          <w:p w:rsidR="004B43AB" w:rsidRPr="00B80FD0" w:rsidRDefault="00106D30" w:rsidP="006A55B6">
            <w:pPr>
              <w:pStyle w:val="Listenabsatz"/>
              <w:numPr>
                <w:ilvl w:val="0"/>
                <w:numId w:val="14"/>
              </w:numPr>
              <w:ind w:left="0" w:firstLine="0"/>
              <w:rPr>
                <w:rFonts w:cs="Times New Roman"/>
                <w:szCs w:val="20"/>
              </w:rPr>
            </w:pPr>
            <w:r>
              <w:rPr>
                <w:rFonts w:cs="Times New Roman"/>
                <w:szCs w:val="20"/>
              </w:rPr>
              <w:t>i</w:t>
            </w:r>
            <w:r w:rsidR="00B80FD0">
              <w:rPr>
                <w:rFonts w:cs="Times New Roman"/>
                <w:szCs w:val="20"/>
              </w:rPr>
              <w:t>n Einzel- bzw. Partnerarbeit ein eigenes GIF mithilfe des AB</w:t>
            </w:r>
            <w:r>
              <w:rPr>
                <w:rFonts w:cs="Times New Roman"/>
                <w:szCs w:val="20"/>
              </w:rPr>
              <w:t>s produzieren</w:t>
            </w:r>
          </w:p>
          <w:p w:rsidR="00BD5E2A" w:rsidRPr="007B1FC7" w:rsidRDefault="00106D30" w:rsidP="006A55B6">
            <w:pPr>
              <w:pStyle w:val="Listenabsatz"/>
              <w:numPr>
                <w:ilvl w:val="0"/>
                <w:numId w:val="14"/>
              </w:numPr>
              <w:ind w:left="0" w:firstLine="0"/>
            </w:pPr>
            <w:r>
              <w:rPr>
                <w:rFonts w:cs="Times New Roman"/>
                <w:szCs w:val="20"/>
              </w:rPr>
              <w:t>a</w:t>
            </w:r>
            <w:r w:rsidR="00B80FD0" w:rsidRPr="00B80FD0">
              <w:rPr>
                <w:rFonts w:cs="Times New Roman"/>
                <w:szCs w:val="20"/>
              </w:rPr>
              <w:t>bschließende Fragen und mögliche Probleme in den drei Phasen einer Videoproduktion klären</w:t>
            </w:r>
          </w:p>
        </w:tc>
        <w:tc>
          <w:tcPr>
            <w:tcW w:w="3070" w:type="dxa"/>
            <w:tcMar>
              <w:top w:w="57" w:type="dxa"/>
              <w:left w:w="57" w:type="dxa"/>
              <w:bottom w:w="57" w:type="dxa"/>
              <w:right w:w="57" w:type="dxa"/>
            </w:tcMar>
          </w:tcPr>
          <w:p w:rsidR="000E5CC7" w:rsidRDefault="00BD76AD" w:rsidP="006A55B6">
            <w:pPr>
              <w:pStyle w:val="Listenabsatz"/>
              <w:numPr>
                <w:ilvl w:val="0"/>
                <w:numId w:val="14"/>
              </w:numPr>
              <w:ind w:left="60" w:firstLine="0"/>
            </w:pPr>
            <w:r>
              <w:t>Auseinandersetzung mit der eigenen Berufsvorstellung</w:t>
            </w:r>
          </w:p>
          <w:p w:rsidR="004B43AB" w:rsidRPr="004B43AB" w:rsidRDefault="00EB4F7F" w:rsidP="006A55B6">
            <w:pPr>
              <w:pStyle w:val="Listenabsatz"/>
              <w:numPr>
                <w:ilvl w:val="0"/>
                <w:numId w:val="14"/>
              </w:numPr>
              <w:ind w:left="60" w:firstLine="0"/>
            </w:pPr>
            <w:r>
              <w:t>Förderung der Medienkompetenz</w:t>
            </w:r>
            <w:r w:rsidR="000661AC">
              <w:t xml:space="preserve"> durch ein Web-Tool zur Videonachbearbeitung</w:t>
            </w:r>
          </w:p>
          <w:p w:rsidR="004B43AB" w:rsidRPr="004B43AB" w:rsidRDefault="00EB4F7F" w:rsidP="006A55B6">
            <w:pPr>
              <w:pStyle w:val="Listenabsatz"/>
              <w:numPr>
                <w:ilvl w:val="0"/>
                <w:numId w:val="14"/>
              </w:numPr>
              <w:ind w:left="60" w:firstLine="0"/>
            </w:pPr>
            <w:r>
              <w:t>Organisationsfähigkeit</w:t>
            </w:r>
          </w:p>
          <w:p w:rsidR="00BD5E2A" w:rsidRPr="006A55B6" w:rsidRDefault="00EB4F7F" w:rsidP="006A55B6">
            <w:pPr>
              <w:pStyle w:val="Listenabsatz"/>
              <w:numPr>
                <w:ilvl w:val="0"/>
                <w:numId w:val="14"/>
              </w:numPr>
              <w:ind w:left="60" w:firstLine="0"/>
              <w:rPr>
                <w:rFonts w:ascii="Times New Roman" w:hAnsi="Times New Roman" w:cs="Times New Roman"/>
                <w:sz w:val="24"/>
              </w:rPr>
            </w:pPr>
            <w:r>
              <w:t>Teamfähigkeit</w:t>
            </w:r>
          </w:p>
        </w:tc>
        <w:tc>
          <w:tcPr>
            <w:tcW w:w="3070" w:type="dxa"/>
            <w:tcMar>
              <w:top w:w="57" w:type="dxa"/>
              <w:left w:w="57" w:type="dxa"/>
              <w:bottom w:w="57" w:type="dxa"/>
              <w:right w:w="57" w:type="dxa"/>
            </w:tcMar>
          </w:tcPr>
          <w:p w:rsidR="00BD5E2A" w:rsidRDefault="000E5CC7" w:rsidP="006A55B6">
            <w:pPr>
              <w:pStyle w:val="Listenabsatz"/>
              <w:numPr>
                <w:ilvl w:val="0"/>
                <w:numId w:val="14"/>
              </w:numPr>
              <w:ind w:left="112" w:firstLine="0"/>
            </w:pPr>
            <w:r>
              <w:t>Arbeitsblatt „</w:t>
            </w:r>
            <w:r w:rsidR="009B3788">
              <w:t>Welche Schritte sind bei einem Videoprojekt wichtig?“</w:t>
            </w:r>
          </w:p>
          <w:p w:rsidR="00082976" w:rsidRDefault="003F2F1C" w:rsidP="006A55B6">
            <w:pPr>
              <w:pStyle w:val="Listenabsatz"/>
              <w:numPr>
                <w:ilvl w:val="0"/>
                <w:numId w:val="14"/>
              </w:numPr>
              <w:ind w:left="112" w:firstLine="0"/>
            </w:pPr>
            <w:r>
              <w:t xml:space="preserve">Computer oder </w:t>
            </w:r>
            <w:r w:rsidR="000E5CC7">
              <w:t>Endgeräte mit Internetzugang</w:t>
            </w:r>
          </w:p>
          <w:p w:rsidR="00082976" w:rsidRDefault="00082976" w:rsidP="000E5CC7">
            <w:pPr>
              <w:pStyle w:val="Listenabsatz"/>
              <w:ind w:left="112"/>
            </w:pPr>
          </w:p>
        </w:tc>
      </w:tr>
    </w:tbl>
    <w:p w:rsidR="00CD2FD2" w:rsidRDefault="00CD2FD2">
      <w:r>
        <w:br w:type="page"/>
      </w:r>
    </w:p>
    <w:p w:rsidR="00FA31BF" w:rsidRPr="00FA31BF" w:rsidRDefault="00296E00" w:rsidP="00FA31BF">
      <w:pPr>
        <w:pStyle w:val="berschrift1"/>
      </w:pPr>
      <w:r>
        <w:lastRenderedPageBreak/>
        <w:br/>
      </w:r>
      <w:r w:rsidR="00DD2B65" w:rsidRPr="00FA31BF">
        <w:t>Arbeitsblatt</w:t>
      </w:r>
    </w:p>
    <w:p w:rsidR="00CD2FD2" w:rsidRDefault="00E07898" w:rsidP="00FA31BF">
      <w:pPr>
        <w:pStyle w:val="berschrift2"/>
      </w:pPr>
      <w:r>
        <w:t>Welche Schritte sind</w:t>
      </w:r>
      <w:r w:rsidR="002106F1">
        <w:t xml:space="preserve"> bei einem Videoprojekt wichtig</w:t>
      </w:r>
      <w:r w:rsidR="003D28A3">
        <w:t>?</w:t>
      </w:r>
    </w:p>
    <w:p w:rsidR="001D61ED" w:rsidRPr="00FA31BF" w:rsidRDefault="002106F1" w:rsidP="00FA31BF">
      <w:pPr>
        <w:pStyle w:val="berschrift3"/>
      </w:pPr>
      <w:r w:rsidRPr="00FA31BF">
        <w:t>Vor dem Dreh</w:t>
      </w:r>
    </w:p>
    <w:p w:rsidR="002106F1" w:rsidRPr="002106F1" w:rsidRDefault="002106F1" w:rsidP="002106F1">
      <w:pPr>
        <w:spacing w:after="120"/>
        <w:rPr>
          <w:szCs w:val="22"/>
        </w:rPr>
      </w:pPr>
      <w:r>
        <w:rPr>
          <w:szCs w:val="22"/>
        </w:rPr>
        <w:t>Überlege dir, we</w:t>
      </w:r>
      <w:r w:rsidR="005D01D1">
        <w:rPr>
          <w:szCs w:val="22"/>
        </w:rPr>
        <w:t xml:space="preserve">lchen Beruf du in deinem </w:t>
      </w:r>
      <w:r>
        <w:rPr>
          <w:szCs w:val="22"/>
        </w:rPr>
        <w:t xml:space="preserve">Video vorstellen möchtest. </w:t>
      </w:r>
      <w:r w:rsidR="009E2E47">
        <w:rPr>
          <w:szCs w:val="22"/>
        </w:rPr>
        <w:t>Denke auch</w:t>
      </w:r>
      <w:r w:rsidR="000D65A7">
        <w:rPr>
          <w:szCs w:val="22"/>
        </w:rPr>
        <w:t xml:space="preserve"> darüber na</w:t>
      </w:r>
      <w:r w:rsidR="00DA5D5C">
        <w:rPr>
          <w:szCs w:val="22"/>
        </w:rPr>
        <w:t xml:space="preserve">ch, </w:t>
      </w:r>
      <w:r w:rsidR="00605E03">
        <w:rPr>
          <w:szCs w:val="22"/>
        </w:rPr>
        <w:t>wie du den Beruf in der kurzen Dauer</w:t>
      </w:r>
      <w:r w:rsidR="00106D30">
        <w:rPr>
          <w:szCs w:val="22"/>
        </w:rPr>
        <w:t xml:space="preserve"> (maximal</w:t>
      </w:r>
      <w:r w:rsidR="00BD32FF">
        <w:rPr>
          <w:szCs w:val="22"/>
        </w:rPr>
        <w:t xml:space="preserve"> 1 Minute)</w:t>
      </w:r>
      <w:r w:rsidR="00605E03">
        <w:rPr>
          <w:szCs w:val="22"/>
        </w:rPr>
        <w:t xml:space="preserve"> des Vi</w:t>
      </w:r>
      <w:r w:rsidR="00106D30">
        <w:rPr>
          <w:szCs w:val="22"/>
        </w:rPr>
        <w:t>deos vorstellen kannst (z.B. in</w:t>
      </w:r>
      <w:r w:rsidR="00605E03">
        <w:rPr>
          <w:szCs w:val="22"/>
        </w:rPr>
        <w:t>dem du nur eine b</w:t>
      </w:r>
      <w:r w:rsidR="00B22D4E">
        <w:rPr>
          <w:szCs w:val="22"/>
        </w:rPr>
        <w:t>estimmte Tätigkeit vorstellst).</w:t>
      </w:r>
      <w:r w:rsidR="00106D30">
        <w:rPr>
          <w:szCs w:val="22"/>
        </w:rPr>
        <w:br/>
      </w:r>
    </w:p>
    <w:p w:rsidR="001D61ED" w:rsidRDefault="0087037A" w:rsidP="00FA31BF">
      <w:r>
        <w:t xml:space="preserve">Mein </w:t>
      </w:r>
      <w:r w:rsidR="002106F1" w:rsidRPr="002106F1">
        <w:t>Wunschberuf:</w:t>
      </w:r>
      <w:r w:rsidR="00F40006">
        <w:br/>
      </w:r>
    </w:p>
    <w:sdt>
      <w:sdtPr>
        <w:rPr>
          <w:szCs w:val="22"/>
        </w:rPr>
        <w:alias w:val="Leerzeile zum Eintragen 1"/>
        <w:tag w:val="Leerzeile zum Eintragen 1"/>
        <w:id w:val="10740219"/>
        <w:placeholder>
          <w:docPart w:val="0506A5F491E1445E9250615BC2E48A24"/>
        </w:placeholder>
        <w:showingPlcHdr/>
      </w:sdtPr>
      <w:sdtContent>
        <w:p w:rsidR="00106D30" w:rsidRDefault="00106D30" w:rsidP="001D61ED">
          <w:pPr>
            <w:spacing w:after="120"/>
            <w:rPr>
              <w:szCs w:val="22"/>
            </w:rPr>
          </w:pPr>
          <w:r>
            <w:rPr>
              <w:szCs w:val="22"/>
            </w:rPr>
            <w:t>_________________________________________________________________</w:t>
          </w:r>
          <w:r w:rsidR="00FA31BF">
            <w:rPr>
              <w:szCs w:val="22"/>
            </w:rPr>
            <w:t>_________</w:t>
          </w:r>
        </w:p>
      </w:sdtContent>
    </w:sdt>
    <w:p w:rsidR="002106F1" w:rsidRDefault="00352453" w:rsidP="00FA31BF">
      <w:r>
        <w:t>W</w:t>
      </w:r>
      <w:r w:rsidR="00AC675D">
        <w:t>elche Tätigkeit</w:t>
      </w:r>
      <w:r w:rsidR="002106F1" w:rsidRPr="002106F1">
        <w:t xml:space="preserve"> </w:t>
      </w:r>
      <w:r w:rsidR="00AC675D">
        <w:t>gefällt mir in dem Beruf besonders?</w:t>
      </w:r>
      <w:r w:rsidR="00F40006">
        <w:br/>
      </w:r>
    </w:p>
    <w:sdt>
      <w:sdtPr>
        <w:rPr>
          <w:szCs w:val="22"/>
        </w:rPr>
        <w:alias w:val="Leerzeilen zum Eintragen 2"/>
        <w:tag w:val="Leerzeilen zum Eintragen 2"/>
        <w:id w:val="10740220"/>
        <w:placeholder>
          <w:docPart w:val="A713FC5841AA4F7296F3023C66AAD69A"/>
        </w:placeholder>
        <w:showingPlcHdr/>
      </w:sdtPr>
      <w:sdtContent>
        <w:p w:rsidR="00106D30" w:rsidRDefault="00106D30" w:rsidP="00106D30">
          <w:pPr>
            <w:spacing w:after="120"/>
            <w:rPr>
              <w:szCs w:val="22"/>
            </w:rPr>
          </w:pPr>
          <w:r>
            <w:rPr>
              <w:szCs w:val="22"/>
            </w:rPr>
            <w:t>____________________________________________________________________________________________________________________________________________________</w:t>
          </w:r>
        </w:p>
      </w:sdtContent>
    </w:sdt>
    <w:p w:rsidR="00AC675D" w:rsidRDefault="00AC675D" w:rsidP="00FA31BF">
      <w:r w:rsidRPr="00AC675D">
        <w:t>Wie kann ich die Tätigkeit in einem kurzen Vide</w:t>
      </w:r>
      <w:r w:rsidR="00E20E0A">
        <w:t xml:space="preserve">o </w:t>
      </w:r>
      <w:r w:rsidR="001E406F">
        <w:t>vorstellen</w:t>
      </w:r>
      <w:r w:rsidRPr="00AC675D">
        <w:t>?</w:t>
      </w:r>
      <w:r w:rsidR="00F40006">
        <w:br/>
      </w:r>
    </w:p>
    <w:sdt>
      <w:sdtPr>
        <w:alias w:val="Leerzeilen zum Eintragen 3"/>
        <w:tag w:val="Leerzeilen zum Eintragen 3"/>
        <w:id w:val="10740221"/>
        <w:placeholder>
          <w:docPart w:val="BE12AE53110243159841FFE5FC7E513E"/>
        </w:placeholder>
        <w:showingPlcHdr/>
      </w:sdtPr>
      <w:sdtContent>
        <w:p w:rsidR="00F40006" w:rsidRPr="00AC675D" w:rsidRDefault="00F40006" w:rsidP="00FA31BF">
          <w:r>
            <w:t>____________________________________________________________________________________________________________________________________________________</w:t>
          </w:r>
        </w:p>
      </w:sdtContent>
    </w:sdt>
    <w:p w:rsidR="003B7558" w:rsidRDefault="003B7558" w:rsidP="003B7558">
      <w:pPr>
        <w:pStyle w:val="berschrift3"/>
      </w:pPr>
      <w:r>
        <w:t>Übersicht</w:t>
      </w:r>
    </w:p>
    <w:p w:rsidR="003B7558" w:rsidRDefault="003B7558" w:rsidP="003B7558">
      <w:r>
        <w:t>Du weißt ni</w:t>
      </w:r>
      <w:r w:rsidR="00D531FE">
        <w:t>cht weiter? Hier findest du die drei</w:t>
      </w:r>
      <w:r>
        <w:t xml:space="preserve"> Schritte aufgelistet, die bei einer Videoproduktion vorkommen.</w:t>
      </w:r>
    </w:p>
    <w:p w:rsidR="003B7558" w:rsidRPr="00253EB0" w:rsidRDefault="003B7558" w:rsidP="003B7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3061"/>
        <w:gridCol w:w="3061"/>
      </w:tblGrid>
      <w:tr w:rsidR="003B7558" w:rsidTr="00B330CF">
        <w:trPr>
          <w:tblHeader/>
        </w:trPr>
        <w:tc>
          <w:tcPr>
            <w:tcW w:w="3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B7558" w:rsidRDefault="003B7558" w:rsidP="00B330CF">
            <w:pPr>
              <w:pStyle w:val="Tabellenberschriftenzeile-Zeile"/>
            </w:pPr>
            <w:r>
              <w:t>Vor dem Dreh</w:t>
            </w:r>
          </w:p>
        </w:tc>
        <w:tc>
          <w:tcPr>
            <w:tcW w:w="3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B7558" w:rsidRDefault="00010A5C" w:rsidP="00B330CF">
            <w:pPr>
              <w:pStyle w:val="Tabellenberschriftenzeile-Zeile"/>
            </w:pPr>
            <w:r>
              <w:t xml:space="preserve">Der </w:t>
            </w:r>
            <w:r w:rsidR="003B7558">
              <w:t>Dreh</w:t>
            </w:r>
          </w:p>
        </w:tc>
        <w:tc>
          <w:tcPr>
            <w:tcW w:w="3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B7558" w:rsidRDefault="003B7558" w:rsidP="00B330CF">
            <w:pPr>
              <w:pStyle w:val="Tabellenberschriftenzeile-Zeile"/>
            </w:pPr>
            <w:r>
              <w:t>Nach dem Dreh</w:t>
            </w:r>
          </w:p>
        </w:tc>
      </w:tr>
      <w:tr w:rsidR="003B7558" w:rsidTr="00B330CF">
        <w:tc>
          <w:tcPr>
            <w:tcW w:w="3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B7558" w:rsidRDefault="003B7558" w:rsidP="00B330CF">
            <w:pPr>
              <w:pStyle w:val="Listenabsatz"/>
              <w:numPr>
                <w:ilvl w:val="0"/>
                <w:numId w:val="16"/>
              </w:numPr>
              <w:ind w:left="0" w:firstLine="0"/>
            </w:pPr>
            <w:r>
              <w:t>Videoidee aufschreiben</w:t>
            </w:r>
          </w:p>
          <w:p w:rsidR="003B7558" w:rsidRDefault="003B7558" w:rsidP="00B330CF">
            <w:pPr>
              <w:pStyle w:val="Listenabsatz"/>
              <w:numPr>
                <w:ilvl w:val="0"/>
                <w:numId w:val="16"/>
              </w:numPr>
              <w:ind w:left="0" w:firstLine="0"/>
            </w:pPr>
            <w:r>
              <w:t>Drehort finden</w:t>
            </w:r>
          </w:p>
          <w:p w:rsidR="003B7558" w:rsidRDefault="003B7558" w:rsidP="00D87499">
            <w:pPr>
              <w:pStyle w:val="Listenabsatz"/>
              <w:numPr>
                <w:ilvl w:val="0"/>
                <w:numId w:val="16"/>
              </w:numPr>
              <w:ind w:left="0" w:firstLine="0"/>
            </w:pPr>
            <w:r>
              <w:t xml:space="preserve">(Handy-)kamera aktivieren </w:t>
            </w:r>
          </w:p>
        </w:tc>
        <w:tc>
          <w:tcPr>
            <w:tcW w:w="3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B7558" w:rsidRDefault="003B7558" w:rsidP="00B330CF">
            <w:pPr>
              <w:pStyle w:val="Listenabsatz"/>
              <w:numPr>
                <w:ilvl w:val="0"/>
                <w:numId w:val="17"/>
              </w:numPr>
              <w:ind w:left="57" w:firstLine="0"/>
            </w:pPr>
            <w:r>
              <w:t>Drücke den Aufnahmeknopf.</w:t>
            </w:r>
          </w:p>
          <w:p w:rsidR="003B7558" w:rsidRDefault="003B7558" w:rsidP="00B330CF">
            <w:pPr>
              <w:pStyle w:val="Listenabsatz"/>
              <w:numPr>
                <w:ilvl w:val="0"/>
                <w:numId w:val="17"/>
              </w:numPr>
              <w:ind w:left="57" w:firstLine="0"/>
            </w:pPr>
            <w:r>
              <w:t>Läuft die Kamera noch?</w:t>
            </w:r>
          </w:p>
          <w:p w:rsidR="003B7558" w:rsidRPr="0077139F" w:rsidRDefault="003B7558" w:rsidP="00B330CF">
            <w:pPr>
              <w:rPr>
                <w:rFonts w:ascii="Times New Roman" w:hAnsi="Times New Roman" w:cs="Times New Roman"/>
                <w:sz w:val="24"/>
              </w:rPr>
            </w:pPr>
          </w:p>
        </w:tc>
        <w:tc>
          <w:tcPr>
            <w:tcW w:w="3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B7558" w:rsidRDefault="003B7558" w:rsidP="00B330CF">
            <w:pPr>
              <w:pStyle w:val="Listenabsatz"/>
              <w:numPr>
                <w:ilvl w:val="0"/>
                <w:numId w:val="17"/>
              </w:numPr>
              <w:ind w:left="114" w:firstLine="0"/>
            </w:pPr>
            <w:r>
              <w:t>Speichere das Video ab.</w:t>
            </w:r>
          </w:p>
          <w:p w:rsidR="003B7558" w:rsidRDefault="00D87499" w:rsidP="00B330CF">
            <w:pPr>
              <w:pStyle w:val="Listenabsatz"/>
              <w:numPr>
                <w:ilvl w:val="0"/>
                <w:numId w:val="17"/>
              </w:numPr>
              <w:ind w:left="114" w:firstLine="0"/>
            </w:pPr>
            <w:r>
              <w:t xml:space="preserve">Gib </w:t>
            </w:r>
            <w:r w:rsidR="003B7558">
              <w:t>dem Video einen Namen, sodass du es wiederfindest.</w:t>
            </w:r>
          </w:p>
          <w:p w:rsidR="003B7558" w:rsidRDefault="003B7558" w:rsidP="00B330CF">
            <w:pPr>
              <w:pStyle w:val="Listenabsatz"/>
              <w:numPr>
                <w:ilvl w:val="0"/>
                <w:numId w:val="17"/>
              </w:numPr>
              <w:ind w:left="114" w:firstLine="0"/>
            </w:pPr>
            <w:r>
              <w:t xml:space="preserve">Bearbeite das </w:t>
            </w:r>
            <w:r w:rsidR="00010A5C">
              <w:t>Video mit</w:t>
            </w:r>
            <w:r w:rsidR="00931327">
              <w:t xml:space="preserve"> dem</w:t>
            </w:r>
            <w:r w:rsidR="00010A5C">
              <w:t xml:space="preserve"> </w:t>
            </w:r>
            <w:r w:rsidR="00931327">
              <w:t>Videoschnitt</w:t>
            </w:r>
            <w:r w:rsidR="00010A5C">
              <w:t>programm.</w:t>
            </w:r>
          </w:p>
        </w:tc>
      </w:tr>
    </w:tbl>
    <w:p w:rsidR="003B7558" w:rsidRDefault="003B7558" w:rsidP="00F40006">
      <w:pPr>
        <w:pStyle w:val="Kopfzeileplanet-berufde"/>
        <w:spacing w:line="360" w:lineRule="auto"/>
        <w:rPr>
          <w:color w:val="auto"/>
        </w:rPr>
      </w:pPr>
    </w:p>
    <w:sectPr w:rsidR="003B7558" w:rsidSect="00731DBB">
      <w:headerReference w:type="default" r:id="rId9"/>
      <w:footerReference w:type="default" r:id="rId10"/>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5B" w:rsidRDefault="00B22F5B">
      <w:r>
        <w:separator/>
      </w:r>
    </w:p>
    <w:p w:rsidR="00B22F5B" w:rsidRDefault="00B22F5B"/>
  </w:endnote>
  <w:endnote w:type="continuationSeparator" w:id="0">
    <w:p w:rsidR="00B22F5B" w:rsidRDefault="00B22F5B">
      <w:r>
        <w:continuationSeparator/>
      </w:r>
    </w:p>
    <w:p w:rsidR="00B22F5B" w:rsidRDefault="00B22F5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B" w:rsidRPr="00F723B2" w:rsidRDefault="00B22F5B" w:rsidP="00F723B2">
    <w:pPr>
      <w:pStyle w:val="Kopfzeileplanet-berufde"/>
      <w:rPr>
        <w:sz w:val="20"/>
        <w:szCs w:val="20"/>
      </w:rPr>
    </w:pPr>
    <w:r>
      <w:rPr>
        <w:noProof/>
      </w:rPr>
      <w:t xml:space="preserve">planet-beruf.de &gt; Lehrkräfte und BO-Coaches &gt; Berufswahl-Unterricht &gt; Unterricht mit planet-beruf.de &gt; </w:t>
    </w:r>
    <w:r>
      <w:t>Unterrichtsidee: Videoprojekt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5B" w:rsidRDefault="00B22F5B">
      <w:r>
        <w:separator/>
      </w:r>
    </w:p>
    <w:p w:rsidR="00B22F5B" w:rsidRDefault="00B22F5B"/>
  </w:footnote>
  <w:footnote w:type="continuationSeparator" w:id="0">
    <w:p w:rsidR="00B22F5B" w:rsidRDefault="00B22F5B">
      <w:r>
        <w:continuationSeparator/>
      </w:r>
    </w:p>
    <w:p w:rsidR="00B22F5B" w:rsidRDefault="00B22F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B" w:rsidRDefault="00B22F5B">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1" layoutInCell="1" allowOverlap="0">
          <wp:simplePos x="0" y="0"/>
          <wp:positionH relativeFrom="column">
            <wp:posOffset>3978910</wp:posOffset>
          </wp:positionH>
          <wp:positionV relativeFrom="page">
            <wp:posOffset>400050</wp:posOffset>
          </wp:positionV>
          <wp:extent cx="2145030" cy="46926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1"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6C68FE"/>
    <w:lvl w:ilvl="0">
      <w:start w:val="1"/>
      <w:numFmt w:val="decimal"/>
      <w:lvlText w:val="%1."/>
      <w:lvlJc w:val="left"/>
      <w:pPr>
        <w:tabs>
          <w:tab w:val="num" w:pos="1492"/>
        </w:tabs>
        <w:ind w:left="1492" w:hanging="360"/>
      </w:pPr>
    </w:lvl>
  </w:abstractNum>
  <w:abstractNum w:abstractNumId="1">
    <w:nsid w:val="FFFFFF7D"/>
    <w:multiLevelType w:val="singleLevel"/>
    <w:tmpl w:val="3872E5FC"/>
    <w:lvl w:ilvl="0">
      <w:start w:val="1"/>
      <w:numFmt w:val="decimal"/>
      <w:lvlText w:val="%1."/>
      <w:lvlJc w:val="left"/>
      <w:pPr>
        <w:tabs>
          <w:tab w:val="num" w:pos="1209"/>
        </w:tabs>
        <w:ind w:left="1209" w:hanging="360"/>
      </w:pPr>
    </w:lvl>
  </w:abstractNum>
  <w:abstractNum w:abstractNumId="2">
    <w:nsid w:val="FFFFFF7E"/>
    <w:multiLevelType w:val="singleLevel"/>
    <w:tmpl w:val="ED6A9D54"/>
    <w:lvl w:ilvl="0">
      <w:start w:val="1"/>
      <w:numFmt w:val="decimal"/>
      <w:lvlText w:val="%1."/>
      <w:lvlJc w:val="left"/>
      <w:pPr>
        <w:tabs>
          <w:tab w:val="num" w:pos="926"/>
        </w:tabs>
        <w:ind w:left="926" w:hanging="360"/>
      </w:pPr>
    </w:lvl>
  </w:abstractNum>
  <w:abstractNum w:abstractNumId="3">
    <w:nsid w:val="FFFFFF7F"/>
    <w:multiLevelType w:val="singleLevel"/>
    <w:tmpl w:val="5BC4E8A4"/>
    <w:lvl w:ilvl="0">
      <w:start w:val="1"/>
      <w:numFmt w:val="decimal"/>
      <w:lvlText w:val="%1."/>
      <w:lvlJc w:val="left"/>
      <w:pPr>
        <w:tabs>
          <w:tab w:val="num" w:pos="643"/>
        </w:tabs>
        <w:ind w:left="643" w:hanging="360"/>
      </w:pPr>
    </w:lvl>
  </w:abstractNum>
  <w:abstractNum w:abstractNumId="4">
    <w:nsid w:val="FFFFFF80"/>
    <w:multiLevelType w:val="singleLevel"/>
    <w:tmpl w:val="296A1CC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ED8EFB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BE50AE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072BBC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670D40C"/>
    <w:lvl w:ilvl="0">
      <w:start w:val="1"/>
      <w:numFmt w:val="decimal"/>
      <w:lvlText w:val="%1."/>
      <w:lvlJc w:val="left"/>
      <w:pPr>
        <w:tabs>
          <w:tab w:val="num" w:pos="360"/>
        </w:tabs>
        <w:ind w:left="360" w:hanging="360"/>
      </w:pPr>
    </w:lvl>
  </w:abstractNum>
  <w:abstractNum w:abstractNumId="9">
    <w:nsid w:val="FFFFFF89"/>
    <w:multiLevelType w:val="singleLevel"/>
    <w:tmpl w:val="1576AE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3B182F"/>
    <w:multiLevelType w:val="hybridMultilevel"/>
    <w:tmpl w:val="E56E3060"/>
    <w:lvl w:ilvl="0" w:tplc="170EB48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4C52F54"/>
    <w:multiLevelType w:val="hybridMultilevel"/>
    <w:tmpl w:val="DB20E9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06843721"/>
    <w:multiLevelType w:val="hybridMultilevel"/>
    <w:tmpl w:val="08FAAF20"/>
    <w:lvl w:ilvl="0" w:tplc="DAAC808C">
      <w:start w:val="2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15654D2"/>
    <w:multiLevelType w:val="hybridMultilevel"/>
    <w:tmpl w:val="5816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4E9695C"/>
    <w:multiLevelType w:val="hybridMultilevel"/>
    <w:tmpl w:val="FE0256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1F97CB3"/>
    <w:multiLevelType w:val="hybridMultilevel"/>
    <w:tmpl w:val="857A1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247F4281"/>
    <w:multiLevelType w:val="hybridMultilevel"/>
    <w:tmpl w:val="9D72ACDA"/>
    <w:lvl w:ilvl="0" w:tplc="912E330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4BB63C7"/>
    <w:multiLevelType w:val="hybridMultilevel"/>
    <w:tmpl w:val="4DECC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B592E0B"/>
    <w:multiLevelType w:val="hybridMultilevel"/>
    <w:tmpl w:val="314446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FA94720"/>
    <w:multiLevelType w:val="hybridMultilevel"/>
    <w:tmpl w:val="5816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8B0803"/>
    <w:multiLevelType w:val="hybridMultilevel"/>
    <w:tmpl w:val="391E7DC4"/>
    <w:lvl w:ilvl="0" w:tplc="373205D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D9F3DDE"/>
    <w:multiLevelType w:val="hybridMultilevel"/>
    <w:tmpl w:val="5816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0A1991"/>
    <w:multiLevelType w:val="hybridMultilevel"/>
    <w:tmpl w:val="8BB8A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9"/>
  </w:num>
  <w:num w:numId="20">
    <w:abstractNumId w:val="16"/>
  </w:num>
  <w:num w:numId="21">
    <w:abstractNumId w:val="25"/>
  </w:num>
  <w:num w:numId="22">
    <w:abstractNumId w:val="18"/>
  </w:num>
  <w:num w:numId="23">
    <w:abstractNumId w:val="10"/>
  </w:num>
  <w:num w:numId="24">
    <w:abstractNumId w:val="12"/>
  </w:num>
  <w:num w:numId="25">
    <w:abstractNumId w:val="29"/>
  </w:num>
  <w:num w:numId="26">
    <w:abstractNumId w:val="24"/>
  </w:num>
  <w:num w:numId="27">
    <w:abstractNumId w:val="13"/>
  </w:num>
  <w:num w:numId="28">
    <w:abstractNumId w:val="14"/>
  </w:num>
  <w:num w:numId="29">
    <w:abstractNumId w:val="11"/>
  </w:num>
  <w:num w:numId="30">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72705"/>
  </w:hdrShapeDefaults>
  <w:footnotePr>
    <w:footnote w:id="-1"/>
    <w:footnote w:id="0"/>
  </w:footnotePr>
  <w:endnotePr>
    <w:endnote w:id="-1"/>
    <w:endnote w:id="0"/>
  </w:endnotePr>
  <w:compat/>
  <w:rsids>
    <w:rsidRoot w:val="00746452"/>
    <w:rsid w:val="000073BD"/>
    <w:rsid w:val="00007518"/>
    <w:rsid w:val="00010A59"/>
    <w:rsid w:val="00010A5C"/>
    <w:rsid w:val="0001107D"/>
    <w:rsid w:val="00017A5D"/>
    <w:rsid w:val="00024873"/>
    <w:rsid w:val="000332AD"/>
    <w:rsid w:val="00035F35"/>
    <w:rsid w:val="00041DD0"/>
    <w:rsid w:val="00042619"/>
    <w:rsid w:val="00042ADE"/>
    <w:rsid w:val="00045E54"/>
    <w:rsid w:val="000470AD"/>
    <w:rsid w:val="00056C61"/>
    <w:rsid w:val="000648A7"/>
    <w:rsid w:val="00065483"/>
    <w:rsid w:val="000661AC"/>
    <w:rsid w:val="000672FE"/>
    <w:rsid w:val="00067997"/>
    <w:rsid w:val="00074F8D"/>
    <w:rsid w:val="0007708B"/>
    <w:rsid w:val="00082976"/>
    <w:rsid w:val="00086905"/>
    <w:rsid w:val="00086A21"/>
    <w:rsid w:val="000921CA"/>
    <w:rsid w:val="000A1BE9"/>
    <w:rsid w:val="000A3B2F"/>
    <w:rsid w:val="000A5592"/>
    <w:rsid w:val="000A7A39"/>
    <w:rsid w:val="000D213C"/>
    <w:rsid w:val="000D2AD2"/>
    <w:rsid w:val="000D65A7"/>
    <w:rsid w:val="000E0F98"/>
    <w:rsid w:val="000E2A7C"/>
    <w:rsid w:val="000E4A0D"/>
    <w:rsid w:val="000E58EC"/>
    <w:rsid w:val="000E5BD2"/>
    <w:rsid w:val="000E5CC7"/>
    <w:rsid w:val="000E60B2"/>
    <w:rsid w:val="000E79CD"/>
    <w:rsid w:val="001022F6"/>
    <w:rsid w:val="0010556F"/>
    <w:rsid w:val="0010583E"/>
    <w:rsid w:val="00106D30"/>
    <w:rsid w:val="00107CB3"/>
    <w:rsid w:val="001168B9"/>
    <w:rsid w:val="00117B7D"/>
    <w:rsid w:val="001200DC"/>
    <w:rsid w:val="00122A89"/>
    <w:rsid w:val="00123F5A"/>
    <w:rsid w:val="00130D7C"/>
    <w:rsid w:val="0014004F"/>
    <w:rsid w:val="00151974"/>
    <w:rsid w:val="00152982"/>
    <w:rsid w:val="00153AAD"/>
    <w:rsid w:val="00154632"/>
    <w:rsid w:val="00160495"/>
    <w:rsid w:val="00163305"/>
    <w:rsid w:val="00170802"/>
    <w:rsid w:val="00172F2E"/>
    <w:rsid w:val="001838E0"/>
    <w:rsid w:val="00184A2D"/>
    <w:rsid w:val="00193660"/>
    <w:rsid w:val="00194C16"/>
    <w:rsid w:val="001A3EB1"/>
    <w:rsid w:val="001C0C26"/>
    <w:rsid w:val="001C3A4D"/>
    <w:rsid w:val="001C7B49"/>
    <w:rsid w:val="001D61ED"/>
    <w:rsid w:val="001D62E8"/>
    <w:rsid w:val="001E04C7"/>
    <w:rsid w:val="001E05EC"/>
    <w:rsid w:val="001E2403"/>
    <w:rsid w:val="001E406F"/>
    <w:rsid w:val="001E5885"/>
    <w:rsid w:val="001E68C2"/>
    <w:rsid w:val="001F2CC8"/>
    <w:rsid w:val="00200551"/>
    <w:rsid w:val="002106F1"/>
    <w:rsid w:val="002111BB"/>
    <w:rsid w:val="00212CDC"/>
    <w:rsid w:val="00215343"/>
    <w:rsid w:val="00215923"/>
    <w:rsid w:val="00220315"/>
    <w:rsid w:val="00227BF6"/>
    <w:rsid w:val="0024067F"/>
    <w:rsid w:val="00243A39"/>
    <w:rsid w:val="0024689F"/>
    <w:rsid w:val="002476A2"/>
    <w:rsid w:val="00250E39"/>
    <w:rsid w:val="00253EB0"/>
    <w:rsid w:val="00265493"/>
    <w:rsid w:val="00266AA9"/>
    <w:rsid w:val="00267FC1"/>
    <w:rsid w:val="00271885"/>
    <w:rsid w:val="0029200F"/>
    <w:rsid w:val="002949C9"/>
    <w:rsid w:val="00296E00"/>
    <w:rsid w:val="002A695A"/>
    <w:rsid w:val="002A7AAB"/>
    <w:rsid w:val="002B3A67"/>
    <w:rsid w:val="002C0E5B"/>
    <w:rsid w:val="002D6BD6"/>
    <w:rsid w:val="002F1283"/>
    <w:rsid w:val="00300C2E"/>
    <w:rsid w:val="00305B83"/>
    <w:rsid w:val="00305C94"/>
    <w:rsid w:val="00314C36"/>
    <w:rsid w:val="0032309F"/>
    <w:rsid w:val="00325C8A"/>
    <w:rsid w:val="0032648B"/>
    <w:rsid w:val="0033069B"/>
    <w:rsid w:val="0034451F"/>
    <w:rsid w:val="00347020"/>
    <w:rsid w:val="00352453"/>
    <w:rsid w:val="003673C5"/>
    <w:rsid w:val="00370492"/>
    <w:rsid w:val="003708B4"/>
    <w:rsid w:val="00387E06"/>
    <w:rsid w:val="003A7646"/>
    <w:rsid w:val="003B1F88"/>
    <w:rsid w:val="003B547D"/>
    <w:rsid w:val="003B57E5"/>
    <w:rsid w:val="003B7558"/>
    <w:rsid w:val="003C1E99"/>
    <w:rsid w:val="003D21A6"/>
    <w:rsid w:val="003D28A3"/>
    <w:rsid w:val="003D7B46"/>
    <w:rsid w:val="003E4DF1"/>
    <w:rsid w:val="003E54AC"/>
    <w:rsid w:val="003F0EF3"/>
    <w:rsid w:val="003F1344"/>
    <w:rsid w:val="003F2F1C"/>
    <w:rsid w:val="00402D0D"/>
    <w:rsid w:val="00406270"/>
    <w:rsid w:val="00416F13"/>
    <w:rsid w:val="004241CE"/>
    <w:rsid w:val="00427F56"/>
    <w:rsid w:val="004348D7"/>
    <w:rsid w:val="004362D4"/>
    <w:rsid w:val="00441A47"/>
    <w:rsid w:val="00444BD5"/>
    <w:rsid w:val="00446123"/>
    <w:rsid w:val="0044747A"/>
    <w:rsid w:val="00463FE7"/>
    <w:rsid w:val="004653A7"/>
    <w:rsid w:val="00470F48"/>
    <w:rsid w:val="00471A7B"/>
    <w:rsid w:val="00473588"/>
    <w:rsid w:val="0047556B"/>
    <w:rsid w:val="00480D8D"/>
    <w:rsid w:val="00482330"/>
    <w:rsid w:val="004A2BBF"/>
    <w:rsid w:val="004A68BC"/>
    <w:rsid w:val="004A68FB"/>
    <w:rsid w:val="004A6E1C"/>
    <w:rsid w:val="004B2A0C"/>
    <w:rsid w:val="004B43AB"/>
    <w:rsid w:val="004B4726"/>
    <w:rsid w:val="004C0044"/>
    <w:rsid w:val="004D0096"/>
    <w:rsid w:val="004D088D"/>
    <w:rsid w:val="004D1AD7"/>
    <w:rsid w:val="004D647E"/>
    <w:rsid w:val="004E12E1"/>
    <w:rsid w:val="004E3094"/>
    <w:rsid w:val="004E6D19"/>
    <w:rsid w:val="004F26BD"/>
    <w:rsid w:val="004F334A"/>
    <w:rsid w:val="005016E8"/>
    <w:rsid w:val="00502913"/>
    <w:rsid w:val="005030AB"/>
    <w:rsid w:val="005041AB"/>
    <w:rsid w:val="00504BD7"/>
    <w:rsid w:val="00517850"/>
    <w:rsid w:val="005214DA"/>
    <w:rsid w:val="00523981"/>
    <w:rsid w:val="005272A8"/>
    <w:rsid w:val="00530C87"/>
    <w:rsid w:val="00546107"/>
    <w:rsid w:val="0055147D"/>
    <w:rsid w:val="00556420"/>
    <w:rsid w:val="00561052"/>
    <w:rsid w:val="0056537A"/>
    <w:rsid w:val="00565D99"/>
    <w:rsid w:val="00571E29"/>
    <w:rsid w:val="005724ED"/>
    <w:rsid w:val="00584DE3"/>
    <w:rsid w:val="005A0571"/>
    <w:rsid w:val="005A4C29"/>
    <w:rsid w:val="005A5734"/>
    <w:rsid w:val="005A673C"/>
    <w:rsid w:val="005B77EC"/>
    <w:rsid w:val="005C4F58"/>
    <w:rsid w:val="005C6841"/>
    <w:rsid w:val="005D01D1"/>
    <w:rsid w:val="005D16FE"/>
    <w:rsid w:val="005D2C45"/>
    <w:rsid w:val="005D5795"/>
    <w:rsid w:val="005D5FE9"/>
    <w:rsid w:val="005E10A6"/>
    <w:rsid w:val="005E18CD"/>
    <w:rsid w:val="005E1E41"/>
    <w:rsid w:val="005F4949"/>
    <w:rsid w:val="00601B5A"/>
    <w:rsid w:val="00602932"/>
    <w:rsid w:val="006055F4"/>
    <w:rsid w:val="006056CF"/>
    <w:rsid w:val="00605E03"/>
    <w:rsid w:val="006159DE"/>
    <w:rsid w:val="00620680"/>
    <w:rsid w:val="00624456"/>
    <w:rsid w:val="006310A9"/>
    <w:rsid w:val="006369CB"/>
    <w:rsid w:val="00637CE0"/>
    <w:rsid w:val="00640579"/>
    <w:rsid w:val="006540F0"/>
    <w:rsid w:val="00657F6C"/>
    <w:rsid w:val="0066313E"/>
    <w:rsid w:val="0066396D"/>
    <w:rsid w:val="00667D00"/>
    <w:rsid w:val="00670C45"/>
    <w:rsid w:val="00670CEF"/>
    <w:rsid w:val="006761BE"/>
    <w:rsid w:val="00676EB1"/>
    <w:rsid w:val="00682095"/>
    <w:rsid w:val="00695B6C"/>
    <w:rsid w:val="006A266A"/>
    <w:rsid w:val="006A3A13"/>
    <w:rsid w:val="006A55B6"/>
    <w:rsid w:val="006B5E48"/>
    <w:rsid w:val="006B693E"/>
    <w:rsid w:val="006C374B"/>
    <w:rsid w:val="006C4743"/>
    <w:rsid w:val="006C5D19"/>
    <w:rsid w:val="006D27BD"/>
    <w:rsid w:val="006D2B03"/>
    <w:rsid w:val="006D4CC1"/>
    <w:rsid w:val="006F2348"/>
    <w:rsid w:val="006F4072"/>
    <w:rsid w:val="006F691C"/>
    <w:rsid w:val="00702F5C"/>
    <w:rsid w:val="0071174B"/>
    <w:rsid w:val="00731DBB"/>
    <w:rsid w:val="007435A5"/>
    <w:rsid w:val="00746452"/>
    <w:rsid w:val="007541B7"/>
    <w:rsid w:val="00754B7F"/>
    <w:rsid w:val="007605A1"/>
    <w:rsid w:val="007665D9"/>
    <w:rsid w:val="00767FA6"/>
    <w:rsid w:val="0077139F"/>
    <w:rsid w:val="00780D8D"/>
    <w:rsid w:val="0078711B"/>
    <w:rsid w:val="007944DD"/>
    <w:rsid w:val="007A1A1E"/>
    <w:rsid w:val="007A65E8"/>
    <w:rsid w:val="007B1521"/>
    <w:rsid w:val="007B3204"/>
    <w:rsid w:val="007B3765"/>
    <w:rsid w:val="007B37D0"/>
    <w:rsid w:val="007B613B"/>
    <w:rsid w:val="007B71E4"/>
    <w:rsid w:val="007B79A2"/>
    <w:rsid w:val="007C481C"/>
    <w:rsid w:val="007C48D5"/>
    <w:rsid w:val="007C4DB3"/>
    <w:rsid w:val="007C5A2D"/>
    <w:rsid w:val="007C74C0"/>
    <w:rsid w:val="007D204A"/>
    <w:rsid w:val="007E1F0A"/>
    <w:rsid w:val="007E2B34"/>
    <w:rsid w:val="007F17A0"/>
    <w:rsid w:val="007F485A"/>
    <w:rsid w:val="008100AA"/>
    <w:rsid w:val="00810285"/>
    <w:rsid w:val="00810DBE"/>
    <w:rsid w:val="00811AF3"/>
    <w:rsid w:val="00814386"/>
    <w:rsid w:val="00817E62"/>
    <w:rsid w:val="00843934"/>
    <w:rsid w:val="008466BF"/>
    <w:rsid w:val="008517BC"/>
    <w:rsid w:val="008522EA"/>
    <w:rsid w:val="00857EA1"/>
    <w:rsid w:val="00863C4E"/>
    <w:rsid w:val="00867A0D"/>
    <w:rsid w:val="0087037A"/>
    <w:rsid w:val="008743CE"/>
    <w:rsid w:val="008771B9"/>
    <w:rsid w:val="008800C4"/>
    <w:rsid w:val="0088140C"/>
    <w:rsid w:val="008829BA"/>
    <w:rsid w:val="00884D15"/>
    <w:rsid w:val="00886937"/>
    <w:rsid w:val="00887306"/>
    <w:rsid w:val="00890FA5"/>
    <w:rsid w:val="008918BD"/>
    <w:rsid w:val="00892C89"/>
    <w:rsid w:val="008B4029"/>
    <w:rsid w:val="008C28BA"/>
    <w:rsid w:val="008D34E8"/>
    <w:rsid w:val="008E49EF"/>
    <w:rsid w:val="008E50BA"/>
    <w:rsid w:val="008E5BF2"/>
    <w:rsid w:val="008F5259"/>
    <w:rsid w:val="0090076F"/>
    <w:rsid w:val="00901E32"/>
    <w:rsid w:val="0090341D"/>
    <w:rsid w:val="00903F54"/>
    <w:rsid w:val="009041FA"/>
    <w:rsid w:val="00905F9A"/>
    <w:rsid w:val="00906899"/>
    <w:rsid w:val="00906CE2"/>
    <w:rsid w:val="00910AD2"/>
    <w:rsid w:val="00910F63"/>
    <w:rsid w:val="009213E3"/>
    <w:rsid w:val="00927AAA"/>
    <w:rsid w:val="00931327"/>
    <w:rsid w:val="0093180D"/>
    <w:rsid w:val="009365C1"/>
    <w:rsid w:val="00936A11"/>
    <w:rsid w:val="009542B8"/>
    <w:rsid w:val="00973743"/>
    <w:rsid w:val="0097422F"/>
    <w:rsid w:val="00975293"/>
    <w:rsid w:val="009753BC"/>
    <w:rsid w:val="00985FB5"/>
    <w:rsid w:val="00993FE2"/>
    <w:rsid w:val="00997282"/>
    <w:rsid w:val="009A2F0A"/>
    <w:rsid w:val="009B3788"/>
    <w:rsid w:val="009C5029"/>
    <w:rsid w:val="009C729E"/>
    <w:rsid w:val="009D205A"/>
    <w:rsid w:val="009E2E47"/>
    <w:rsid w:val="009E5B70"/>
    <w:rsid w:val="009E60B4"/>
    <w:rsid w:val="009E7D72"/>
    <w:rsid w:val="009F0C6A"/>
    <w:rsid w:val="009F2772"/>
    <w:rsid w:val="00A03B0D"/>
    <w:rsid w:val="00A051B2"/>
    <w:rsid w:val="00A06509"/>
    <w:rsid w:val="00A2073D"/>
    <w:rsid w:val="00A224E7"/>
    <w:rsid w:val="00A40CB1"/>
    <w:rsid w:val="00A41B80"/>
    <w:rsid w:val="00A4779C"/>
    <w:rsid w:val="00A47D83"/>
    <w:rsid w:val="00A51ACB"/>
    <w:rsid w:val="00A52594"/>
    <w:rsid w:val="00A53E3C"/>
    <w:rsid w:val="00A5601F"/>
    <w:rsid w:val="00A60F49"/>
    <w:rsid w:val="00A61405"/>
    <w:rsid w:val="00A66638"/>
    <w:rsid w:val="00A70CC2"/>
    <w:rsid w:val="00A72275"/>
    <w:rsid w:val="00A74E5A"/>
    <w:rsid w:val="00A75B25"/>
    <w:rsid w:val="00A76AE2"/>
    <w:rsid w:val="00A77915"/>
    <w:rsid w:val="00A83631"/>
    <w:rsid w:val="00A83AC9"/>
    <w:rsid w:val="00A8733E"/>
    <w:rsid w:val="00A879B7"/>
    <w:rsid w:val="00AA0A97"/>
    <w:rsid w:val="00AA1E3A"/>
    <w:rsid w:val="00AC2B63"/>
    <w:rsid w:val="00AC675D"/>
    <w:rsid w:val="00AD33E7"/>
    <w:rsid w:val="00AD3F86"/>
    <w:rsid w:val="00AE292D"/>
    <w:rsid w:val="00AE7F33"/>
    <w:rsid w:val="00AF64A0"/>
    <w:rsid w:val="00B002BE"/>
    <w:rsid w:val="00B015BB"/>
    <w:rsid w:val="00B0222D"/>
    <w:rsid w:val="00B042C9"/>
    <w:rsid w:val="00B04561"/>
    <w:rsid w:val="00B05E36"/>
    <w:rsid w:val="00B13053"/>
    <w:rsid w:val="00B14398"/>
    <w:rsid w:val="00B179E6"/>
    <w:rsid w:val="00B22D4E"/>
    <w:rsid w:val="00B22F5B"/>
    <w:rsid w:val="00B260F9"/>
    <w:rsid w:val="00B26809"/>
    <w:rsid w:val="00B330CF"/>
    <w:rsid w:val="00B33787"/>
    <w:rsid w:val="00B45E55"/>
    <w:rsid w:val="00B4757B"/>
    <w:rsid w:val="00B5715F"/>
    <w:rsid w:val="00B613C0"/>
    <w:rsid w:val="00B72934"/>
    <w:rsid w:val="00B72F56"/>
    <w:rsid w:val="00B77F44"/>
    <w:rsid w:val="00B80151"/>
    <w:rsid w:val="00B80FD0"/>
    <w:rsid w:val="00B86A73"/>
    <w:rsid w:val="00BA0650"/>
    <w:rsid w:val="00BA18AB"/>
    <w:rsid w:val="00BA4BAB"/>
    <w:rsid w:val="00BA5550"/>
    <w:rsid w:val="00BA6A34"/>
    <w:rsid w:val="00BA754F"/>
    <w:rsid w:val="00BA77BB"/>
    <w:rsid w:val="00BB0935"/>
    <w:rsid w:val="00BB1B81"/>
    <w:rsid w:val="00BB338A"/>
    <w:rsid w:val="00BC0A5A"/>
    <w:rsid w:val="00BC3598"/>
    <w:rsid w:val="00BC44F0"/>
    <w:rsid w:val="00BC4DB1"/>
    <w:rsid w:val="00BC54E4"/>
    <w:rsid w:val="00BC6602"/>
    <w:rsid w:val="00BC7175"/>
    <w:rsid w:val="00BD1E71"/>
    <w:rsid w:val="00BD31A2"/>
    <w:rsid w:val="00BD32FF"/>
    <w:rsid w:val="00BD5115"/>
    <w:rsid w:val="00BD54B5"/>
    <w:rsid w:val="00BD5E2A"/>
    <w:rsid w:val="00BD76AD"/>
    <w:rsid w:val="00BE4116"/>
    <w:rsid w:val="00BF62A7"/>
    <w:rsid w:val="00C06E59"/>
    <w:rsid w:val="00C1089B"/>
    <w:rsid w:val="00C117D0"/>
    <w:rsid w:val="00C16A58"/>
    <w:rsid w:val="00C17A6D"/>
    <w:rsid w:val="00C21E8A"/>
    <w:rsid w:val="00C264E1"/>
    <w:rsid w:val="00C26F2E"/>
    <w:rsid w:val="00C2724E"/>
    <w:rsid w:val="00C30474"/>
    <w:rsid w:val="00C44995"/>
    <w:rsid w:val="00C4539B"/>
    <w:rsid w:val="00C51009"/>
    <w:rsid w:val="00C517A1"/>
    <w:rsid w:val="00C522BB"/>
    <w:rsid w:val="00C523B0"/>
    <w:rsid w:val="00C52533"/>
    <w:rsid w:val="00C56003"/>
    <w:rsid w:val="00C63898"/>
    <w:rsid w:val="00C64B36"/>
    <w:rsid w:val="00C727CE"/>
    <w:rsid w:val="00C7768D"/>
    <w:rsid w:val="00C8426D"/>
    <w:rsid w:val="00C857BB"/>
    <w:rsid w:val="00C93792"/>
    <w:rsid w:val="00C972B0"/>
    <w:rsid w:val="00C97BDA"/>
    <w:rsid w:val="00CA0F91"/>
    <w:rsid w:val="00CA29B5"/>
    <w:rsid w:val="00CA5E6E"/>
    <w:rsid w:val="00CB079C"/>
    <w:rsid w:val="00CB6191"/>
    <w:rsid w:val="00CC0668"/>
    <w:rsid w:val="00CC15D1"/>
    <w:rsid w:val="00CC3859"/>
    <w:rsid w:val="00CD2FD2"/>
    <w:rsid w:val="00CE45DC"/>
    <w:rsid w:val="00CF69A0"/>
    <w:rsid w:val="00D0020D"/>
    <w:rsid w:val="00D10A00"/>
    <w:rsid w:val="00D126EF"/>
    <w:rsid w:val="00D13D12"/>
    <w:rsid w:val="00D148B5"/>
    <w:rsid w:val="00D167C8"/>
    <w:rsid w:val="00D203A1"/>
    <w:rsid w:val="00D226C5"/>
    <w:rsid w:val="00D24EC1"/>
    <w:rsid w:val="00D5063B"/>
    <w:rsid w:val="00D531FE"/>
    <w:rsid w:val="00D5680C"/>
    <w:rsid w:val="00D64F86"/>
    <w:rsid w:val="00D67480"/>
    <w:rsid w:val="00D70850"/>
    <w:rsid w:val="00D73439"/>
    <w:rsid w:val="00D7694D"/>
    <w:rsid w:val="00D770F3"/>
    <w:rsid w:val="00D77B64"/>
    <w:rsid w:val="00D84EB9"/>
    <w:rsid w:val="00D8621E"/>
    <w:rsid w:val="00D8668F"/>
    <w:rsid w:val="00D86CC2"/>
    <w:rsid w:val="00D87499"/>
    <w:rsid w:val="00D87CEB"/>
    <w:rsid w:val="00D9387C"/>
    <w:rsid w:val="00DA5D5C"/>
    <w:rsid w:val="00DB64BE"/>
    <w:rsid w:val="00DD2B65"/>
    <w:rsid w:val="00DE20AF"/>
    <w:rsid w:val="00DE3E6E"/>
    <w:rsid w:val="00DF20D4"/>
    <w:rsid w:val="00DF2455"/>
    <w:rsid w:val="00DF3941"/>
    <w:rsid w:val="00DF65BC"/>
    <w:rsid w:val="00E00E9A"/>
    <w:rsid w:val="00E00F10"/>
    <w:rsid w:val="00E07316"/>
    <w:rsid w:val="00E07898"/>
    <w:rsid w:val="00E13B5C"/>
    <w:rsid w:val="00E1444F"/>
    <w:rsid w:val="00E15006"/>
    <w:rsid w:val="00E1541C"/>
    <w:rsid w:val="00E1639B"/>
    <w:rsid w:val="00E164D7"/>
    <w:rsid w:val="00E20E0A"/>
    <w:rsid w:val="00E2140C"/>
    <w:rsid w:val="00E22231"/>
    <w:rsid w:val="00E23880"/>
    <w:rsid w:val="00E436F9"/>
    <w:rsid w:val="00E4793C"/>
    <w:rsid w:val="00E511EF"/>
    <w:rsid w:val="00E51AE6"/>
    <w:rsid w:val="00E547EC"/>
    <w:rsid w:val="00E61BAC"/>
    <w:rsid w:val="00E66DD2"/>
    <w:rsid w:val="00E67EEB"/>
    <w:rsid w:val="00E73EC8"/>
    <w:rsid w:val="00E774CE"/>
    <w:rsid w:val="00E8734D"/>
    <w:rsid w:val="00E92C76"/>
    <w:rsid w:val="00E963BA"/>
    <w:rsid w:val="00E975B7"/>
    <w:rsid w:val="00EA682C"/>
    <w:rsid w:val="00EB2096"/>
    <w:rsid w:val="00EB4F7F"/>
    <w:rsid w:val="00EB4F9F"/>
    <w:rsid w:val="00EC2E77"/>
    <w:rsid w:val="00ED0281"/>
    <w:rsid w:val="00ED7360"/>
    <w:rsid w:val="00EE28F8"/>
    <w:rsid w:val="00EE6578"/>
    <w:rsid w:val="00EF38AE"/>
    <w:rsid w:val="00F10D8C"/>
    <w:rsid w:val="00F13D4B"/>
    <w:rsid w:val="00F14DE3"/>
    <w:rsid w:val="00F1766A"/>
    <w:rsid w:val="00F229E8"/>
    <w:rsid w:val="00F251D7"/>
    <w:rsid w:val="00F25951"/>
    <w:rsid w:val="00F25B62"/>
    <w:rsid w:val="00F2717F"/>
    <w:rsid w:val="00F27F8E"/>
    <w:rsid w:val="00F3145F"/>
    <w:rsid w:val="00F32578"/>
    <w:rsid w:val="00F3428A"/>
    <w:rsid w:val="00F34BC2"/>
    <w:rsid w:val="00F35C00"/>
    <w:rsid w:val="00F40006"/>
    <w:rsid w:val="00F40110"/>
    <w:rsid w:val="00F405D2"/>
    <w:rsid w:val="00F5237B"/>
    <w:rsid w:val="00F524FA"/>
    <w:rsid w:val="00F53EA6"/>
    <w:rsid w:val="00F60BFD"/>
    <w:rsid w:val="00F66A3A"/>
    <w:rsid w:val="00F723B2"/>
    <w:rsid w:val="00F728D2"/>
    <w:rsid w:val="00F746D4"/>
    <w:rsid w:val="00F82CD8"/>
    <w:rsid w:val="00F878F6"/>
    <w:rsid w:val="00F91424"/>
    <w:rsid w:val="00F91585"/>
    <w:rsid w:val="00F94635"/>
    <w:rsid w:val="00FA31BF"/>
    <w:rsid w:val="00FA5434"/>
    <w:rsid w:val="00FA5817"/>
    <w:rsid w:val="00FA58A8"/>
    <w:rsid w:val="00FB328D"/>
    <w:rsid w:val="00FC1CBE"/>
    <w:rsid w:val="00FC2571"/>
    <w:rsid w:val="00FC2A17"/>
    <w:rsid w:val="00FC3937"/>
    <w:rsid w:val="00FD239B"/>
    <w:rsid w:val="00FD2FC9"/>
    <w:rsid w:val="00FD55F1"/>
    <w:rsid w:val="00FF3386"/>
    <w:rsid w:val="00FF6528"/>
    <w:rsid w:val="00FF7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FA31BF"/>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FA31BF"/>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Kommentarzeichen">
    <w:name w:val="annotation reference"/>
    <w:basedOn w:val="Absatz-Standardschriftart"/>
    <w:rsid w:val="00746452"/>
    <w:rPr>
      <w:sz w:val="16"/>
      <w:szCs w:val="16"/>
    </w:rPr>
  </w:style>
  <w:style w:type="character" w:customStyle="1" w:styleId="AufzhlungZchn">
    <w:name w:val="Aufzählung Zchn"/>
    <w:basedOn w:val="Absatz-Standardschriftart"/>
    <w:rsid w:val="00746452"/>
    <w:rPr>
      <w:rFonts w:ascii="Arial" w:hAnsi="Arial" w:cs="Arial"/>
      <w:sz w:val="22"/>
      <w:szCs w:val="22"/>
    </w:rPr>
  </w:style>
  <w:style w:type="character" w:styleId="BesuchterHyperlink">
    <w:name w:val="FollowedHyperlink"/>
    <w:basedOn w:val="Absatz-Standardschriftart"/>
    <w:rsid w:val="0014004F"/>
    <w:rPr>
      <w:color w:val="800080" w:themeColor="followedHyperlink"/>
      <w:u w:val="single"/>
    </w:rPr>
  </w:style>
  <w:style w:type="character" w:styleId="Platzhaltertext">
    <w:name w:val="Placeholder Text"/>
    <w:basedOn w:val="Absatz-Standardschriftart"/>
    <w:uiPriority w:val="99"/>
    <w:semiHidden/>
    <w:rsid w:val="002106F1"/>
    <w:rPr>
      <w:color w:val="808080"/>
    </w:rPr>
  </w:style>
  <w:style w:type="character" w:customStyle="1" w:styleId="hgkelc">
    <w:name w:val="hgkelc"/>
    <w:basedOn w:val="Absatz-Standardschriftart"/>
    <w:rsid w:val="00D167C8"/>
  </w:style>
  <w:style w:type="paragraph" w:styleId="Aufzhlungszeichen2">
    <w:name w:val="List Bullet 2"/>
    <w:basedOn w:val="Standard"/>
    <w:rsid w:val="00130D7C"/>
    <w:pPr>
      <w:numPr>
        <w:numId w:val="5"/>
      </w:numPr>
      <w:contextualSpacing/>
    </w:pPr>
  </w:style>
  <w:style w:type="paragraph" w:styleId="Aufzhlungszeichen">
    <w:name w:val="List Bullet"/>
    <w:basedOn w:val="Standard"/>
    <w:rsid w:val="00130D7C"/>
    <w:pPr>
      <w:numPr>
        <w:numId w:val="4"/>
      </w:numPr>
      <w:contextualSpacing/>
    </w:pPr>
  </w:style>
  <w:style w:type="paragraph" w:styleId="Aufzhlungszeichen3">
    <w:name w:val="List Bullet 3"/>
    <w:basedOn w:val="Standard"/>
    <w:rsid w:val="00130D7C"/>
    <w:pPr>
      <w:numPr>
        <w:numId w:val="6"/>
      </w:numPr>
      <w:contextualSpacing/>
    </w:pPr>
  </w:style>
  <w:style w:type="paragraph" w:styleId="Aufzhlungszeichen4">
    <w:name w:val="List Bullet 4"/>
    <w:basedOn w:val="Standard"/>
    <w:rsid w:val="00130D7C"/>
    <w:pPr>
      <w:numPr>
        <w:numId w:val="7"/>
      </w:numPr>
      <w:contextualSpacing/>
    </w:pPr>
  </w:style>
  <w:style w:type="paragraph" w:styleId="Aufzhlungszeichen5">
    <w:name w:val="List Bullet 5"/>
    <w:basedOn w:val="Standard"/>
    <w:rsid w:val="00130D7C"/>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raster">
    <w:name w:val="Table Grid"/>
    <w:basedOn w:val="NormaleTabelle"/>
    <w:rsid w:val="00CD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enzeile-Zeile">
    <w:name w:val="Tabellenüberschriftenzeile - Zeile"/>
    <w:basedOn w:val="berschrift4"/>
    <w:qFormat/>
    <w:rsid w:val="00CD2FD2"/>
  </w:style>
  <w:style w:type="character" w:styleId="Kommentarzeichen">
    <w:name w:val="annotation reference"/>
    <w:basedOn w:val="Absatz-Standardschriftart"/>
    <w:rsid w:val="00746452"/>
    <w:rPr>
      <w:sz w:val="16"/>
      <w:szCs w:val="16"/>
    </w:rPr>
  </w:style>
  <w:style w:type="character" w:customStyle="1" w:styleId="AufzhlungZchn">
    <w:name w:val="Aufzählung Zchn"/>
    <w:basedOn w:val="Absatz-Standardschriftart"/>
    <w:rsid w:val="00746452"/>
    <w:rPr>
      <w:rFonts w:ascii="Arial" w:hAnsi="Arial" w:cs="Arial"/>
      <w:sz w:val="22"/>
      <w:szCs w:val="22"/>
    </w:rPr>
  </w:style>
  <w:style w:type="character" w:styleId="BesuchterHyperlink">
    <w:name w:val="FollowedHyperlink"/>
    <w:basedOn w:val="Absatz-Standardschriftart"/>
    <w:rsid w:val="0014004F"/>
    <w:rPr>
      <w:color w:val="800080" w:themeColor="followedHyperlink"/>
      <w:u w:val="single"/>
    </w:rPr>
  </w:style>
  <w:style w:type="character" w:styleId="Platzhaltertext">
    <w:name w:val="Placeholder Text"/>
    <w:basedOn w:val="Absatz-Standardschriftart"/>
    <w:uiPriority w:val="99"/>
    <w:semiHidden/>
    <w:rsid w:val="002106F1"/>
    <w:rPr>
      <w:color w:val="808080"/>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375929293">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29167853">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et-beruf.de/lehrkraefte-und-bo-coaches/berufswahl-unterricht/unterricht-mit-planet-beru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planet_beruf\Arbeitsdaten\Redaktion\CMS\Barrierefreiheit\Leitfaden_Mustervorlagen\Mustervorlage_Unterrichtsidee_barrierefrei_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06A5F491E1445E9250615BC2E48A24"/>
        <w:category>
          <w:name w:val="Allgemein"/>
          <w:gallery w:val="placeholder"/>
        </w:category>
        <w:types>
          <w:type w:val="bbPlcHdr"/>
        </w:types>
        <w:behaviors>
          <w:behavior w:val="content"/>
        </w:behaviors>
        <w:guid w:val="{71D52B36-EA3B-497F-8F04-7EDBE9CF7113}"/>
      </w:docPartPr>
      <w:docPartBody>
        <w:p w:rsidR="00A1339C" w:rsidRDefault="00A1339C" w:rsidP="00A1339C">
          <w:pPr>
            <w:pStyle w:val="0506A5F491E1445E9250615BC2E48A2416"/>
          </w:pPr>
          <w:r>
            <w:rPr>
              <w:szCs w:val="22"/>
            </w:rPr>
            <w:t>__________________________________________________________________________</w:t>
          </w:r>
        </w:p>
      </w:docPartBody>
    </w:docPart>
    <w:docPart>
      <w:docPartPr>
        <w:name w:val="A713FC5841AA4F7296F3023C66AAD69A"/>
        <w:category>
          <w:name w:val="Allgemein"/>
          <w:gallery w:val="placeholder"/>
        </w:category>
        <w:types>
          <w:type w:val="bbPlcHdr"/>
        </w:types>
        <w:behaviors>
          <w:behavior w:val="content"/>
        </w:behaviors>
        <w:guid w:val="{3B6AD446-3843-460E-8521-B7B8D63D2B44}"/>
      </w:docPartPr>
      <w:docPartBody>
        <w:p w:rsidR="00A1339C" w:rsidRDefault="00A1339C" w:rsidP="00A1339C">
          <w:pPr>
            <w:pStyle w:val="A713FC5841AA4F7296F3023C66AAD69A14"/>
          </w:pPr>
          <w:r>
            <w:rPr>
              <w:szCs w:val="22"/>
            </w:rPr>
            <w:t>____________________________________________________________________________________________________________________________________________________</w:t>
          </w:r>
        </w:p>
      </w:docPartBody>
    </w:docPart>
    <w:docPart>
      <w:docPartPr>
        <w:name w:val="BE12AE53110243159841FFE5FC7E513E"/>
        <w:category>
          <w:name w:val="Allgemein"/>
          <w:gallery w:val="placeholder"/>
        </w:category>
        <w:types>
          <w:type w:val="bbPlcHdr"/>
        </w:types>
        <w:behaviors>
          <w:behavior w:val="content"/>
        </w:behaviors>
        <w:guid w:val="{86C4205E-98BD-4DC5-A181-58D51D341C4A}"/>
      </w:docPartPr>
      <w:docPartBody>
        <w:p w:rsidR="00A1339C" w:rsidRDefault="00A1339C">
          <w:r>
            <w:t>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71DF"/>
    <w:rsid w:val="00084605"/>
    <w:rsid w:val="000B63C7"/>
    <w:rsid w:val="002719F5"/>
    <w:rsid w:val="002F184F"/>
    <w:rsid w:val="00304954"/>
    <w:rsid w:val="006671DF"/>
    <w:rsid w:val="00670864"/>
    <w:rsid w:val="006A0039"/>
    <w:rsid w:val="0073543C"/>
    <w:rsid w:val="0073574E"/>
    <w:rsid w:val="008659BA"/>
    <w:rsid w:val="00A1339C"/>
    <w:rsid w:val="00A917E6"/>
    <w:rsid w:val="00AE5908"/>
    <w:rsid w:val="00CA30E2"/>
    <w:rsid w:val="00D73D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1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11C3F48F244D7BB2CCBC0B0FB3A136">
    <w:name w:val="8111C3F48F244D7BB2CCBC0B0FB3A136"/>
    <w:rsid w:val="006671DF"/>
  </w:style>
  <w:style w:type="paragraph" w:customStyle="1" w:styleId="9BDB77E24EE2438D921296DA0CB43FCD">
    <w:name w:val="9BDB77E24EE2438D921296DA0CB43FCD"/>
    <w:rsid w:val="006671DF"/>
  </w:style>
  <w:style w:type="paragraph" w:customStyle="1" w:styleId="B18F0D1534D14815BF733A89D4749A7E">
    <w:name w:val="B18F0D1534D14815BF733A89D4749A7E"/>
    <w:rsid w:val="006671DF"/>
  </w:style>
  <w:style w:type="character" w:styleId="Platzhaltertext">
    <w:name w:val="Placeholder Text"/>
    <w:basedOn w:val="Absatz-Standardschriftart"/>
    <w:uiPriority w:val="99"/>
    <w:semiHidden/>
    <w:rsid w:val="006671DF"/>
    <w:rPr>
      <w:color w:val="808080"/>
    </w:rPr>
  </w:style>
  <w:style w:type="paragraph" w:customStyle="1" w:styleId="0506A5F491E1445E9250615BC2E48A24">
    <w:name w:val="0506A5F491E1445E9250615BC2E48A24"/>
    <w:rsid w:val="00A1339C"/>
    <w:pPr>
      <w:spacing w:after="0" w:line="240" w:lineRule="auto"/>
    </w:pPr>
    <w:rPr>
      <w:rFonts w:ascii="Arial" w:eastAsia="Times New Roman" w:hAnsi="Arial" w:cs="Arial"/>
      <w:szCs w:val="24"/>
    </w:rPr>
  </w:style>
  <w:style w:type="paragraph" w:customStyle="1" w:styleId="0506A5F491E1445E9250615BC2E48A241">
    <w:name w:val="0506A5F491E1445E9250615BC2E48A241"/>
    <w:rsid w:val="00A1339C"/>
    <w:pPr>
      <w:spacing w:after="0" w:line="240" w:lineRule="auto"/>
    </w:pPr>
    <w:rPr>
      <w:rFonts w:ascii="Arial" w:eastAsia="Times New Roman" w:hAnsi="Arial" w:cs="Arial"/>
      <w:szCs w:val="24"/>
    </w:rPr>
  </w:style>
  <w:style w:type="paragraph" w:customStyle="1" w:styleId="0506A5F491E1445E9250615BC2E48A242">
    <w:name w:val="0506A5F491E1445E9250615BC2E48A242"/>
    <w:rsid w:val="00A1339C"/>
    <w:pPr>
      <w:spacing w:after="0" w:line="240" w:lineRule="auto"/>
    </w:pPr>
    <w:rPr>
      <w:rFonts w:ascii="Arial" w:eastAsia="Times New Roman" w:hAnsi="Arial" w:cs="Arial"/>
      <w:szCs w:val="24"/>
    </w:rPr>
  </w:style>
  <w:style w:type="paragraph" w:customStyle="1" w:styleId="A713FC5841AA4F7296F3023C66AAD69A">
    <w:name w:val="A713FC5841AA4F7296F3023C66AAD69A"/>
    <w:rsid w:val="00A1339C"/>
    <w:pPr>
      <w:spacing w:after="0" w:line="240" w:lineRule="auto"/>
    </w:pPr>
    <w:rPr>
      <w:rFonts w:ascii="Arial" w:eastAsia="Times New Roman" w:hAnsi="Arial" w:cs="Arial"/>
      <w:szCs w:val="24"/>
    </w:rPr>
  </w:style>
  <w:style w:type="paragraph" w:customStyle="1" w:styleId="0506A5F491E1445E9250615BC2E48A243">
    <w:name w:val="0506A5F491E1445E9250615BC2E48A243"/>
    <w:rsid w:val="00A1339C"/>
    <w:pPr>
      <w:spacing w:after="0" w:line="240" w:lineRule="auto"/>
    </w:pPr>
    <w:rPr>
      <w:rFonts w:ascii="Arial" w:eastAsia="Times New Roman" w:hAnsi="Arial" w:cs="Arial"/>
      <w:szCs w:val="24"/>
    </w:rPr>
  </w:style>
  <w:style w:type="paragraph" w:customStyle="1" w:styleId="A713FC5841AA4F7296F3023C66AAD69A1">
    <w:name w:val="A713FC5841AA4F7296F3023C66AAD69A1"/>
    <w:rsid w:val="00A1339C"/>
    <w:pPr>
      <w:spacing w:after="0" w:line="240" w:lineRule="auto"/>
    </w:pPr>
    <w:rPr>
      <w:rFonts w:ascii="Arial" w:eastAsia="Times New Roman" w:hAnsi="Arial" w:cs="Arial"/>
      <w:szCs w:val="24"/>
    </w:rPr>
  </w:style>
  <w:style w:type="paragraph" w:customStyle="1" w:styleId="0506A5F491E1445E9250615BC2E48A244">
    <w:name w:val="0506A5F491E1445E9250615BC2E48A244"/>
    <w:rsid w:val="00A1339C"/>
    <w:pPr>
      <w:spacing w:after="0" w:line="240" w:lineRule="auto"/>
    </w:pPr>
    <w:rPr>
      <w:rFonts w:ascii="Arial" w:eastAsia="Times New Roman" w:hAnsi="Arial" w:cs="Arial"/>
      <w:szCs w:val="24"/>
    </w:rPr>
  </w:style>
  <w:style w:type="paragraph" w:customStyle="1" w:styleId="A713FC5841AA4F7296F3023C66AAD69A2">
    <w:name w:val="A713FC5841AA4F7296F3023C66AAD69A2"/>
    <w:rsid w:val="00A1339C"/>
    <w:pPr>
      <w:spacing w:after="0" w:line="240" w:lineRule="auto"/>
    </w:pPr>
    <w:rPr>
      <w:rFonts w:ascii="Arial" w:eastAsia="Times New Roman" w:hAnsi="Arial" w:cs="Arial"/>
      <w:szCs w:val="24"/>
    </w:rPr>
  </w:style>
  <w:style w:type="paragraph" w:customStyle="1" w:styleId="0506A5F491E1445E9250615BC2E48A245">
    <w:name w:val="0506A5F491E1445E9250615BC2E48A245"/>
    <w:rsid w:val="00A1339C"/>
    <w:pPr>
      <w:spacing w:after="0" w:line="240" w:lineRule="auto"/>
    </w:pPr>
    <w:rPr>
      <w:rFonts w:ascii="Arial" w:eastAsia="Times New Roman" w:hAnsi="Arial" w:cs="Arial"/>
      <w:szCs w:val="24"/>
    </w:rPr>
  </w:style>
  <w:style w:type="paragraph" w:customStyle="1" w:styleId="A713FC5841AA4F7296F3023C66AAD69A3">
    <w:name w:val="A713FC5841AA4F7296F3023C66AAD69A3"/>
    <w:rsid w:val="00A1339C"/>
    <w:pPr>
      <w:spacing w:after="0" w:line="240" w:lineRule="auto"/>
    </w:pPr>
    <w:rPr>
      <w:rFonts w:ascii="Arial" w:eastAsia="Times New Roman" w:hAnsi="Arial" w:cs="Arial"/>
      <w:szCs w:val="24"/>
    </w:rPr>
  </w:style>
  <w:style w:type="paragraph" w:customStyle="1" w:styleId="0506A5F491E1445E9250615BC2E48A246">
    <w:name w:val="0506A5F491E1445E9250615BC2E48A246"/>
    <w:rsid w:val="00A1339C"/>
    <w:pPr>
      <w:spacing w:after="0" w:line="240" w:lineRule="auto"/>
    </w:pPr>
    <w:rPr>
      <w:rFonts w:ascii="Arial" w:eastAsia="Times New Roman" w:hAnsi="Arial" w:cs="Arial"/>
      <w:szCs w:val="24"/>
    </w:rPr>
  </w:style>
  <w:style w:type="paragraph" w:customStyle="1" w:styleId="A713FC5841AA4F7296F3023C66AAD69A4">
    <w:name w:val="A713FC5841AA4F7296F3023C66AAD69A4"/>
    <w:rsid w:val="00A1339C"/>
    <w:pPr>
      <w:spacing w:after="0" w:line="240" w:lineRule="auto"/>
    </w:pPr>
    <w:rPr>
      <w:rFonts w:ascii="Arial" w:eastAsia="Times New Roman" w:hAnsi="Arial" w:cs="Arial"/>
      <w:szCs w:val="24"/>
    </w:rPr>
  </w:style>
  <w:style w:type="paragraph" w:customStyle="1" w:styleId="0506A5F491E1445E9250615BC2E48A247">
    <w:name w:val="0506A5F491E1445E9250615BC2E48A247"/>
    <w:rsid w:val="00A1339C"/>
    <w:pPr>
      <w:spacing w:after="0" w:line="240" w:lineRule="auto"/>
    </w:pPr>
    <w:rPr>
      <w:rFonts w:ascii="Arial" w:eastAsia="Times New Roman" w:hAnsi="Arial" w:cs="Arial"/>
      <w:szCs w:val="24"/>
    </w:rPr>
  </w:style>
  <w:style w:type="paragraph" w:customStyle="1" w:styleId="A713FC5841AA4F7296F3023C66AAD69A5">
    <w:name w:val="A713FC5841AA4F7296F3023C66AAD69A5"/>
    <w:rsid w:val="00A1339C"/>
    <w:pPr>
      <w:spacing w:after="0" w:line="240" w:lineRule="auto"/>
    </w:pPr>
    <w:rPr>
      <w:rFonts w:ascii="Arial" w:eastAsia="Times New Roman" w:hAnsi="Arial" w:cs="Arial"/>
      <w:szCs w:val="24"/>
    </w:rPr>
  </w:style>
  <w:style w:type="paragraph" w:customStyle="1" w:styleId="0506A5F491E1445E9250615BC2E48A248">
    <w:name w:val="0506A5F491E1445E9250615BC2E48A248"/>
    <w:rsid w:val="00A1339C"/>
    <w:pPr>
      <w:spacing w:after="0" w:line="240" w:lineRule="auto"/>
    </w:pPr>
    <w:rPr>
      <w:rFonts w:ascii="Arial" w:eastAsia="Times New Roman" w:hAnsi="Arial" w:cs="Arial"/>
      <w:szCs w:val="24"/>
    </w:rPr>
  </w:style>
  <w:style w:type="paragraph" w:customStyle="1" w:styleId="A713FC5841AA4F7296F3023C66AAD69A6">
    <w:name w:val="A713FC5841AA4F7296F3023C66AAD69A6"/>
    <w:rsid w:val="00A1339C"/>
    <w:pPr>
      <w:spacing w:after="0" w:line="240" w:lineRule="auto"/>
    </w:pPr>
    <w:rPr>
      <w:rFonts w:ascii="Arial" w:eastAsia="Times New Roman" w:hAnsi="Arial" w:cs="Arial"/>
      <w:szCs w:val="24"/>
    </w:rPr>
  </w:style>
  <w:style w:type="paragraph" w:customStyle="1" w:styleId="0506A5F491E1445E9250615BC2E48A249">
    <w:name w:val="0506A5F491E1445E9250615BC2E48A249"/>
    <w:rsid w:val="00A1339C"/>
    <w:pPr>
      <w:spacing w:after="0" w:line="240" w:lineRule="auto"/>
    </w:pPr>
    <w:rPr>
      <w:rFonts w:ascii="Arial" w:eastAsia="Times New Roman" w:hAnsi="Arial" w:cs="Arial"/>
      <w:szCs w:val="24"/>
    </w:rPr>
  </w:style>
  <w:style w:type="paragraph" w:customStyle="1" w:styleId="A713FC5841AA4F7296F3023C66AAD69A7">
    <w:name w:val="A713FC5841AA4F7296F3023C66AAD69A7"/>
    <w:rsid w:val="00A1339C"/>
    <w:pPr>
      <w:spacing w:after="0" w:line="240" w:lineRule="auto"/>
    </w:pPr>
    <w:rPr>
      <w:rFonts w:ascii="Arial" w:eastAsia="Times New Roman" w:hAnsi="Arial" w:cs="Arial"/>
      <w:szCs w:val="24"/>
    </w:rPr>
  </w:style>
  <w:style w:type="paragraph" w:customStyle="1" w:styleId="0506A5F491E1445E9250615BC2E48A2410">
    <w:name w:val="0506A5F491E1445E9250615BC2E48A2410"/>
    <w:rsid w:val="00A1339C"/>
    <w:pPr>
      <w:spacing w:after="0" w:line="240" w:lineRule="auto"/>
    </w:pPr>
    <w:rPr>
      <w:rFonts w:ascii="Arial" w:eastAsia="Times New Roman" w:hAnsi="Arial" w:cs="Arial"/>
      <w:szCs w:val="24"/>
    </w:rPr>
  </w:style>
  <w:style w:type="paragraph" w:customStyle="1" w:styleId="A713FC5841AA4F7296F3023C66AAD69A8">
    <w:name w:val="A713FC5841AA4F7296F3023C66AAD69A8"/>
    <w:rsid w:val="00A1339C"/>
    <w:pPr>
      <w:spacing w:after="0" w:line="240" w:lineRule="auto"/>
    </w:pPr>
    <w:rPr>
      <w:rFonts w:ascii="Arial" w:eastAsia="Times New Roman" w:hAnsi="Arial" w:cs="Arial"/>
      <w:szCs w:val="24"/>
    </w:rPr>
  </w:style>
  <w:style w:type="paragraph" w:customStyle="1" w:styleId="0506A5F491E1445E9250615BC2E48A2411">
    <w:name w:val="0506A5F491E1445E9250615BC2E48A2411"/>
    <w:rsid w:val="00A1339C"/>
    <w:pPr>
      <w:spacing w:after="0" w:line="240" w:lineRule="auto"/>
    </w:pPr>
    <w:rPr>
      <w:rFonts w:ascii="Arial" w:eastAsia="Times New Roman" w:hAnsi="Arial" w:cs="Arial"/>
      <w:szCs w:val="24"/>
    </w:rPr>
  </w:style>
  <w:style w:type="paragraph" w:customStyle="1" w:styleId="A713FC5841AA4F7296F3023C66AAD69A9">
    <w:name w:val="A713FC5841AA4F7296F3023C66AAD69A9"/>
    <w:rsid w:val="00A1339C"/>
    <w:pPr>
      <w:spacing w:after="0" w:line="240" w:lineRule="auto"/>
    </w:pPr>
    <w:rPr>
      <w:rFonts w:ascii="Arial" w:eastAsia="Times New Roman" w:hAnsi="Arial" w:cs="Arial"/>
      <w:szCs w:val="24"/>
    </w:rPr>
  </w:style>
  <w:style w:type="paragraph" w:customStyle="1" w:styleId="0506A5F491E1445E9250615BC2E48A2412">
    <w:name w:val="0506A5F491E1445E9250615BC2E48A2412"/>
    <w:rsid w:val="00A1339C"/>
    <w:pPr>
      <w:spacing w:after="0" w:line="240" w:lineRule="auto"/>
    </w:pPr>
    <w:rPr>
      <w:rFonts w:ascii="Arial" w:eastAsia="Times New Roman" w:hAnsi="Arial" w:cs="Arial"/>
      <w:szCs w:val="24"/>
    </w:rPr>
  </w:style>
  <w:style w:type="paragraph" w:customStyle="1" w:styleId="A713FC5841AA4F7296F3023C66AAD69A10">
    <w:name w:val="A713FC5841AA4F7296F3023C66AAD69A10"/>
    <w:rsid w:val="00A1339C"/>
    <w:pPr>
      <w:spacing w:after="0" w:line="240" w:lineRule="auto"/>
    </w:pPr>
    <w:rPr>
      <w:rFonts w:ascii="Arial" w:eastAsia="Times New Roman" w:hAnsi="Arial" w:cs="Arial"/>
      <w:szCs w:val="24"/>
    </w:rPr>
  </w:style>
  <w:style w:type="paragraph" w:customStyle="1" w:styleId="0506A5F491E1445E9250615BC2E48A2413">
    <w:name w:val="0506A5F491E1445E9250615BC2E48A2413"/>
    <w:rsid w:val="00A1339C"/>
    <w:pPr>
      <w:spacing w:after="0" w:line="240" w:lineRule="auto"/>
    </w:pPr>
    <w:rPr>
      <w:rFonts w:ascii="Arial" w:eastAsia="Times New Roman" w:hAnsi="Arial" w:cs="Arial"/>
      <w:szCs w:val="24"/>
    </w:rPr>
  </w:style>
  <w:style w:type="paragraph" w:customStyle="1" w:styleId="A713FC5841AA4F7296F3023C66AAD69A11">
    <w:name w:val="A713FC5841AA4F7296F3023C66AAD69A11"/>
    <w:rsid w:val="00A1339C"/>
    <w:pPr>
      <w:spacing w:after="0" w:line="240" w:lineRule="auto"/>
    </w:pPr>
    <w:rPr>
      <w:rFonts w:ascii="Arial" w:eastAsia="Times New Roman" w:hAnsi="Arial" w:cs="Arial"/>
      <w:szCs w:val="24"/>
    </w:rPr>
  </w:style>
  <w:style w:type="paragraph" w:customStyle="1" w:styleId="0506A5F491E1445E9250615BC2E48A2414">
    <w:name w:val="0506A5F491E1445E9250615BC2E48A2414"/>
    <w:rsid w:val="00A1339C"/>
    <w:pPr>
      <w:spacing w:after="0" w:line="240" w:lineRule="auto"/>
    </w:pPr>
    <w:rPr>
      <w:rFonts w:ascii="Arial" w:eastAsia="Times New Roman" w:hAnsi="Arial" w:cs="Arial"/>
      <w:szCs w:val="24"/>
    </w:rPr>
  </w:style>
  <w:style w:type="paragraph" w:customStyle="1" w:styleId="A713FC5841AA4F7296F3023C66AAD69A12">
    <w:name w:val="A713FC5841AA4F7296F3023C66AAD69A12"/>
    <w:rsid w:val="00A1339C"/>
    <w:pPr>
      <w:spacing w:after="0" w:line="240" w:lineRule="auto"/>
    </w:pPr>
    <w:rPr>
      <w:rFonts w:ascii="Arial" w:eastAsia="Times New Roman" w:hAnsi="Arial" w:cs="Arial"/>
      <w:szCs w:val="24"/>
    </w:rPr>
  </w:style>
  <w:style w:type="paragraph" w:customStyle="1" w:styleId="0506A5F491E1445E9250615BC2E48A2415">
    <w:name w:val="0506A5F491E1445E9250615BC2E48A2415"/>
    <w:rsid w:val="00A1339C"/>
    <w:pPr>
      <w:spacing w:after="0" w:line="240" w:lineRule="auto"/>
    </w:pPr>
    <w:rPr>
      <w:rFonts w:ascii="Arial" w:eastAsia="Times New Roman" w:hAnsi="Arial" w:cs="Arial"/>
      <w:szCs w:val="24"/>
    </w:rPr>
  </w:style>
  <w:style w:type="paragraph" w:customStyle="1" w:styleId="A713FC5841AA4F7296F3023C66AAD69A13">
    <w:name w:val="A713FC5841AA4F7296F3023C66AAD69A13"/>
    <w:rsid w:val="00A1339C"/>
    <w:pPr>
      <w:spacing w:after="0" w:line="240" w:lineRule="auto"/>
    </w:pPr>
    <w:rPr>
      <w:rFonts w:ascii="Arial" w:eastAsia="Times New Roman" w:hAnsi="Arial" w:cs="Arial"/>
      <w:szCs w:val="24"/>
    </w:rPr>
  </w:style>
  <w:style w:type="paragraph" w:customStyle="1" w:styleId="0506A5F491E1445E9250615BC2E48A2416">
    <w:name w:val="0506A5F491E1445E9250615BC2E48A2416"/>
    <w:rsid w:val="00A1339C"/>
    <w:pPr>
      <w:spacing w:after="0" w:line="240" w:lineRule="auto"/>
    </w:pPr>
    <w:rPr>
      <w:rFonts w:ascii="Arial" w:eastAsia="Times New Roman" w:hAnsi="Arial" w:cs="Arial"/>
      <w:szCs w:val="24"/>
    </w:rPr>
  </w:style>
  <w:style w:type="paragraph" w:customStyle="1" w:styleId="A713FC5841AA4F7296F3023C66AAD69A14">
    <w:name w:val="A713FC5841AA4F7296F3023C66AAD69A14"/>
    <w:rsid w:val="00A1339C"/>
    <w:pPr>
      <w:spacing w:after="0" w:line="240" w:lineRule="auto"/>
    </w:pPr>
    <w:rPr>
      <w:rFonts w:ascii="Arial" w:eastAsia="Times New Roman" w:hAnsi="Arial" w:cs="Arial"/>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9D4B-D671-43F3-AC5E-BF66459A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Mustervorlage_Unterrichtsidee_barrierefrei_neu</Template>
  <TotalTime>0</TotalTime>
  <Pages>3</Pages>
  <Words>690</Words>
  <Characters>4873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Videoprojekt</vt:lpstr>
      <vt:lpstr>Checkliste: Was muss ich zur Berufsberatung mitnehmen</vt:lpstr>
    </vt:vector>
  </TitlesOfParts>
  <Company>BW Bildung und Wissen Verlag und Software GmbH</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Videoprojekt</dc:title>
  <dc:creator>Redaktion planet-beruf.de</dc:creator>
  <cp:lastModifiedBy>Lorber, Melanie</cp:lastModifiedBy>
  <cp:revision>20</cp:revision>
  <cp:lastPrinted>2013-06-19T08:54:00Z</cp:lastPrinted>
  <dcterms:created xsi:type="dcterms:W3CDTF">2021-07-29T13:38:00Z</dcterms:created>
  <dcterms:modified xsi:type="dcterms:W3CDTF">2021-08-09T07:00:00Z</dcterms:modified>
</cp:coreProperties>
</file>