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E" w:rsidRDefault="00334E9E" w:rsidP="00C83B06">
      <w:pPr>
        <w:pStyle w:val="berschrift1"/>
        <w:rPr>
          <w:bCs/>
          <w:iCs/>
        </w:rPr>
      </w:pPr>
      <w:r w:rsidRPr="00334E9E">
        <w:t>Unterrichtsidee: Typisch Mädchen – Typisch Jungs?</w:t>
      </w:r>
    </w:p>
    <w:p w:rsidR="004F26BD" w:rsidRDefault="00D51EA2" w:rsidP="00A61405">
      <w:pPr>
        <w:pStyle w:val="berschrift2"/>
      </w:pPr>
      <w:r>
        <w:t>Typisch oder passt zu mir</w:t>
      </w:r>
    </w:p>
    <w:p w:rsidR="00CD2FD2" w:rsidRDefault="00565D99" w:rsidP="00CD2FD2">
      <w:pPr>
        <w:pStyle w:val="berschrift3"/>
      </w:pPr>
      <w:r w:rsidRPr="00BD5E2A">
        <w:t>Ziele:</w:t>
      </w:r>
    </w:p>
    <w:p w:rsidR="00CD2FD2" w:rsidRPr="00C83B06" w:rsidRDefault="00B1720B" w:rsidP="00C83B06">
      <w:pPr>
        <w:pStyle w:val="Listenabsatz"/>
        <w:numPr>
          <w:ilvl w:val="0"/>
          <w:numId w:val="39"/>
        </w:numPr>
        <w:rPr>
          <w:b/>
        </w:rPr>
      </w:pPr>
      <w:r>
        <w:t xml:space="preserve">Die Schüler*innen </w:t>
      </w:r>
      <w:r w:rsidR="002E286C">
        <w:t>denken über ihr eigenes Rollenbild in der Berufswahl nach.</w:t>
      </w:r>
    </w:p>
    <w:p w:rsidR="00B72934" w:rsidRPr="00C83B06" w:rsidRDefault="00B1720B" w:rsidP="00C83B06">
      <w:pPr>
        <w:pStyle w:val="Listenabsatz"/>
        <w:numPr>
          <w:ilvl w:val="0"/>
          <w:numId w:val="39"/>
        </w:numPr>
        <w:rPr>
          <w:b/>
        </w:rPr>
      </w:pPr>
      <w:r>
        <w:t>Die Schüler*innen</w:t>
      </w:r>
      <w:r w:rsidR="002E286C">
        <w:t xml:space="preserve"> erkennen ihre beruflichen Möglichkei</w:t>
      </w:r>
      <w:r w:rsidR="00C97B39">
        <w:t>ten anhand ihrer Stärken und nicht</w:t>
      </w:r>
      <w:r w:rsidR="002E286C">
        <w:t xml:space="preserve"> aufgrund ihres Geschlechts.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B2444E" w:rsidP="00B72934">
      <w:pPr>
        <w:rPr>
          <w:szCs w:val="20"/>
        </w:rPr>
      </w:pPr>
      <w:r>
        <w:rPr>
          <w:szCs w:val="20"/>
        </w:rPr>
        <w:t>In der Unterrichtsidee setzen sich die Jugendlichen mit Rollenklischees auseinander. Sie erarbeiten sich, welche</w:t>
      </w:r>
      <w:r w:rsidR="001A7066">
        <w:rPr>
          <w:szCs w:val="20"/>
        </w:rPr>
        <w:t xml:space="preserve"> weiblichen und männlichen Rol</w:t>
      </w:r>
      <w:r w:rsidR="00CB4602">
        <w:rPr>
          <w:szCs w:val="20"/>
        </w:rPr>
        <w:t>lenbilder es gibt.</w:t>
      </w:r>
    </w:p>
    <w:p w:rsidR="00B72934" w:rsidRPr="00B72934" w:rsidRDefault="00B72934" w:rsidP="00A4779C">
      <w:pPr>
        <w:pStyle w:val="berschrift3"/>
        <w:numPr>
          <w:ilvl w:val="0"/>
          <w:numId w:val="3"/>
        </w:numPr>
      </w:pPr>
      <w:r w:rsidRPr="00B72934">
        <w:t>Vorbereitung</w:t>
      </w:r>
    </w:p>
    <w:p w:rsidR="00613942" w:rsidRPr="00613942" w:rsidRDefault="00AA5103" w:rsidP="00613942">
      <w:pPr>
        <w:pStyle w:val="Listenabsatz"/>
        <w:numPr>
          <w:ilvl w:val="0"/>
          <w:numId w:val="25"/>
        </w:numPr>
        <w:rPr>
          <w:szCs w:val="20"/>
        </w:rPr>
      </w:pPr>
      <w:r w:rsidRPr="00613942">
        <w:rPr>
          <w:szCs w:val="20"/>
        </w:rPr>
        <w:t xml:space="preserve">Bereiten Sie die Tabelle für den Einstieg und das </w:t>
      </w:r>
      <w:r w:rsidR="00613942" w:rsidRPr="00613942">
        <w:rPr>
          <w:szCs w:val="20"/>
        </w:rPr>
        <w:t xml:space="preserve">anschließende </w:t>
      </w:r>
      <w:r w:rsidRPr="00613942">
        <w:rPr>
          <w:szCs w:val="20"/>
        </w:rPr>
        <w:t>Quiz in Ihrem</w:t>
      </w:r>
      <w:r w:rsidR="000B6329" w:rsidRPr="00613942">
        <w:rPr>
          <w:szCs w:val="20"/>
        </w:rPr>
        <w:t xml:space="preserve"> Präsentationsmedium </w:t>
      </w:r>
      <w:r w:rsidRPr="00613942">
        <w:rPr>
          <w:szCs w:val="20"/>
        </w:rPr>
        <w:t>vor.</w:t>
      </w:r>
      <w:r w:rsidR="00613942">
        <w:rPr>
          <w:szCs w:val="20"/>
        </w:rPr>
        <w:t xml:space="preserve"> Achten Sie </w:t>
      </w:r>
      <w:r w:rsidR="00217612">
        <w:rPr>
          <w:szCs w:val="20"/>
        </w:rPr>
        <w:t>darauf, dass die richtige Lösung farbig markiert werden kann</w:t>
      </w:r>
      <w:r w:rsidR="00551228">
        <w:rPr>
          <w:szCs w:val="20"/>
        </w:rPr>
        <w:t>.</w:t>
      </w:r>
    </w:p>
    <w:p w:rsidR="00B72934" w:rsidRPr="00613942" w:rsidRDefault="00AA5103" w:rsidP="00613942">
      <w:pPr>
        <w:pStyle w:val="Listenabsatz"/>
        <w:numPr>
          <w:ilvl w:val="0"/>
          <w:numId w:val="24"/>
        </w:numPr>
        <w:rPr>
          <w:szCs w:val="20"/>
        </w:rPr>
      </w:pPr>
      <w:r w:rsidRPr="00613942">
        <w:rPr>
          <w:szCs w:val="20"/>
        </w:rPr>
        <w:t>Nehmen Sie einen Klassensatz der Printausgabe MINT &amp;</w:t>
      </w:r>
      <w:r w:rsidR="008F0C1E">
        <w:rPr>
          <w:szCs w:val="20"/>
        </w:rPr>
        <w:t xml:space="preserve"> </w:t>
      </w:r>
      <w:r w:rsidRPr="00613942">
        <w:rPr>
          <w:szCs w:val="20"/>
        </w:rPr>
        <w:t xml:space="preserve">SOZIAL </w:t>
      </w:r>
      <w:proofErr w:type="spellStart"/>
      <w:r w:rsidRPr="00613942">
        <w:rPr>
          <w:szCs w:val="20"/>
        </w:rPr>
        <w:t>for</w:t>
      </w:r>
      <w:proofErr w:type="spellEnd"/>
      <w:r w:rsidRPr="00613942">
        <w:rPr>
          <w:szCs w:val="20"/>
        </w:rPr>
        <w:t xml:space="preserve"> </w:t>
      </w:r>
      <w:proofErr w:type="spellStart"/>
      <w:r w:rsidRPr="00613942">
        <w:rPr>
          <w:szCs w:val="20"/>
        </w:rPr>
        <w:t>you</w:t>
      </w:r>
      <w:proofErr w:type="spellEnd"/>
      <w:r w:rsidRPr="00613942">
        <w:rPr>
          <w:szCs w:val="20"/>
        </w:rPr>
        <w:t xml:space="preserve"> (Ausgabe 2022) für Ihre Schüler*innen mit oder stellen Sie dieses online zur Verfü</w:t>
      </w:r>
      <w:r w:rsidR="00613942" w:rsidRPr="00613942">
        <w:rPr>
          <w:szCs w:val="20"/>
        </w:rPr>
        <w:t>g</w:t>
      </w:r>
      <w:r w:rsidRPr="00613942">
        <w:rPr>
          <w:szCs w:val="20"/>
        </w:rPr>
        <w:t>ung.</w:t>
      </w:r>
    </w:p>
    <w:p w:rsidR="00B72934" w:rsidRPr="00B72934" w:rsidRDefault="00B2444E" w:rsidP="00A4779C">
      <w:pPr>
        <w:pStyle w:val="berschrift3"/>
        <w:numPr>
          <w:ilvl w:val="0"/>
          <w:numId w:val="3"/>
        </w:numPr>
      </w:pPr>
      <w:r>
        <w:t>Einstieg</w:t>
      </w:r>
    </w:p>
    <w:p w:rsidR="00A56AA0" w:rsidRDefault="00B2444E" w:rsidP="00B72934">
      <w:pPr>
        <w:rPr>
          <w:szCs w:val="20"/>
        </w:rPr>
      </w:pPr>
      <w:r>
        <w:rPr>
          <w:szCs w:val="20"/>
        </w:rPr>
        <w:t>Zei</w:t>
      </w:r>
      <w:r w:rsidR="006409E2">
        <w:rPr>
          <w:szCs w:val="20"/>
        </w:rPr>
        <w:t>gen</w:t>
      </w:r>
      <w:r>
        <w:rPr>
          <w:szCs w:val="20"/>
        </w:rPr>
        <w:t xml:space="preserve"> Sie</w:t>
      </w:r>
      <w:r w:rsidR="006409E2">
        <w:rPr>
          <w:szCs w:val="20"/>
        </w:rPr>
        <w:t xml:space="preserve"> Ihren Schüler*innen</w:t>
      </w:r>
      <w:r>
        <w:rPr>
          <w:szCs w:val="20"/>
        </w:rPr>
        <w:t xml:space="preserve"> eine Tabelle mit zwei Spalten au</w:t>
      </w:r>
      <w:r w:rsidR="006409E2">
        <w:rPr>
          <w:szCs w:val="20"/>
        </w:rPr>
        <w:t>f Ihrem Präsentationsmedium</w:t>
      </w:r>
      <w:r>
        <w:rPr>
          <w:szCs w:val="20"/>
        </w:rPr>
        <w:t>. Überschreiben Sie die linke Spalte mit „</w:t>
      </w:r>
      <w:r w:rsidR="006409E2">
        <w:rPr>
          <w:szCs w:val="20"/>
        </w:rPr>
        <w:t>Typisch</w:t>
      </w:r>
      <w:r w:rsidR="001A7066">
        <w:rPr>
          <w:szCs w:val="20"/>
        </w:rPr>
        <w:t xml:space="preserve"> </w:t>
      </w:r>
      <w:r w:rsidR="004D2B4C">
        <w:rPr>
          <w:szCs w:val="20"/>
        </w:rPr>
        <w:t>Mädchen</w:t>
      </w:r>
      <w:r>
        <w:rPr>
          <w:szCs w:val="20"/>
        </w:rPr>
        <w:t>“ und die rechte mit „</w:t>
      </w:r>
      <w:r w:rsidR="006409E2">
        <w:rPr>
          <w:szCs w:val="20"/>
        </w:rPr>
        <w:t>Typisch</w:t>
      </w:r>
      <w:r w:rsidR="001A7066">
        <w:rPr>
          <w:szCs w:val="20"/>
        </w:rPr>
        <w:t xml:space="preserve"> </w:t>
      </w:r>
      <w:r>
        <w:rPr>
          <w:szCs w:val="20"/>
        </w:rPr>
        <w:t>Jungs“. Sammeln Si</w:t>
      </w:r>
      <w:r w:rsidR="004D2B4C">
        <w:rPr>
          <w:szCs w:val="20"/>
        </w:rPr>
        <w:t xml:space="preserve">e </w:t>
      </w:r>
      <w:r w:rsidR="00A56AA0">
        <w:rPr>
          <w:szCs w:val="20"/>
        </w:rPr>
        <w:t>Assoziationen</w:t>
      </w:r>
      <w:r>
        <w:rPr>
          <w:szCs w:val="20"/>
        </w:rPr>
        <w:t xml:space="preserve"> Ihrer Schüler*innen </w:t>
      </w:r>
      <w:r w:rsidR="001A7066">
        <w:rPr>
          <w:szCs w:val="20"/>
        </w:rPr>
        <w:t>in</w:t>
      </w:r>
      <w:r>
        <w:rPr>
          <w:szCs w:val="20"/>
        </w:rPr>
        <w:t xml:space="preserve"> beiden </w:t>
      </w:r>
      <w:r w:rsidR="00A56AA0">
        <w:rPr>
          <w:szCs w:val="20"/>
        </w:rPr>
        <w:t>Spalten</w:t>
      </w:r>
      <w:r>
        <w:rPr>
          <w:szCs w:val="20"/>
        </w:rPr>
        <w:t>.</w:t>
      </w:r>
    </w:p>
    <w:p w:rsidR="00A56AA0" w:rsidRDefault="00A56AA0" w:rsidP="00B72934">
      <w:pPr>
        <w:rPr>
          <w:szCs w:val="20"/>
        </w:rPr>
      </w:pPr>
    </w:p>
    <w:p w:rsidR="001A7066" w:rsidRDefault="00A56AA0" w:rsidP="00B72934">
      <w:pPr>
        <w:rPr>
          <w:szCs w:val="20"/>
        </w:rPr>
      </w:pPr>
      <w:r>
        <w:rPr>
          <w:szCs w:val="20"/>
        </w:rPr>
        <w:t>Um ein Bewusstsein für zugeschriebene Geschlechterrollen bei Ihren Schüler*innen zu schaffen, können Sie mit folgenden Fragen unterstützen:</w:t>
      </w:r>
      <w:r w:rsidR="001A7066">
        <w:rPr>
          <w:szCs w:val="20"/>
        </w:rPr>
        <w:br/>
      </w:r>
    </w:p>
    <w:p w:rsidR="003C2A7B" w:rsidRDefault="00A56AA0">
      <w:pPr>
        <w:pStyle w:val="Listenabsatz"/>
        <w:numPr>
          <w:ilvl w:val="0"/>
          <w:numId w:val="24"/>
        </w:numPr>
        <w:rPr>
          <w:szCs w:val="20"/>
        </w:rPr>
      </w:pPr>
      <w:r w:rsidRPr="001A7066">
        <w:rPr>
          <w:szCs w:val="20"/>
        </w:rPr>
        <w:t>Was sind Mädchen/Frauen bzw. Jungen/Männer für euch?</w:t>
      </w:r>
      <w:r w:rsidR="001A7066" w:rsidRPr="001A7066">
        <w:rPr>
          <w:szCs w:val="20"/>
        </w:rPr>
        <w:t>“</w:t>
      </w:r>
    </w:p>
    <w:p w:rsidR="003C2A7B" w:rsidRDefault="00A56AA0">
      <w:pPr>
        <w:pStyle w:val="Listenabsatz"/>
        <w:numPr>
          <w:ilvl w:val="0"/>
          <w:numId w:val="24"/>
        </w:numPr>
        <w:rPr>
          <w:szCs w:val="20"/>
        </w:rPr>
      </w:pPr>
      <w:r w:rsidRPr="001A7066">
        <w:rPr>
          <w:szCs w:val="20"/>
        </w:rPr>
        <w:t>Welch</w:t>
      </w:r>
      <w:r w:rsidR="00CB4602">
        <w:rPr>
          <w:szCs w:val="20"/>
        </w:rPr>
        <w:t>e Eigenschaften gebt ihr Ihnen?</w:t>
      </w:r>
    </w:p>
    <w:p w:rsidR="003C2A7B" w:rsidRDefault="00A56AA0">
      <w:pPr>
        <w:pStyle w:val="Listenabsatz"/>
        <w:numPr>
          <w:ilvl w:val="0"/>
          <w:numId w:val="24"/>
        </w:numPr>
        <w:rPr>
          <w:szCs w:val="20"/>
        </w:rPr>
      </w:pPr>
      <w:r w:rsidRPr="001A7066">
        <w:rPr>
          <w:szCs w:val="20"/>
        </w:rPr>
        <w:t>Was tun Mädchen/Frauen bzw. Jungen/Männer gerne?</w:t>
      </w:r>
    </w:p>
    <w:p w:rsidR="001A7066" w:rsidRDefault="001A7066" w:rsidP="00B72934">
      <w:pPr>
        <w:rPr>
          <w:szCs w:val="20"/>
        </w:rPr>
      </w:pPr>
    </w:p>
    <w:p w:rsidR="00BA2393" w:rsidRDefault="00B2444E" w:rsidP="00B72934">
      <w:pPr>
        <w:rPr>
          <w:szCs w:val="20"/>
        </w:rPr>
      </w:pPr>
      <w:r>
        <w:rPr>
          <w:szCs w:val="20"/>
        </w:rPr>
        <w:t>Halten Sie die Aussagen in der jeweiligen Spalte fest.</w:t>
      </w:r>
      <w:r w:rsidR="00C83B06">
        <w:rPr>
          <w:szCs w:val="20"/>
        </w:rPr>
        <w:br/>
      </w:r>
      <w:r w:rsidR="00C83B06">
        <w:rPr>
          <w:szCs w:val="20"/>
        </w:rPr>
        <w:br/>
      </w:r>
      <w:r w:rsidR="00530A43">
        <w:rPr>
          <w:szCs w:val="20"/>
        </w:rPr>
        <w:t xml:space="preserve">Präsentieren Sie der </w:t>
      </w:r>
      <w:r w:rsidR="001A7066">
        <w:rPr>
          <w:szCs w:val="20"/>
        </w:rPr>
        <w:t xml:space="preserve">Klasse </w:t>
      </w:r>
      <w:r w:rsidR="00530A43">
        <w:rPr>
          <w:szCs w:val="20"/>
        </w:rPr>
        <w:t>anschließend folgende Ausbildungsberufe aus dem MINT &amp; SOZIAL Heft (Ausgabe 2022) – ohne dabei das Geschlecht der Auszubildenden zu nennen:</w:t>
      </w:r>
    </w:p>
    <w:p w:rsidR="00BA2393" w:rsidRDefault="00BA2393" w:rsidP="00B72934">
      <w:pPr>
        <w:rPr>
          <w:szCs w:val="20"/>
        </w:rPr>
      </w:pPr>
    </w:p>
    <w:p w:rsidR="00530A43" w:rsidRDefault="00530A43" w:rsidP="00530A43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Elektroniker/in – Automatisierungstechnik</w:t>
      </w:r>
    </w:p>
    <w:p w:rsidR="00530A43" w:rsidRDefault="00530A43" w:rsidP="00530A43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Sozialpädagogische/r Assistent/in bzw. Kinderpfleger/in</w:t>
      </w:r>
    </w:p>
    <w:p w:rsidR="00530A43" w:rsidRDefault="00530A43" w:rsidP="00530A43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Zahnmedizinische/r Fachangestellte/r</w:t>
      </w:r>
    </w:p>
    <w:p w:rsidR="00530A43" w:rsidRDefault="00530A43" w:rsidP="00530A43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Maschinen- und Anlagenführer/in – Lebensmitteltechnik</w:t>
      </w:r>
    </w:p>
    <w:p w:rsidR="00530A43" w:rsidRDefault="00530A43" w:rsidP="00530A43">
      <w:pPr>
        <w:pStyle w:val="Listenabsatz"/>
        <w:numPr>
          <w:ilvl w:val="0"/>
          <w:numId w:val="23"/>
        </w:numPr>
        <w:rPr>
          <w:szCs w:val="20"/>
        </w:rPr>
      </w:pPr>
      <w:proofErr w:type="spellStart"/>
      <w:r>
        <w:rPr>
          <w:szCs w:val="20"/>
        </w:rPr>
        <w:t>Hauswirtschafter</w:t>
      </w:r>
      <w:proofErr w:type="spellEnd"/>
      <w:r>
        <w:rPr>
          <w:szCs w:val="20"/>
        </w:rPr>
        <w:t>/in</w:t>
      </w:r>
    </w:p>
    <w:p w:rsidR="00530A43" w:rsidRDefault="00530A43" w:rsidP="00530A43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Holzmechaniker/in</w:t>
      </w:r>
    </w:p>
    <w:p w:rsidR="00530A43" w:rsidRDefault="00530A43" w:rsidP="00530A43">
      <w:pPr>
        <w:rPr>
          <w:szCs w:val="20"/>
        </w:rPr>
      </w:pPr>
    </w:p>
    <w:p w:rsidR="00174B4C" w:rsidRPr="00B72934" w:rsidRDefault="00530A43" w:rsidP="00B72934">
      <w:pPr>
        <w:rPr>
          <w:szCs w:val="20"/>
        </w:rPr>
      </w:pPr>
      <w:r>
        <w:rPr>
          <w:szCs w:val="20"/>
        </w:rPr>
        <w:t xml:space="preserve">Lassen Sie die genannten Ausbildungsberufe von </w:t>
      </w:r>
      <w:r w:rsidR="00AB3D32">
        <w:rPr>
          <w:szCs w:val="20"/>
        </w:rPr>
        <w:t>der Klasse</w:t>
      </w:r>
      <w:r w:rsidR="00161BCA">
        <w:rPr>
          <w:szCs w:val="20"/>
        </w:rPr>
        <w:t xml:space="preserve"> einer</w:t>
      </w:r>
      <w:r>
        <w:rPr>
          <w:szCs w:val="20"/>
        </w:rPr>
        <w:t xml:space="preserve"> Spalte zuordnen.</w:t>
      </w:r>
      <w:r w:rsidR="00BB6A88">
        <w:rPr>
          <w:szCs w:val="20"/>
        </w:rPr>
        <w:t xml:space="preserve"> Anschließend tragen die Schüler*innen das Ergebnis in das Aufgabenblatt „Typisch oder passt zu mir</w:t>
      </w:r>
      <w:r w:rsidR="0073762B">
        <w:rPr>
          <w:szCs w:val="20"/>
        </w:rPr>
        <w:t>“ unter Aufgabe 1 ein</w:t>
      </w:r>
      <w:r w:rsidR="00BB6A88">
        <w:rPr>
          <w:szCs w:val="20"/>
        </w:rPr>
        <w:t>.</w:t>
      </w:r>
    </w:p>
    <w:p w:rsidR="00B72934" w:rsidRPr="00B72934" w:rsidRDefault="008E460A" w:rsidP="00A4779C">
      <w:pPr>
        <w:pStyle w:val="berschrift3"/>
        <w:numPr>
          <w:ilvl w:val="0"/>
          <w:numId w:val="3"/>
        </w:numPr>
      </w:pPr>
      <w:r>
        <w:lastRenderedPageBreak/>
        <w:t>Quiz</w:t>
      </w:r>
    </w:p>
    <w:p w:rsidR="00BB7C0A" w:rsidRDefault="008C79AC" w:rsidP="00BB7C0A">
      <w:r>
        <w:t xml:space="preserve">Präsentieren Sie </w:t>
      </w:r>
      <w:r w:rsidR="00AB3D32">
        <w:t>der Klasse</w:t>
      </w:r>
      <w:r>
        <w:t xml:space="preserve"> </w:t>
      </w:r>
      <w:r w:rsidR="00AB3D32">
        <w:t xml:space="preserve">das </w:t>
      </w:r>
      <w:r>
        <w:t>Quiz</w:t>
      </w:r>
      <w:r w:rsidR="007C4EC2">
        <w:t xml:space="preserve"> </w:t>
      </w:r>
      <w:r w:rsidR="00AB3D32">
        <w:t>aus dem</w:t>
      </w:r>
      <w:r w:rsidR="00494695">
        <w:t xml:space="preserve"> A</w:t>
      </w:r>
      <w:r w:rsidR="007C4EC2">
        <w:t>r</w:t>
      </w:r>
      <w:r w:rsidR="00494695">
        <w:t>b</w:t>
      </w:r>
      <w:r w:rsidR="007C4EC2">
        <w:t xml:space="preserve">eitsblatt </w:t>
      </w:r>
      <w:r w:rsidR="00AB3D32">
        <w:t>„Typisch Mädchen –</w:t>
      </w:r>
      <w:r w:rsidR="00B76D4C">
        <w:t xml:space="preserve"> </w:t>
      </w:r>
      <w:r w:rsidR="00AB3D32">
        <w:t>typisch Jungs</w:t>
      </w:r>
      <w:r w:rsidR="007C4EC2">
        <w:t>“</w:t>
      </w:r>
      <w:r>
        <w:t xml:space="preserve">, welches Sie vor der </w:t>
      </w:r>
      <w:r w:rsidR="00AB3D32">
        <w:t xml:space="preserve">Unterrichtsstunde </w:t>
      </w:r>
      <w:r>
        <w:t>vorbereitet haben.</w:t>
      </w:r>
    </w:p>
    <w:p w:rsidR="00BB7C0A" w:rsidRDefault="00BB7C0A" w:rsidP="00BB7C0A"/>
    <w:p w:rsidR="00BB7C0A" w:rsidRDefault="00BB7C0A" w:rsidP="00BB7C0A">
      <w:r>
        <w:t>Lassen Sie Ihre Schüler</w:t>
      </w:r>
      <w:r w:rsidR="00703EF2">
        <w:t>*</w:t>
      </w:r>
      <w:r>
        <w:t>innen per Handzeichen abstimmen, welchem Geschlecht sie zutrauen würden, das jeweils Genannte geleistet zu haben.</w:t>
      </w:r>
    </w:p>
    <w:p w:rsidR="004D2B4C" w:rsidRDefault="004D2B4C" w:rsidP="00BB7C0A"/>
    <w:p w:rsidR="00BB7C0A" w:rsidRDefault="00BB7C0A" w:rsidP="00BB7C0A">
      <w:r>
        <w:t>Halten Sie die Abstimmungsergebnisse a</w:t>
      </w:r>
      <w:r w:rsidR="00703EF2">
        <w:t>uf Ihrem Präsentationsmedium</w:t>
      </w:r>
      <w:r>
        <w:t xml:space="preserve"> fest. </w:t>
      </w:r>
      <w:r w:rsidR="00AB3D32">
        <w:t>N</w:t>
      </w:r>
      <w:r>
        <w:t xml:space="preserve">achdem </w:t>
      </w:r>
      <w:r w:rsidR="00AB3D32">
        <w:t xml:space="preserve">die Schüler*innen </w:t>
      </w:r>
      <w:r>
        <w:t xml:space="preserve">über alle Fragen abgestimmt </w:t>
      </w:r>
      <w:r w:rsidR="00AB3D32">
        <w:t>haben</w:t>
      </w:r>
      <w:r>
        <w:t xml:space="preserve">, </w:t>
      </w:r>
      <w:r w:rsidR="00AB3D32">
        <w:t>lösen Sie das Quiz auf</w:t>
      </w:r>
      <w:r>
        <w:t xml:space="preserve">, indem Sie die richtigen Antworten </w:t>
      </w:r>
      <w:r w:rsidR="00703EF2">
        <w:t>in Ihrem Präsentationsmedium</w:t>
      </w:r>
      <w:r>
        <w:t xml:space="preserve"> Folie farbig markieren.</w:t>
      </w:r>
    </w:p>
    <w:p w:rsidR="00024873" w:rsidRDefault="00BE0C6C" w:rsidP="00BE0C6C">
      <w:pPr>
        <w:pStyle w:val="berschrift3"/>
        <w:ind w:left="360"/>
      </w:pPr>
      <w:r>
        <w:t>4. Ergebnissicherung / Reflexion</w:t>
      </w:r>
    </w:p>
    <w:p w:rsidR="0071784C" w:rsidRDefault="004B22F9" w:rsidP="0071784C">
      <w:r>
        <w:t>Ihr Präsentationsmedium</w:t>
      </w:r>
      <w:r w:rsidR="0071784C" w:rsidRPr="0071784C">
        <w:t xml:space="preserve"> zeigt nun einen Abgleich zwischen den Vorstellungen der Jugendlichen und der Realität.</w:t>
      </w:r>
      <w:r>
        <w:t xml:space="preserve"> Besprechen</w:t>
      </w:r>
      <w:r w:rsidR="008E3EA5">
        <w:t xml:space="preserve"> Sie</w:t>
      </w:r>
      <w:r>
        <w:t xml:space="preserve"> mit der </w:t>
      </w:r>
      <w:r w:rsidR="00AB3D32">
        <w:t xml:space="preserve">Klasse </w:t>
      </w:r>
      <w:r>
        <w:t>die Fälle</w:t>
      </w:r>
      <w:r w:rsidR="00B830EE">
        <w:t xml:space="preserve"> im Quiz</w:t>
      </w:r>
      <w:r>
        <w:t>, in denen die Diskrepanz zwischen Einschätzung und Wirklichkeit besonders hoch war. Fragen Sie nach, warum die Klasse, in diesen Fällen so deutl</w:t>
      </w:r>
      <w:r w:rsidR="008C2ECC">
        <w:t>ich abgestimmt hat. Erörtern</w:t>
      </w:r>
      <w:r>
        <w:t xml:space="preserve"> Sie </w:t>
      </w:r>
      <w:r w:rsidR="008C2ECC">
        <w:t xml:space="preserve">mit der Klasse, ob ggf. </w:t>
      </w:r>
      <w:r>
        <w:t xml:space="preserve">die </w:t>
      </w:r>
      <w:r w:rsidR="008C2ECC">
        <w:t>Assoziationen zu den Geschlechtern etwas damit zu tun haben.</w:t>
      </w:r>
    </w:p>
    <w:p w:rsidR="004D2B4C" w:rsidRDefault="004D2B4C" w:rsidP="0071784C"/>
    <w:p w:rsidR="008E3EA5" w:rsidRDefault="00B830EE" w:rsidP="0071784C">
      <w:r>
        <w:t>Gehen Sie anschließend auf die Ausbildungsberufe ein</w:t>
      </w:r>
      <w:r w:rsidR="00DA1169">
        <w:t xml:space="preserve">. </w:t>
      </w:r>
      <w:r w:rsidR="00073C32">
        <w:t xml:space="preserve">Teilen </w:t>
      </w:r>
      <w:r w:rsidR="0071784C" w:rsidRPr="0071784C">
        <w:t xml:space="preserve">Sie </w:t>
      </w:r>
      <w:r w:rsidR="00073C32">
        <w:t>hierfür das</w:t>
      </w:r>
      <w:r w:rsidR="0071784C" w:rsidRPr="0071784C">
        <w:t xml:space="preserve"> Themenheft „MINT &amp; SOZIAL </w:t>
      </w:r>
      <w:proofErr w:type="spellStart"/>
      <w:r w:rsidR="0071784C" w:rsidRPr="0071784C">
        <w:t>for</w:t>
      </w:r>
      <w:proofErr w:type="spellEnd"/>
      <w:r w:rsidR="0071784C" w:rsidRPr="0071784C">
        <w:t xml:space="preserve"> </w:t>
      </w:r>
      <w:proofErr w:type="spellStart"/>
      <w:r w:rsidR="0071784C" w:rsidRPr="0071784C">
        <w:t>you</w:t>
      </w:r>
      <w:proofErr w:type="spellEnd"/>
      <w:r w:rsidR="0071784C" w:rsidRPr="0071784C">
        <w:t>“</w:t>
      </w:r>
      <w:r w:rsidR="00073C32">
        <w:t xml:space="preserve"> aus.</w:t>
      </w:r>
      <w:r w:rsidR="00C83B06">
        <w:t xml:space="preserve"> </w:t>
      </w:r>
      <w:r w:rsidR="00A64402">
        <w:t xml:space="preserve">Suchen Sie mit Ihren Schüler*innen gemeinsam die Ausbildungsberufe im Heft heraus. </w:t>
      </w:r>
      <w:r w:rsidR="008E3EA5">
        <w:t>Sprechen Sie insbesondere über die Berufe, bei denen sich die Schüler*innen in der Tabelle im Einstieg auf das andere Geschlecht festgelegt haben.</w:t>
      </w:r>
    </w:p>
    <w:p w:rsidR="00A64402" w:rsidRDefault="00A64402" w:rsidP="0071784C"/>
    <w:p w:rsidR="00A64402" w:rsidRDefault="00A64402" w:rsidP="0071784C">
      <w:r>
        <w:t>Klären Sie Ihre Schüler*innen</w:t>
      </w:r>
      <w:r w:rsidR="008E3EA5">
        <w:t xml:space="preserve"> in jedem Fall</w:t>
      </w:r>
      <w:r>
        <w:t xml:space="preserve"> auf, dass ein Fokus auf die eigenen Stärken wichtiger ist, als bestimmte Rollenklischees. Als Hausaufgabe suchen sich die </w:t>
      </w:r>
      <w:r w:rsidR="00AB3D32">
        <w:t xml:space="preserve">Schüler*innen </w:t>
      </w:r>
      <w:r>
        <w:t xml:space="preserve">einen der im Heft vorgestellten Ausbildungsberufe </w:t>
      </w:r>
      <w:r w:rsidR="00C018BE">
        <w:t xml:space="preserve">heraus. In der nächsten </w:t>
      </w:r>
      <w:r w:rsidR="00AB3D32">
        <w:t>Unterrichtsstunde</w:t>
      </w:r>
      <w:r w:rsidR="00C018BE">
        <w:t xml:space="preserve"> stellen sie mithilfe der Heftbeiträge in kurzen Präsentationen die Aufgaben und Stärken des jeweiligen Ausbildungsberufs vor.</w:t>
      </w:r>
      <w:r w:rsidR="00D54367">
        <w:t xml:space="preserve"> Nach den Präsentationen können die S</w:t>
      </w:r>
      <w:r w:rsidR="00AB3D32">
        <w:t>chüler*innen</w:t>
      </w:r>
      <w:r w:rsidR="00D54367">
        <w:t xml:space="preserve"> </w:t>
      </w:r>
      <w:r w:rsidR="00D83148">
        <w:t xml:space="preserve">in Aufgabe 2 des Arbeitsblatts „Typisch Mädchen – typisch Jungs“ </w:t>
      </w:r>
      <w:r w:rsidR="00D54367">
        <w:t>ankreuzen, welcher Beruf sie interessiert.</w:t>
      </w:r>
    </w:p>
    <w:p w:rsidR="00A64402" w:rsidRDefault="00A64402" w:rsidP="0071784C"/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3061"/>
        <w:gridCol w:w="3070"/>
      </w:tblGrid>
      <w:tr w:rsidR="002476A2" w:rsidTr="00833D7D">
        <w:trPr>
          <w:tblHeader/>
        </w:trPr>
        <w:tc>
          <w:tcPr>
            <w:tcW w:w="30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833D7D">
        <w:tc>
          <w:tcPr>
            <w:tcW w:w="30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Default="00E9739D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Bearbeiten d</w:t>
            </w:r>
            <w:r w:rsidR="00AB3D32">
              <w:t>es</w:t>
            </w:r>
            <w:r>
              <w:t xml:space="preserve"> Arbeitsblatts „Typisch Mädchen – typisch Jungs“</w:t>
            </w:r>
          </w:p>
          <w:p w:rsidR="004B43AB" w:rsidRDefault="000A2A2B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Lösen des Quiz</w:t>
            </w:r>
          </w:p>
          <w:p w:rsidR="00E9739D" w:rsidRPr="007B1FC7" w:rsidRDefault="00E9739D" w:rsidP="0048539C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über </w:t>
            </w:r>
            <w:proofErr w:type="spellStart"/>
            <w:r>
              <w:t>geschlechts</w:t>
            </w:r>
            <w:proofErr w:type="spellEnd"/>
            <w:r w:rsidR="006E01DF">
              <w:t>-</w:t>
            </w:r>
            <w:r>
              <w:t>bezogene Vorurteile im Bezug auf Berufe / Berufs</w:t>
            </w:r>
            <w:r w:rsidR="006E01DF">
              <w:t>-</w:t>
            </w:r>
            <w:r>
              <w:t>wahl</w:t>
            </w:r>
            <w:r w:rsidR="00F74B63">
              <w:t xml:space="preserve"> nachdenken und diese kritisch reflektieren</w:t>
            </w:r>
          </w:p>
        </w:tc>
        <w:tc>
          <w:tcPr>
            <w:tcW w:w="30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Default="00E9739D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Ermittlung von Geschlechterstereotypen</w:t>
            </w:r>
          </w:p>
          <w:p w:rsidR="004B43AB" w:rsidRDefault="00E9739D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Erkennen von geschlechtsbezogene</w:t>
            </w:r>
            <w:r w:rsidR="00F74B63">
              <w:t>n</w:t>
            </w:r>
            <w:r>
              <w:t xml:space="preserve"> Vorurteile</w:t>
            </w:r>
            <w:r w:rsidR="00F74B63">
              <w:t>n</w:t>
            </w:r>
            <w:r>
              <w:t xml:space="preserve"> in Bezug auf Berufe</w:t>
            </w:r>
          </w:p>
          <w:p w:rsidR="00BD5E2A" w:rsidRPr="006A55B6" w:rsidRDefault="00E9739D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="0048539C">
              <w:t>Fokus auf eine stärken- und interessengeleitete Berufswahl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Default="00551228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„Typisch Mädchen – typisch Jungs“</w:t>
            </w:r>
          </w:p>
          <w:p w:rsidR="003C2A7B" w:rsidRDefault="004D2B4C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 xml:space="preserve">Präsentationsmedium (Digitale Tafel, </w:t>
            </w:r>
            <w:proofErr w:type="spellStart"/>
            <w:r>
              <w:t>Beamer</w:t>
            </w:r>
            <w:proofErr w:type="spellEnd"/>
            <w:r>
              <w:t xml:space="preserve"> etc.)</w:t>
            </w:r>
          </w:p>
          <w:p w:rsidR="00082976" w:rsidRDefault="00BE0C6C" w:rsidP="00BE0C6C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 xml:space="preserve">Themenheft MINT &amp; SOZIAL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(</w:t>
            </w:r>
            <w:r w:rsidR="005A0109">
              <w:t>Ausgabe 2022, online als PDF oder Print</w:t>
            </w:r>
            <w:r>
              <w:t>)</w:t>
            </w:r>
          </w:p>
        </w:tc>
      </w:tr>
    </w:tbl>
    <w:p w:rsidR="00833D7D" w:rsidRDefault="00833D7D" w:rsidP="00833D7D">
      <w:r>
        <w:br w:type="page"/>
      </w:r>
    </w:p>
    <w:p w:rsidR="00CD2FD2" w:rsidRDefault="00CD2FD2"/>
    <w:p w:rsidR="00CD2FD2" w:rsidRDefault="00BB6A88" w:rsidP="00CD2FD2">
      <w:pPr>
        <w:pStyle w:val="berschrift1"/>
      </w:pPr>
      <w:r>
        <w:t>Arbeitsblatt „Typisch Mädchen – typisch Jungs“</w:t>
      </w:r>
    </w:p>
    <w:p w:rsidR="00CD2FD2" w:rsidRDefault="00BB6A88" w:rsidP="00CD2FD2">
      <w:pPr>
        <w:pStyle w:val="berschrift2"/>
      </w:pPr>
      <w:r>
        <w:t>Typisch oder passt zu mir</w:t>
      </w:r>
    </w:p>
    <w:p w:rsidR="00782730" w:rsidRDefault="00BB6A88" w:rsidP="00BB6A88">
      <w:pPr>
        <w:pStyle w:val="berschrift3"/>
      </w:pPr>
      <w:r>
        <w:t>Aufgabe 1:</w:t>
      </w:r>
    </w:p>
    <w:p w:rsidR="003C2A7B" w:rsidRDefault="00BB6A88" w:rsidP="006E57BC">
      <w:r>
        <w:t>Trag</w:t>
      </w:r>
      <w:r w:rsidR="00A86662">
        <w:t xml:space="preserve">e </w:t>
      </w:r>
      <w:r w:rsidR="00C52FCB">
        <w:t>die Ausbildungsberufe</w:t>
      </w:r>
      <w:r w:rsidR="00A86662">
        <w:t xml:space="preserve"> in eine der beiden Spalten ein.</w:t>
      </w:r>
    </w:p>
    <w:p w:rsidR="003C2A7B" w:rsidRDefault="003C2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3C2A7B" w:rsidTr="00782730">
        <w:trPr>
          <w:trHeight w:val="79"/>
          <w:tblHeader/>
        </w:trPr>
        <w:tc>
          <w:tcPr>
            <w:tcW w:w="4605" w:type="dxa"/>
            <w:shd w:val="pct12" w:color="auto" w:fill="auto"/>
          </w:tcPr>
          <w:p w:rsidR="003C2A7B" w:rsidRDefault="00BB6A88">
            <w:pPr>
              <w:pStyle w:val="Tabellenberschriftenzeile-Zeile"/>
            </w:pPr>
            <w:r w:rsidRPr="00A42936">
              <w:t>Typisch Mädchen</w:t>
            </w:r>
          </w:p>
        </w:tc>
        <w:tc>
          <w:tcPr>
            <w:tcW w:w="4605" w:type="dxa"/>
            <w:shd w:val="pct12" w:color="auto" w:fill="auto"/>
          </w:tcPr>
          <w:p w:rsidR="003C2A7B" w:rsidRDefault="00BB6A88">
            <w:pPr>
              <w:pStyle w:val="Tabellenberschriftenzeile-Zeile"/>
            </w:pPr>
            <w:r w:rsidRPr="00A42936">
              <w:t>Typisch Jung</w:t>
            </w:r>
            <w:r w:rsidR="001160D2">
              <w:t>s</w:t>
            </w:r>
          </w:p>
        </w:tc>
      </w:tr>
      <w:tr w:rsidR="003C2A7B" w:rsidTr="00BB6A88">
        <w:trPr>
          <w:trHeight w:val="3584"/>
        </w:trPr>
        <w:tc>
          <w:tcPr>
            <w:tcW w:w="4605" w:type="dxa"/>
          </w:tcPr>
          <w:sdt>
            <w:sdtPr>
              <w:alias w:val="Leerzeile zum Eintragen der Ausbildungen für Typisch Mädchen"/>
              <w:tag w:val="Leerzeile zum Eintragen der Ausbildungen für Typisch Mädchen"/>
              <w:id w:val="-1935706753"/>
              <w:placeholder>
                <w:docPart w:val="035C3F4196EC41D5A48F41067CF1A7A1"/>
              </w:placeholder>
              <w:showingPlcHdr/>
            </w:sdtPr>
            <w:sdtContent>
              <w:p w:rsidR="000A2A2B" w:rsidRDefault="000A2A2B" w:rsidP="000A2A2B">
                <w: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:rsidR="00BB6A88" w:rsidRDefault="00BB6A88" w:rsidP="000A2A2B"/>
        </w:tc>
        <w:tc>
          <w:tcPr>
            <w:tcW w:w="4605" w:type="dxa"/>
          </w:tcPr>
          <w:sdt>
            <w:sdtPr>
              <w:alias w:val="Leerzeile zum Eintragen der Ausildungen für Typisch Jungs"/>
              <w:tag w:val="Leerzeile zum Eintragen der Ausbildungen für Typisch Jungs"/>
              <w:id w:val="-1935706747"/>
              <w:placeholder>
                <w:docPart w:val="9CFD6022D9464128A055F0C4B4959094"/>
              </w:placeholder>
              <w:showingPlcHdr/>
            </w:sdtPr>
            <w:sdtContent>
              <w:p w:rsidR="00DD0338" w:rsidRDefault="00DD0338" w:rsidP="00DD0338">
                <w: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:rsidR="00BB6A88" w:rsidRDefault="00BB6A88" w:rsidP="00DD0338"/>
        </w:tc>
      </w:tr>
    </w:tbl>
    <w:p w:rsidR="006E57BC" w:rsidRDefault="00C6531D" w:rsidP="00EC2506">
      <w:pPr>
        <w:pStyle w:val="berschrift3"/>
      </w:pPr>
      <w:r>
        <w:t>Aufga</w:t>
      </w:r>
      <w:r w:rsidR="006E57BC">
        <w:t>be 2:</w:t>
      </w:r>
    </w:p>
    <w:p w:rsidR="00C6531D" w:rsidRDefault="00D54367" w:rsidP="006E57BC">
      <w:r w:rsidRPr="006E57BC">
        <w:t>Kreuze an, welche Ausbildung dich aus dem MINT &amp; SOZIAL Heft 2022 interessiert.</w:t>
      </w:r>
    </w:p>
    <w:p w:rsidR="0029725D" w:rsidRPr="006E57BC" w:rsidRDefault="0029725D" w:rsidP="006E57BC">
      <w:pPr>
        <w:rPr>
          <w:szCs w:val="26"/>
        </w:rPr>
      </w:pPr>
    </w:p>
    <w:p w:rsidR="003965C9" w:rsidRPr="006642D0" w:rsidRDefault="003965C9" w:rsidP="00C83B06">
      <w:pPr>
        <w:pStyle w:val="Listenabsatz"/>
        <w:numPr>
          <w:ilvl w:val="0"/>
          <w:numId w:val="41"/>
        </w:numPr>
        <w:spacing w:line="480" w:lineRule="auto"/>
        <w:ind w:left="714" w:hanging="357"/>
      </w:pPr>
      <w:r w:rsidRPr="006642D0">
        <w:t>Elektroniker/in – Automatisierungstechnik</w:t>
      </w:r>
      <w:r w:rsidR="007A22C5" w:rsidRPr="006642D0">
        <w:t xml:space="preserve"> </w:t>
      </w:r>
      <w:r w:rsidR="00B273CD" w:rsidRPr="006642D0"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r w:rsidR="00F346FA" w:rsidRPr="006642D0">
        <w:instrText xml:space="preserve"> FORMCHECKBOX </w:instrText>
      </w:r>
      <w:r w:rsidR="00B273CD">
        <w:fldChar w:fldCharType="separate"/>
      </w:r>
      <w:r w:rsidR="00B273CD" w:rsidRPr="006642D0">
        <w:fldChar w:fldCharType="end"/>
      </w:r>
    </w:p>
    <w:p w:rsidR="003965C9" w:rsidRPr="006642D0" w:rsidRDefault="003965C9" w:rsidP="00C83B06">
      <w:pPr>
        <w:pStyle w:val="Listenabsatz"/>
        <w:numPr>
          <w:ilvl w:val="0"/>
          <w:numId w:val="41"/>
        </w:numPr>
        <w:spacing w:line="480" w:lineRule="auto"/>
        <w:ind w:left="714" w:hanging="357"/>
      </w:pPr>
      <w:r w:rsidRPr="006642D0">
        <w:t>Sozialpädagogische/r Assistent/in bzw. Kinderpfleger/in</w:t>
      </w:r>
      <w:r w:rsidR="007A22C5" w:rsidRPr="006642D0">
        <w:t xml:space="preserve"> </w:t>
      </w:r>
      <w:r w:rsidR="00B273CD" w:rsidRPr="006642D0">
        <w:fldChar w:fldCharType="begin">
          <w:ffData>
            <w:name w:val="Ankreuzkästchen2"/>
            <w:enabled/>
            <w:calcOnExit w:val="0"/>
            <w:checkBox>
              <w:sizeAuto/>
              <w:default w:val="0"/>
            </w:checkBox>
          </w:ffData>
        </w:fldChar>
      </w:r>
      <w:r w:rsidR="00F346FA" w:rsidRPr="006642D0">
        <w:instrText xml:space="preserve"> FORMCHECKBOX </w:instrText>
      </w:r>
      <w:r w:rsidR="00B273CD">
        <w:fldChar w:fldCharType="separate"/>
      </w:r>
      <w:r w:rsidR="00B273CD" w:rsidRPr="006642D0">
        <w:fldChar w:fldCharType="end"/>
      </w:r>
    </w:p>
    <w:p w:rsidR="003965C9" w:rsidRPr="006642D0" w:rsidRDefault="003965C9" w:rsidP="00C83B06">
      <w:pPr>
        <w:pStyle w:val="Listenabsatz"/>
        <w:numPr>
          <w:ilvl w:val="0"/>
          <w:numId w:val="41"/>
        </w:numPr>
        <w:spacing w:line="480" w:lineRule="auto"/>
        <w:ind w:left="714" w:hanging="357"/>
      </w:pPr>
      <w:r w:rsidRPr="006642D0">
        <w:t>Zahnmedizinische/r Fachangestellte/r</w:t>
      </w:r>
      <w:r w:rsidR="007A22C5" w:rsidRPr="006642D0">
        <w:t xml:space="preserve"> </w:t>
      </w:r>
      <w:r w:rsidR="00B273CD" w:rsidRPr="006642D0">
        <w:fldChar w:fldCharType="begin">
          <w:ffData>
            <w:name w:val="Ankreuzkästchen3"/>
            <w:enabled/>
            <w:calcOnExit w:val="0"/>
            <w:checkBox>
              <w:sizeAuto/>
              <w:default w:val="0"/>
            </w:checkBox>
          </w:ffData>
        </w:fldChar>
      </w:r>
      <w:r w:rsidR="00F346FA" w:rsidRPr="006642D0">
        <w:instrText xml:space="preserve"> FORMCHECKBOX </w:instrText>
      </w:r>
      <w:r w:rsidR="00B273CD">
        <w:fldChar w:fldCharType="separate"/>
      </w:r>
      <w:r w:rsidR="00B273CD" w:rsidRPr="006642D0">
        <w:fldChar w:fldCharType="end"/>
      </w:r>
    </w:p>
    <w:p w:rsidR="003965C9" w:rsidRPr="006642D0" w:rsidRDefault="003965C9" w:rsidP="00C83B06">
      <w:pPr>
        <w:pStyle w:val="Listenabsatz"/>
        <w:numPr>
          <w:ilvl w:val="0"/>
          <w:numId w:val="41"/>
        </w:numPr>
        <w:spacing w:line="480" w:lineRule="auto"/>
        <w:ind w:left="714" w:hanging="357"/>
      </w:pPr>
      <w:r w:rsidRPr="006642D0">
        <w:t>Maschinen- und Anlagenführer/in – Lebensmitteltechnik</w:t>
      </w:r>
      <w:r w:rsidR="007A22C5" w:rsidRPr="006642D0">
        <w:t xml:space="preserve"> </w:t>
      </w:r>
      <w:r w:rsidR="00B273CD">
        <w:fldChar w:fldCharType="begin">
          <w:ffData>
            <w:name w:val="Ankreuzkästchen4"/>
            <w:enabled/>
            <w:calcOnExit w:val="0"/>
            <w:checkBox>
              <w:sizeAuto/>
              <w:default w:val="0"/>
            </w:checkBox>
          </w:ffData>
        </w:fldChar>
      </w:r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</w:p>
    <w:p w:rsidR="003965C9" w:rsidRPr="006642D0" w:rsidRDefault="003965C9" w:rsidP="00C83B06">
      <w:pPr>
        <w:pStyle w:val="Listenabsatz"/>
        <w:numPr>
          <w:ilvl w:val="0"/>
          <w:numId w:val="41"/>
        </w:numPr>
        <w:spacing w:line="480" w:lineRule="auto"/>
        <w:ind w:left="714" w:hanging="357"/>
      </w:pPr>
      <w:proofErr w:type="spellStart"/>
      <w:r w:rsidRPr="006642D0">
        <w:t>Hauswirtschafter</w:t>
      </w:r>
      <w:proofErr w:type="spellEnd"/>
      <w:r w:rsidRPr="006642D0">
        <w:t>/in</w:t>
      </w:r>
      <w:r w:rsidR="007A22C5" w:rsidRPr="006642D0">
        <w:t xml:space="preserve"> </w:t>
      </w:r>
      <w:r w:rsidR="00B273CD">
        <w:fldChar w:fldCharType="begin">
          <w:ffData>
            <w:name w:val="Ankreuzkästchen5"/>
            <w:enabled/>
            <w:calcOnExit w:val="0"/>
            <w:checkBox>
              <w:sizeAuto/>
              <w:default w:val="0"/>
            </w:checkBox>
          </w:ffData>
        </w:fldChar>
      </w:r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</w:p>
    <w:p w:rsidR="003965C9" w:rsidRPr="006642D0" w:rsidRDefault="003965C9" w:rsidP="00C83B06">
      <w:pPr>
        <w:pStyle w:val="Listenabsatz"/>
        <w:numPr>
          <w:ilvl w:val="0"/>
          <w:numId w:val="41"/>
        </w:numPr>
        <w:spacing w:line="480" w:lineRule="auto"/>
        <w:ind w:left="714" w:hanging="357"/>
      </w:pPr>
      <w:r w:rsidRPr="006642D0">
        <w:t>Holzmechaniker/in</w:t>
      </w:r>
      <w:r w:rsidR="007A22C5" w:rsidRPr="006642D0">
        <w:t xml:space="preserve"> </w:t>
      </w:r>
      <w:r w:rsidR="00B273CD">
        <w:fldChar w:fldCharType="begin">
          <w:ffData>
            <w:name w:val="Ankreuzkästchen6"/>
            <w:enabled/>
            <w:calcOnExit w:val="0"/>
            <w:checkBox>
              <w:sizeAuto/>
              <w:default w:val="0"/>
            </w:checkBox>
          </w:ffData>
        </w:fldChar>
      </w:r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</w:p>
    <w:p w:rsidR="00833D7D" w:rsidRDefault="00833D7D" w:rsidP="00833D7D">
      <w:pPr>
        <w:pStyle w:val="Listenabsatz"/>
        <w:numPr>
          <w:ilvl w:val="0"/>
          <w:numId w:val="37"/>
        </w:numPr>
      </w:pPr>
      <w:r>
        <w:br w:type="page"/>
      </w:r>
    </w:p>
    <w:p w:rsidR="003C2A7B" w:rsidRDefault="003C2A7B">
      <w:pPr>
        <w:pStyle w:val="Kopfzeileplanet-berufde"/>
        <w:spacing w:line="360" w:lineRule="auto"/>
      </w:pPr>
    </w:p>
    <w:p w:rsidR="0045196C" w:rsidRDefault="0045196C" w:rsidP="0045196C">
      <w:pPr>
        <w:pStyle w:val="berschrift3"/>
      </w:pPr>
      <w:r>
        <w:t>Quiz</w:t>
      </w:r>
    </w:p>
    <w:p w:rsidR="003C2A7B" w:rsidRDefault="0045196C" w:rsidP="000A2A2B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Die erste „Programmiersprache“ für einen Vorläufer des Computers entwickelte</w:t>
      </w:r>
      <w:r w:rsidR="00A80223">
        <w:t>…</w:t>
      </w:r>
    </w:p>
    <w:p w:rsidR="00A80223" w:rsidRDefault="0045196C" w:rsidP="000A2A2B">
      <w:pPr>
        <w:pStyle w:val="Listenabsatz"/>
        <w:numPr>
          <w:ilvl w:val="0"/>
          <w:numId w:val="27"/>
        </w:numPr>
        <w:spacing w:line="360" w:lineRule="auto"/>
      </w:pPr>
      <w:r>
        <w:t>ein Mann</w:t>
      </w:r>
      <w:r w:rsidR="00FA19F3">
        <w:t>.</w:t>
      </w:r>
      <w:r w:rsidR="00A80223">
        <w:t xml:space="preserve"> </w:t>
      </w:r>
      <w:r w:rsidR="00B273CD"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nkreuzkästchen1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0"/>
    </w:p>
    <w:p w:rsidR="003C2A7B" w:rsidRDefault="0045196C" w:rsidP="000A2A2B">
      <w:pPr>
        <w:pStyle w:val="Listenabsatz"/>
        <w:numPr>
          <w:ilvl w:val="0"/>
          <w:numId w:val="27"/>
        </w:numPr>
        <w:spacing w:line="360" w:lineRule="auto"/>
      </w:pPr>
      <w:r>
        <w:t>eine Frau</w:t>
      </w:r>
      <w:r w:rsidR="00FA19F3">
        <w:t>.</w:t>
      </w:r>
      <w:r w:rsidR="00A80223">
        <w:t xml:space="preserve"> </w:t>
      </w:r>
      <w:r w:rsidR="00B273CD">
        <w:fldChar w:fldCharType="begin">
          <w:ffData>
            <w:name w:val="Ankreuz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nkreuzkästchen2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"/>
    </w:p>
    <w:p w:rsidR="0045196C" w:rsidRDefault="0045196C" w:rsidP="006642D0">
      <w:pPr>
        <w:ind w:left="709"/>
      </w:pPr>
    </w:p>
    <w:p w:rsidR="0045196C" w:rsidRDefault="0045196C" w:rsidP="00F346FA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Die Radioaktivität und die chemischen Elemente Polonium und Radium entdeckte</w:t>
      </w:r>
      <w:r w:rsidR="00FA19F3">
        <w:t>…</w:t>
      </w:r>
    </w:p>
    <w:p w:rsidR="00F346FA" w:rsidRDefault="0045196C" w:rsidP="00F346FA">
      <w:pPr>
        <w:pStyle w:val="Listenabsatz"/>
        <w:numPr>
          <w:ilvl w:val="0"/>
          <w:numId w:val="30"/>
        </w:numPr>
        <w:spacing w:line="360" w:lineRule="auto"/>
      </w:pPr>
      <w:r>
        <w:t>ein Mann</w:t>
      </w:r>
      <w:r w:rsidR="00FA19F3">
        <w:t>.</w:t>
      </w:r>
      <w:r w:rsidR="00CB4602">
        <w:t xml:space="preserve"> </w:t>
      </w:r>
      <w:r w:rsidR="00B273CD">
        <w:fldChar w:fldCharType="begin">
          <w:ffData>
            <w:name w:val="Ankreuz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nkreuzkästchen3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2"/>
    </w:p>
    <w:p w:rsidR="0045196C" w:rsidRDefault="0045196C" w:rsidP="00F346FA">
      <w:pPr>
        <w:pStyle w:val="Listenabsatz"/>
        <w:numPr>
          <w:ilvl w:val="0"/>
          <w:numId w:val="30"/>
        </w:numPr>
        <w:spacing w:line="360" w:lineRule="auto"/>
      </w:pPr>
      <w:r>
        <w:t>eine Frau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nkreuzkästchen4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3"/>
    </w:p>
    <w:p w:rsidR="0045196C" w:rsidRDefault="0045196C" w:rsidP="0045196C">
      <w:pPr>
        <w:pStyle w:val="Listenabsatz"/>
      </w:pPr>
    </w:p>
    <w:p w:rsidR="0045196C" w:rsidRDefault="0045196C" w:rsidP="00F346FA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Den ersten deutschen Kindergarten gründete</w:t>
      </w:r>
      <w:r w:rsidR="00FA19F3">
        <w:t>…</w:t>
      </w:r>
    </w:p>
    <w:p w:rsidR="00F346FA" w:rsidRDefault="00F346FA" w:rsidP="00F346FA">
      <w:pPr>
        <w:pStyle w:val="Listenabsatz"/>
        <w:numPr>
          <w:ilvl w:val="0"/>
          <w:numId w:val="31"/>
        </w:numPr>
        <w:spacing w:line="360" w:lineRule="auto"/>
      </w:pPr>
      <w:r>
        <w:t>ein Mann</w:t>
      </w:r>
      <w:r w:rsidR="00C61B38">
        <w:t xml:space="preserve">. </w:t>
      </w:r>
      <w:r w:rsidR="00B273CD">
        <w:fldChar w:fldCharType="begin">
          <w:ffData>
            <w:name w:val="Ankreuz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nkreuzkästchen5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4"/>
    </w:p>
    <w:p w:rsidR="0045196C" w:rsidRDefault="0045196C" w:rsidP="00F346FA">
      <w:pPr>
        <w:pStyle w:val="Listenabsatz"/>
        <w:numPr>
          <w:ilvl w:val="0"/>
          <w:numId w:val="31"/>
        </w:numPr>
        <w:spacing w:line="360" w:lineRule="auto"/>
      </w:pPr>
      <w:r>
        <w:t>eine Frau</w:t>
      </w:r>
      <w:r w:rsidR="00C61B38">
        <w:t xml:space="preserve">. </w:t>
      </w:r>
      <w:r w:rsidR="00B273CD">
        <w:fldChar w:fldCharType="begin">
          <w:ffData>
            <w:name w:val="Ankreuz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nkreuzkästchen6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5"/>
    </w:p>
    <w:p w:rsidR="0045196C" w:rsidRDefault="0045196C" w:rsidP="0045196C">
      <w:pPr>
        <w:pStyle w:val="Listenabsatz"/>
      </w:pPr>
    </w:p>
    <w:p w:rsidR="00F346FA" w:rsidRDefault="0045196C" w:rsidP="00F346FA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Den Fallschirm zusammengerollt in ein Paket erfand</w:t>
      </w:r>
      <w:r w:rsidR="00FA19F3">
        <w:t>…</w:t>
      </w:r>
    </w:p>
    <w:p w:rsidR="00F346FA" w:rsidRDefault="0045196C" w:rsidP="00F346FA">
      <w:pPr>
        <w:pStyle w:val="Listenabsatz"/>
        <w:numPr>
          <w:ilvl w:val="0"/>
          <w:numId w:val="32"/>
        </w:numPr>
        <w:spacing w:line="360" w:lineRule="auto"/>
      </w:pPr>
      <w:r>
        <w:t>ein Mann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nkreuzkästchen7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6"/>
    </w:p>
    <w:p w:rsidR="0045196C" w:rsidRDefault="0045196C" w:rsidP="00F346FA">
      <w:pPr>
        <w:pStyle w:val="Listenabsatz"/>
        <w:numPr>
          <w:ilvl w:val="0"/>
          <w:numId w:val="32"/>
        </w:numPr>
        <w:spacing w:line="360" w:lineRule="auto"/>
      </w:pPr>
      <w:r>
        <w:t>eine Frau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nkreuzkästchen8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7"/>
    </w:p>
    <w:p w:rsidR="0045196C" w:rsidRDefault="0045196C" w:rsidP="0045196C">
      <w:pPr>
        <w:pStyle w:val="Listenabsatz"/>
      </w:pPr>
    </w:p>
    <w:p w:rsidR="0045196C" w:rsidRDefault="0045196C" w:rsidP="00F346FA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Das erste tragbare Telefon entwickelte</w:t>
      </w:r>
      <w:r w:rsidR="001863AC">
        <w:t>…</w:t>
      </w:r>
    </w:p>
    <w:p w:rsidR="00F346FA" w:rsidRDefault="0045196C" w:rsidP="00F346FA">
      <w:pPr>
        <w:pStyle w:val="Listenabsatz"/>
        <w:numPr>
          <w:ilvl w:val="0"/>
          <w:numId w:val="33"/>
        </w:numPr>
        <w:spacing w:line="360" w:lineRule="auto"/>
      </w:pPr>
      <w:r>
        <w:t>ein Mann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nkreuzkästchen9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8"/>
    </w:p>
    <w:p w:rsidR="0045196C" w:rsidRDefault="0045196C" w:rsidP="00F346FA">
      <w:pPr>
        <w:pStyle w:val="Listenabsatz"/>
        <w:numPr>
          <w:ilvl w:val="0"/>
          <w:numId w:val="33"/>
        </w:numPr>
        <w:spacing w:line="360" w:lineRule="auto"/>
      </w:pPr>
      <w:r>
        <w:t>eine Frau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nkreuzkästchen10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9"/>
    </w:p>
    <w:p w:rsidR="0045196C" w:rsidRDefault="0045196C" w:rsidP="0045196C">
      <w:pPr>
        <w:pStyle w:val="Listenabsatz"/>
      </w:pPr>
    </w:p>
    <w:p w:rsidR="0045196C" w:rsidRDefault="0045196C" w:rsidP="001863AC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Das bekannte Parfum „Kölnisch Wasser“ (Eau de Cologne) schuf</w:t>
      </w:r>
      <w:r w:rsidR="001863AC">
        <w:t>…</w:t>
      </w:r>
    </w:p>
    <w:p w:rsidR="00F346FA" w:rsidRDefault="0045196C" w:rsidP="001863AC">
      <w:pPr>
        <w:pStyle w:val="Listenabsatz"/>
        <w:numPr>
          <w:ilvl w:val="0"/>
          <w:numId w:val="34"/>
        </w:numPr>
        <w:spacing w:line="360" w:lineRule="auto"/>
      </w:pPr>
      <w:r>
        <w:t>ein Mann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nkreuzkästchen11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0"/>
    </w:p>
    <w:p w:rsidR="0045196C" w:rsidRDefault="0045196C" w:rsidP="001863AC">
      <w:pPr>
        <w:pStyle w:val="Listenabsatz"/>
        <w:numPr>
          <w:ilvl w:val="0"/>
          <w:numId w:val="34"/>
        </w:numPr>
        <w:spacing w:line="360" w:lineRule="auto"/>
      </w:pPr>
      <w:r>
        <w:t>eine Frau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nkreuzkästchen12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1"/>
    </w:p>
    <w:p w:rsidR="0045196C" w:rsidRDefault="0045196C" w:rsidP="0045196C">
      <w:pPr>
        <w:pStyle w:val="Listenabsatz"/>
      </w:pPr>
    </w:p>
    <w:p w:rsidR="0045196C" w:rsidRDefault="0045196C" w:rsidP="001863AC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Die Sicherheitsnadel, wie wir sie heute kennen, erfand</w:t>
      </w:r>
      <w:r w:rsidR="001863AC">
        <w:t>…</w:t>
      </w:r>
    </w:p>
    <w:p w:rsidR="00F346FA" w:rsidRDefault="0045196C" w:rsidP="001863AC">
      <w:pPr>
        <w:pStyle w:val="Listenabsatz"/>
        <w:numPr>
          <w:ilvl w:val="0"/>
          <w:numId w:val="35"/>
        </w:numPr>
        <w:spacing w:line="360" w:lineRule="auto"/>
      </w:pPr>
      <w:r>
        <w:t>ein Mann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Ankreuzkästchen13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2"/>
    </w:p>
    <w:p w:rsidR="0045196C" w:rsidRDefault="0045196C" w:rsidP="001863AC">
      <w:pPr>
        <w:pStyle w:val="Listenabsatz"/>
        <w:numPr>
          <w:ilvl w:val="0"/>
          <w:numId w:val="35"/>
        </w:numPr>
        <w:spacing w:line="360" w:lineRule="auto"/>
      </w:pPr>
      <w:r>
        <w:t>eine Frau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Ankreuzkästchen14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3"/>
    </w:p>
    <w:p w:rsidR="0045196C" w:rsidRDefault="0045196C" w:rsidP="0045196C">
      <w:pPr>
        <w:pStyle w:val="Listenabsatz"/>
      </w:pPr>
    </w:p>
    <w:p w:rsidR="0045196C" w:rsidRDefault="0045196C" w:rsidP="001863AC">
      <w:pPr>
        <w:pStyle w:val="Listenabsatz"/>
        <w:numPr>
          <w:ilvl w:val="0"/>
          <w:numId w:val="26"/>
        </w:numPr>
        <w:tabs>
          <w:tab w:val="left" w:pos="709"/>
          <w:tab w:val="left" w:pos="3402"/>
          <w:tab w:val="left" w:pos="5103"/>
          <w:tab w:val="left" w:pos="6804"/>
          <w:tab w:val="right" w:pos="9072"/>
        </w:tabs>
        <w:spacing w:before="40" w:after="160" w:line="360" w:lineRule="auto"/>
      </w:pPr>
      <w:r>
        <w:t>Das mp3-Format zur Musikübertragung entwickelte</w:t>
      </w:r>
      <w:r w:rsidR="001863AC">
        <w:t>…</w:t>
      </w:r>
    </w:p>
    <w:p w:rsidR="00F346FA" w:rsidRDefault="0045196C" w:rsidP="001863AC">
      <w:pPr>
        <w:pStyle w:val="Listenabsatz"/>
        <w:numPr>
          <w:ilvl w:val="0"/>
          <w:numId w:val="36"/>
        </w:numPr>
        <w:spacing w:line="360" w:lineRule="auto"/>
      </w:pPr>
      <w:r>
        <w:t>ein Mann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Ankreuzkästchen15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4"/>
    </w:p>
    <w:p w:rsidR="0045196C" w:rsidRDefault="0045196C" w:rsidP="001863AC">
      <w:pPr>
        <w:pStyle w:val="Listenabsatz"/>
        <w:numPr>
          <w:ilvl w:val="0"/>
          <w:numId w:val="36"/>
        </w:numPr>
        <w:spacing w:line="360" w:lineRule="auto"/>
      </w:pPr>
      <w:r>
        <w:t>eine Frau</w:t>
      </w:r>
      <w:r w:rsidR="00FA19F3">
        <w:t>.</w:t>
      </w:r>
      <w:r w:rsidR="00C61B38">
        <w:t xml:space="preserve"> </w:t>
      </w:r>
      <w:r w:rsidR="00B273CD">
        <w:fldChar w:fldCharType="begin">
          <w:ffData>
            <w:name w:val="Ankreuz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Ankreuzkästchen16"/>
      <w:r w:rsidR="00C83B06">
        <w:instrText xml:space="preserve"> FORMCHECKBOX </w:instrText>
      </w:r>
      <w:r w:rsidR="00B273CD">
        <w:fldChar w:fldCharType="separate"/>
      </w:r>
      <w:r w:rsidR="00B273CD">
        <w:fldChar w:fldCharType="end"/>
      </w:r>
      <w:bookmarkEnd w:id="15"/>
    </w:p>
    <w:p w:rsidR="0045196C" w:rsidRDefault="0045196C" w:rsidP="0045196C">
      <w:r>
        <w:br w:type="page"/>
      </w:r>
    </w:p>
    <w:p w:rsidR="0045196C" w:rsidRPr="001A7066" w:rsidRDefault="00ED6FD2" w:rsidP="0045196C">
      <w:pPr>
        <w:pStyle w:val="berschrift3"/>
        <w:rPr>
          <w:lang w:val="en-US"/>
        </w:rPr>
      </w:pPr>
      <w:proofErr w:type="spellStart"/>
      <w:r w:rsidRPr="00ED6FD2">
        <w:rPr>
          <w:lang w:val="en-US"/>
        </w:rPr>
        <w:lastRenderedPageBreak/>
        <w:t>Lösung</w:t>
      </w:r>
      <w:proofErr w:type="spellEnd"/>
      <w:r w:rsidRPr="00ED6FD2">
        <w:rPr>
          <w:lang w:val="en-US"/>
        </w:rPr>
        <w:t xml:space="preserve"> „Quiz“</w:t>
      </w:r>
    </w:p>
    <w:p w:rsidR="0045196C" w:rsidRPr="00267D0C" w:rsidRDefault="0045196C" w:rsidP="0045196C">
      <w:pPr>
        <w:rPr>
          <w:lang w:val="en-US"/>
        </w:rPr>
      </w:pPr>
      <w:r w:rsidRPr="00267D0C">
        <w:rPr>
          <w:lang w:val="en-US"/>
        </w:rPr>
        <w:t xml:space="preserve">1 B: </w:t>
      </w:r>
      <w:proofErr w:type="spellStart"/>
      <w:r w:rsidR="00A80223">
        <w:rPr>
          <w:lang w:val="en-US"/>
        </w:rPr>
        <w:t>eine</w:t>
      </w:r>
      <w:proofErr w:type="spellEnd"/>
      <w:r w:rsidR="00A80223">
        <w:rPr>
          <w:lang w:val="en-US"/>
        </w:rPr>
        <w:t xml:space="preserve"> Frau</w:t>
      </w:r>
      <w:r w:rsidR="000A2A2B">
        <w:rPr>
          <w:lang w:val="en-US"/>
        </w:rPr>
        <w:t>.</w:t>
      </w:r>
      <w:r w:rsidR="00A80223">
        <w:rPr>
          <w:lang w:val="en-US"/>
        </w:rPr>
        <w:t xml:space="preserve"> (</w:t>
      </w:r>
      <w:r w:rsidRPr="00267D0C">
        <w:rPr>
          <w:lang w:val="en-US"/>
        </w:rPr>
        <w:t xml:space="preserve">Augusta </w:t>
      </w:r>
      <w:proofErr w:type="spellStart"/>
      <w:r w:rsidRPr="00267D0C">
        <w:rPr>
          <w:lang w:val="en-US"/>
        </w:rPr>
        <w:t>Ada</w:t>
      </w:r>
      <w:proofErr w:type="spellEnd"/>
      <w:r w:rsidRPr="00267D0C">
        <w:rPr>
          <w:lang w:val="en-US"/>
        </w:rPr>
        <w:t xml:space="preserve"> King, Countess of Lovelace</w:t>
      </w:r>
      <w:r w:rsidR="00A80223">
        <w:rPr>
          <w:lang w:val="en-US"/>
        </w:rPr>
        <w:t>)</w:t>
      </w:r>
    </w:p>
    <w:p w:rsidR="0045196C" w:rsidRDefault="0045196C" w:rsidP="0045196C">
      <w:r w:rsidRPr="00450834">
        <w:t>2 B</w:t>
      </w:r>
      <w:r>
        <w:t>:</w:t>
      </w:r>
      <w:r w:rsidRPr="00450834">
        <w:t xml:space="preserve"> </w:t>
      </w:r>
      <w:r w:rsidR="00A80223">
        <w:t>eine Frau</w:t>
      </w:r>
      <w:r w:rsidR="000A2A2B">
        <w:t>.</w:t>
      </w:r>
      <w:r w:rsidR="00A80223">
        <w:t xml:space="preserve"> (</w:t>
      </w:r>
      <w:r w:rsidRPr="00450834">
        <w:t>Marie Curie</w:t>
      </w:r>
      <w:r>
        <w:t>, in gemeinsamer Forschungsarbeit mit ihrem Mann</w:t>
      </w:r>
      <w:r w:rsidR="00A80223">
        <w:t>)</w:t>
      </w:r>
    </w:p>
    <w:p w:rsidR="0045196C" w:rsidRPr="00A80223" w:rsidRDefault="00ED6FD2" w:rsidP="0045196C">
      <w:r w:rsidRPr="00ED6FD2">
        <w:t>3 A: ein Mann</w:t>
      </w:r>
      <w:r w:rsidR="000A2A2B">
        <w:t>.</w:t>
      </w:r>
      <w:r w:rsidRPr="00ED6FD2">
        <w:t xml:space="preserve"> (Friedrich Fröbel)</w:t>
      </w:r>
    </w:p>
    <w:p w:rsidR="0045196C" w:rsidRPr="00A80223" w:rsidRDefault="00ED6FD2" w:rsidP="0045196C">
      <w:r w:rsidRPr="00ED6FD2">
        <w:t>4 B: eine Frau</w:t>
      </w:r>
      <w:r w:rsidR="000A2A2B">
        <w:t>.</w:t>
      </w:r>
      <w:r w:rsidRPr="00ED6FD2">
        <w:t xml:space="preserve"> (Käthe Paulus)</w:t>
      </w:r>
    </w:p>
    <w:p w:rsidR="0045196C" w:rsidRPr="00A80223" w:rsidRDefault="00ED6FD2" w:rsidP="0045196C">
      <w:r w:rsidRPr="00ED6FD2">
        <w:t>5 A: ein Mann</w:t>
      </w:r>
      <w:r w:rsidR="000A2A2B">
        <w:t>.</w:t>
      </w:r>
      <w:r w:rsidRPr="00ED6FD2">
        <w:t xml:space="preserve"> (Martin Cooper)</w:t>
      </w:r>
    </w:p>
    <w:p w:rsidR="0045196C" w:rsidRPr="00A80223" w:rsidRDefault="00ED6FD2" w:rsidP="0045196C">
      <w:r w:rsidRPr="00ED6FD2">
        <w:t>6 A: ein Mann</w:t>
      </w:r>
      <w:r w:rsidR="000A2A2B">
        <w:t>.</w:t>
      </w:r>
      <w:r w:rsidRPr="00ED6FD2">
        <w:t xml:space="preserve"> (Johann Maria </w:t>
      </w:r>
      <w:proofErr w:type="spellStart"/>
      <w:r w:rsidRPr="00ED6FD2">
        <w:t>Farina</w:t>
      </w:r>
      <w:proofErr w:type="spellEnd"/>
      <w:r w:rsidRPr="00ED6FD2">
        <w:t>)</w:t>
      </w:r>
    </w:p>
    <w:p w:rsidR="0045196C" w:rsidRPr="00A80223" w:rsidRDefault="00ED6FD2" w:rsidP="0045196C">
      <w:pPr>
        <w:rPr>
          <w:szCs w:val="22"/>
        </w:rPr>
      </w:pPr>
      <w:r w:rsidRPr="00ED6FD2">
        <w:t>7 A: ein Mann</w:t>
      </w:r>
      <w:r w:rsidR="000A2A2B">
        <w:t>.</w:t>
      </w:r>
      <w:r w:rsidRPr="00ED6FD2">
        <w:t xml:space="preserve"> (Walter </w:t>
      </w:r>
      <w:proofErr w:type="spellStart"/>
      <w:r w:rsidRPr="00ED6FD2">
        <w:t>Hunt</w:t>
      </w:r>
      <w:proofErr w:type="spellEnd"/>
      <w:r w:rsidRPr="00ED6FD2">
        <w:t>)</w:t>
      </w:r>
    </w:p>
    <w:p w:rsidR="0045196C" w:rsidRPr="00A80223" w:rsidRDefault="00ED6FD2" w:rsidP="00551228">
      <w:r w:rsidRPr="00ED6FD2">
        <w:t>8 A: eine Frau</w:t>
      </w:r>
      <w:r w:rsidR="000A2A2B">
        <w:t>.</w:t>
      </w:r>
      <w:r w:rsidRPr="00ED6FD2">
        <w:t xml:space="preserve"> (Karlheinz Brandenburg)</w:t>
      </w:r>
    </w:p>
    <w:sectPr w:rsidR="0045196C" w:rsidRPr="00A80223" w:rsidSect="00731DBB">
      <w:headerReference w:type="default" r:id="rId7"/>
      <w:foot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FA" w:rsidRDefault="00F346FA">
      <w:r>
        <w:separator/>
      </w:r>
    </w:p>
    <w:p w:rsidR="00F346FA" w:rsidRDefault="00F346FA"/>
  </w:endnote>
  <w:endnote w:type="continuationSeparator" w:id="0">
    <w:p w:rsidR="00F346FA" w:rsidRDefault="00F346FA">
      <w:r>
        <w:continuationSeparator/>
      </w:r>
    </w:p>
    <w:p w:rsidR="00F346FA" w:rsidRDefault="00F346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A" w:rsidRPr="00BC44F0" w:rsidRDefault="00F346FA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 Typisch Mädchen – Typisch Jungs?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FA" w:rsidRDefault="00F346FA">
      <w:r>
        <w:separator/>
      </w:r>
    </w:p>
    <w:p w:rsidR="00F346FA" w:rsidRDefault="00F346FA"/>
  </w:footnote>
  <w:footnote w:type="continuationSeparator" w:id="0">
    <w:p w:rsidR="00F346FA" w:rsidRDefault="00F346FA">
      <w:r>
        <w:continuationSeparator/>
      </w:r>
    </w:p>
    <w:p w:rsidR="00F346FA" w:rsidRDefault="00F346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A" w:rsidRDefault="00F346F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0C0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505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4EA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7CB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420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0C2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4E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D62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4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8F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E5EF5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CA384C"/>
    <w:multiLevelType w:val="hybridMultilevel"/>
    <w:tmpl w:val="1846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5059"/>
    <w:multiLevelType w:val="hybridMultilevel"/>
    <w:tmpl w:val="E71A4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25E37"/>
    <w:multiLevelType w:val="hybridMultilevel"/>
    <w:tmpl w:val="6770C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769EE"/>
    <w:multiLevelType w:val="hybridMultilevel"/>
    <w:tmpl w:val="C5282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964E4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F85FE7"/>
    <w:multiLevelType w:val="hybridMultilevel"/>
    <w:tmpl w:val="DFCA0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6325DC"/>
    <w:multiLevelType w:val="hybridMultilevel"/>
    <w:tmpl w:val="5374DAE0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9927DB"/>
    <w:multiLevelType w:val="hybridMultilevel"/>
    <w:tmpl w:val="EA3EF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F78A1"/>
    <w:multiLevelType w:val="hybridMultilevel"/>
    <w:tmpl w:val="473E7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E5B53"/>
    <w:multiLevelType w:val="hybridMultilevel"/>
    <w:tmpl w:val="8386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1789E"/>
    <w:multiLevelType w:val="hybridMultilevel"/>
    <w:tmpl w:val="3A682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30CC"/>
    <w:multiLevelType w:val="hybridMultilevel"/>
    <w:tmpl w:val="89C6E2E4"/>
    <w:lvl w:ilvl="0" w:tplc="A768CB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F06438"/>
    <w:multiLevelType w:val="hybridMultilevel"/>
    <w:tmpl w:val="232213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8E222A"/>
    <w:multiLevelType w:val="hybridMultilevel"/>
    <w:tmpl w:val="8398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E25E1"/>
    <w:multiLevelType w:val="hybridMultilevel"/>
    <w:tmpl w:val="EFE6FEC8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157FC"/>
    <w:multiLevelType w:val="hybridMultilevel"/>
    <w:tmpl w:val="563E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42517"/>
    <w:multiLevelType w:val="hybridMultilevel"/>
    <w:tmpl w:val="EFE6FEC8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02EDC"/>
    <w:multiLevelType w:val="hybridMultilevel"/>
    <w:tmpl w:val="EFE6FEC8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8F23CC"/>
    <w:multiLevelType w:val="hybridMultilevel"/>
    <w:tmpl w:val="0D304994"/>
    <w:lvl w:ilvl="0" w:tplc="A768C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F3DDE"/>
    <w:multiLevelType w:val="hybridMultilevel"/>
    <w:tmpl w:val="E3E0A9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84F5F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E1E08"/>
    <w:multiLevelType w:val="hybridMultilevel"/>
    <w:tmpl w:val="89CAA0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4E6186"/>
    <w:multiLevelType w:val="hybridMultilevel"/>
    <w:tmpl w:val="E71A6DE6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806C9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9"/>
  </w:num>
  <w:num w:numId="20">
    <w:abstractNumId w:val="15"/>
  </w:num>
  <w:num w:numId="21">
    <w:abstractNumId w:val="25"/>
  </w:num>
  <w:num w:numId="22">
    <w:abstractNumId w:val="22"/>
  </w:num>
  <w:num w:numId="23">
    <w:abstractNumId w:val="30"/>
  </w:num>
  <w:num w:numId="24">
    <w:abstractNumId w:val="28"/>
  </w:num>
  <w:num w:numId="25">
    <w:abstractNumId w:val="14"/>
  </w:num>
  <w:num w:numId="26">
    <w:abstractNumId w:val="13"/>
  </w:num>
  <w:num w:numId="27">
    <w:abstractNumId w:val="32"/>
  </w:num>
  <w:num w:numId="28">
    <w:abstractNumId w:val="26"/>
  </w:num>
  <w:num w:numId="29">
    <w:abstractNumId w:val="33"/>
  </w:num>
  <w:num w:numId="30">
    <w:abstractNumId w:val="29"/>
  </w:num>
  <w:num w:numId="31">
    <w:abstractNumId w:val="31"/>
  </w:num>
  <w:num w:numId="32">
    <w:abstractNumId w:val="21"/>
  </w:num>
  <w:num w:numId="33">
    <w:abstractNumId w:val="37"/>
  </w:num>
  <w:num w:numId="34">
    <w:abstractNumId w:val="40"/>
  </w:num>
  <w:num w:numId="35">
    <w:abstractNumId w:val="19"/>
  </w:num>
  <w:num w:numId="36">
    <w:abstractNumId w:val="10"/>
  </w:num>
  <w:num w:numId="37">
    <w:abstractNumId w:val="38"/>
  </w:num>
  <w:num w:numId="38">
    <w:abstractNumId w:val="20"/>
  </w:num>
  <w:num w:numId="39">
    <w:abstractNumId w:val="24"/>
  </w:num>
  <w:num w:numId="40">
    <w:abstractNumId w:val="27"/>
  </w:num>
  <w:num w:numId="4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F376A3"/>
    <w:rsid w:val="00007518"/>
    <w:rsid w:val="0001107D"/>
    <w:rsid w:val="00017A5D"/>
    <w:rsid w:val="00024873"/>
    <w:rsid w:val="000332AD"/>
    <w:rsid w:val="00034B17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2F63"/>
    <w:rsid w:val="00073C32"/>
    <w:rsid w:val="00074F8D"/>
    <w:rsid w:val="0007708B"/>
    <w:rsid w:val="00082976"/>
    <w:rsid w:val="000A0F1B"/>
    <w:rsid w:val="000A1BE9"/>
    <w:rsid w:val="000A2A2B"/>
    <w:rsid w:val="000A5592"/>
    <w:rsid w:val="000A7F6A"/>
    <w:rsid w:val="000B6329"/>
    <w:rsid w:val="000D213C"/>
    <w:rsid w:val="000D2AD2"/>
    <w:rsid w:val="000E4A0D"/>
    <w:rsid w:val="000E60B2"/>
    <w:rsid w:val="000E79CD"/>
    <w:rsid w:val="001022F6"/>
    <w:rsid w:val="0010556F"/>
    <w:rsid w:val="0010583E"/>
    <w:rsid w:val="001160D2"/>
    <w:rsid w:val="001168B9"/>
    <w:rsid w:val="001200DC"/>
    <w:rsid w:val="00122A89"/>
    <w:rsid w:val="00152982"/>
    <w:rsid w:val="00154632"/>
    <w:rsid w:val="00160495"/>
    <w:rsid w:val="00161BCA"/>
    <w:rsid w:val="00170270"/>
    <w:rsid w:val="00170802"/>
    <w:rsid w:val="00172F2E"/>
    <w:rsid w:val="00174B4C"/>
    <w:rsid w:val="00184A2D"/>
    <w:rsid w:val="001863AC"/>
    <w:rsid w:val="00194C16"/>
    <w:rsid w:val="001A3EB1"/>
    <w:rsid w:val="001A7066"/>
    <w:rsid w:val="001C3A4D"/>
    <w:rsid w:val="001C7B49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17612"/>
    <w:rsid w:val="00220315"/>
    <w:rsid w:val="00227BF6"/>
    <w:rsid w:val="0024067F"/>
    <w:rsid w:val="00243A39"/>
    <w:rsid w:val="0024689F"/>
    <w:rsid w:val="002476A2"/>
    <w:rsid w:val="00250E39"/>
    <w:rsid w:val="00265493"/>
    <w:rsid w:val="00266AA9"/>
    <w:rsid w:val="00267FC1"/>
    <w:rsid w:val="00271885"/>
    <w:rsid w:val="00273527"/>
    <w:rsid w:val="0029725D"/>
    <w:rsid w:val="002A695A"/>
    <w:rsid w:val="002B3A67"/>
    <w:rsid w:val="002C0E5B"/>
    <w:rsid w:val="002D6BD6"/>
    <w:rsid w:val="002E286C"/>
    <w:rsid w:val="002F1283"/>
    <w:rsid w:val="00300C2E"/>
    <w:rsid w:val="00302F67"/>
    <w:rsid w:val="00314C36"/>
    <w:rsid w:val="00317BCE"/>
    <w:rsid w:val="00325C8A"/>
    <w:rsid w:val="00334E9E"/>
    <w:rsid w:val="0034451F"/>
    <w:rsid w:val="003673C5"/>
    <w:rsid w:val="00370492"/>
    <w:rsid w:val="003708B4"/>
    <w:rsid w:val="003965C9"/>
    <w:rsid w:val="003A7646"/>
    <w:rsid w:val="003B1F88"/>
    <w:rsid w:val="003C2A7B"/>
    <w:rsid w:val="003D7B46"/>
    <w:rsid w:val="003E4DF1"/>
    <w:rsid w:val="003E54AC"/>
    <w:rsid w:val="003F1344"/>
    <w:rsid w:val="004241CE"/>
    <w:rsid w:val="00427F56"/>
    <w:rsid w:val="00444BD5"/>
    <w:rsid w:val="00446123"/>
    <w:rsid w:val="0044747A"/>
    <w:rsid w:val="0045196C"/>
    <w:rsid w:val="00463FE7"/>
    <w:rsid w:val="004653A7"/>
    <w:rsid w:val="00470F48"/>
    <w:rsid w:val="00471A7B"/>
    <w:rsid w:val="00473588"/>
    <w:rsid w:val="0047556B"/>
    <w:rsid w:val="00480D8D"/>
    <w:rsid w:val="00482330"/>
    <w:rsid w:val="0048539C"/>
    <w:rsid w:val="00494695"/>
    <w:rsid w:val="004A527D"/>
    <w:rsid w:val="004A68BC"/>
    <w:rsid w:val="004A68FB"/>
    <w:rsid w:val="004B22F9"/>
    <w:rsid w:val="004B2A0C"/>
    <w:rsid w:val="004B43AB"/>
    <w:rsid w:val="004C28EC"/>
    <w:rsid w:val="004D2B4C"/>
    <w:rsid w:val="004D3472"/>
    <w:rsid w:val="004E1A98"/>
    <w:rsid w:val="004E3094"/>
    <w:rsid w:val="004F26BD"/>
    <w:rsid w:val="004F4CE2"/>
    <w:rsid w:val="00502913"/>
    <w:rsid w:val="005030AB"/>
    <w:rsid w:val="005041AB"/>
    <w:rsid w:val="00504BD7"/>
    <w:rsid w:val="00523981"/>
    <w:rsid w:val="005272A8"/>
    <w:rsid w:val="00527491"/>
    <w:rsid w:val="00530A43"/>
    <w:rsid w:val="00530C87"/>
    <w:rsid w:val="00551228"/>
    <w:rsid w:val="0055147D"/>
    <w:rsid w:val="00556420"/>
    <w:rsid w:val="00565D99"/>
    <w:rsid w:val="005724ED"/>
    <w:rsid w:val="00584DE3"/>
    <w:rsid w:val="005A0109"/>
    <w:rsid w:val="005A5734"/>
    <w:rsid w:val="005A673C"/>
    <w:rsid w:val="005C43D6"/>
    <w:rsid w:val="005C5FC4"/>
    <w:rsid w:val="005D16FE"/>
    <w:rsid w:val="005D5795"/>
    <w:rsid w:val="005D5FE9"/>
    <w:rsid w:val="005E10A6"/>
    <w:rsid w:val="005E1E41"/>
    <w:rsid w:val="005F016E"/>
    <w:rsid w:val="005F4949"/>
    <w:rsid w:val="005F4A64"/>
    <w:rsid w:val="00601B5A"/>
    <w:rsid w:val="006055F4"/>
    <w:rsid w:val="006056CF"/>
    <w:rsid w:val="00613942"/>
    <w:rsid w:val="006310A9"/>
    <w:rsid w:val="006337B5"/>
    <w:rsid w:val="00637CE0"/>
    <w:rsid w:val="00640579"/>
    <w:rsid w:val="006409E2"/>
    <w:rsid w:val="006540F0"/>
    <w:rsid w:val="006642D0"/>
    <w:rsid w:val="00670C45"/>
    <w:rsid w:val="00671330"/>
    <w:rsid w:val="006761BE"/>
    <w:rsid w:val="00682095"/>
    <w:rsid w:val="006958B8"/>
    <w:rsid w:val="00695B6C"/>
    <w:rsid w:val="006A3A13"/>
    <w:rsid w:val="006A55B6"/>
    <w:rsid w:val="006C4743"/>
    <w:rsid w:val="006C5D19"/>
    <w:rsid w:val="006D27BD"/>
    <w:rsid w:val="006D2B03"/>
    <w:rsid w:val="006D4CC1"/>
    <w:rsid w:val="006E01DF"/>
    <w:rsid w:val="006E5146"/>
    <w:rsid w:val="006E57BC"/>
    <w:rsid w:val="006F2348"/>
    <w:rsid w:val="006F5A60"/>
    <w:rsid w:val="006F691C"/>
    <w:rsid w:val="00702F5C"/>
    <w:rsid w:val="00703EF2"/>
    <w:rsid w:val="0071174B"/>
    <w:rsid w:val="0071784C"/>
    <w:rsid w:val="00724417"/>
    <w:rsid w:val="00731DBB"/>
    <w:rsid w:val="0073762B"/>
    <w:rsid w:val="007435A5"/>
    <w:rsid w:val="00765FE8"/>
    <w:rsid w:val="007665D9"/>
    <w:rsid w:val="00780D8D"/>
    <w:rsid w:val="00782730"/>
    <w:rsid w:val="0078711B"/>
    <w:rsid w:val="007944DD"/>
    <w:rsid w:val="007A1A1E"/>
    <w:rsid w:val="007A22C5"/>
    <w:rsid w:val="007B1521"/>
    <w:rsid w:val="007B3204"/>
    <w:rsid w:val="007B3765"/>
    <w:rsid w:val="007B71E4"/>
    <w:rsid w:val="007C481C"/>
    <w:rsid w:val="007C48D5"/>
    <w:rsid w:val="007C4DB3"/>
    <w:rsid w:val="007C4EC2"/>
    <w:rsid w:val="007D204A"/>
    <w:rsid w:val="007E2B34"/>
    <w:rsid w:val="007F17A0"/>
    <w:rsid w:val="007F485A"/>
    <w:rsid w:val="00810DBE"/>
    <w:rsid w:val="00811AF3"/>
    <w:rsid w:val="00817E62"/>
    <w:rsid w:val="00833D7D"/>
    <w:rsid w:val="008466BF"/>
    <w:rsid w:val="00850F48"/>
    <w:rsid w:val="008771B9"/>
    <w:rsid w:val="008800C4"/>
    <w:rsid w:val="0088140C"/>
    <w:rsid w:val="008829BA"/>
    <w:rsid w:val="00886937"/>
    <w:rsid w:val="00887306"/>
    <w:rsid w:val="00890FA5"/>
    <w:rsid w:val="008B4029"/>
    <w:rsid w:val="008C2ECC"/>
    <w:rsid w:val="008C79AC"/>
    <w:rsid w:val="008D34E8"/>
    <w:rsid w:val="008E3EA5"/>
    <w:rsid w:val="008E460A"/>
    <w:rsid w:val="008E49EF"/>
    <w:rsid w:val="008E50BA"/>
    <w:rsid w:val="008E5BF2"/>
    <w:rsid w:val="008F0C1E"/>
    <w:rsid w:val="008F0E51"/>
    <w:rsid w:val="008F5259"/>
    <w:rsid w:val="0090076F"/>
    <w:rsid w:val="0090341D"/>
    <w:rsid w:val="00905F9A"/>
    <w:rsid w:val="00910F63"/>
    <w:rsid w:val="00927AAA"/>
    <w:rsid w:val="0093180D"/>
    <w:rsid w:val="00936A11"/>
    <w:rsid w:val="00973743"/>
    <w:rsid w:val="0097422F"/>
    <w:rsid w:val="00975293"/>
    <w:rsid w:val="009753BC"/>
    <w:rsid w:val="00993FE2"/>
    <w:rsid w:val="00997282"/>
    <w:rsid w:val="009A2F0A"/>
    <w:rsid w:val="009C2BCE"/>
    <w:rsid w:val="009C729E"/>
    <w:rsid w:val="009D205A"/>
    <w:rsid w:val="009E60B4"/>
    <w:rsid w:val="009E7D72"/>
    <w:rsid w:val="00A03B0D"/>
    <w:rsid w:val="00A224E7"/>
    <w:rsid w:val="00A4779C"/>
    <w:rsid w:val="00A51ACB"/>
    <w:rsid w:val="00A53E3C"/>
    <w:rsid w:val="00A56AA0"/>
    <w:rsid w:val="00A61405"/>
    <w:rsid w:val="00A64402"/>
    <w:rsid w:val="00A66638"/>
    <w:rsid w:val="00A672F8"/>
    <w:rsid w:val="00A70CC2"/>
    <w:rsid w:val="00A74E5A"/>
    <w:rsid w:val="00A75B25"/>
    <w:rsid w:val="00A80223"/>
    <w:rsid w:val="00A83AC9"/>
    <w:rsid w:val="00A86662"/>
    <w:rsid w:val="00A879B7"/>
    <w:rsid w:val="00AA5103"/>
    <w:rsid w:val="00AB2D2A"/>
    <w:rsid w:val="00AB3D32"/>
    <w:rsid w:val="00AD33E7"/>
    <w:rsid w:val="00AE292D"/>
    <w:rsid w:val="00AF4EAA"/>
    <w:rsid w:val="00AF64A0"/>
    <w:rsid w:val="00B042C9"/>
    <w:rsid w:val="00B04561"/>
    <w:rsid w:val="00B05E36"/>
    <w:rsid w:val="00B11814"/>
    <w:rsid w:val="00B14398"/>
    <w:rsid w:val="00B1720B"/>
    <w:rsid w:val="00B2444E"/>
    <w:rsid w:val="00B273CD"/>
    <w:rsid w:val="00B32597"/>
    <w:rsid w:val="00B33787"/>
    <w:rsid w:val="00B45E55"/>
    <w:rsid w:val="00B5715F"/>
    <w:rsid w:val="00B72934"/>
    <w:rsid w:val="00B76D4C"/>
    <w:rsid w:val="00B80151"/>
    <w:rsid w:val="00B830EE"/>
    <w:rsid w:val="00B87C51"/>
    <w:rsid w:val="00B92294"/>
    <w:rsid w:val="00BA18AB"/>
    <w:rsid w:val="00BA2393"/>
    <w:rsid w:val="00BA5550"/>
    <w:rsid w:val="00BA6A34"/>
    <w:rsid w:val="00BB1B81"/>
    <w:rsid w:val="00BB338A"/>
    <w:rsid w:val="00BB6A88"/>
    <w:rsid w:val="00BB7C0A"/>
    <w:rsid w:val="00BC3598"/>
    <w:rsid w:val="00BC44F0"/>
    <w:rsid w:val="00BC7175"/>
    <w:rsid w:val="00BD1E71"/>
    <w:rsid w:val="00BD5E2A"/>
    <w:rsid w:val="00BE0C6C"/>
    <w:rsid w:val="00BF077F"/>
    <w:rsid w:val="00C018BE"/>
    <w:rsid w:val="00C06E59"/>
    <w:rsid w:val="00C117D0"/>
    <w:rsid w:val="00C16A58"/>
    <w:rsid w:val="00C17A6D"/>
    <w:rsid w:val="00C2724E"/>
    <w:rsid w:val="00C4539B"/>
    <w:rsid w:val="00C517A1"/>
    <w:rsid w:val="00C522BB"/>
    <w:rsid w:val="00C523B0"/>
    <w:rsid w:val="00C52533"/>
    <w:rsid w:val="00C52FCB"/>
    <w:rsid w:val="00C56003"/>
    <w:rsid w:val="00C61B38"/>
    <w:rsid w:val="00C63898"/>
    <w:rsid w:val="00C64B36"/>
    <w:rsid w:val="00C6531D"/>
    <w:rsid w:val="00C727CE"/>
    <w:rsid w:val="00C7768D"/>
    <w:rsid w:val="00C83B06"/>
    <w:rsid w:val="00C93792"/>
    <w:rsid w:val="00C972B0"/>
    <w:rsid w:val="00C97B39"/>
    <w:rsid w:val="00C97BDA"/>
    <w:rsid w:val="00CA0F91"/>
    <w:rsid w:val="00CA29B5"/>
    <w:rsid w:val="00CA5E6E"/>
    <w:rsid w:val="00CB079C"/>
    <w:rsid w:val="00CB4602"/>
    <w:rsid w:val="00CB6191"/>
    <w:rsid w:val="00CC15D1"/>
    <w:rsid w:val="00CC3859"/>
    <w:rsid w:val="00CD2FD2"/>
    <w:rsid w:val="00CE45DC"/>
    <w:rsid w:val="00CF69A0"/>
    <w:rsid w:val="00D10A00"/>
    <w:rsid w:val="00D126EF"/>
    <w:rsid w:val="00D51EA2"/>
    <w:rsid w:val="00D54367"/>
    <w:rsid w:val="00D5680C"/>
    <w:rsid w:val="00D67480"/>
    <w:rsid w:val="00D70850"/>
    <w:rsid w:val="00D73439"/>
    <w:rsid w:val="00D770F3"/>
    <w:rsid w:val="00D83148"/>
    <w:rsid w:val="00D84EB9"/>
    <w:rsid w:val="00D86CC2"/>
    <w:rsid w:val="00D87CEB"/>
    <w:rsid w:val="00D9387C"/>
    <w:rsid w:val="00DA1169"/>
    <w:rsid w:val="00DD0338"/>
    <w:rsid w:val="00DE20AF"/>
    <w:rsid w:val="00DE3E6E"/>
    <w:rsid w:val="00DF20D4"/>
    <w:rsid w:val="00DF2455"/>
    <w:rsid w:val="00DF65BC"/>
    <w:rsid w:val="00E004E5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31290"/>
    <w:rsid w:val="00E4793C"/>
    <w:rsid w:val="00E511EF"/>
    <w:rsid w:val="00E51AE6"/>
    <w:rsid w:val="00E547EC"/>
    <w:rsid w:val="00E61BAC"/>
    <w:rsid w:val="00E67EEB"/>
    <w:rsid w:val="00E7102F"/>
    <w:rsid w:val="00E8734D"/>
    <w:rsid w:val="00E9739D"/>
    <w:rsid w:val="00E975B7"/>
    <w:rsid w:val="00EA66E0"/>
    <w:rsid w:val="00EC2506"/>
    <w:rsid w:val="00EC2E77"/>
    <w:rsid w:val="00ED0281"/>
    <w:rsid w:val="00ED6FD2"/>
    <w:rsid w:val="00ED7360"/>
    <w:rsid w:val="00EE6578"/>
    <w:rsid w:val="00F10D8C"/>
    <w:rsid w:val="00F14DE3"/>
    <w:rsid w:val="00F229E8"/>
    <w:rsid w:val="00F25951"/>
    <w:rsid w:val="00F25B62"/>
    <w:rsid w:val="00F2717F"/>
    <w:rsid w:val="00F3145F"/>
    <w:rsid w:val="00F32578"/>
    <w:rsid w:val="00F3428A"/>
    <w:rsid w:val="00F346FA"/>
    <w:rsid w:val="00F376A3"/>
    <w:rsid w:val="00F40110"/>
    <w:rsid w:val="00F5237B"/>
    <w:rsid w:val="00F524FA"/>
    <w:rsid w:val="00F53EA6"/>
    <w:rsid w:val="00F60BFD"/>
    <w:rsid w:val="00F66A3A"/>
    <w:rsid w:val="00F728D2"/>
    <w:rsid w:val="00F746D4"/>
    <w:rsid w:val="00F74B63"/>
    <w:rsid w:val="00F82CD8"/>
    <w:rsid w:val="00F91424"/>
    <w:rsid w:val="00F91585"/>
    <w:rsid w:val="00F963E8"/>
    <w:rsid w:val="00FA19F3"/>
    <w:rsid w:val="00FA5434"/>
    <w:rsid w:val="00FA5817"/>
    <w:rsid w:val="00FB328D"/>
    <w:rsid w:val="00FB7A9E"/>
    <w:rsid w:val="00FC1CBE"/>
    <w:rsid w:val="00FC2571"/>
    <w:rsid w:val="00FC2A17"/>
    <w:rsid w:val="00FC3937"/>
    <w:rsid w:val="00FD239B"/>
    <w:rsid w:val="00FD2FC9"/>
    <w:rsid w:val="00FD55F1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F376A3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F376A3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B1720B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5C3F4196EC41D5A48F41067CF1A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582F1-0DC4-4AFF-9A9F-D97ADE6E4186}"/>
      </w:docPartPr>
      <w:docPartBody>
        <w:p w:rsidR="005D78F9" w:rsidRDefault="000B14C6" w:rsidP="000B14C6">
          <w:pPr>
            <w:pStyle w:val="035C3F4196EC41D5A48F41067CF1A7A1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CFD6022D9464128A055F0C4B495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EA9CC-8897-4CBE-A03E-A1291C6B5896}"/>
      </w:docPartPr>
      <w:docPartBody>
        <w:p w:rsidR="005D78F9" w:rsidRDefault="000B14C6" w:rsidP="000B14C6">
          <w:pPr>
            <w:pStyle w:val="9CFD6022D9464128A055F0C4B4959094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5A14"/>
    <w:rsid w:val="000B14C6"/>
    <w:rsid w:val="00142B14"/>
    <w:rsid w:val="00492DBA"/>
    <w:rsid w:val="005D78F9"/>
    <w:rsid w:val="00E3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4C6"/>
    <w:rPr>
      <w:color w:val="808080"/>
    </w:rPr>
  </w:style>
  <w:style w:type="paragraph" w:customStyle="1" w:styleId="2FD94BAA3D24415993B11111055CE3B8">
    <w:name w:val="2FD94BAA3D24415993B11111055CE3B8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FD94BAA3D24415993B11111055CE3B81">
    <w:name w:val="2FD94BAA3D24415993B11111055CE3B81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">
    <w:name w:val="DB5AA4BCF14F415DAB7BF1067E9DFFC3"/>
    <w:rsid w:val="00E35A14"/>
  </w:style>
  <w:style w:type="paragraph" w:customStyle="1" w:styleId="ECA75C83B50D4C5EA39B4EC2CFF36F48">
    <w:name w:val="ECA75C83B50D4C5EA39B4EC2CFF36F48"/>
    <w:rsid w:val="00E35A14"/>
  </w:style>
  <w:style w:type="paragraph" w:customStyle="1" w:styleId="DB5AA4BCF14F415DAB7BF1067E9DFFC31">
    <w:name w:val="DB5AA4BCF14F415DAB7BF1067E9DFFC31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CA75C83B50D4C5EA39B4EC2CFF36F481">
    <w:name w:val="ECA75C83B50D4C5EA39B4EC2CFF36F481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2">
    <w:name w:val="DB5AA4BCF14F415DAB7BF1067E9DFFC32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3">
    <w:name w:val="DB5AA4BCF14F415DAB7BF1067E9DFFC33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4E97B146F4CC5BA371C28D16991FB">
    <w:name w:val="E6B4E97B146F4CC5BA371C28D16991FB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4">
    <w:name w:val="DB5AA4BCF14F415DAB7BF1067E9DFFC34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5">
    <w:name w:val="DB5AA4BCF14F415DAB7BF1067E9DFFC35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6">
    <w:name w:val="DB5AA4BCF14F415DAB7BF1067E9DFFC36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0DDD803677435FBF7B3203279AA57D">
    <w:name w:val="1D0DDD803677435FBF7B3203279AA57D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7">
    <w:name w:val="DB5AA4BCF14F415DAB7BF1067E9DFFC37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8">
    <w:name w:val="DB5AA4BCF14F415DAB7BF1067E9DFFC38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15BE0CB4AA4A58AC7F9E6A8A395957">
    <w:name w:val="CF15BE0CB4AA4A58AC7F9E6A8A395957"/>
    <w:rsid w:val="000B14C6"/>
  </w:style>
  <w:style w:type="paragraph" w:customStyle="1" w:styleId="624D73C595E84E49A12BE80D93C30E9F">
    <w:name w:val="624D73C595E84E49A12BE80D93C30E9F"/>
    <w:rsid w:val="000B14C6"/>
  </w:style>
  <w:style w:type="paragraph" w:customStyle="1" w:styleId="035C3F4196EC41D5A48F41067CF1A7A1">
    <w:name w:val="035C3F4196EC41D5A48F41067CF1A7A1"/>
    <w:rsid w:val="000B14C6"/>
  </w:style>
  <w:style w:type="paragraph" w:customStyle="1" w:styleId="ECA75C83B50D4C5EA39B4EC2CFF36F482">
    <w:name w:val="ECA75C83B50D4C5EA39B4EC2CFF36F482"/>
    <w:rsid w:val="000B14C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FD6022D9464128A055F0C4B4959094">
    <w:name w:val="9CFD6022D9464128A055F0C4B4959094"/>
    <w:rsid w:val="000B14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5</Pages>
  <Words>879</Words>
  <Characters>6589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Typisch Mädchen - Typisch Jungs?</dc:title>
  <dc:creator>Redaktion planet-beruf.de</dc:creator>
  <cp:lastModifiedBy>muellers</cp:lastModifiedBy>
  <cp:revision>4</cp:revision>
  <cp:lastPrinted>2013-06-19T08:54:00Z</cp:lastPrinted>
  <dcterms:created xsi:type="dcterms:W3CDTF">2022-01-21T09:13:00Z</dcterms:created>
  <dcterms:modified xsi:type="dcterms:W3CDTF">2022-01-24T10:56:00Z</dcterms:modified>
</cp:coreProperties>
</file>