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BD" w:rsidRPr="004F26BD" w:rsidRDefault="00446123" w:rsidP="00CD2FD2">
      <w:pPr>
        <w:pStyle w:val="berschrift1"/>
      </w:pPr>
      <w:r>
        <w:t>[</w:t>
      </w:r>
      <w:r w:rsidRPr="006A55B6">
        <w:t>Unterrichtsidee</w:t>
      </w:r>
      <w:r>
        <w:t xml:space="preserve">: </w:t>
      </w:r>
      <w:r w:rsidR="00AF4DC5">
        <w:t>Praktikumsplatz finden</w:t>
      </w:r>
      <w:r>
        <w:t>]</w:t>
      </w:r>
    </w:p>
    <w:p w:rsidR="00CB13D7" w:rsidRDefault="00CB13D7" w:rsidP="00CB13D7">
      <w:pPr>
        <w:pStyle w:val="berschrift2"/>
      </w:pPr>
      <w:r w:rsidRPr="00515797">
        <w:t>Praktikumsplatz gesucht? Gefunden!</w:t>
      </w:r>
    </w:p>
    <w:p w:rsidR="00CB13D7" w:rsidRDefault="00CB13D7" w:rsidP="00CB13D7">
      <w:pPr>
        <w:pStyle w:val="berschrift3"/>
      </w:pPr>
      <w:r w:rsidRPr="00BD5E2A">
        <w:t>Ziele:</w:t>
      </w:r>
    </w:p>
    <w:p w:rsidR="00CB13D7" w:rsidRPr="002B50A5" w:rsidRDefault="00CB13D7" w:rsidP="002B50A5">
      <w:pPr>
        <w:pStyle w:val="Listenabsatz"/>
        <w:numPr>
          <w:ilvl w:val="0"/>
          <w:numId w:val="20"/>
        </w:numPr>
        <w:rPr>
          <w:b/>
        </w:rPr>
      </w:pPr>
      <w:r>
        <w:t>Die Schüler*innen erfahren, welche Vorteile ein Praktikum hat.</w:t>
      </w:r>
    </w:p>
    <w:p w:rsidR="00CB13D7" w:rsidRPr="002B50A5" w:rsidRDefault="00CB13D7" w:rsidP="002B50A5">
      <w:pPr>
        <w:pStyle w:val="Listenabsatz"/>
        <w:numPr>
          <w:ilvl w:val="0"/>
          <w:numId w:val="20"/>
        </w:numPr>
        <w:rPr>
          <w:b/>
        </w:rPr>
      </w:pPr>
      <w:r>
        <w:t>Sie lernen</w:t>
      </w:r>
      <w:r w:rsidRPr="001C700B">
        <w:t xml:space="preserve">, </w:t>
      </w:r>
      <w:r w:rsidRPr="00565CE6">
        <w:t>wo sie nach Praktikumsplätzen suchen können</w:t>
      </w:r>
      <w:r w:rsidRPr="001C700B">
        <w:t xml:space="preserve"> </w:t>
      </w:r>
      <w:r w:rsidRPr="00BB2DDE">
        <w:t>und wie sie die Jobsuche der Bundesagentur für Arbeit dazu nutzen.</w:t>
      </w:r>
    </w:p>
    <w:p w:rsidR="00CB13D7" w:rsidRPr="00B72934" w:rsidRDefault="00CB13D7" w:rsidP="00CB13D7">
      <w:pPr>
        <w:pStyle w:val="berschrift3"/>
      </w:pPr>
      <w:r w:rsidRPr="00BD5E2A">
        <w:t>Beschreibung:</w:t>
      </w:r>
    </w:p>
    <w:p w:rsidR="00CB13D7" w:rsidRDefault="00CB13D7" w:rsidP="00CB13D7">
      <w:pPr>
        <w:rPr>
          <w:szCs w:val="20"/>
        </w:rPr>
      </w:pPr>
      <w:r>
        <w:rPr>
          <w:szCs w:val="20"/>
        </w:rPr>
        <w:t xml:space="preserve">Ein Praktikum ist für Schüler*innen ein Einstieg, um persönliche Einblicke in die Arbeitswelt zu gewinnen und </w:t>
      </w:r>
      <w:r w:rsidR="00553C90">
        <w:rPr>
          <w:szCs w:val="20"/>
        </w:rPr>
        <w:t>mehr über ihre Stärken und Interessen zu erfahren</w:t>
      </w:r>
      <w:r>
        <w:rPr>
          <w:szCs w:val="20"/>
        </w:rPr>
        <w:t>. Vor allem ist es aber auch ein wichtiges Mittel innerhalb des Berufswahlprozesses. In der Unterrichtsidee lernen die Schüler*innen die Vorteile eines Praktikums kennen und beschäftigen sich mit der Recherche nach Praktikumsstellen.</w:t>
      </w:r>
    </w:p>
    <w:p w:rsidR="00CB13D7" w:rsidRPr="00B72934" w:rsidRDefault="00CB13D7" w:rsidP="00CB13D7">
      <w:pPr>
        <w:pStyle w:val="berschrift3"/>
        <w:numPr>
          <w:ilvl w:val="0"/>
          <w:numId w:val="3"/>
        </w:numPr>
      </w:pPr>
      <w:r w:rsidRPr="00B72934">
        <w:t>Vorbereitung</w:t>
      </w:r>
    </w:p>
    <w:p w:rsidR="00CB13D7" w:rsidRPr="00BB77FA" w:rsidRDefault="00CB13D7" w:rsidP="002B50A5">
      <w:pPr>
        <w:pStyle w:val="Listenabsatz"/>
        <w:numPr>
          <w:ilvl w:val="0"/>
          <w:numId w:val="21"/>
        </w:numPr>
      </w:pPr>
      <w:r w:rsidRPr="00BB77FA">
        <w:t>Buchen Sie einen Computerraum oder stellen Sie internetfähige Endgeräte (jede*r Schüler*in benötigt ein Gerät) bereit.</w:t>
      </w:r>
    </w:p>
    <w:p w:rsidR="00CB13D7" w:rsidRPr="00BB77FA" w:rsidRDefault="00CB13D7" w:rsidP="002B50A5">
      <w:pPr>
        <w:pStyle w:val="Listenabsatz"/>
        <w:numPr>
          <w:ilvl w:val="0"/>
          <w:numId w:val="21"/>
        </w:numPr>
      </w:pPr>
      <w:r w:rsidRPr="00BB77FA">
        <w:t xml:space="preserve">Sorgen Sie für ein Präsentationsmedium mit Wiedergabefunktion (z.B. </w:t>
      </w:r>
      <w:proofErr w:type="spellStart"/>
      <w:r w:rsidRPr="00BB77FA">
        <w:t>Beamer</w:t>
      </w:r>
      <w:proofErr w:type="spellEnd"/>
      <w:r w:rsidRPr="00BB77FA">
        <w:t>)</w:t>
      </w:r>
      <w:r>
        <w:t>.</w:t>
      </w:r>
    </w:p>
    <w:p w:rsidR="00CB13D7" w:rsidRPr="0077392B" w:rsidRDefault="00CB13D7" w:rsidP="002B50A5">
      <w:pPr>
        <w:pStyle w:val="Listenabsatz"/>
        <w:numPr>
          <w:ilvl w:val="0"/>
          <w:numId w:val="21"/>
        </w:numPr>
      </w:pPr>
      <w:r w:rsidRPr="0077392B">
        <w:t xml:space="preserve">Drucken Sie das Arbeitsblatt </w:t>
      </w:r>
      <w:r>
        <w:t>„</w:t>
      </w:r>
      <w:r w:rsidRPr="004B3F78">
        <w:t>Suche nach einem Praktikumsplatz</w:t>
      </w:r>
      <w:r>
        <w:t>“</w:t>
      </w:r>
      <w:r w:rsidRPr="002B50A5">
        <w:rPr>
          <w:b/>
        </w:rPr>
        <w:t xml:space="preserve"> </w:t>
      </w:r>
      <w:r w:rsidRPr="0077392B">
        <w:t>in passender Menge aus</w:t>
      </w:r>
      <w:r>
        <w:t>.</w:t>
      </w:r>
    </w:p>
    <w:p w:rsidR="00CB13D7" w:rsidRPr="00B72934" w:rsidRDefault="00C55315" w:rsidP="00CB13D7">
      <w:pPr>
        <w:pStyle w:val="berschrift3"/>
        <w:numPr>
          <w:ilvl w:val="0"/>
          <w:numId w:val="3"/>
        </w:numPr>
      </w:pPr>
      <w:r>
        <w:t>Einstieg</w:t>
      </w:r>
    </w:p>
    <w:p w:rsidR="00931876" w:rsidRDefault="00CB13D7" w:rsidP="00931876">
      <w:pPr>
        <w:rPr>
          <w:szCs w:val="20"/>
        </w:rPr>
      </w:pPr>
      <w:r>
        <w:rPr>
          <w:szCs w:val="20"/>
        </w:rPr>
        <w:t>Fragen Sie die Schüler*innen, ob sie sich vorstellen können, welche Vorteile ein Praktikum hat. N</w:t>
      </w:r>
      <w:r w:rsidR="00565CE6">
        <w:rPr>
          <w:szCs w:val="20"/>
        </w:rPr>
        <w:t>otieren Sie diese auf der Tafel</w:t>
      </w:r>
      <w:r w:rsidR="000404CE">
        <w:rPr>
          <w:szCs w:val="20"/>
        </w:rPr>
        <w:t>/</w:t>
      </w:r>
      <w:r>
        <w:rPr>
          <w:szCs w:val="20"/>
        </w:rPr>
        <w:t>dem Whiteboard mit. Wenn nicht alle Vorteile genannt werden, geben Sie helfende Hinweise oder ergänzen Sie gegebenenfalls.</w:t>
      </w:r>
    </w:p>
    <w:p w:rsidR="00CB13D7" w:rsidRDefault="00151F9F" w:rsidP="00151F9F">
      <w:pPr>
        <w:pStyle w:val="berschrift4"/>
      </w:pPr>
      <w:r>
        <w:t>Mögliche Vorteile:</w:t>
      </w:r>
    </w:p>
    <w:p w:rsidR="00CB13D7" w:rsidRPr="00E43322" w:rsidRDefault="00557207" w:rsidP="002B50A5">
      <w:pPr>
        <w:pStyle w:val="Listenabsatz"/>
        <w:numPr>
          <w:ilvl w:val="0"/>
          <w:numId w:val="22"/>
        </w:numPr>
      </w:pPr>
      <w:r>
        <w:t>E</w:t>
      </w:r>
      <w:r w:rsidRPr="003808E8">
        <w:t>rste praktische Erfahrungen</w:t>
      </w:r>
      <w:r>
        <w:t xml:space="preserve"> </w:t>
      </w:r>
      <w:r w:rsidR="007177A2">
        <w:t>sammeln</w:t>
      </w:r>
    </w:p>
    <w:p w:rsidR="00CB13D7" w:rsidRPr="00E43322" w:rsidRDefault="00CB13D7" w:rsidP="002B50A5">
      <w:pPr>
        <w:pStyle w:val="Listenabsatz"/>
        <w:numPr>
          <w:ilvl w:val="0"/>
          <w:numId w:val="22"/>
        </w:numPr>
      </w:pPr>
      <w:r w:rsidRPr="00E43322">
        <w:t>Verschiedene Berufe ausprobieren und dadurch Klarheit zum Berufswunsch</w:t>
      </w:r>
      <w:r>
        <w:t xml:space="preserve"> </w:t>
      </w:r>
      <w:r w:rsidRPr="00E43322">
        <w:t>erhalten</w:t>
      </w:r>
    </w:p>
    <w:p w:rsidR="00CB13D7" w:rsidRPr="00E43322" w:rsidRDefault="00CB13D7" w:rsidP="002B50A5">
      <w:pPr>
        <w:pStyle w:val="Listenabsatz"/>
        <w:numPr>
          <w:ilvl w:val="0"/>
          <w:numId w:val="22"/>
        </w:numPr>
      </w:pPr>
      <w:r w:rsidRPr="00E43322">
        <w:t xml:space="preserve">Bestätigung erhalten, ob der </w:t>
      </w:r>
      <w:r w:rsidR="00557207">
        <w:t xml:space="preserve">eigene </w:t>
      </w:r>
      <w:r w:rsidRPr="00E43322">
        <w:t>Wunschberuf nicht nur in der Theorie, sondern auch in der Praxis gefällt</w:t>
      </w:r>
    </w:p>
    <w:p w:rsidR="00CB13D7" w:rsidRPr="00E43322" w:rsidRDefault="00CB13D7" w:rsidP="002B50A5">
      <w:pPr>
        <w:pStyle w:val="Listenabsatz"/>
        <w:numPr>
          <w:ilvl w:val="0"/>
          <w:numId w:val="22"/>
        </w:numPr>
      </w:pPr>
      <w:r w:rsidRPr="00E43322">
        <w:t>Klarheit darüber erlangen, welche Stärken im jeweiligen Beruf von Vorteil sind</w:t>
      </w:r>
    </w:p>
    <w:p w:rsidR="00CB13D7" w:rsidRPr="00E43322" w:rsidRDefault="00CB13D7" w:rsidP="002B50A5">
      <w:pPr>
        <w:pStyle w:val="Listenabsatz"/>
        <w:numPr>
          <w:ilvl w:val="0"/>
          <w:numId w:val="22"/>
        </w:numPr>
      </w:pPr>
      <w:r w:rsidRPr="00E43322">
        <w:t>Kontakte knüpfen</w:t>
      </w:r>
    </w:p>
    <w:p w:rsidR="00CB13D7" w:rsidRDefault="00CB13D7" w:rsidP="00CB13D7">
      <w:pPr>
        <w:rPr>
          <w:szCs w:val="20"/>
        </w:rPr>
      </w:pPr>
    </w:p>
    <w:p w:rsidR="00CB13D7" w:rsidRPr="00B72934" w:rsidRDefault="00CB13D7" w:rsidP="00CB13D7">
      <w:pPr>
        <w:rPr>
          <w:szCs w:val="20"/>
        </w:rPr>
      </w:pPr>
      <w:r>
        <w:rPr>
          <w:szCs w:val="20"/>
        </w:rPr>
        <w:t>Weisen Sie die Schüler*innen darauf hin, dass es wichtig ist, sich rechtzeitig auf die Suche nach einem Praktikumsplatz zu machen.</w:t>
      </w:r>
    </w:p>
    <w:p w:rsidR="00CB13D7" w:rsidRPr="00B72934" w:rsidRDefault="00CB13D7" w:rsidP="00CB13D7">
      <w:pPr>
        <w:pStyle w:val="berschrift3"/>
        <w:numPr>
          <w:ilvl w:val="0"/>
          <w:numId w:val="3"/>
        </w:numPr>
      </w:pPr>
      <w:r>
        <w:t>Praktikumsplatzsuche</w:t>
      </w:r>
      <w:r w:rsidR="005007D5">
        <w:t xml:space="preserve"> in der Theorie</w:t>
      </w:r>
    </w:p>
    <w:p w:rsidR="00CB13D7" w:rsidRDefault="00CB13D7" w:rsidP="00CB13D7">
      <w:pPr>
        <w:rPr>
          <w:szCs w:val="20"/>
        </w:rPr>
      </w:pPr>
      <w:r>
        <w:rPr>
          <w:szCs w:val="20"/>
        </w:rPr>
        <w:t>Geben Sie Ihren Schüler</w:t>
      </w:r>
      <w:r w:rsidR="00143477">
        <w:rPr>
          <w:szCs w:val="20"/>
        </w:rPr>
        <w:t>*innen kurz Zeit sich mit ihrer Banknachbarin oder ihrem</w:t>
      </w:r>
      <w:r>
        <w:rPr>
          <w:szCs w:val="20"/>
        </w:rPr>
        <w:t xml:space="preserve"> Banknachbarn </w:t>
      </w:r>
      <w:r w:rsidR="00143477">
        <w:rPr>
          <w:szCs w:val="20"/>
        </w:rPr>
        <w:t xml:space="preserve">darüber </w:t>
      </w:r>
      <w:r>
        <w:rPr>
          <w:szCs w:val="20"/>
        </w:rPr>
        <w:t>auszutauschen, wo sie nach Praktikumsstellen suchen</w:t>
      </w:r>
      <w:r w:rsidR="00143477">
        <w:rPr>
          <w:szCs w:val="20"/>
        </w:rPr>
        <w:t xml:space="preserve"> können</w:t>
      </w:r>
      <w:r>
        <w:rPr>
          <w:szCs w:val="20"/>
        </w:rPr>
        <w:t xml:space="preserve">, </w:t>
      </w:r>
      <w:r w:rsidR="00143477">
        <w:rPr>
          <w:szCs w:val="20"/>
        </w:rPr>
        <w:t>wen sie dazu befragen könnt</w:t>
      </w:r>
      <w:r>
        <w:rPr>
          <w:szCs w:val="20"/>
        </w:rPr>
        <w:t>en und welche Anlaufstellen ihnen einfallen. Sammeln Sie danach die gefallenen Stichpunkte an der Tafel</w:t>
      </w:r>
      <w:r w:rsidR="000404CE">
        <w:rPr>
          <w:szCs w:val="20"/>
        </w:rPr>
        <w:t>/</w:t>
      </w:r>
      <w:r w:rsidR="00143477">
        <w:rPr>
          <w:szCs w:val="20"/>
        </w:rPr>
        <w:t>dem Whiteboard</w:t>
      </w:r>
      <w:r>
        <w:rPr>
          <w:szCs w:val="20"/>
        </w:rPr>
        <w:t xml:space="preserve"> und ergänzen Sie diese gegebenenfalls.</w:t>
      </w:r>
    </w:p>
    <w:p w:rsidR="00151F9F" w:rsidRDefault="00151F9F" w:rsidP="00CB13D7">
      <w:pPr>
        <w:rPr>
          <w:szCs w:val="20"/>
        </w:rPr>
      </w:pPr>
    </w:p>
    <w:p w:rsidR="00151F9F" w:rsidRDefault="00151F9F" w:rsidP="00151F9F">
      <w:pPr>
        <w:pStyle w:val="berschrift4"/>
      </w:pPr>
      <w:r>
        <w:t>Mögliche Stichpunkte:</w:t>
      </w:r>
    </w:p>
    <w:p w:rsidR="00CB13D7" w:rsidRPr="0097334A" w:rsidRDefault="00CB13D7" w:rsidP="002B50A5">
      <w:pPr>
        <w:pStyle w:val="Listenabsatz"/>
        <w:numPr>
          <w:ilvl w:val="0"/>
          <w:numId w:val="23"/>
        </w:numPr>
      </w:pPr>
      <w:r w:rsidRPr="0097334A">
        <w:t>Praktikums- und Ausbildungsplatzbörsen</w:t>
      </w:r>
    </w:p>
    <w:p w:rsidR="00CB13D7" w:rsidRPr="00FF2211" w:rsidRDefault="00CB13D7" w:rsidP="002B50A5">
      <w:pPr>
        <w:pStyle w:val="Listenabsatz"/>
        <w:numPr>
          <w:ilvl w:val="0"/>
          <w:numId w:val="23"/>
        </w:numPr>
      </w:pPr>
      <w:r w:rsidRPr="00FF2211">
        <w:lastRenderedPageBreak/>
        <w:t xml:space="preserve">Über die Familie, Kontakte der Eltern oder anderer Personen aus </w:t>
      </w:r>
      <w:r w:rsidR="00143477">
        <w:t>dem</w:t>
      </w:r>
      <w:r w:rsidRPr="00FF2211">
        <w:t xml:space="preserve"> privaten Umfeld</w:t>
      </w:r>
      <w:r w:rsidR="00143477">
        <w:t xml:space="preserve"> der Schüler*innen</w:t>
      </w:r>
    </w:p>
    <w:p w:rsidR="00CB13D7" w:rsidRPr="00FF2211" w:rsidRDefault="00CB13D7" w:rsidP="002B50A5">
      <w:pPr>
        <w:pStyle w:val="Listenabsatz"/>
        <w:numPr>
          <w:ilvl w:val="0"/>
          <w:numId w:val="23"/>
        </w:numPr>
      </w:pPr>
      <w:r w:rsidRPr="00FF2211">
        <w:t>Über die Homepages von Betrieben und Unternehmen</w:t>
      </w:r>
    </w:p>
    <w:p w:rsidR="00CB13D7" w:rsidRPr="00FF2211" w:rsidRDefault="00CB13D7" w:rsidP="002B50A5">
      <w:pPr>
        <w:pStyle w:val="Listenabsatz"/>
        <w:numPr>
          <w:ilvl w:val="0"/>
          <w:numId w:val="23"/>
        </w:numPr>
      </w:pPr>
      <w:r w:rsidRPr="00FF2211">
        <w:t>Über die direkte Anfrage bei Betrieben und Unternehmen</w:t>
      </w:r>
    </w:p>
    <w:p w:rsidR="00CB13D7" w:rsidRDefault="00CB13D7" w:rsidP="00CB13D7">
      <w:pPr>
        <w:rPr>
          <w:szCs w:val="20"/>
        </w:rPr>
      </w:pPr>
    </w:p>
    <w:p w:rsidR="00CB13D7" w:rsidRDefault="00CB13D7" w:rsidP="00CB13D7">
      <w:pPr>
        <w:rPr>
          <w:szCs w:val="20"/>
        </w:rPr>
      </w:pPr>
      <w:r>
        <w:rPr>
          <w:szCs w:val="20"/>
        </w:rPr>
        <w:t>Nennen Sie Ihren Schüler*innen einige Praktikums- und Ausbildungsplatzbörsen, wie zum Beispiel:</w:t>
      </w:r>
    </w:p>
    <w:p w:rsidR="00CB13D7" w:rsidRPr="004D1B98" w:rsidRDefault="00756C6B" w:rsidP="00CB13D7">
      <w:pPr>
        <w:pStyle w:val="Aufzhlung"/>
        <w:numPr>
          <w:ilvl w:val="0"/>
          <w:numId w:val="15"/>
        </w:numPr>
        <w:tabs>
          <w:tab w:val="clear" w:pos="8505"/>
          <w:tab w:val="left" w:pos="1701"/>
          <w:tab w:val="left" w:pos="3402"/>
          <w:tab w:val="left" w:pos="5103"/>
          <w:tab w:val="left" w:pos="6804"/>
          <w:tab w:val="right" w:pos="9072"/>
        </w:tabs>
        <w:spacing w:before="40" w:after="0"/>
        <w:rPr>
          <w:szCs w:val="22"/>
        </w:rPr>
      </w:pPr>
      <w:r w:rsidRPr="003808E8">
        <w:rPr>
          <w:szCs w:val="22"/>
        </w:rPr>
        <w:t>Ausbildungsplatzsuche</w:t>
      </w:r>
      <w:r w:rsidR="00CB13D7" w:rsidRPr="004D1B98">
        <w:rPr>
          <w:szCs w:val="22"/>
        </w:rPr>
        <w:t xml:space="preserve"> der Bundesagentur für Arbeit</w:t>
      </w:r>
      <w:r w:rsidR="00CB13D7">
        <w:rPr>
          <w:szCs w:val="22"/>
        </w:rPr>
        <w:t xml:space="preserve"> unter </w:t>
      </w:r>
      <w:hyperlink r:id="rId7" w:history="1">
        <w:r w:rsidR="00CB13D7" w:rsidRPr="00581FB0">
          <w:rPr>
            <w:rStyle w:val="Hyperlink"/>
            <w:rFonts w:cs="Arial"/>
            <w:color w:val="C00000"/>
            <w:szCs w:val="22"/>
          </w:rPr>
          <w:t>www.arbeitsagentur.de/jobsuche</w:t>
        </w:r>
      </w:hyperlink>
    </w:p>
    <w:p w:rsidR="00CB13D7" w:rsidRDefault="00CB13D7" w:rsidP="00CB13D7">
      <w:pPr>
        <w:pStyle w:val="Aufzhlung"/>
        <w:numPr>
          <w:ilvl w:val="0"/>
          <w:numId w:val="15"/>
        </w:numPr>
        <w:tabs>
          <w:tab w:val="clear" w:pos="8505"/>
          <w:tab w:val="left" w:pos="1701"/>
          <w:tab w:val="left" w:pos="3402"/>
          <w:tab w:val="left" w:pos="5103"/>
          <w:tab w:val="left" w:pos="6804"/>
          <w:tab w:val="right" w:pos="9072"/>
        </w:tabs>
        <w:spacing w:before="40" w:after="0"/>
        <w:rPr>
          <w:szCs w:val="22"/>
        </w:rPr>
      </w:pPr>
      <w:r>
        <w:rPr>
          <w:szCs w:val="22"/>
        </w:rPr>
        <w:t xml:space="preserve">Praktikumsbörse der Industrie- und Handelskammer (IHK) unter </w:t>
      </w:r>
      <w:hyperlink r:id="rId8" w:history="1">
        <w:r w:rsidRPr="00581FB0">
          <w:rPr>
            <w:rStyle w:val="Hyperlink"/>
            <w:rFonts w:cs="Arial"/>
            <w:color w:val="C00000"/>
            <w:szCs w:val="22"/>
          </w:rPr>
          <w:t>www.ihk-lehrstellenboerse.de</w:t>
        </w:r>
      </w:hyperlink>
    </w:p>
    <w:p w:rsidR="00CB13D7" w:rsidRPr="004D1B98" w:rsidRDefault="00CB13D7" w:rsidP="00CB13D7">
      <w:pPr>
        <w:pStyle w:val="Aufzhlung"/>
        <w:numPr>
          <w:ilvl w:val="0"/>
          <w:numId w:val="15"/>
        </w:numPr>
        <w:tabs>
          <w:tab w:val="clear" w:pos="8505"/>
          <w:tab w:val="left" w:pos="1701"/>
          <w:tab w:val="left" w:pos="3402"/>
          <w:tab w:val="left" w:pos="5103"/>
          <w:tab w:val="left" w:pos="6804"/>
          <w:tab w:val="right" w:pos="9072"/>
        </w:tabs>
        <w:spacing w:before="40" w:after="0"/>
        <w:rPr>
          <w:szCs w:val="22"/>
        </w:rPr>
      </w:pPr>
      <w:r>
        <w:rPr>
          <w:szCs w:val="22"/>
        </w:rPr>
        <w:t xml:space="preserve">Lehrstellenradar des Zentralverbands des Deutschen Handwerks (ZDH) unter </w:t>
      </w:r>
      <w:hyperlink r:id="rId9" w:history="1">
        <w:r w:rsidRPr="00581FB0">
          <w:rPr>
            <w:rStyle w:val="Hyperlink"/>
            <w:rFonts w:cs="Arial"/>
            <w:color w:val="C00000"/>
            <w:szCs w:val="22"/>
          </w:rPr>
          <w:t>www.lehrstellen-radar.de</w:t>
        </w:r>
      </w:hyperlink>
    </w:p>
    <w:p w:rsidR="00CB13D7" w:rsidRDefault="005007D5" w:rsidP="00CB13D7">
      <w:pPr>
        <w:pStyle w:val="berschrift3"/>
        <w:numPr>
          <w:ilvl w:val="0"/>
          <w:numId w:val="3"/>
        </w:numPr>
      </w:pPr>
      <w:r>
        <w:t>Praktikumsplatzsuche in der Praxis</w:t>
      </w:r>
    </w:p>
    <w:p w:rsidR="00CB13D7" w:rsidRDefault="00C45242" w:rsidP="00CB13D7">
      <w:r>
        <w:t xml:space="preserve">Weisen </w:t>
      </w:r>
      <w:r w:rsidR="00CB13D7">
        <w:t>Sie Ihre Schüler</w:t>
      </w:r>
      <w:r>
        <w:t>*</w:t>
      </w:r>
      <w:r w:rsidR="00CB13D7">
        <w:t xml:space="preserve">innen </w:t>
      </w:r>
      <w:r>
        <w:t xml:space="preserve">in der </w:t>
      </w:r>
      <w:r w:rsidR="00756C6B" w:rsidRPr="003808E8">
        <w:rPr>
          <w:szCs w:val="22"/>
        </w:rPr>
        <w:t>Ausbildungsplatzsuche</w:t>
      </w:r>
      <w:r w:rsidR="00CB13D7">
        <w:t xml:space="preserve"> der Bundesagentur für Arbeit </w:t>
      </w:r>
      <w:r>
        <w:t>auf die Filtermöglichkeiten „</w:t>
      </w:r>
      <w:r w:rsidR="00D75708">
        <w:t>Praktikum/Trainee“</w:t>
      </w:r>
      <w:r>
        <w:t xml:space="preserve"> und „Ausbildung/Duales Studium“ hin. Zeigen Sie ihnen anhand eines Beispiels, wie sie bei der Suche </w:t>
      </w:r>
      <w:r w:rsidR="00CB13D7">
        <w:t>nach einer Praktikumsstelle</w:t>
      </w:r>
      <w:r>
        <w:t xml:space="preserve"> bzw. Ausbildungsstelle vorgehen.</w:t>
      </w:r>
      <w:r w:rsidR="00B32880">
        <w:t xml:space="preserve"> </w:t>
      </w:r>
      <w:r>
        <w:t>An</w:t>
      </w:r>
      <w:r w:rsidR="00756C6B">
        <w:t>schließend sollen d</w:t>
      </w:r>
      <w:r w:rsidR="00CB13D7">
        <w:t>ie Schüler*innen jede</w:t>
      </w:r>
      <w:r>
        <w:t>*</w:t>
      </w:r>
      <w:r w:rsidR="00CB13D7">
        <w:t>r für sich nach Praktikumsstellen oder Ausbildungsstellen in der Umgebung suchen und dazu das Arbeitsblatt „</w:t>
      </w:r>
      <w:r w:rsidR="00CB13D7" w:rsidRPr="004B3F78">
        <w:t>Suche nach einem Praktikumsplatz</w:t>
      </w:r>
      <w:r w:rsidR="00CB13D7">
        <w:t>“</w:t>
      </w:r>
      <w:r w:rsidR="00CB13D7">
        <w:rPr>
          <w:b/>
        </w:rPr>
        <w:t xml:space="preserve"> </w:t>
      </w:r>
      <w:r w:rsidR="00CB13D7" w:rsidRPr="00FF580F">
        <w:t>bearbeiten</w:t>
      </w:r>
      <w:r w:rsidR="00CB13D7">
        <w:t>.</w:t>
      </w:r>
    </w:p>
    <w:p w:rsidR="00CB13D7" w:rsidRDefault="00CB13D7" w:rsidP="00CB13D7"/>
    <w:p w:rsidR="00CB13D7" w:rsidRDefault="00CB13D7" w:rsidP="00CB13D7">
      <w:r>
        <w:t xml:space="preserve">Weisen Sie Ihre Schüler*innen darauf hin, dass Unternehmen Schülerpraktika häufig nicht explizit in Praktikumsbörsen einstellen. Sie können daher auch nach Unternehmen suchen, die Ausbildungsstellen anbieten und dort wegen eines Praktikumsplatzes anfragen. </w:t>
      </w:r>
    </w:p>
    <w:p w:rsidR="00CB13D7" w:rsidRDefault="00CB13D7" w:rsidP="00CB13D7">
      <w:pPr>
        <w:rPr>
          <w:szCs w:val="20"/>
        </w:rPr>
      </w:pPr>
    </w:p>
    <w:p w:rsidR="00CB13D7" w:rsidRPr="0097334A" w:rsidRDefault="00CB13D7" w:rsidP="00CB13D7">
      <w:pPr>
        <w:rPr>
          <w:szCs w:val="20"/>
        </w:rPr>
      </w:pPr>
      <w:r>
        <w:rPr>
          <w:szCs w:val="20"/>
        </w:rPr>
        <w:t xml:space="preserve">Teilen Sie abschließend Ihren Schülerinnen und Schülern die nächsten Schritte mit, die auf die Recherche nach einer Praktikumsstelle folgen. Weisen Sie sie diesbezüglich zum </w:t>
      </w:r>
      <w:r w:rsidRPr="00D771B4">
        <w:rPr>
          <w:b/>
          <w:szCs w:val="20"/>
        </w:rPr>
        <w:t>Bewerben</w:t>
      </w:r>
      <w:r>
        <w:rPr>
          <w:szCs w:val="20"/>
        </w:rPr>
        <w:t xml:space="preserve"> </w:t>
      </w:r>
      <w:r w:rsidRPr="00CE5AA7">
        <w:rPr>
          <w:b/>
          <w:szCs w:val="20"/>
        </w:rPr>
        <w:t>auf eine Praktikumsstelle</w:t>
      </w:r>
      <w:r>
        <w:rPr>
          <w:szCs w:val="20"/>
        </w:rPr>
        <w:t xml:space="preserve"> auf das „</w:t>
      </w:r>
      <w:hyperlink r:id="rId10" w:history="1">
        <w:r w:rsidRPr="00197E05">
          <w:rPr>
            <w:rStyle w:val="Hyperlink"/>
            <w:rFonts w:cs="Arial"/>
            <w:color w:val="C00000"/>
            <w:szCs w:val="20"/>
          </w:rPr>
          <w:t>Musteranschreiben Praktikum</w:t>
        </w:r>
      </w:hyperlink>
      <w:r>
        <w:rPr>
          <w:szCs w:val="20"/>
        </w:rPr>
        <w:t xml:space="preserve">“ </w:t>
      </w:r>
      <w:r w:rsidR="00756C6B" w:rsidRPr="00B32880">
        <w:rPr>
          <w:szCs w:val="20"/>
        </w:rPr>
        <w:t>unter</w:t>
      </w:r>
      <w:r w:rsidR="00756C6B">
        <w:rPr>
          <w:b/>
          <w:szCs w:val="20"/>
        </w:rPr>
        <w:t xml:space="preserve"> </w:t>
      </w:r>
      <w:r w:rsidR="00756C6B" w:rsidRPr="004804C7">
        <w:rPr>
          <w:b/>
          <w:color w:val="C00000"/>
          <w:szCs w:val="20"/>
        </w:rPr>
        <w:t>planet-beruf.de</w:t>
      </w:r>
      <w:r w:rsidR="00756C6B" w:rsidRPr="00A33700">
        <w:rPr>
          <w:b/>
          <w:color w:val="C00000"/>
          <w:szCs w:val="20"/>
        </w:rPr>
        <w:t xml:space="preserve"> </w:t>
      </w:r>
      <w:r w:rsidR="00756C6B" w:rsidRPr="00B32880">
        <w:rPr>
          <w:b/>
          <w:color w:val="C00000"/>
          <w:szCs w:val="20"/>
        </w:rPr>
        <w:t>» Wie bewerbe ich mich? » Downloads zur Bewerbung</w:t>
      </w:r>
      <w:r w:rsidR="00756C6B">
        <w:rPr>
          <w:b/>
          <w:szCs w:val="20"/>
        </w:rPr>
        <w:t xml:space="preserve"> </w:t>
      </w:r>
      <w:r>
        <w:rPr>
          <w:szCs w:val="20"/>
        </w:rPr>
        <w:t>und zu</w:t>
      </w:r>
      <w:r w:rsidR="00756C6B">
        <w:rPr>
          <w:szCs w:val="20"/>
        </w:rPr>
        <w:t>r</w:t>
      </w:r>
      <w:r>
        <w:rPr>
          <w:szCs w:val="20"/>
        </w:rPr>
        <w:t xml:space="preserve"> </w:t>
      </w:r>
      <w:r w:rsidRPr="00D771B4">
        <w:rPr>
          <w:b/>
          <w:szCs w:val="20"/>
        </w:rPr>
        <w:t>Vorbereit</w:t>
      </w:r>
      <w:r w:rsidR="00756C6B">
        <w:rPr>
          <w:b/>
          <w:szCs w:val="20"/>
        </w:rPr>
        <w:t>ung</w:t>
      </w:r>
      <w:r>
        <w:rPr>
          <w:szCs w:val="20"/>
        </w:rPr>
        <w:t xml:space="preserve"> </w:t>
      </w:r>
      <w:r w:rsidRPr="00CE5AA7">
        <w:rPr>
          <w:b/>
          <w:szCs w:val="20"/>
        </w:rPr>
        <w:t>auf ein Praktikum</w:t>
      </w:r>
      <w:r>
        <w:rPr>
          <w:szCs w:val="20"/>
        </w:rPr>
        <w:t xml:space="preserve"> auf die Checkliste „</w:t>
      </w:r>
      <w:hyperlink r:id="rId11" w:history="1">
        <w:r w:rsidR="00A33700" w:rsidRPr="003D10EF">
          <w:rPr>
            <w:rStyle w:val="Hyperlink"/>
            <w:rFonts w:cs="Arial"/>
            <w:color w:val="A50021"/>
            <w:szCs w:val="20"/>
          </w:rPr>
          <w:t>Gut vorbereitet auf m</w:t>
        </w:r>
        <w:r w:rsidRPr="003D10EF">
          <w:rPr>
            <w:rStyle w:val="Hyperlink"/>
            <w:rFonts w:cs="Arial"/>
            <w:color w:val="A50021"/>
            <w:szCs w:val="20"/>
          </w:rPr>
          <w:t>ein Praktikum</w:t>
        </w:r>
      </w:hyperlink>
      <w:r>
        <w:rPr>
          <w:szCs w:val="20"/>
        </w:rPr>
        <w:t>“</w:t>
      </w:r>
      <w:r>
        <w:rPr>
          <w:b/>
          <w:szCs w:val="20"/>
        </w:rPr>
        <w:t xml:space="preserve"> </w:t>
      </w:r>
      <w:r w:rsidR="00A33700" w:rsidRPr="00A33700">
        <w:rPr>
          <w:szCs w:val="20"/>
        </w:rPr>
        <w:t>unter</w:t>
      </w:r>
      <w:r w:rsidR="00A33700">
        <w:rPr>
          <w:b/>
          <w:szCs w:val="20"/>
        </w:rPr>
        <w:t xml:space="preserve"> </w:t>
      </w:r>
      <w:r w:rsidR="00A33700" w:rsidRPr="004804C7">
        <w:rPr>
          <w:b/>
          <w:color w:val="C00000"/>
          <w:szCs w:val="20"/>
        </w:rPr>
        <w:t>planet-beruf.de</w:t>
      </w:r>
      <w:r w:rsidR="00A33700" w:rsidRPr="00A33700">
        <w:rPr>
          <w:b/>
          <w:color w:val="C00000"/>
          <w:szCs w:val="20"/>
        </w:rPr>
        <w:t xml:space="preserve"> </w:t>
      </w:r>
      <w:r w:rsidR="00A33700" w:rsidRPr="00B32880">
        <w:rPr>
          <w:b/>
          <w:color w:val="C00000"/>
          <w:szCs w:val="20"/>
        </w:rPr>
        <w:t>»</w:t>
      </w:r>
      <w:r w:rsidR="00A33700">
        <w:rPr>
          <w:b/>
          <w:color w:val="C00000"/>
          <w:szCs w:val="20"/>
        </w:rPr>
        <w:t xml:space="preserve"> Welche Ausbildungen gibt es? </w:t>
      </w:r>
      <w:r w:rsidR="00A33700" w:rsidRPr="00B32880">
        <w:rPr>
          <w:b/>
          <w:color w:val="C00000"/>
          <w:szCs w:val="20"/>
        </w:rPr>
        <w:t>»</w:t>
      </w:r>
      <w:r w:rsidR="00A33700">
        <w:rPr>
          <w:b/>
          <w:color w:val="C00000"/>
          <w:szCs w:val="20"/>
        </w:rPr>
        <w:t xml:space="preserve"> Praktikum </w:t>
      </w:r>
      <w:r w:rsidRPr="0097334A">
        <w:rPr>
          <w:szCs w:val="20"/>
        </w:rPr>
        <w:t>hin.</w:t>
      </w:r>
    </w:p>
    <w:p w:rsidR="00CB13D7" w:rsidRPr="00BD5E2A" w:rsidRDefault="00CB13D7" w:rsidP="00CB13D7">
      <w:pPr>
        <w:pStyle w:val="berschrift3"/>
      </w:pPr>
      <w:r w:rsidRPr="00BD5E2A">
        <w:t>Die U</w:t>
      </w:r>
      <w:r w:rsidR="00151F9F">
        <w:t>nterrichtsidee auf einen Blick: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1"/>
        <w:gridCol w:w="3062"/>
        <w:gridCol w:w="3061"/>
      </w:tblGrid>
      <w:tr w:rsidR="00CB13D7" w:rsidTr="00850726">
        <w:trPr>
          <w:tblHeader/>
        </w:trPr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13D7" w:rsidRPr="009E0B48" w:rsidRDefault="00CB13D7" w:rsidP="00850726">
            <w:pPr>
              <w:pStyle w:val="Tabellenberschriftenzeile-Zeile"/>
            </w:pPr>
            <w:r w:rsidRPr="009E0B48">
              <w:t>Arbeitsaufträge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13D7" w:rsidRPr="009E0B48" w:rsidRDefault="00CB13D7" w:rsidP="00850726">
            <w:pPr>
              <w:pStyle w:val="Tabellenberschriftenzeile-Zeile"/>
            </w:pPr>
            <w:r>
              <w:t>Ergebnisse/</w:t>
            </w:r>
            <w:r w:rsidRPr="009E0B48">
              <w:t>Zuwachs an Handlungskompetenzen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13D7" w:rsidRPr="009E0B48" w:rsidRDefault="00CB13D7" w:rsidP="00850726">
            <w:pPr>
              <w:pStyle w:val="Tabellenberschriftenzeile-Zeile"/>
            </w:pPr>
            <w:r>
              <w:t>Medien/</w:t>
            </w:r>
            <w:r w:rsidRPr="009E0B48">
              <w:t>Material</w:t>
            </w:r>
          </w:p>
        </w:tc>
      </w:tr>
      <w:tr w:rsidR="00CB13D7" w:rsidTr="00850726"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13D7" w:rsidRPr="004B43AB" w:rsidRDefault="00CB13D7" w:rsidP="00CB13D7">
            <w:pPr>
              <w:pStyle w:val="Listenabsatz"/>
              <w:numPr>
                <w:ilvl w:val="0"/>
                <w:numId w:val="14"/>
              </w:numPr>
              <w:ind w:left="0" w:firstLine="0"/>
            </w:pPr>
            <w:r>
              <w:t>Gründe für ein Praktikum ermitteln</w:t>
            </w:r>
          </w:p>
          <w:p w:rsidR="00CB13D7" w:rsidRPr="004B43AB" w:rsidRDefault="00D14584" w:rsidP="00CB13D7">
            <w:pPr>
              <w:pStyle w:val="Listenabsatz"/>
              <w:numPr>
                <w:ilvl w:val="0"/>
                <w:numId w:val="14"/>
              </w:numPr>
              <w:ind w:left="0" w:firstLine="0"/>
            </w:pPr>
            <w:r>
              <w:t xml:space="preserve">Praktikumsbörsen </w:t>
            </w:r>
            <w:r w:rsidR="005007D5">
              <w:t>und Anlaufstellen zur</w:t>
            </w:r>
            <w:r w:rsidR="00CB13D7">
              <w:t xml:space="preserve"> Praktikumsplatzsuche</w:t>
            </w:r>
            <w:r w:rsidR="002D1990">
              <w:t xml:space="preserve"> sammeln</w:t>
            </w:r>
          </w:p>
          <w:p w:rsidR="00CB13D7" w:rsidRPr="007B1FC7" w:rsidRDefault="00CB13D7" w:rsidP="00CB13D7">
            <w:pPr>
              <w:pStyle w:val="Listenabsatz"/>
              <w:numPr>
                <w:ilvl w:val="0"/>
                <w:numId w:val="14"/>
              </w:numPr>
              <w:ind w:left="0" w:firstLine="0"/>
            </w:pPr>
            <w:r>
              <w:t>Praktikums- und Ausbildungsstellen suchen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13D7" w:rsidRPr="005007D5" w:rsidRDefault="00CB13D7" w:rsidP="00CB13D7">
            <w:pPr>
              <w:pStyle w:val="Listenabsatz"/>
              <w:numPr>
                <w:ilvl w:val="0"/>
                <w:numId w:val="14"/>
              </w:numPr>
              <w:ind w:left="60" w:firstLine="0"/>
            </w:pPr>
            <w:r w:rsidRPr="005007D5">
              <w:t xml:space="preserve">Den </w:t>
            </w:r>
            <w:r w:rsidR="00D14584">
              <w:t>Mehrwert</w:t>
            </w:r>
            <w:r w:rsidR="00D14584" w:rsidRPr="005007D5">
              <w:t xml:space="preserve"> </w:t>
            </w:r>
            <w:r w:rsidRPr="005007D5">
              <w:t>eines Praktikums für die Berufswahl erkennen</w:t>
            </w:r>
          </w:p>
          <w:p w:rsidR="00CB13D7" w:rsidRPr="005007D5" w:rsidRDefault="00CB13D7" w:rsidP="00CB13D7">
            <w:pPr>
              <w:pStyle w:val="Listenabsatz"/>
              <w:numPr>
                <w:ilvl w:val="0"/>
                <w:numId w:val="14"/>
              </w:numPr>
              <w:ind w:left="60" w:firstLine="0"/>
            </w:pPr>
            <w:r w:rsidRPr="005007D5">
              <w:t>Beschäftigung mit dem Thema Quellenrecherche</w:t>
            </w:r>
          </w:p>
          <w:p w:rsidR="00CB13D7" w:rsidRPr="006A55B6" w:rsidRDefault="00CB13D7" w:rsidP="00D14584">
            <w:pPr>
              <w:pStyle w:val="Listenabsatz"/>
              <w:numPr>
                <w:ilvl w:val="0"/>
                <w:numId w:val="14"/>
              </w:numPr>
              <w:ind w:left="60" w:firstLine="0"/>
              <w:rPr>
                <w:rFonts w:ascii="Times New Roman" w:hAnsi="Times New Roman" w:cs="Times New Roman"/>
                <w:sz w:val="24"/>
              </w:rPr>
            </w:pPr>
            <w:r>
              <w:t>Recherche</w:t>
            </w:r>
            <w:r w:rsidR="005007D5">
              <w:t>arbeit</w:t>
            </w:r>
            <w:r>
              <w:t xml:space="preserve"> mithilfe der </w:t>
            </w:r>
            <w:r w:rsidR="00D14584">
              <w:t xml:space="preserve">Ausbildungsplatzsuche </w:t>
            </w:r>
            <w:r>
              <w:t>der Bundesagentur für Arbeit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13D7" w:rsidRDefault="00B23543" w:rsidP="00CB13D7">
            <w:pPr>
              <w:pStyle w:val="Listenabsatz"/>
              <w:numPr>
                <w:ilvl w:val="0"/>
                <w:numId w:val="14"/>
              </w:numPr>
              <w:ind w:left="112" w:firstLine="0"/>
            </w:pPr>
            <w:r>
              <w:t>Tafel/</w:t>
            </w:r>
            <w:r w:rsidR="00CB13D7">
              <w:t>Whiteboard</w:t>
            </w:r>
          </w:p>
          <w:p w:rsidR="00CB13D7" w:rsidRDefault="00CB13D7" w:rsidP="00CB13D7">
            <w:pPr>
              <w:pStyle w:val="Listenabsatz"/>
              <w:numPr>
                <w:ilvl w:val="0"/>
                <w:numId w:val="14"/>
              </w:numPr>
              <w:ind w:left="112" w:firstLine="0"/>
            </w:pPr>
            <w:r>
              <w:t xml:space="preserve">PC-Arbeitsplätze oder internetfähige Endgeräte und Präsentationsmedium mit Wiedergabefunktion (z.B. </w:t>
            </w:r>
            <w:proofErr w:type="spellStart"/>
            <w:r>
              <w:t>Beamer</w:t>
            </w:r>
            <w:proofErr w:type="spellEnd"/>
            <w:r>
              <w:t>)</w:t>
            </w:r>
          </w:p>
        </w:tc>
      </w:tr>
    </w:tbl>
    <w:p w:rsidR="00CB13D7" w:rsidRDefault="00CB13D7" w:rsidP="00CB13D7">
      <w:r>
        <w:br w:type="page"/>
      </w:r>
    </w:p>
    <w:p w:rsidR="00CB13D7" w:rsidRDefault="00CB13D7" w:rsidP="00CB13D7">
      <w:pPr>
        <w:pStyle w:val="berschrift1"/>
      </w:pPr>
      <w:r>
        <w:lastRenderedPageBreak/>
        <w:t>Arbeitsblatt</w:t>
      </w:r>
    </w:p>
    <w:p w:rsidR="00CB13D7" w:rsidRDefault="00CB13D7" w:rsidP="00CB13D7">
      <w:pPr>
        <w:pStyle w:val="berschrift2"/>
      </w:pPr>
      <w:r>
        <w:t>Suche nach einem Praktikumsplatz</w:t>
      </w:r>
    </w:p>
    <w:p w:rsidR="00CB13D7" w:rsidRDefault="00CB13D7" w:rsidP="002B50A5">
      <w:pPr>
        <w:pStyle w:val="berschrift3"/>
        <w:rPr>
          <w:noProof/>
        </w:rPr>
      </w:pPr>
      <w:r>
        <w:rPr>
          <w:noProof/>
        </w:rPr>
        <w:t>Aufgabe</w:t>
      </w:r>
      <w:r w:rsidRPr="00655018">
        <w:rPr>
          <w:noProof/>
        </w:rPr>
        <w:t>:</w:t>
      </w:r>
    </w:p>
    <w:p w:rsidR="00CB13D7" w:rsidRDefault="00CB13D7" w:rsidP="00CB13D7">
      <w:pPr>
        <w:pStyle w:val="Listenabsatz"/>
        <w:numPr>
          <w:ilvl w:val="0"/>
          <w:numId w:val="19"/>
        </w:numPr>
      </w:pPr>
      <w:r>
        <w:t xml:space="preserve">Gehe auf die </w:t>
      </w:r>
      <w:r w:rsidR="00D75708">
        <w:t>Ausbildungsplatzsuche</w:t>
      </w:r>
      <w:r>
        <w:t xml:space="preserve"> der Bundesagentur für Arbeit unter </w:t>
      </w:r>
      <w:hyperlink r:id="rId12" w:history="1">
        <w:r w:rsidRPr="00197E05">
          <w:rPr>
            <w:rStyle w:val="Hyperlink"/>
            <w:rFonts w:cs="Arial"/>
            <w:color w:val="C00000"/>
          </w:rPr>
          <w:t>www.arbeitsag</w:t>
        </w:r>
        <w:r w:rsidR="002F5297" w:rsidRPr="00197E05">
          <w:rPr>
            <w:rStyle w:val="Hyperlink"/>
            <w:rFonts w:cs="Arial"/>
            <w:color w:val="C00000"/>
          </w:rPr>
          <w:t>e</w:t>
        </w:r>
        <w:r w:rsidRPr="00197E05">
          <w:rPr>
            <w:rStyle w:val="Hyperlink"/>
            <w:rFonts w:cs="Arial"/>
            <w:color w:val="C00000"/>
          </w:rPr>
          <w:t>ntur.de/jobsuche</w:t>
        </w:r>
      </w:hyperlink>
    </w:p>
    <w:p w:rsidR="00CB13D7" w:rsidRDefault="00CB13D7" w:rsidP="00CB13D7">
      <w:pPr>
        <w:pStyle w:val="Listenabsatz"/>
        <w:numPr>
          <w:ilvl w:val="0"/>
          <w:numId w:val="19"/>
        </w:numPr>
      </w:pPr>
      <w:r>
        <w:t>Trage bei der Suche „</w:t>
      </w:r>
      <w:r w:rsidR="002B4443">
        <w:t>Kaufmann/-frau - Einzelhandel“</w:t>
      </w:r>
      <w:r>
        <w:t xml:space="preserve"> als </w:t>
      </w:r>
      <w:r w:rsidR="0024298D">
        <w:t>Beruf</w:t>
      </w:r>
      <w:r>
        <w:t xml:space="preserve"> ein. Wähle bei </w:t>
      </w:r>
      <w:r w:rsidR="002B4443">
        <w:t>den</w:t>
      </w:r>
      <w:r>
        <w:t xml:space="preserve"> </w:t>
      </w:r>
      <w:r w:rsidR="003E14C2">
        <w:t xml:space="preserve">Filtermöglichkeiten „Praktikum/Trainee“ </w:t>
      </w:r>
      <w:r w:rsidR="002B4443">
        <w:t>bzw.</w:t>
      </w:r>
      <w:r w:rsidR="003E14C2">
        <w:t xml:space="preserve"> „Ausbildung/Duales Studium“</w:t>
      </w:r>
      <w:r w:rsidR="002B4443">
        <w:t xml:space="preserve"> aus</w:t>
      </w:r>
      <w:r>
        <w:t>. Gib deinen Wohnort oder einen Ort in der Nähe an.</w:t>
      </w:r>
    </w:p>
    <w:p w:rsidR="00CB13D7" w:rsidRDefault="00CB13D7" w:rsidP="00CB13D7">
      <w:pPr>
        <w:pStyle w:val="Listenabsatz"/>
        <w:numPr>
          <w:ilvl w:val="0"/>
          <w:numId w:val="19"/>
        </w:numPr>
      </w:pPr>
      <w:r>
        <w:t>Suche dir aus der Trefferliste eine Stelle aus.</w:t>
      </w:r>
    </w:p>
    <w:p w:rsidR="00CB13D7" w:rsidRDefault="00CB13D7" w:rsidP="00CB13D7">
      <w:pPr>
        <w:pStyle w:val="Listenabsatz"/>
        <w:numPr>
          <w:ilvl w:val="0"/>
          <w:numId w:val="19"/>
        </w:numPr>
      </w:pPr>
      <w:r>
        <w:t>Lies dir die Stellenanzeige gut durch und notiere deine Antworten.</w:t>
      </w:r>
    </w:p>
    <w:p w:rsidR="00C85653" w:rsidRDefault="00C85653" w:rsidP="00CB13D7">
      <w:pPr>
        <w:pStyle w:val="Textkrper"/>
        <w:rPr>
          <w:noProof/>
        </w:rPr>
      </w:pPr>
    </w:p>
    <w:p w:rsidR="00CB13D7" w:rsidRPr="000529FA" w:rsidRDefault="00CB13D7" w:rsidP="00CB13D7">
      <w:pPr>
        <w:pStyle w:val="Textkrper"/>
        <w:rPr>
          <w:noProof/>
        </w:rPr>
      </w:pPr>
      <w:r>
        <w:rPr>
          <w:noProof/>
        </w:rPr>
        <w:t>Wie heißt der Ausbildungsberuf?</w:t>
      </w:r>
    </w:p>
    <w:p w:rsidR="00CB13D7" w:rsidRDefault="00CB13D7" w:rsidP="00CB13D7">
      <w:pPr>
        <w:pStyle w:val="Textkrper"/>
        <w:rPr>
          <w:noProof/>
        </w:rPr>
      </w:pPr>
      <w:r>
        <w:rPr>
          <w:i/>
          <w:noProof/>
        </w:rPr>
        <w:br/>
      </w:r>
      <w:sdt>
        <w:sdtPr>
          <w:rPr>
            <w:noProof/>
            <w:lang w:val="en-US"/>
          </w:rPr>
          <w:alias w:val="Leerzeile zum Eintragen des Berufs"/>
          <w:tag w:val="Leerzeile zum Eintragen des Berufs"/>
          <w:id w:val="-1264940901"/>
          <w:placeholder>
            <w:docPart w:val="8E6B29F9A426444BA6BCE0D8E62F500F"/>
          </w:placeholder>
          <w:showingPlcHdr/>
        </w:sdtPr>
        <w:sdtContent>
          <w:r w:rsidRPr="002B50A5">
            <w:rPr>
              <w:noProof/>
            </w:rPr>
            <w:t>________________________________________________________________________</w:t>
          </w:r>
        </w:sdtContent>
      </w:sdt>
    </w:p>
    <w:p w:rsidR="00CB13D7" w:rsidRDefault="00CB13D7" w:rsidP="00CB13D7"/>
    <w:p w:rsidR="00CB13D7" w:rsidRPr="000529FA" w:rsidRDefault="00CB13D7" w:rsidP="00CB13D7">
      <w:pPr>
        <w:pStyle w:val="Textkrper"/>
        <w:rPr>
          <w:noProof/>
        </w:rPr>
      </w:pPr>
      <w:r>
        <w:rPr>
          <w:noProof/>
        </w:rPr>
        <w:t>Wie heißt das Unternehmen?</w:t>
      </w:r>
    </w:p>
    <w:p w:rsidR="00CB13D7" w:rsidRDefault="00CB13D7" w:rsidP="00CB13D7">
      <w:pPr>
        <w:pStyle w:val="Textkrper"/>
        <w:rPr>
          <w:noProof/>
        </w:rPr>
      </w:pPr>
      <w:r>
        <w:rPr>
          <w:i/>
          <w:noProof/>
        </w:rPr>
        <w:br/>
      </w:r>
      <w:sdt>
        <w:sdtPr>
          <w:rPr>
            <w:noProof/>
            <w:lang w:val="en-US"/>
          </w:rPr>
          <w:alias w:val="Leerzeile zum Eintragen des Namens des Unternehmens"/>
          <w:tag w:val="Leerzeile zum Eintragen des Namens des Unternehmens"/>
          <w:id w:val="549205275"/>
          <w:placeholder>
            <w:docPart w:val="18D0FB72433C4111A5EF098F68B5F9A7"/>
          </w:placeholder>
          <w:showingPlcHdr/>
        </w:sdtPr>
        <w:sdtContent>
          <w:r w:rsidRPr="002B50A5">
            <w:rPr>
              <w:noProof/>
            </w:rPr>
            <w:t>________________________________________________________________________</w:t>
          </w:r>
        </w:sdtContent>
      </w:sdt>
    </w:p>
    <w:p w:rsidR="00CB13D7" w:rsidRDefault="00CB13D7" w:rsidP="00CB13D7"/>
    <w:p w:rsidR="00CB13D7" w:rsidRPr="000529FA" w:rsidRDefault="00CB13D7" w:rsidP="00CB13D7">
      <w:pPr>
        <w:pStyle w:val="Textkrper"/>
        <w:rPr>
          <w:noProof/>
        </w:rPr>
      </w:pPr>
      <w:r>
        <w:rPr>
          <w:noProof/>
        </w:rPr>
        <w:t>I</w:t>
      </w:r>
      <w:r w:rsidR="002B4443">
        <w:rPr>
          <w:noProof/>
        </w:rPr>
        <w:t>n welcher</w:t>
      </w:r>
      <w:r>
        <w:rPr>
          <w:noProof/>
        </w:rPr>
        <w:t xml:space="preserve"> </w:t>
      </w:r>
      <w:r w:rsidR="002B4443">
        <w:rPr>
          <w:noProof/>
        </w:rPr>
        <w:t>Branche</w:t>
      </w:r>
      <w:r>
        <w:rPr>
          <w:noProof/>
        </w:rPr>
        <w:t xml:space="preserve"> arbeitet das Unternehmen?</w:t>
      </w:r>
    </w:p>
    <w:p w:rsidR="00CB13D7" w:rsidRDefault="00CB13D7" w:rsidP="00CB13D7">
      <w:pPr>
        <w:pStyle w:val="Textkrper"/>
        <w:rPr>
          <w:noProof/>
        </w:rPr>
      </w:pPr>
      <w:r>
        <w:rPr>
          <w:i/>
          <w:noProof/>
        </w:rPr>
        <w:br/>
      </w:r>
      <w:sdt>
        <w:sdtPr>
          <w:rPr>
            <w:noProof/>
            <w:lang w:val="en-US"/>
          </w:rPr>
          <w:alias w:val="Leerzeile zum Eintragen der Branche"/>
          <w:tag w:val="Leerzeile zum Eintragen der Branche"/>
          <w:id w:val="549205276"/>
          <w:placeholder>
            <w:docPart w:val="AADDFACFDF93404C85C11BA060B0B6E9"/>
          </w:placeholder>
          <w:showingPlcHdr/>
        </w:sdtPr>
        <w:sdtContent>
          <w:r w:rsidRPr="002B50A5">
            <w:rPr>
              <w:noProof/>
            </w:rPr>
            <w:t>________________________________________________________________________</w:t>
          </w:r>
        </w:sdtContent>
      </w:sdt>
    </w:p>
    <w:p w:rsidR="00CB13D7" w:rsidRDefault="00CB13D7" w:rsidP="00CB13D7"/>
    <w:p w:rsidR="00CB13D7" w:rsidRPr="000529FA" w:rsidRDefault="00CB13D7" w:rsidP="00CB13D7">
      <w:pPr>
        <w:pStyle w:val="Textkrper"/>
        <w:rPr>
          <w:noProof/>
        </w:rPr>
      </w:pPr>
      <w:r>
        <w:rPr>
          <w:noProof/>
        </w:rPr>
        <w:t>Was macht das Unternehmen (z.B.</w:t>
      </w:r>
      <w:r w:rsidR="00961303">
        <w:rPr>
          <w:noProof/>
        </w:rPr>
        <w:t>:</w:t>
      </w:r>
      <w:r>
        <w:rPr>
          <w:noProof/>
        </w:rPr>
        <w:t xml:space="preserve"> Was stellt das Unternehmen her?)</w:t>
      </w:r>
    </w:p>
    <w:p w:rsidR="00CB13D7" w:rsidRDefault="00CB13D7" w:rsidP="00CB13D7">
      <w:pPr>
        <w:pStyle w:val="Textkrper"/>
        <w:rPr>
          <w:noProof/>
        </w:rPr>
      </w:pPr>
      <w:r>
        <w:rPr>
          <w:i/>
          <w:noProof/>
        </w:rPr>
        <w:br/>
      </w:r>
      <w:sdt>
        <w:sdtPr>
          <w:rPr>
            <w:noProof/>
            <w:lang w:val="en-US"/>
          </w:rPr>
          <w:alias w:val="Leerzeile zum Eintragen des Produkts des Unternehmens"/>
          <w:tag w:val="Leerzeile zum Eintragen des Produkts des Unternehmens"/>
          <w:id w:val="549205277"/>
          <w:placeholder>
            <w:docPart w:val="AB514F91BB2647D1B51CCADC69C47B2D"/>
          </w:placeholder>
          <w:showingPlcHdr/>
        </w:sdtPr>
        <w:sdtContent>
          <w:r w:rsidRPr="002B50A5">
            <w:rPr>
              <w:noProof/>
            </w:rPr>
            <w:t>________________________________________________________________________</w:t>
          </w:r>
        </w:sdtContent>
      </w:sdt>
    </w:p>
    <w:p w:rsidR="00CB13D7" w:rsidRDefault="00CB13D7" w:rsidP="00CB13D7"/>
    <w:p w:rsidR="00CB13D7" w:rsidRPr="000529FA" w:rsidRDefault="00CB13D7" w:rsidP="00CB13D7">
      <w:pPr>
        <w:pStyle w:val="Textkrper"/>
        <w:rPr>
          <w:noProof/>
        </w:rPr>
      </w:pPr>
      <w:r>
        <w:rPr>
          <w:noProof/>
        </w:rPr>
        <w:t xml:space="preserve">Welche Berufe bildet das Unternehmen </w:t>
      </w:r>
      <w:r w:rsidR="00961303">
        <w:rPr>
          <w:noProof/>
        </w:rPr>
        <w:t xml:space="preserve">ggf. noch </w:t>
      </w:r>
      <w:r>
        <w:rPr>
          <w:noProof/>
        </w:rPr>
        <w:t>aus?</w:t>
      </w:r>
    </w:p>
    <w:p w:rsidR="00CB13D7" w:rsidRDefault="00CB13D7" w:rsidP="00CB13D7">
      <w:pPr>
        <w:pStyle w:val="Textkrper"/>
        <w:rPr>
          <w:noProof/>
        </w:rPr>
      </w:pPr>
      <w:r>
        <w:rPr>
          <w:i/>
          <w:noProof/>
        </w:rPr>
        <w:br/>
      </w:r>
      <w:sdt>
        <w:sdtPr>
          <w:rPr>
            <w:noProof/>
            <w:lang w:val="en-US"/>
          </w:rPr>
          <w:alias w:val="Leerzeile zum Eintragen der Berufe"/>
          <w:tag w:val="Leerzeile zum Eintragen der Berufe"/>
          <w:id w:val="549205278"/>
          <w:placeholder>
            <w:docPart w:val="37C88FB733A14ABE8061BD22AD7CF2BA"/>
          </w:placeholder>
          <w:showingPlcHdr/>
        </w:sdtPr>
        <w:sdtContent>
          <w:r w:rsidRPr="002B50A5">
            <w:rPr>
              <w:noProof/>
            </w:rPr>
            <w:t>________________________________________________________________________</w:t>
          </w:r>
        </w:sdtContent>
      </w:sdt>
    </w:p>
    <w:p w:rsidR="00CB13D7" w:rsidRDefault="00CB13D7" w:rsidP="00CB13D7"/>
    <w:p w:rsidR="00CB13D7" w:rsidRPr="000529FA" w:rsidRDefault="00CB13D7" w:rsidP="00CB13D7">
      <w:pPr>
        <w:pStyle w:val="Textkrper"/>
        <w:rPr>
          <w:noProof/>
        </w:rPr>
      </w:pPr>
      <w:r>
        <w:t>Wie ist der Name der Ansprechpartnerin oder des Ansprechpartners im Unternehmen?</w:t>
      </w:r>
    </w:p>
    <w:p w:rsidR="00CB13D7" w:rsidRDefault="00CB13D7" w:rsidP="00CB13D7">
      <w:pPr>
        <w:pStyle w:val="Textkrper"/>
        <w:rPr>
          <w:noProof/>
        </w:rPr>
      </w:pPr>
      <w:r>
        <w:rPr>
          <w:i/>
          <w:noProof/>
        </w:rPr>
        <w:br/>
      </w:r>
      <w:sdt>
        <w:sdtPr>
          <w:rPr>
            <w:noProof/>
            <w:lang w:val="en-US"/>
          </w:rPr>
          <w:alias w:val="Leerzeile zum Eintragen von Ansprechpartner/in"/>
          <w:tag w:val="Leerzeile zum Eintragen von Ansprechpartner/in"/>
          <w:id w:val="549205279"/>
          <w:placeholder>
            <w:docPart w:val="D9BC3C0DDFFE4ADDBCDD5B4A9935D9D2"/>
          </w:placeholder>
          <w:showingPlcHdr/>
        </w:sdtPr>
        <w:sdtContent>
          <w:r w:rsidRPr="002B50A5">
            <w:rPr>
              <w:noProof/>
            </w:rPr>
            <w:t>________________________________________________________________________</w:t>
          </w:r>
        </w:sdtContent>
      </w:sdt>
    </w:p>
    <w:p w:rsidR="00CB13D7" w:rsidRDefault="00CB13D7" w:rsidP="00CB13D7"/>
    <w:p w:rsidR="00CB13D7" w:rsidRPr="000529FA" w:rsidRDefault="00CB13D7" w:rsidP="00CB13D7">
      <w:pPr>
        <w:pStyle w:val="Textkrper"/>
        <w:rPr>
          <w:noProof/>
        </w:rPr>
      </w:pPr>
      <w:r>
        <w:rPr>
          <w:noProof/>
        </w:rPr>
        <w:t>Wie ist die Telefonnummer des Unternehmens</w:t>
      </w:r>
      <w:r w:rsidR="00961303">
        <w:rPr>
          <w:noProof/>
        </w:rPr>
        <w:t>?</w:t>
      </w:r>
    </w:p>
    <w:p w:rsidR="00CB13D7" w:rsidRDefault="00CB13D7" w:rsidP="00CB13D7">
      <w:pPr>
        <w:pStyle w:val="Textkrper"/>
        <w:rPr>
          <w:noProof/>
        </w:rPr>
      </w:pPr>
      <w:r>
        <w:rPr>
          <w:i/>
          <w:noProof/>
        </w:rPr>
        <w:br/>
      </w:r>
      <w:sdt>
        <w:sdtPr>
          <w:rPr>
            <w:noProof/>
            <w:lang w:val="en-US"/>
          </w:rPr>
          <w:alias w:val="Leerzeile zum Eintragen der Telefonnummer des Unternehmens"/>
          <w:tag w:val="Leerzeile zum Eintragen der Telefonnummer des Unternehmens"/>
          <w:id w:val="549205280"/>
          <w:placeholder>
            <w:docPart w:val="A1A9868588B4486B9627EE8BA5167614"/>
          </w:placeholder>
          <w:showingPlcHdr/>
        </w:sdtPr>
        <w:sdtContent>
          <w:r w:rsidRPr="002B50A5">
            <w:rPr>
              <w:noProof/>
            </w:rPr>
            <w:t>________________________________________________________________________</w:t>
          </w:r>
        </w:sdtContent>
      </w:sdt>
    </w:p>
    <w:p w:rsidR="00CB13D7" w:rsidRDefault="00CB13D7" w:rsidP="00CB13D7"/>
    <w:p w:rsidR="00CB13D7" w:rsidRPr="000529FA" w:rsidRDefault="00CB13D7" w:rsidP="00CB13D7">
      <w:pPr>
        <w:pStyle w:val="Textkrper"/>
        <w:rPr>
          <w:noProof/>
        </w:rPr>
      </w:pPr>
      <w:r>
        <w:rPr>
          <w:noProof/>
        </w:rPr>
        <w:t xml:space="preserve">Welche Form der Bewerbung ist </w:t>
      </w:r>
      <w:r w:rsidR="00961303">
        <w:rPr>
          <w:noProof/>
        </w:rPr>
        <w:t>gewünscht</w:t>
      </w:r>
      <w:bookmarkStart w:id="0" w:name="_GoBack"/>
      <w:bookmarkEnd w:id="0"/>
      <w:r w:rsidR="00961303">
        <w:rPr>
          <w:noProof/>
        </w:rPr>
        <w:t xml:space="preserve"> </w:t>
      </w:r>
      <w:r w:rsidR="002F5297">
        <w:rPr>
          <w:noProof/>
        </w:rPr>
        <w:t>(z.B. p</w:t>
      </w:r>
      <w:r>
        <w:rPr>
          <w:noProof/>
        </w:rPr>
        <w:t>er Post, Online-Bewerbung, Video-Bewerbung)?</w:t>
      </w:r>
    </w:p>
    <w:p w:rsidR="00765FE8" w:rsidRDefault="00CB13D7" w:rsidP="00CB13D7">
      <w:pPr>
        <w:pStyle w:val="Textkrper"/>
        <w:rPr>
          <w:noProof/>
        </w:rPr>
      </w:pPr>
      <w:r>
        <w:rPr>
          <w:i/>
          <w:noProof/>
        </w:rPr>
        <w:br/>
      </w:r>
      <w:sdt>
        <w:sdtPr>
          <w:rPr>
            <w:noProof/>
            <w:lang w:val="en-US"/>
          </w:rPr>
          <w:alias w:val="Leerzeile zum Eintragen der Form des Unternehmens"/>
          <w:tag w:val="Leerzeile zum Eintragen der Form des Unternehmens"/>
          <w:id w:val="549205281"/>
          <w:placeholder>
            <w:docPart w:val="A58F24AEEAE2452A9788CAD5B51D6DD6"/>
          </w:placeholder>
          <w:showingPlcHdr/>
        </w:sdtPr>
        <w:sdtContent>
          <w:r>
            <w:rPr>
              <w:noProof/>
              <w:lang w:val="en-US"/>
            </w:rPr>
            <w:t>________________________________________________________________________</w:t>
          </w:r>
        </w:sdtContent>
      </w:sdt>
    </w:p>
    <w:sectPr w:rsidR="00765FE8" w:rsidSect="00731DBB">
      <w:headerReference w:type="default" r:id="rId13"/>
      <w:footerReference w:type="default" r:id="rId14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0A5" w:rsidRDefault="002B50A5">
      <w:r>
        <w:separator/>
      </w:r>
    </w:p>
    <w:p w:rsidR="002B50A5" w:rsidRDefault="002B50A5"/>
  </w:endnote>
  <w:endnote w:type="continuationSeparator" w:id="0">
    <w:p w:rsidR="002B50A5" w:rsidRDefault="002B50A5">
      <w:r>
        <w:continuationSeparator/>
      </w:r>
    </w:p>
    <w:p w:rsidR="002B50A5" w:rsidRDefault="002B50A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A5" w:rsidRPr="00BC44F0" w:rsidRDefault="002B50A5" w:rsidP="00BD5E2A">
    <w:pPr>
      <w:pStyle w:val="Kopfzeileplanet-berufde"/>
      <w:rPr>
        <w:sz w:val="20"/>
        <w:szCs w:val="20"/>
      </w:rPr>
    </w:pPr>
    <w:r>
      <w:rPr>
        <w:noProof/>
      </w:rPr>
      <w:t xml:space="preserve">planet-beruf.de &gt; Lehrkräfte und BO-Coaches &gt; </w:t>
    </w:r>
    <w:r w:rsidRPr="005F016E">
      <w:rPr>
        <w:noProof/>
      </w:rPr>
      <w:t>Berufswahl-Unterricht</w:t>
    </w:r>
    <w:r>
      <w:rPr>
        <w:noProof/>
      </w:rPr>
      <w:t xml:space="preserve"> &gt; Unterricht mit planet-beruf.de &gt; Unterrichtsideen &gt; </w:t>
    </w:r>
    <w:r>
      <w:t>Unterrichtsidee: Praktikumsplatz finden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0A5" w:rsidRDefault="002B50A5">
      <w:r>
        <w:separator/>
      </w:r>
    </w:p>
    <w:p w:rsidR="002B50A5" w:rsidRDefault="002B50A5"/>
  </w:footnote>
  <w:footnote w:type="continuationSeparator" w:id="0">
    <w:p w:rsidR="002B50A5" w:rsidRDefault="002B50A5">
      <w:r>
        <w:continuationSeparator/>
      </w:r>
    </w:p>
    <w:p w:rsidR="002B50A5" w:rsidRDefault="002B50A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A5" w:rsidRDefault="002B50A5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116205</wp:posOffset>
          </wp:positionV>
          <wp:extent cx="2399030" cy="317500"/>
          <wp:effectExtent l="19050" t="0" r="1270" b="0"/>
          <wp:wrapNone/>
          <wp:docPr id="2" name="Bild 3" descr="Logo Bundesagentur für Arb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 Bundesagentur für Arbe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F016E">
      <w:rPr>
        <w:noProof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column">
            <wp:posOffset>3976370</wp:posOffset>
          </wp:positionH>
          <wp:positionV relativeFrom="page">
            <wp:posOffset>400050</wp:posOffset>
          </wp:positionV>
          <wp:extent cx="2145030" cy="466725"/>
          <wp:effectExtent l="19050" t="0" r="7620" b="0"/>
          <wp:wrapTight wrapText="bothSides">
            <wp:wrapPolygon edited="0">
              <wp:start x="1343" y="0"/>
              <wp:lineTo x="-192" y="1754"/>
              <wp:lineTo x="-192" y="21045"/>
              <wp:lineTo x="20334" y="21045"/>
              <wp:lineTo x="21485" y="21045"/>
              <wp:lineTo x="21677" y="19291"/>
              <wp:lineTo x="21677" y="3507"/>
              <wp:lineTo x="19950" y="0"/>
              <wp:lineTo x="1343" y="0"/>
            </wp:wrapPolygon>
          </wp:wrapTight>
          <wp:docPr id="5" name="Bild 1" descr="Logo planet-beruf.de – Meine Zukunft. Meine Ausbildu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planet-beruf.de - Mein Start in die Ausbildung.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4503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C08D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0A0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321F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021B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46D4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728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7E6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F2AB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227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800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6A6BDA"/>
    <w:multiLevelType w:val="hybridMultilevel"/>
    <w:tmpl w:val="AA9EE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E68AA"/>
    <w:multiLevelType w:val="hybridMultilevel"/>
    <w:tmpl w:val="3D16E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51F27"/>
    <w:multiLevelType w:val="hybridMultilevel"/>
    <w:tmpl w:val="AAAE6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E55381"/>
    <w:multiLevelType w:val="hybridMultilevel"/>
    <w:tmpl w:val="07965CD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2F6DBB"/>
    <w:multiLevelType w:val="hybridMultilevel"/>
    <w:tmpl w:val="CCEAB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82983"/>
    <w:multiLevelType w:val="hybridMultilevel"/>
    <w:tmpl w:val="8D6A9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B00EA"/>
    <w:multiLevelType w:val="hybridMultilevel"/>
    <w:tmpl w:val="7F044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F78A1"/>
    <w:multiLevelType w:val="hybridMultilevel"/>
    <w:tmpl w:val="F0B4A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51D7D"/>
    <w:multiLevelType w:val="hybridMultilevel"/>
    <w:tmpl w:val="072EC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5A3F58"/>
    <w:multiLevelType w:val="hybridMultilevel"/>
    <w:tmpl w:val="68A03F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164A5"/>
    <w:multiLevelType w:val="hybridMultilevel"/>
    <w:tmpl w:val="D7BA847C"/>
    <w:lvl w:ilvl="0" w:tplc="357EB080">
      <w:start w:val="1"/>
      <w:numFmt w:val="bullet"/>
      <w:lvlRestart w:val="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9F3DDE"/>
    <w:multiLevelType w:val="hybridMultilevel"/>
    <w:tmpl w:val="E5CEA4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E1F6F"/>
    <w:multiLevelType w:val="hybridMultilevel"/>
    <w:tmpl w:val="39247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4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9"/>
  </w:num>
  <w:num w:numId="20">
    <w:abstractNumId w:val="16"/>
  </w:num>
  <w:num w:numId="21">
    <w:abstractNumId w:val="18"/>
  </w:num>
  <w:num w:numId="22">
    <w:abstractNumId w:val="15"/>
  </w:num>
  <w:num w:numId="23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1F04"/>
  <w:documentProtection w:edit="forms" w:formatting="1" w:enforcement="1"/>
  <w:defaultTabStop w:val="709"/>
  <w:consecutiveHyphenLimit w:val="3"/>
  <w:hyphenationZone w:val="425"/>
  <w:doNotHyphenateCaps/>
  <w:doNotShadeFormData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AF4DC5"/>
    <w:rsid w:val="00007518"/>
    <w:rsid w:val="0001107D"/>
    <w:rsid w:val="00017A5D"/>
    <w:rsid w:val="00024873"/>
    <w:rsid w:val="000332AD"/>
    <w:rsid w:val="00035F35"/>
    <w:rsid w:val="000404CE"/>
    <w:rsid w:val="00041DD0"/>
    <w:rsid w:val="00042619"/>
    <w:rsid w:val="00045E54"/>
    <w:rsid w:val="000470AD"/>
    <w:rsid w:val="00051EBC"/>
    <w:rsid w:val="000648A7"/>
    <w:rsid w:val="00065483"/>
    <w:rsid w:val="000672FE"/>
    <w:rsid w:val="00067997"/>
    <w:rsid w:val="00074F8D"/>
    <w:rsid w:val="0007708B"/>
    <w:rsid w:val="00082976"/>
    <w:rsid w:val="000960F8"/>
    <w:rsid w:val="000A1BE9"/>
    <w:rsid w:val="000A5592"/>
    <w:rsid w:val="000D213C"/>
    <w:rsid w:val="000D2AD2"/>
    <w:rsid w:val="000E4A0D"/>
    <w:rsid w:val="000E60B2"/>
    <w:rsid w:val="000E79CD"/>
    <w:rsid w:val="001022F6"/>
    <w:rsid w:val="0010556F"/>
    <w:rsid w:val="0010583E"/>
    <w:rsid w:val="001168B9"/>
    <w:rsid w:val="001200DC"/>
    <w:rsid w:val="00122A89"/>
    <w:rsid w:val="00143477"/>
    <w:rsid w:val="00151F9F"/>
    <w:rsid w:val="00152982"/>
    <w:rsid w:val="00154632"/>
    <w:rsid w:val="00160495"/>
    <w:rsid w:val="00170802"/>
    <w:rsid w:val="00172F2E"/>
    <w:rsid w:val="00184A2D"/>
    <w:rsid w:val="00194C16"/>
    <w:rsid w:val="00196EA1"/>
    <w:rsid w:val="00197E05"/>
    <w:rsid w:val="001A0B49"/>
    <w:rsid w:val="001A3EB1"/>
    <w:rsid w:val="001C3A4D"/>
    <w:rsid w:val="001C7B49"/>
    <w:rsid w:val="001D62E8"/>
    <w:rsid w:val="001E04C7"/>
    <w:rsid w:val="001E2403"/>
    <w:rsid w:val="001E5885"/>
    <w:rsid w:val="001E68C2"/>
    <w:rsid w:val="00200551"/>
    <w:rsid w:val="002111BB"/>
    <w:rsid w:val="00212CDC"/>
    <w:rsid w:val="00215923"/>
    <w:rsid w:val="00215CDA"/>
    <w:rsid w:val="00220315"/>
    <w:rsid w:val="00227BF6"/>
    <w:rsid w:val="0024067F"/>
    <w:rsid w:val="0024298D"/>
    <w:rsid w:val="00243A39"/>
    <w:rsid w:val="0024689F"/>
    <w:rsid w:val="002476A2"/>
    <w:rsid w:val="00250E39"/>
    <w:rsid w:val="0025409F"/>
    <w:rsid w:val="002641B2"/>
    <w:rsid w:val="00265493"/>
    <w:rsid w:val="00266AA9"/>
    <w:rsid w:val="00267FC1"/>
    <w:rsid w:val="00271885"/>
    <w:rsid w:val="002A695A"/>
    <w:rsid w:val="002B3A67"/>
    <w:rsid w:val="002B4443"/>
    <w:rsid w:val="002B50A5"/>
    <w:rsid w:val="002C0E5B"/>
    <w:rsid w:val="002D1990"/>
    <w:rsid w:val="002D3ECE"/>
    <w:rsid w:val="002D6BD6"/>
    <w:rsid w:val="002F1283"/>
    <w:rsid w:val="002F5297"/>
    <w:rsid w:val="00300C2E"/>
    <w:rsid w:val="00314C36"/>
    <w:rsid w:val="00325C8A"/>
    <w:rsid w:val="0034451F"/>
    <w:rsid w:val="003673C5"/>
    <w:rsid w:val="00370492"/>
    <w:rsid w:val="003708B4"/>
    <w:rsid w:val="00383A17"/>
    <w:rsid w:val="003A7646"/>
    <w:rsid w:val="003B1F88"/>
    <w:rsid w:val="003B623C"/>
    <w:rsid w:val="003D10EF"/>
    <w:rsid w:val="003D7B1E"/>
    <w:rsid w:val="003D7B46"/>
    <w:rsid w:val="003E14C2"/>
    <w:rsid w:val="003E4DF1"/>
    <w:rsid w:val="003E54AC"/>
    <w:rsid w:val="003F1344"/>
    <w:rsid w:val="00415A7D"/>
    <w:rsid w:val="004241CE"/>
    <w:rsid w:val="00427F56"/>
    <w:rsid w:val="00434855"/>
    <w:rsid w:val="00444BD5"/>
    <w:rsid w:val="00446123"/>
    <w:rsid w:val="0044747A"/>
    <w:rsid w:val="00463FE7"/>
    <w:rsid w:val="004653A7"/>
    <w:rsid w:val="00470F48"/>
    <w:rsid w:val="00471A7B"/>
    <w:rsid w:val="00473588"/>
    <w:rsid w:val="00474A34"/>
    <w:rsid w:val="0047556B"/>
    <w:rsid w:val="00477CDD"/>
    <w:rsid w:val="00480D8D"/>
    <w:rsid w:val="00482330"/>
    <w:rsid w:val="004A68BC"/>
    <w:rsid w:val="004A68FB"/>
    <w:rsid w:val="004B2A0C"/>
    <w:rsid w:val="004B43AB"/>
    <w:rsid w:val="004D565D"/>
    <w:rsid w:val="004E3094"/>
    <w:rsid w:val="004F26BD"/>
    <w:rsid w:val="005007D5"/>
    <w:rsid w:val="00502913"/>
    <w:rsid w:val="005030AB"/>
    <w:rsid w:val="005041AB"/>
    <w:rsid w:val="00504BD7"/>
    <w:rsid w:val="00523981"/>
    <w:rsid w:val="005272A8"/>
    <w:rsid w:val="00530C87"/>
    <w:rsid w:val="0055147D"/>
    <w:rsid w:val="00552ED0"/>
    <w:rsid w:val="00553C90"/>
    <w:rsid w:val="00556420"/>
    <w:rsid w:val="00557207"/>
    <w:rsid w:val="00565CE6"/>
    <w:rsid w:val="00565D99"/>
    <w:rsid w:val="005724ED"/>
    <w:rsid w:val="00581FB0"/>
    <w:rsid w:val="00584DE3"/>
    <w:rsid w:val="005A5734"/>
    <w:rsid w:val="005A673C"/>
    <w:rsid w:val="005C5FC4"/>
    <w:rsid w:val="005D16FE"/>
    <w:rsid w:val="005D5795"/>
    <w:rsid w:val="005D5FE9"/>
    <w:rsid w:val="005E10A6"/>
    <w:rsid w:val="005E1E41"/>
    <w:rsid w:val="005F016E"/>
    <w:rsid w:val="005F4949"/>
    <w:rsid w:val="00601B5A"/>
    <w:rsid w:val="006055F4"/>
    <w:rsid w:val="006056CF"/>
    <w:rsid w:val="006310A9"/>
    <w:rsid w:val="006329A2"/>
    <w:rsid w:val="00637CE0"/>
    <w:rsid w:val="00640579"/>
    <w:rsid w:val="006540F0"/>
    <w:rsid w:val="00670C45"/>
    <w:rsid w:val="006761BE"/>
    <w:rsid w:val="00682095"/>
    <w:rsid w:val="00695B6C"/>
    <w:rsid w:val="006A3A13"/>
    <w:rsid w:val="006A55B6"/>
    <w:rsid w:val="006C4743"/>
    <w:rsid w:val="006C5D19"/>
    <w:rsid w:val="006D27BD"/>
    <w:rsid w:val="006D2B03"/>
    <w:rsid w:val="006D4CC1"/>
    <w:rsid w:val="006E5146"/>
    <w:rsid w:val="006F2348"/>
    <w:rsid w:val="006F691C"/>
    <w:rsid w:val="00702F5C"/>
    <w:rsid w:val="0071174B"/>
    <w:rsid w:val="007177A2"/>
    <w:rsid w:val="00731DBB"/>
    <w:rsid w:val="0073331C"/>
    <w:rsid w:val="007435A5"/>
    <w:rsid w:val="00756C6B"/>
    <w:rsid w:val="00765FE8"/>
    <w:rsid w:val="007665D9"/>
    <w:rsid w:val="00780D8D"/>
    <w:rsid w:val="0078711B"/>
    <w:rsid w:val="007944DD"/>
    <w:rsid w:val="007A1A1E"/>
    <w:rsid w:val="007B1521"/>
    <w:rsid w:val="007B3204"/>
    <w:rsid w:val="007B3765"/>
    <w:rsid w:val="007B71E4"/>
    <w:rsid w:val="007C481C"/>
    <w:rsid w:val="007C48D5"/>
    <w:rsid w:val="007C4DB3"/>
    <w:rsid w:val="007D204A"/>
    <w:rsid w:val="007E2B34"/>
    <w:rsid w:val="007E4E24"/>
    <w:rsid w:val="007F17A0"/>
    <w:rsid w:val="007F485A"/>
    <w:rsid w:val="00810DBE"/>
    <w:rsid w:val="008110C6"/>
    <w:rsid w:val="00811AF3"/>
    <w:rsid w:val="00817E62"/>
    <w:rsid w:val="008466BF"/>
    <w:rsid w:val="00850726"/>
    <w:rsid w:val="0085799B"/>
    <w:rsid w:val="008771B9"/>
    <w:rsid w:val="008800C4"/>
    <w:rsid w:val="0088140C"/>
    <w:rsid w:val="008829BA"/>
    <w:rsid w:val="00886937"/>
    <w:rsid w:val="00887306"/>
    <w:rsid w:val="00890FA5"/>
    <w:rsid w:val="008B4029"/>
    <w:rsid w:val="008D34E8"/>
    <w:rsid w:val="008E49EF"/>
    <w:rsid w:val="008E50BA"/>
    <w:rsid w:val="008E5BF2"/>
    <w:rsid w:val="008F0E51"/>
    <w:rsid w:val="008F5259"/>
    <w:rsid w:val="0090076F"/>
    <w:rsid w:val="0090341D"/>
    <w:rsid w:val="00905F9A"/>
    <w:rsid w:val="00910F63"/>
    <w:rsid w:val="00927AAA"/>
    <w:rsid w:val="0093180D"/>
    <w:rsid w:val="00931876"/>
    <w:rsid w:val="00936A11"/>
    <w:rsid w:val="00961303"/>
    <w:rsid w:val="00973743"/>
    <w:rsid w:val="0097422F"/>
    <w:rsid w:val="00975293"/>
    <w:rsid w:val="009753BC"/>
    <w:rsid w:val="00993FE2"/>
    <w:rsid w:val="00997282"/>
    <w:rsid w:val="00997384"/>
    <w:rsid w:val="009A2F0A"/>
    <w:rsid w:val="009C729E"/>
    <w:rsid w:val="009D205A"/>
    <w:rsid w:val="009D6394"/>
    <w:rsid w:val="009E60B4"/>
    <w:rsid w:val="009E7D72"/>
    <w:rsid w:val="00A03B0D"/>
    <w:rsid w:val="00A224E7"/>
    <w:rsid w:val="00A33700"/>
    <w:rsid w:val="00A4779C"/>
    <w:rsid w:val="00A51ACB"/>
    <w:rsid w:val="00A53E3C"/>
    <w:rsid w:val="00A61405"/>
    <w:rsid w:val="00A66638"/>
    <w:rsid w:val="00A70CC2"/>
    <w:rsid w:val="00A74E5A"/>
    <w:rsid w:val="00A75B25"/>
    <w:rsid w:val="00A83AC9"/>
    <w:rsid w:val="00A879B7"/>
    <w:rsid w:val="00AC2BA0"/>
    <w:rsid w:val="00AD0548"/>
    <w:rsid w:val="00AD33E7"/>
    <w:rsid w:val="00AE292D"/>
    <w:rsid w:val="00AF4DC5"/>
    <w:rsid w:val="00AF64A0"/>
    <w:rsid w:val="00B042C9"/>
    <w:rsid w:val="00B04561"/>
    <w:rsid w:val="00B05E36"/>
    <w:rsid w:val="00B14398"/>
    <w:rsid w:val="00B23543"/>
    <w:rsid w:val="00B32880"/>
    <w:rsid w:val="00B33787"/>
    <w:rsid w:val="00B45E55"/>
    <w:rsid w:val="00B5715F"/>
    <w:rsid w:val="00B72934"/>
    <w:rsid w:val="00B80151"/>
    <w:rsid w:val="00BA18AB"/>
    <w:rsid w:val="00BA5550"/>
    <w:rsid w:val="00BA6A34"/>
    <w:rsid w:val="00BB1B81"/>
    <w:rsid w:val="00BB338A"/>
    <w:rsid w:val="00BC3598"/>
    <w:rsid w:val="00BC44F0"/>
    <w:rsid w:val="00BC6AAC"/>
    <w:rsid w:val="00BC7175"/>
    <w:rsid w:val="00BD1E71"/>
    <w:rsid w:val="00BD5A84"/>
    <w:rsid w:val="00BD5E2A"/>
    <w:rsid w:val="00C06E59"/>
    <w:rsid w:val="00C117D0"/>
    <w:rsid w:val="00C16A58"/>
    <w:rsid w:val="00C17A6D"/>
    <w:rsid w:val="00C2724E"/>
    <w:rsid w:val="00C45242"/>
    <w:rsid w:val="00C4539B"/>
    <w:rsid w:val="00C517A1"/>
    <w:rsid w:val="00C522BB"/>
    <w:rsid w:val="00C523B0"/>
    <w:rsid w:val="00C52533"/>
    <w:rsid w:val="00C55315"/>
    <w:rsid w:val="00C56003"/>
    <w:rsid w:val="00C63898"/>
    <w:rsid w:val="00C64B36"/>
    <w:rsid w:val="00C712C2"/>
    <w:rsid w:val="00C727CE"/>
    <w:rsid w:val="00C76FFE"/>
    <w:rsid w:val="00C7768D"/>
    <w:rsid w:val="00C85653"/>
    <w:rsid w:val="00C93792"/>
    <w:rsid w:val="00C972B0"/>
    <w:rsid w:val="00C97BDA"/>
    <w:rsid w:val="00CA0F91"/>
    <w:rsid w:val="00CA29B5"/>
    <w:rsid w:val="00CA5E6E"/>
    <w:rsid w:val="00CB079C"/>
    <w:rsid w:val="00CB13D7"/>
    <w:rsid w:val="00CB6191"/>
    <w:rsid w:val="00CC15D1"/>
    <w:rsid w:val="00CC3859"/>
    <w:rsid w:val="00CD2FD2"/>
    <w:rsid w:val="00CE45DC"/>
    <w:rsid w:val="00CF69A0"/>
    <w:rsid w:val="00D04B68"/>
    <w:rsid w:val="00D10A00"/>
    <w:rsid w:val="00D126EF"/>
    <w:rsid w:val="00D14584"/>
    <w:rsid w:val="00D5680C"/>
    <w:rsid w:val="00D67480"/>
    <w:rsid w:val="00D70850"/>
    <w:rsid w:val="00D73439"/>
    <w:rsid w:val="00D75708"/>
    <w:rsid w:val="00D770F3"/>
    <w:rsid w:val="00D84EB9"/>
    <w:rsid w:val="00D86CC2"/>
    <w:rsid w:val="00D87CEB"/>
    <w:rsid w:val="00D9387C"/>
    <w:rsid w:val="00DE20AF"/>
    <w:rsid w:val="00DE3E6E"/>
    <w:rsid w:val="00DF20D4"/>
    <w:rsid w:val="00DF2455"/>
    <w:rsid w:val="00DF65BC"/>
    <w:rsid w:val="00E00E9A"/>
    <w:rsid w:val="00E00F10"/>
    <w:rsid w:val="00E07316"/>
    <w:rsid w:val="00E1444F"/>
    <w:rsid w:val="00E1541C"/>
    <w:rsid w:val="00E1639B"/>
    <w:rsid w:val="00E2140C"/>
    <w:rsid w:val="00E22231"/>
    <w:rsid w:val="00E23880"/>
    <w:rsid w:val="00E4793C"/>
    <w:rsid w:val="00E511EF"/>
    <w:rsid w:val="00E51AE6"/>
    <w:rsid w:val="00E53C41"/>
    <w:rsid w:val="00E547EC"/>
    <w:rsid w:val="00E61BAC"/>
    <w:rsid w:val="00E67EEB"/>
    <w:rsid w:val="00E8734D"/>
    <w:rsid w:val="00E94E8B"/>
    <w:rsid w:val="00E975B7"/>
    <w:rsid w:val="00EC2E77"/>
    <w:rsid w:val="00EC6913"/>
    <w:rsid w:val="00ED0281"/>
    <w:rsid w:val="00ED0B6A"/>
    <w:rsid w:val="00ED7360"/>
    <w:rsid w:val="00EE6578"/>
    <w:rsid w:val="00F102EB"/>
    <w:rsid w:val="00F10D8C"/>
    <w:rsid w:val="00F14DE3"/>
    <w:rsid w:val="00F229E8"/>
    <w:rsid w:val="00F25951"/>
    <w:rsid w:val="00F25B62"/>
    <w:rsid w:val="00F2717F"/>
    <w:rsid w:val="00F3145F"/>
    <w:rsid w:val="00F32578"/>
    <w:rsid w:val="00F3428A"/>
    <w:rsid w:val="00F40110"/>
    <w:rsid w:val="00F5237B"/>
    <w:rsid w:val="00F524FA"/>
    <w:rsid w:val="00F53EA6"/>
    <w:rsid w:val="00F60BFD"/>
    <w:rsid w:val="00F66A3A"/>
    <w:rsid w:val="00F728D2"/>
    <w:rsid w:val="00F746D4"/>
    <w:rsid w:val="00F82CD8"/>
    <w:rsid w:val="00F91424"/>
    <w:rsid w:val="00F91585"/>
    <w:rsid w:val="00F963E8"/>
    <w:rsid w:val="00FA5434"/>
    <w:rsid w:val="00FA5817"/>
    <w:rsid w:val="00FB328D"/>
    <w:rsid w:val="00FC1CBE"/>
    <w:rsid w:val="00FC2571"/>
    <w:rsid w:val="00FC2A17"/>
    <w:rsid w:val="00FC3937"/>
    <w:rsid w:val="00FD239B"/>
    <w:rsid w:val="00FD2FC9"/>
    <w:rsid w:val="00FD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F26BD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1405"/>
    <w:pPr>
      <w:keepNext/>
      <w:outlineLvl w:val="0"/>
    </w:pPr>
    <w:rPr>
      <w:b/>
      <w:szCs w:val="20"/>
    </w:rPr>
  </w:style>
  <w:style w:type="paragraph" w:styleId="berschrift2">
    <w:name w:val="heading 2"/>
    <w:basedOn w:val="Standard"/>
    <w:link w:val="berschrift2Zchn"/>
    <w:uiPriority w:val="9"/>
    <w:qFormat/>
    <w:rsid w:val="00A61405"/>
    <w:pPr>
      <w:keepNext/>
      <w:spacing w:before="240" w:after="24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61405"/>
    <w:pPr>
      <w:keepNext/>
      <w:spacing w:before="240" w:after="24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61405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215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215923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215923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215923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215923"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A61405"/>
    <w:rPr>
      <w:rFonts w:ascii="Arial" w:hAnsi="Arial" w:cs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A61405"/>
    <w:rPr>
      <w:rFonts w:ascii="Arial" w:hAnsi="Arial" w:cs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A61405"/>
    <w:rPr>
      <w:rFonts w:ascii="Arial" w:hAnsi="Arial" w:cs="Arial"/>
      <w:b/>
      <w:bCs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A61405"/>
    <w:rPr>
      <w:rFonts w:ascii="Arial" w:hAnsi="Arial"/>
      <w:b/>
      <w:bCs/>
      <w:sz w:val="22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0E4A0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0E4A0D"/>
    <w:rPr>
      <w:rFonts w:ascii="Calibri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0E4A0D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0E4A0D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0E4A0D"/>
    <w:rPr>
      <w:rFonts w:ascii="Cambria" w:hAnsi="Cambria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731DBB"/>
    <w:rPr>
      <w:color w:val="999999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205A"/>
    <w:rPr>
      <w:rFonts w:ascii="Arial" w:hAnsi="Arial" w:cs="Arial"/>
      <w:color w:val="999999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EC2E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E4A0D"/>
    <w:rPr>
      <w:rFonts w:ascii="Arial" w:hAnsi="Arial" w:cs="Arial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rsid w:val="00215923"/>
  </w:style>
  <w:style w:type="paragraph" w:customStyle="1" w:styleId="EinleitungTeaser">
    <w:name w:val="Einleitung/Teaser"/>
    <w:basedOn w:val="Standard"/>
    <w:next w:val="Standard"/>
    <w:rsid w:val="00DE20AF"/>
    <w:pPr>
      <w:spacing w:after="240"/>
    </w:pPr>
    <w:rPr>
      <w:b/>
      <w:szCs w:val="20"/>
    </w:rPr>
  </w:style>
  <w:style w:type="paragraph" w:customStyle="1" w:styleId="Nummerierung">
    <w:name w:val="Nummerierung"/>
    <w:basedOn w:val="Aufzhlung"/>
    <w:next w:val="Aufzhlung"/>
    <w:rsid w:val="00AE292D"/>
    <w:pPr>
      <w:spacing w:before="0" w:after="120"/>
      <w:ind w:left="511" w:hanging="227"/>
    </w:pPr>
  </w:style>
  <w:style w:type="paragraph" w:customStyle="1" w:styleId="Aufzhlung">
    <w:name w:val="Aufzählung"/>
    <w:basedOn w:val="Standard"/>
    <w:link w:val="AufzhlungZchnZchn"/>
    <w:rsid w:val="000648A7"/>
    <w:pPr>
      <w:tabs>
        <w:tab w:val="left" w:leader="underscore" w:pos="8505"/>
      </w:tabs>
      <w:spacing w:before="200" w:after="360"/>
      <w:ind w:left="113" w:hanging="113"/>
    </w:pPr>
  </w:style>
  <w:style w:type="character" w:customStyle="1" w:styleId="AufzhlungZchnZchn">
    <w:name w:val="Aufzählung Zchn Zchn"/>
    <w:basedOn w:val="Absatz-Standardschriftart"/>
    <w:link w:val="Aufzhlung"/>
    <w:locked/>
    <w:rsid w:val="000648A7"/>
    <w:rPr>
      <w:rFonts w:ascii="Arial" w:hAnsi="Arial" w:cs="Arial"/>
      <w:sz w:val="24"/>
      <w:szCs w:val="24"/>
      <w:lang w:val="de-DE" w:eastAsia="de-DE" w:bidi="ar-SA"/>
    </w:rPr>
  </w:style>
  <w:style w:type="character" w:customStyle="1" w:styleId="Textfett">
    <w:name w:val="Text fett"/>
    <w:basedOn w:val="Absatz-Standardschriftart"/>
    <w:rsid w:val="00DE20AF"/>
    <w:rPr>
      <w:rFonts w:ascii="Arial" w:hAnsi="Arial" w:cs="Arial"/>
      <w:b/>
      <w:sz w:val="22"/>
    </w:rPr>
  </w:style>
  <w:style w:type="paragraph" w:styleId="Beschriftung">
    <w:name w:val="caption"/>
    <w:basedOn w:val="Standard"/>
    <w:next w:val="Standard"/>
    <w:uiPriority w:val="35"/>
    <w:qFormat/>
    <w:rsid w:val="00215923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2159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E4A0D"/>
    <w:rPr>
      <w:rFonts w:cs="Arial"/>
      <w:sz w:val="2"/>
    </w:rPr>
  </w:style>
  <w:style w:type="paragraph" w:styleId="Endnotentext">
    <w:name w:val="endnote text"/>
    <w:basedOn w:val="Standard"/>
    <w:link w:val="EndnotentextZchn"/>
    <w:uiPriority w:val="99"/>
    <w:semiHidden/>
    <w:rsid w:val="0021592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0E4A0D"/>
    <w:rPr>
      <w:rFonts w:ascii="Arial" w:hAnsi="Arial" w:cs="Arial"/>
    </w:rPr>
  </w:style>
  <w:style w:type="paragraph" w:styleId="Funotentext">
    <w:name w:val="footnote text"/>
    <w:basedOn w:val="Standard"/>
    <w:link w:val="FunotentextZchn"/>
    <w:uiPriority w:val="99"/>
    <w:semiHidden/>
    <w:rsid w:val="0021592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0E4A0D"/>
    <w:rPr>
      <w:rFonts w:ascii="Arial" w:hAnsi="Arial" w:cs="Arial"/>
    </w:rPr>
  </w:style>
  <w:style w:type="paragraph" w:styleId="Index1">
    <w:name w:val="index 1"/>
    <w:basedOn w:val="Standard"/>
    <w:next w:val="Standard"/>
    <w:autoRedefine/>
    <w:uiPriority w:val="99"/>
    <w:semiHidden/>
    <w:rsid w:val="00215923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215923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215923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215923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215923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215923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215923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215923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215923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rsid w:val="00215923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rsid w:val="002159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E4A0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159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E4A0D"/>
    <w:rPr>
      <w:rFonts w:ascii="Arial" w:hAnsi="Arial" w:cs="Arial"/>
      <w:b/>
      <w:bCs/>
    </w:rPr>
  </w:style>
  <w:style w:type="paragraph" w:styleId="Makrotext">
    <w:name w:val="macro"/>
    <w:link w:val="MakrotextZchn"/>
    <w:uiPriority w:val="99"/>
    <w:semiHidden/>
    <w:rsid w:val="002159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0E4A0D"/>
    <w:rPr>
      <w:rFonts w:ascii="Courier New" w:hAnsi="Courier New" w:cs="Courier New"/>
      <w:lang w:val="de-DE" w:eastAsia="de-DE" w:bidi="ar-SA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215923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rsid w:val="00215923"/>
    <w:pPr>
      <w:spacing w:before="120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215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E4A0D"/>
    <w:rPr>
      <w:rFonts w:cs="Arial"/>
      <w:sz w:val="2"/>
    </w:rPr>
  </w:style>
  <w:style w:type="paragraph" w:styleId="Verzeichnis1">
    <w:name w:val="toc 1"/>
    <w:basedOn w:val="Standard"/>
    <w:next w:val="Standard"/>
    <w:autoRedefine/>
    <w:uiPriority w:val="39"/>
    <w:semiHidden/>
    <w:rsid w:val="00215923"/>
  </w:style>
  <w:style w:type="paragraph" w:styleId="Verzeichnis2">
    <w:name w:val="toc 2"/>
    <w:basedOn w:val="Standard"/>
    <w:next w:val="Standard"/>
    <w:autoRedefine/>
    <w:uiPriority w:val="39"/>
    <w:semiHidden/>
    <w:rsid w:val="00215923"/>
    <w:pPr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rsid w:val="00215923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rsid w:val="00215923"/>
    <w:pPr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rsid w:val="00215923"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rsid w:val="00215923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rsid w:val="00215923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rsid w:val="00215923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rsid w:val="00215923"/>
    <w:pPr>
      <w:ind w:left="1920"/>
    </w:pPr>
  </w:style>
  <w:style w:type="character" w:styleId="Hyperlink">
    <w:name w:val="Hyperlink"/>
    <w:basedOn w:val="Absatz-Standardschriftart"/>
    <w:uiPriority w:val="99"/>
    <w:rsid w:val="00731DBB"/>
    <w:rPr>
      <w:rFonts w:ascii="Arial" w:hAnsi="Arial" w:cs="Times New Roman"/>
      <w:color w:val="999999"/>
      <w:sz w:val="22"/>
      <w:u w:val="single"/>
    </w:rPr>
  </w:style>
  <w:style w:type="table" w:customStyle="1" w:styleId="57">
    <w:name w:val="57"/>
    <w:uiPriority w:val="99"/>
    <w:rsid w:val="00CF69A0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573">
    <w:name w:val="573"/>
    <w:rsid w:val="000E4A0D"/>
  </w:style>
  <w:style w:type="paragraph" w:customStyle="1" w:styleId="572">
    <w:name w:val="572"/>
    <w:rsid w:val="000E4A0D"/>
  </w:style>
  <w:style w:type="paragraph" w:customStyle="1" w:styleId="571">
    <w:name w:val="571"/>
    <w:rsid w:val="000E4A0D"/>
  </w:style>
  <w:style w:type="paragraph" w:customStyle="1" w:styleId="3">
    <w:name w:val="3"/>
    <w:rsid w:val="000E4A0D"/>
  </w:style>
  <w:style w:type="paragraph" w:customStyle="1" w:styleId="33">
    <w:name w:val="33"/>
    <w:rsid w:val="000E4A0D"/>
  </w:style>
  <w:style w:type="paragraph" w:customStyle="1" w:styleId="32">
    <w:name w:val="32"/>
    <w:rsid w:val="000E4A0D"/>
  </w:style>
  <w:style w:type="paragraph" w:customStyle="1" w:styleId="31">
    <w:name w:val="31"/>
    <w:rsid w:val="000E4A0D"/>
  </w:style>
  <w:style w:type="paragraph" w:customStyle="1" w:styleId="TabellemitKopfzeile">
    <w:name w:val="Tabelle mit Kopfzeile"/>
    <w:rsid w:val="000E4A0D"/>
  </w:style>
  <w:style w:type="paragraph" w:customStyle="1" w:styleId="FormatvorlageAufzhlungLinks095cm">
    <w:name w:val="Formatvorlage Aufzählung + Links:  095 cm"/>
    <w:basedOn w:val="Aufzhlung"/>
    <w:rsid w:val="00AE292D"/>
    <w:pPr>
      <w:spacing w:before="120"/>
      <w:ind w:left="539"/>
    </w:pPr>
    <w:rPr>
      <w:rFonts w:cs="Times New Roman"/>
      <w:szCs w:val="20"/>
    </w:rPr>
  </w:style>
  <w:style w:type="paragraph" w:customStyle="1" w:styleId="FormatvorlageAufzhlungLinks095cm1">
    <w:name w:val="Formatvorlage Aufzählung + Links:  095 cm1"/>
    <w:basedOn w:val="Aufzhlung"/>
    <w:rsid w:val="00AE292D"/>
    <w:pPr>
      <w:spacing w:before="120"/>
      <w:ind w:left="539"/>
    </w:pPr>
    <w:rPr>
      <w:rFonts w:cs="Times New Roman"/>
      <w:szCs w:val="20"/>
    </w:rPr>
  </w:style>
  <w:style w:type="paragraph" w:customStyle="1" w:styleId="Aufzhlung2">
    <w:name w:val="Aufzählung2"/>
    <w:basedOn w:val="Aufzhlung"/>
    <w:rsid w:val="008E49EF"/>
    <w:pPr>
      <w:spacing w:before="120"/>
      <w:ind w:left="244" w:firstLine="0"/>
    </w:pPr>
    <w:rPr>
      <w:rFonts w:cs="Times New Roman"/>
      <w:szCs w:val="20"/>
    </w:rPr>
  </w:style>
  <w:style w:type="paragraph" w:customStyle="1" w:styleId="FormatvorlageAufzhlungLinks095cm2">
    <w:name w:val="Formatvorlage Aufzählung + Links:  095 cm2"/>
    <w:basedOn w:val="Aufzhlung"/>
    <w:rsid w:val="00B45E55"/>
    <w:pPr>
      <w:spacing w:before="120"/>
      <w:ind w:left="539"/>
    </w:pPr>
    <w:rPr>
      <w:rFonts w:cs="Times New Roman"/>
      <w:szCs w:val="20"/>
    </w:rPr>
  </w:style>
  <w:style w:type="paragraph" w:customStyle="1" w:styleId="FormatvorlageAufzhlungLinks095cm3">
    <w:name w:val="Formatvorlage Aufzählung + Links:  095 cm3"/>
    <w:basedOn w:val="Aufzhlung"/>
    <w:rsid w:val="00B45E55"/>
    <w:pPr>
      <w:ind w:left="539"/>
    </w:pPr>
    <w:rPr>
      <w:rFonts w:cs="Times New Roman"/>
      <w:szCs w:val="20"/>
    </w:rPr>
  </w:style>
  <w:style w:type="paragraph" w:customStyle="1" w:styleId="Kopfzeileplanet-berufde">
    <w:name w:val="Kopfzeile planet-beruf.de"/>
    <w:basedOn w:val="Kopfzeile"/>
    <w:link w:val="Kopfzeileplanet-berufdeZchnZchn"/>
    <w:rsid w:val="009D205A"/>
    <w:pPr>
      <w:spacing w:after="480"/>
    </w:pPr>
    <w:rPr>
      <w:color w:val="808080"/>
    </w:rPr>
  </w:style>
  <w:style w:type="character" w:customStyle="1" w:styleId="Kopfzeileplanet-berufdeZchnZchn">
    <w:name w:val="Kopfzeile planet-beruf.de Zchn Zchn"/>
    <w:basedOn w:val="KopfzeileZchn"/>
    <w:link w:val="Kopfzeileplanet-berufde"/>
    <w:locked/>
    <w:rsid w:val="009D205A"/>
    <w:rPr>
      <w:rFonts w:ascii="Arial" w:hAnsi="Arial" w:cs="Arial"/>
      <w:color w:val="808080"/>
      <w:sz w:val="24"/>
      <w:szCs w:val="24"/>
      <w:lang w:val="de-DE" w:eastAsia="de-DE" w:bidi="ar-SA"/>
    </w:rPr>
  </w:style>
  <w:style w:type="character" w:customStyle="1" w:styleId="textfett0">
    <w:name w:val="textfett"/>
    <w:basedOn w:val="Absatz-Standardschriftart"/>
    <w:rsid w:val="002476A2"/>
  </w:style>
  <w:style w:type="character" w:customStyle="1" w:styleId="enlang">
    <w:name w:val="enlang"/>
    <w:basedOn w:val="Absatz-Standardschriftart"/>
    <w:rsid w:val="004B43AB"/>
  </w:style>
  <w:style w:type="character" w:styleId="Fett">
    <w:name w:val="Strong"/>
    <w:basedOn w:val="Absatz-Standardschriftart"/>
    <w:uiPriority w:val="22"/>
    <w:qFormat/>
    <w:rsid w:val="004B43AB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4F26BD"/>
    <w:pPr>
      <w:spacing w:before="240" w:after="60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TitelZchn">
    <w:name w:val="Titel Zchn"/>
    <w:basedOn w:val="Absatz-Standardschriftart"/>
    <w:link w:val="Titel"/>
    <w:rsid w:val="004F26BD"/>
    <w:rPr>
      <w:rFonts w:ascii="Arial" w:eastAsiaTheme="majorEastAsia" w:hAnsi="Arial" w:cstheme="majorBidi"/>
      <w:b/>
      <w:bCs/>
      <w:kern w:val="28"/>
      <w:sz w:val="22"/>
      <w:szCs w:val="32"/>
    </w:rPr>
  </w:style>
  <w:style w:type="paragraph" w:styleId="Listenabsatz">
    <w:name w:val="List Paragraph"/>
    <w:basedOn w:val="Standard"/>
    <w:uiPriority w:val="34"/>
    <w:qFormat/>
    <w:rsid w:val="006A55B6"/>
    <w:pPr>
      <w:ind w:left="720"/>
      <w:contextualSpacing/>
    </w:pPr>
  </w:style>
  <w:style w:type="paragraph" w:styleId="Textkrper">
    <w:name w:val="Body Text"/>
    <w:basedOn w:val="Standard"/>
    <w:link w:val="TextkrperZchn"/>
    <w:unhideWhenUsed/>
    <w:rsid w:val="00CD2F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D2FD2"/>
    <w:rPr>
      <w:rFonts w:ascii="Arial" w:hAnsi="Arial" w:cs="Arial"/>
      <w:sz w:val="22"/>
      <w:szCs w:val="24"/>
    </w:rPr>
  </w:style>
  <w:style w:type="table" w:styleId="Tabellengitternetz">
    <w:name w:val="Table Grid"/>
    <w:basedOn w:val="NormaleTabelle"/>
    <w:rsid w:val="00CD2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nberschriftenzeile-Zeile">
    <w:name w:val="Tabellenüberschriftenzeile - Zeile"/>
    <w:basedOn w:val="berschrift4"/>
    <w:qFormat/>
    <w:rsid w:val="00CD2FD2"/>
  </w:style>
  <w:style w:type="character" w:styleId="Platzhaltertext">
    <w:name w:val="Placeholder Text"/>
    <w:basedOn w:val="Absatz-Standardschriftart"/>
    <w:uiPriority w:val="99"/>
    <w:semiHidden/>
    <w:rsid w:val="00765FE8"/>
    <w:rPr>
      <w:color w:val="808080"/>
    </w:rPr>
  </w:style>
  <w:style w:type="character" w:styleId="Kommentarzeichen">
    <w:name w:val="annotation reference"/>
    <w:basedOn w:val="Absatz-Standardschriftart"/>
    <w:rsid w:val="00AF4DC5"/>
    <w:rPr>
      <w:sz w:val="16"/>
      <w:szCs w:val="16"/>
    </w:rPr>
  </w:style>
  <w:style w:type="character" w:customStyle="1" w:styleId="AufzhlungZchn">
    <w:name w:val="Aufzählung Zchn"/>
    <w:basedOn w:val="Absatz-Standardschriftart"/>
    <w:rsid w:val="00AF4DC5"/>
    <w:rPr>
      <w:rFonts w:ascii="Arial" w:hAnsi="Arial" w:cs="Arial"/>
      <w:sz w:val="22"/>
      <w:szCs w:val="22"/>
    </w:rPr>
  </w:style>
  <w:style w:type="paragraph" w:styleId="berarbeitung">
    <w:name w:val="Revision"/>
    <w:hidden/>
    <w:uiPriority w:val="99"/>
    <w:semiHidden/>
    <w:rsid w:val="00AF4DC5"/>
    <w:rPr>
      <w:sz w:val="22"/>
    </w:rPr>
  </w:style>
  <w:style w:type="character" w:styleId="BesuchterHyperlink">
    <w:name w:val="FollowedHyperlink"/>
    <w:basedOn w:val="Absatz-Standardschriftart"/>
    <w:rsid w:val="005007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1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1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k-lehrstellenboerse.de/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arbeitsagentur.de/jobsuche/" TargetMode="External"/><Relationship Id="rId12" Type="http://schemas.openxmlformats.org/officeDocument/2006/relationships/hyperlink" Target="https://www.arbeitsagentur.de/jobsuch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net-beruf.de/schuelerinnen/welche-ausbildungen-gibt-es/praktikum/checkliste-gut-vorbereitet-auf-mein-praktiku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anet-beruf.de/fileadmin/user_upload/Musteranschreiben_Praktikum_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hrstellen-radar.d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lanet-beruf_2021\Arbeitsdaten\Redaktion\Organisation\Vorlagen\Vorlage_Beitraege\Mustervorlage_Unterrichtsidee_barrierefre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6B29F9A426444BA6BCE0D8E62F5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8A631C-5006-48B9-BBBD-63A9F2E627DC}"/>
      </w:docPartPr>
      <w:docPartBody>
        <w:p w:rsidR="0017220E" w:rsidRDefault="00E836A7" w:rsidP="00E836A7">
          <w:pPr>
            <w:pStyle w:val="8E6B29F9A426444BA6BCE0D8E62F500F"/>
          </w:pPr>
          <w:r>
            <w:rPr>
              <w:noProof/>
              <w:lang w:val="en-US"/>
            </w:rPr>
            <w:t>________________________________________________________________________</w:t>
          </w:r>
        </w:p>
      </w:docPartBody>
    </w:docPart>
    <w:docPart>
      <w:docPartPr>
        <w:name w:val="18D0FB72433C4111A5EF098F68B5F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DFC00-090E-4F94-9056-7918D057EE3D}"/>
      </w:docPartPr>
      <w:docPartBody>
        <w:p w:rsidR="0017220E" w:rsidRDefault="00E836A7" w:rsidP="00E836A7">
          <w:pPr>
            <w:pStyle w:val="18D0FB72433C4111A5EF098F68B5F9A7"/>
          </w:pPr>
          <w:r>
            <w:rPr>
              <w:noProof/>
              <w:lang w:val="en-US"/>
            </w:rPr>
            <w:t>________________________________________________________________________</w:t>
          </w:r>
        </w:p>
      </w:docPartBody>
    </w:docPart>
    <w:docPart>
      <w:docPartPr>
        <w:name w:val="AADDFACFDF93404C85C11BA060B0B6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87A00-C52A-4239-898A-9BB0D12A201D}"/>
      </w:docPartPr>
      <w:docPartBody>
        <w:p w:rsidR="0017220E" w:rsidRDefault="00E836A7" w:rsidP="00E836A7">
          <w:pPr>
            <w:pStyle w:val="AADDFACFDF93404C85C11BA060B0B6E9"/>
          </w:pPr>
          <w:r>
            <w:rPr>
              <w:noProof/>
              <w:lang w:val="en-US"/>
            </w:rPr>
            <w:t>________________________________________________________________________</w:t>
          </w:r>
        </w:p>
      </w:docPartBody>
    </w:docPart>
    <w:docPart>
      <w:docPartPr>
        <w:name w:val="AB514F91BB2647D1B51CCADC69C47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B3E7B-899D-4859-BEF2-97EEEB1B78F4}"/>
      </w:docPartPr>
      <w:docPartBody>
        <w:p w:rsidR="0017220E" w:rsidRDefault="00E836A7" w:rsidP="00E836A7">
          <w:pPr>
            <w:pStyle w:val="AB514F91BB2647D1B51CCADC69C47B2D"/>
          </w:pPr>
          <w:r>
            <w:rPr>
              <w:noProof/>
              <w:lang w:val="en-US"/>
            </w:rPr>
            <w:t>________________________________________________________________________</w:t>
          </w:r>
        </w:p>
      </w:docPartBody>
    </w:docPart>
    <w:docPart>
      <w:docPartPr>
        <w:name w:val="37C88FB733A14ABE8061BD22AD7CF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DE032-9A46-400F-B40E-A0B33C4C7BAC}"/>
      </w:docPartPr>
      <w:docPartBody>
        <w:p w:rsidR="0017220E" w:rsidRDefault="00E836A7" w:rsidP="00E836A7">
          <w:pPr>
            <w:pStyle w:val="37C88FB733A14ABE8061BD22AD7CF2BA"/>
          </w:pPr>
          <w:r>
            <w:rPr>
              <w:noProof/>
              <w:lang w:val="en-US"/>
            </w:rPr>
            <w:t>________________________________________________________________________</w:t>
          </w:r>
        </w:p>
      </w:docPartBody>
    </w:docPart>
    <w:docPart>
      <w:docPartPr>
        <w:name w:val="D9BC3C0DDFFE4ADDBCDD5B4A9935D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F0A97-8CD3-44A7-9FFF-C35C8834D295}"/>
      </w:docPartPr>
      <w:docPartBody>
        <w:p w:rsidR="0017220E" w:rsidRDefault="00E836A7" w:rsidP="00E836A7">
          <w:pPr>
            <w:pStyle w:val="D9BC3C0DDFFE4ADDBCDD5B4A9935D9D2"/>
          </w:pPr>
          <w:r>
            <w:rPr>
              <w:noProof/>
              <w:lang w:val="en-US"/>
            </w:rPr>
            <w:t>________________________________________________________________________</w:t>
          </w:r>
        </w:p>
      </w:docPartBody>
    </w:docPart>
    <w:docPart>
      <w:docPartPr>
        <w:name w:val="A1A9868588B4486B9627EE8BA5167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002F4-EB94-442F-952B-4C51922D0BE5}"/>
      </w:docPartPr>
      <w:docPartBody>
        <w:p w:rsidR="0017220E" w:rsidRDefault="00E836A7" w:rsidP="00E836A7">
          <w:pPr>
            <w:pStyle w:val="A1A9868588B4486B9627EE8BA5167614"/>
          </w:pPr>
          <w:r>
            <w:rPr>
              <w:noProof/>
              <w:lang w:val="en-US"/>
            </w:rPr>
            <w:t>________________________________________________________________________</w:t>
          </w:r>
        </w:p>
      </w:docPartBody>
    </w:docPart>
    <w:docPart>
      <w:docPartPr>
        <w:name w:val="A58F24AEEAE2452A9788CAD5B51D6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932D5-4EE3-48A0-9079-F30F4156C2EA}"/>
      </w:docPartPr>
      <w:docPartBody>
        <w:p w:rsidR="0017220E" w:rsidRDefault="00E836A7" w:rsidP="00E836A7">
          <w:pPr>
            <w:pStyle w:val="A58F24AEEAE2452A9788CAD5B51D6DD6"/>
          </w:pPr>
          <w:r>
            <w:rPr>
              <w:noProof/>
              <w:lang w:val="en-US"/>
            </w:rPr>
            <w:t>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96BD7"/>
    <w:rsid w:val="0017220E"/>
    <w:rsid w:val="0042629D"/>
    <w:rsid w:val="005269BE"/>
    <w:rsid w:val="006965EC"/>
    <w:rsid w:val="00750EB5"/>
    <w:rsid w:val="00BB74DC"/>
    <w:rsid w:val="00E836A7"/>
    <w:rsid w:val="00F9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6B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2EC743159F04E22AA60A8782B53B603">
    <w:name w:val="52EC743159F04E22AA60A8782B53B603"/>
    <w:rsid w:val="00F96BD7"/>
  </w:style>
  <w:style w:type="paragraph" w:customStyle="1" w:styleId="A1E0821CA56241A29D1FA64A6D4222D2">
    <w:name w:val="A1E0821CA56241A29D1FA64A6D4222D2"/>
    <w:rsid w:val="00F96BD7"/>
  </w:style>
  <w:style w:type="paragraph" w:customStyle="1" w:styleId="88388B737B4B42C08869767060616D39">
    <w:name w:val="88388B737B4B42C08869767060616D39"/>
    <w:rsid w:val="00F96BD7"/>
  </w:style>
  <w:style w:type="paragraph" w:customStyle="1" w:styleId="8E6B29F9A426444BA6BCE0D8E62F500F">
    <w:name w:val="8E6B29F9A426444BA6BCE0D8E62F500F"/>
    <w:rsid w:val="00E836A7"/>
  </w:style>
  <w:style w:type="paragraph" w:customStyle="1" w:styleId="18D0FB72433C4111A5EF098F68B5F9A7">
    <w:name w:val="18D0FB72433C4111A5EF098F68B5F9A7"/>
    <w:rsid w:val="00E836A7"/>
  </w:style>
  <w:style w:type="paragraph" w:customStyle="1" w:styleId="AADDFACFDF93404C85C11BA060B0B6E9">
    <w:name w:val="AADDFACFDF93404C85C11BA060B0B6E9"/>
    <w:rsid w:val="00E836A7"/>
  </w:style>
  <w:style w:type="paragraph" w:customStyle="1" w:styleId="AB514F91BB2647D1B51CCADC69C47B2D">
    <w:name w:val="AB514F91BB2647D1B51CCADC69C47B2D"/>
    <w:rsid w:val="00E836A7"/>
  </w:style>
  <w:style w:type="paragraph" w:customStyle="1" w:styleId="37C88FB733A14ABE8061BD22AD7CF2BA">
    <w:name w:val="37C88FB733A14ABE8061BD22AD7CF2BA"/>
    <w:rsid w:val="00E836A7"/>
  </w:style>
  <w:style w:type="paragraph" w:customStyle="1" w:styleId="D9BC3C0DDFFE4ADDBCDD5B4A9935D9D2">
    <w:name w:val="D9BC3C0DDFFE4ADDBCDD5B4A9935D9D2"/>
    <w:rsid w:val="00E836A7"/>
  </w:style>
  <w:style w:type="paragraph" w:customStyle="1" w:styleId="A1A9868588B4486B9627EE8BA5167614">
    <w:name w:val="A1A9868588B4486B9627EE8BA5167614"/>
    <w:rsid w:val="00E836A7"/>
  </w:style>
  <w:style w:type="paragraph" w:customStyle="1" w:styleId="A58F24AEEAE2452A9788CAD5B51D6DD6">
    <w:name w:val="A58F24AEEAE2452A9788CAD5B51D6DD6"/>
    <w:rsid w:val="00E836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Mustervorlage_Unterrichtsidee_barrierefrei.dotx</Template>
  <TotalTime>0</TotalTime>
  <Pages>3</Pages>
  <Words>733</Words>
  <Characters>5816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Unterrichtsidee: Praktikumsplatz finden</vt:lpstr>
      <vt:lpstr>Checkliste: Was muss ich zur Berufsberatung mitnehmen</vt:lpstr>
    </vt:vector>
  </TitlesOfParts>
  <Company>BW Bildung und Wissen Verlag und Software GmbH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Unterrichtsidee: Praktikumsplatz finden</dc:title>
  <dc:creator>Redaktion planet-beruf.de</dc:creator>
  <cp:lastModifiedBy>muellers</cp:lastModifiedBy>
  <cp:revision>12</cp:revision>
  <cp:lastPrinted>2013-06-19T08:54:00Z</cp:lastPrinted>
  <dcterms:created xsi:type="dcterms:W3CDTF">2022-03-04T15:01:00Z</dcterms:created>
  <dcterms:modified xsi:type="dcterms:W3CDTF">2022-03-07T11:42:00Z</dcterms:modified>
</cp:coreProperties>
</file>