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2A7A" w14:textId="7F4CA7B7" w:rsidR="004F26BD" w:rsidRPr="004F26BD" w:rsidRDefault="00446123" w:rsidP="00CD2FD2">
      <w:pPr>
        <w:pStyle w:val="berschrift1"/>
      </w:pPr>
      <w:r w:rsidRPr="006A55B6">
        <w:t>Unterrichtsidee</w:t>
      </w:r>
      <w:r>
        <w:t xml:space="preserve">: </w:t>
      </w:r>
      <w:r w:rsidR="00093C8B" w:rsidRPr="00093C8B">
        <w:t>Mit 100Fachbegriffe Berufsbereiche kennenlernen</w:t>
      </w:r>
    </w:p>
    <w:p w14:paraId="2D6D3A47" w14:textId="0330F63A" w:rsidR="004F26BD" w:rsidRDefault="0063567C" w:rsidP="00A61405">
      <w:pPr>
        <w:pStyle w:val="berschrift2"/>
      </w:pPr>
      <w:r>
        <w:t xml:space="preserve">Welcher </w:t>
      </w:r>
      <w:r w:rsidR="009D6DDB">
        <w:t>100Fachbegriffe</w:t>
      </w:r>
      <w:r>
        <w:t>-Berufsbereich interessiert mich am meisten?</w:t>
      </w:r>
    </w:p>
    <w:p w14:paraId="526172DC" w14:textId="6933567B" w:rsidR="00C229EF" w:rsidRPr="006609DD" w:rsidRDefault="00C229EF" w:rsidP="006609DD">
      <w:pPr>
        <w:pStyle w:val="berschrift3"/>
      </w:pPr>
      <w:r w:rsidRPr="006609DD">
        <w:t>Allgemeine Beschreibung der Unterrichtsidee</w:t>
      </w:r>
    </w:p>
    <w:p w14:paraId="1E55C62F" w14:textId="75C6B447" w:rsidR="000B4C2D" w:rsidRPr="000B4C2D" w:rsidRDefault="00E644A8" w:rsidP="002C2D3D">
      <w:pPr>
        <w:rPr>
          <w:szCs w:val="20"/>
        </w:rPr>
      </w:pPr>
      <w:r>
        <w:rPr>
          <w:szCs w:val="20"/>
        </w:rPr>
        <w:t xml:space="preserve">In dieser Unterrichtseinheit beschäftigen sich die Schülerinnen und Schüler mit den verschiedenen </w:t>
      </w:r>
      <w:r w:rsidR="00296D42">
        <w:rPr>
          <w:szCs w:val="20"/>
        </w:rPr>
        <w:t xml:space="preserve">Funktionen und Berufsbereichen im Tool </w:t>
      </w:r>
      <w:r w:rsidR="00296D42" w:rsidRPr="00B507D7">
        <w:rPr>
          <w:i/>
          <w:iCs/>
          <w:szCs w:val="20"/>
        </w:rPr>
        <w:t>100Fachbegriffe</w:t>
      </w:r>
      <w:r w:rsidR="0032451E">
        <w:rPr>
          <w:i/>
          <w:iCs/>
          <w:szCs w:val="20"/>
        </w:rPr>
        <w:t xml:space="preserve"> </w:t>
      </w:r>
      <w:r w:rsidR="0032451E">
        <w:rPr>
          <w:szCs w:val="20"/>
        </w:rPr>
        <w:t>und machen so erste Schritte in ihrer Berufsorientierung</w:t>
      </w:r>
      <w:r w:rsidR="00296D42">
        <w:rPr>
          <w:szCs w:val="20"/>
        </w:rPr>
        <w:t xml:space="preserve">. In der </w:t>
      </w:r>
      <w:r w:rsidR="008E2A98" w:rsidRPr="008E2A98">
        <w:rPr>
          <w:szCs w:val="20"/>
        </w:rPr>
        <w:t>Unterrichtsidee - wahlweise als Doppelstunde oder in zwei Einzelstunden durchführba</w:t>
      </w:r>
      <w:r w:rsidR="008E2A98">
        <w:rPr>
          <w:szCs w:val="20"/>
        </w:rPr>
        <w:t xml:space="preserve">r </w:t>
      </w:r>
      <w:r w:rsidR="00296D42">
        <w:rPr>
          <w:szCs w:val="20"/>
        </w:rPr>
        <w:t>–</w:t>
      </w:r>
      <w:r w:rsidR="008E2A98">
        <w:rPr>
          <w:szCs w:val="20"/>
        </w:rPr>
        <w:t xml:space="preserve"> </w:t>
      </w:r>
      <w:r w:rsidR="00296D42">
        <w:rPr>
          <w:szCs w:val="20"/>
        </w:rPr>
        <w:t xml:space="preserve">zeigen Sie den Jugendlichen die Funktionen von </w:t>
      </w:r>
      <w:r w:rsidR="00296D42" w:rsidRPr="00B507D7">
        <w:rPr>
          <w:i/>
          <w:iCs/>
          <w:szCs w:val="20"/>
        </w:rPr>
        <w:t>100Fachbegriffe</w:t>
      </w:r>
      <w:r w:rsidR="00296D42">
        <w:rPr>
          <w:szCs w:val="20"/>
        </w:rPr>
        <w:t>, die sie anschließend selbst ausprobieren können.</w:t>
      </w:r>
      <w:r w:rsidR="00B507D7">
        <w:rPr>
          <w:szCs w:val="20"/>
        </w:rPr>
        <w:t xml:space="preserve"> Machen Sie sich am besten bereits vorab vertraut mit dem Tool!</w:t>
      </w:r>
    </w:p>
    <w:p w14:paraId="26C49235" w14:textId="5590D373" w:rsidR="00C229EF" w:rsidRPr="006609DD" w:rsidRDefault="00C229EF" w:rsidP="006609DD">
      <w:pPr>
        <w:pStyle w:val="berschrift3"/>
      </w:pPr>
      <w:r w:rsidRPr="006609DD">
        <w:t>Die Unterrichtsidee im Überblick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37"/>
        <w:gridCol w:w="3012"/>
      </w:tblGrid>
      <w:tr w:rsidR="00890E5A" w14:paraId="03C098F9" w14:textId="77777777" w:rsidTr="0017561F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34BDF" w14:textId="5AACF6C4" w:rsidR="00890E5A" w:rsidRPr="009E0B48" w:rsidRDefault="00890E5A" w:rsidP="0017561F">
            <w:pPr>
              <w:pStyle w:val="Tabellenberschriftenzeile-Zeile"/>
            </w:pPr>
            <w:r w:rsidRPr="00BD3348">
              <w:t>Lernziele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256AC" w14:textId="0CF10C49" w:rsidR="00890E5A" w:rsidRPr="009E0B48" w:rsidRDefault="00890E5A" w:rsidP="0017561F">
            <w:pPr>
              <w:pStyle w:val="Tabellenberschriftenzeile-Zeile"/>
            </w:pPr>
            <w:r w:rsidRPr="00BD3348">
              <w:t>Ablauf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3C1DB" w14:textId="77777777" w:rsidR="00890E5A" w:rsidRPr="009E0B48" w:rsidRDefault="00890E5A" w:rsidP="0017561F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890E5A" w14:paraId="77D4781E" w14:textId="77777777" w:rsidTr="0017561F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DA2EF" w14:textId="1673423B" w:rsidR="00890E5A" w:rsidRDefault="00890E5A" w:rsidP="00890E5A">
            <w:pPr>
              <w:pStyle w:val="Listenabsatz"/>
              <w:numPr>
                <w:ilvl w:val="0"/>
                <w:numId w:val="11"/>
              </w:numPr>
            </w:pPr>
            <w:r>
              <w:t xml:space="preserve">Die Schülerinnen und Schüler erarbeiten </w:t>
            </w:r>
            <w:r w:rsidR="00A25CEC">
              <w:t>sich unter Anleitung</w:t>
            </w:r>
            <w:r>
              <w:t xml:space="preserve"> </w:t>
            </w:r>
            <w:r w:rsidR="00A25CEC">
              <w:t xml:space="preserve">unter anderem </w:t>
            </w:r>
            <w:r w:rsidR="00CA65C0">
              <w:t>die</w:t>
            </w:r>
            <w:r w:rsidR="00A25CEC">
              <w:t>se</w:t>
            </w:r>
            <w:r w:rsidR="00CA65C0">
              <w:t xml:space="preserve"> Funktionen von </w:t>
            </w:r>
            <w:r w:rsidR="00CA65C0" w:rsidRPr="003128E6">
              <w:rPr>
                <w:i/>
                <w:iCs/>
              </w:rPr>
              <w:t>100Fachbegriffe</w:t>
            </w:r>
            <w:r w:rsidR="00A25CEC">
              <w:t xml:space="preserve">: Registrierung, Navigation im Tool, </w:t>
            </w:r>
            <w:r w:rsidR="008E2A98" w:rsidRPr="008E2A98">
              <w:t>Merkliste erstellen, Merkliste filtern, passende Berufe finden</w:t>
            </w:r>
            <w:r w:rsidR="008E2A98">
              <w:t>.</w:t>
            </w:r>
          </w:p>
          <w:p w14:paraId="5EDB9345" w14:textId="1DDAE7A6" w:rsidR="00890E5A" w:rsidRDefault="00890E5A" w:rsidP="00890E5A">
            <w:pPr>
              <w:pStyle w:val="Listenabsatz"/>
              <w:numPr>
                <w:ilvl w:val="0"/>
                <w:numId w:val="11"/>
              </w:numPr>
            </w:pPr>
            <w:r>
              <w:t xml:space="preserve">Sie reflektieren ihre </w:t>
            </w:r>
            <w:r w:rsidR="00CA65C0">
              <w:t>Interessen und welche Berufe für sie interessant sind.</w:t>
            </w:r>
          </w:p>
          <w:p w14:paraId="51E0853E" w14:textId="6A1139CF" w:rsidR="00CA65C0" w:rsidRPr="007B1FC7" w:rsidRDefault="00CA65C0" w:rsidP="00890E5A">
            <w:pPr>
              <w:pStyle w:val="Listenabsatz"/>
              <w:numPr>
                <w:ilvl w:val="0"/>
                <w:numId w:val="11"/>
              </w:numPr>
            </w:pPr>
            <w:r>
              <w:t>Sie lernen neue Fachbegriffe und Berufsfelder kennen.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41C5D" w14:textId="4485C402" w:rsidR="00890E5A" w:rsidRDefault="00890E5A" w:rsidP="00890E5A">
            <w:pPr>
              <w:pStyle w:val="Listenabsatz"/>
              <w:numPr>
                <w:ilvl w:val="0"/>
                <w:numId w:val="11"/>
              </w:numPr>
            </w:pPr>
            <w:r>
              <w:t xml:space="preserve">Die Schülerinnen und Schüler </w:t>
            </w:r>
            <w:r w:rsidR="00093C8B">
              <w:t xml:space="preserve">lernen </w:t>
            </w:r>
            <w:r w:rsidR="00093C8B" w:rsidRPr="00093C8B">
              <w:rPr>
                <w:i/>
                <w:iCs/>
              </w:rPr>
              <w:t>100Fachbegriffe</w:t>
            </w:r>
            <w:r w:rsidR="00093C8B">
              <w:t xml:space="preserve"> kennen</w:t>
            </w:r>
            <w:r w:rsidR="00A25CEC">
              <w:t>.</w:t>
            </w:r>
          </w:p>
          <w:p w14:paraId="3A810642" w14:textId="30B89A1C" w:rsidR="00890E5A" w:rsidRDefault="00093C8B" w:rsidP="00890E5A">
            <w:pPr>
              <w:pStyle w:val="Listenabsatz"/>
              <w:numPr>
                <w:ilvl w:val="0"/>
                <w:numId w:val="11"/>
              </w:numPr>
            </w:pPr>
            <w:r>
              <w:t xml:space="preserve">Die Lehrkraft </w:t>
            </w:r>
            <w:r w:rsidR="008E2A98" w:rsidRPr="008E2A98">
              <w:t>erklärt</w:t>
            </w:r>
            <w:r>
              <w:t xml:space="preserve"> die Funktionen von </w:t>
            </w:r>
            <w:r w:rsidRPr="00093C8B">
              <w:rPr>
                <w:i/>
                <w:iCs/>
              </w:rPr>
              <w:t>100Fachbegriffe</w:t>
            </w:r>
            <w:r w:rsidR="00A25CEC">
              <w:rPr>
                <w:i/>
                <w:iCs/>
              </w:rPr>
              <w:t>.</w:t>
            </w:r>
          </w:p>
          <w:p w14:paraId="6311B8F3" w14:textId="7B54F169" w:rsidR="00093C8B" w:rsidRPr="00093C8B" w:rsidRDefault="00093C8B" w:rsidP="00093C8B">
            <w:pPr>
              <w:pStyle w:val="Listenabsatz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t xml:space="preserve">Die Schülerinnen und Schüler </w:t>
            </w:r>
            <w:r w:rsidR="008E2A98" w:rsidRPr="008E2A98">
              <w:t>erstellen</w:t>
            </w:r>
            <w:r w:rsidR="008E2A98">
              <w:t xml:space="preserve"> </w:t>
            </w:r>
            <w:r>
              <w:t xml:space="preserve">eine Merkliste in </w:t>
            </w:r>
            <w:r w:rsidRPr="00093C8B">
              <w:rPr>
                <w:i/>
                <w:iCs/>
              </w:rPr>
              <w:t>100Fachbegriffe</w:t>
            </w:r>
            <w:r>
              <w:t>.</w:t>
            </w:r>
          </w:p>
          <w:p w14:paraId="587D6C58" w14:textId="1CDA4C20" w:rsidR="00890E5A" w:rsidRPr="00093C8B" w:rsidRDefault="00093C8B" w:rsidP="00093C8B">
            <w:pPr>
              <w:pStyle w:val="Listenabsatz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t>Sie bearbeiten das Arbeitsblatt</w:t>
            </w:r>
            <w:r w:rsidR="006867A0">
              <w:t xml:space="preserve"> „</w:t>
            </w:r>
            <w:r w:rsidR="006867A0" w:rsidRPr="00DB474E">
              <w:rPr>
                <w:i/>
              </w:rPr>
              <w:t>100Fachbegriffe</w:t>
            </w:r>
            <w:r w:rsidR="006867A0">
              <w:t xml:space="preserve"> – Meine Berufsbereiche“</w:t>
            </w:r>
            <w:r w:rsidR="00A25CEC">
              <w:t>.</w:t>
            </w:r>
          </w:p>
          <w:p w14:paraId="296EC254" w14:textId="51BBFD58" w:rsidR="00093C8B" w:rsidRPr="006A55B6" w:rsidRDefault="00093C8B" w:rsidP="00093C8B">
            <w:pPr>
              <w:pStyle w:val="Listenabsatz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t>Im Abschlussgespräch reflektieren sie ihr neue</w:t>
            </w:r>
            <w:r w:rsidR="008E2A98">
              <w:t>s</w:t>
            </w:r>
            <w:r>
              <w:t xml:space="preserve"> </w:t>
            </w:r>
            <w:r w:rsidR="008E2A98">
              <w:t>Wissen</w:t>
            </w:r>
            <w:r w:rsidR="00A25CEC">
              <w:t>.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EB776" w14:textId="50319F1B" w:rsidR="00BC4A4B" w:rsidRDefault="00BC4A4B" w:rsidP="00BC4A4B">
            <w:pPr>
              <w:pStyle w:val="Listenabsatz"/>
              <w:numPr>
                <w:ilvl w:val="0"/>
                <w:numId w:val="11"/>
              </w:numPr>
              <w:spacing w:after="80" w:line="276" w:lineRule="auto"/>
            </w:pPr>
            <w:r>
              <w:t>Internetfähige Endgeräte (ein Gerät pro Schüler/in wäre ideal, ggf. mit Kopfhörern)</w:t>
            </w:r>
          </w:p>
          <w:p w14:paraId="148103EF" w14:textId="1AB1A940" w:rsidR="00BC4A4B" w:rsidRDefault="00BC4A4B" w:rsidP="00BC4A4B">
            <w:pPr>
              <w:pStyle w:val="Listenabsatz"/>
              <w:numPr>
                <w:ilvl w:val="0"/>
                <w:numId w:val="11"/>
              </w:numPr>
              <w:spacing w:after="80" w:line="276" w:lineRule="auto"/>
            </w:pPr>
            <w:r w:rsidRPr="00912844">
              <w:t xml:space="preserve">Tool </w:t>
            </w:r>
            <w:r w:rsidRPr="0086287D">
              <w:rPr>
                <w:i/>
              </w:rPr>
              <w:t>100Fachbegriff</w:t>
            </w:r>
            <w:r w:rsidR="00C005A6">
              <w:rPr>
                <w:i/>
              </w:rPr>
              <w:t>e</w:t>
            </w:r>
            <w:r w:rsidRPr="00912844">
              <w:t xml:space="preserve"> </w:t>
            </w:r>
          </w:p>
          <w:p w14:paraId="3480A80A" w14:textId="33F303D1" w:rsidR="00BC4A4B" w:rsidRDefault="00BC4A4B" w:rsidP="00BC4A4B">
            <w:pPr>
              <w:pStyle w:val="Listenabsatz"/>
              <w:numPr>
                <w:ilvl w:val="0"/>
                <w:numId w:val="11"/>
              </w:numPr>
              <w:spacing w:after="80" w:line="276" w:lineRule="auto"/>
            </w:pPr>
            <w:r>
              <w:t xml:space="preserve">Digitales Whiteboard oder </w:t>
            </w:r>
            <w:proofErr w:type="spellStart"/>
            <w:r>
              <w:t>Beamer</w:t>
            </w:r>
            <w:proofErr w:type="spellEnd"/>
          </w:p>
          <w:p w14:paraId="38C1A49A" w14:textId="774060E3" w:rsidR="007904C5" w:rsidRDefault="00BC4A4B" w:rsidP="00BC4A4B">
            <w:pPr>
              <w:pStyle w:val="Listenabsatz"/>
              <w:numPr>
                <w:ilvl w:val="0"/>
                <w:numId w:val="11"/>
              </w:numPr>
              <w:spacing w:after="80" w:line="276" w:lineRule="auto"/>
            </w:pPr>
            <w:r>
              <w:t>Arbeitsblatt „</w:t>
            </w:r>
            <w:r w:rsidRPr="00DB474E">
              <w:rPr>
                <w:i/>
              </w:rPr>
              <w:t>100Fachbegriffe</w:t>
            </w:r>
            <w:r>
              <w:t xml:space="preserve"> – Meine Berufsbereiche“</w:t>
            </w:r>
          </w:p>
        </w:tc>
      </w:tr>
    </w:tbl>
    <w:p w14:paraId="50E916CC" w14:textId="77777777" w:rsidR="00C229EF" w:rsidRPr="00C229EF" w:rsidRDefault="00C229EF" w:rsidP="00C229EF"/>
    <w:p w14:paraId="191C7351" w14:textId="24F566E5" w:rsidR="00C229EF" w:rsidRPr="006609DD" w:rsidRDefault="00C229EF" w:rsidP="006609DD">
      <w:pPr>
        <w:pStyle w:val="berschrift3"/>
      </w:pPr>
      <w:r w:rsidRPr="006609DD">
        <w:t>Die Unterrichtsidee im Detail</w:t>
      </w:r>
    </w:p>
    <w:p w14:paraId="2B0AD800" w14:textId="03023AC7" w:rsidR="00C229EF" w:rsidRDefault="00C229EF" w:rsidP="008D0A88">
      <w:pPr>
        <w:pStyle w:val="berschrift4"/>
      </w:pPr>
      <w:r w:rsidRPr="007904C5">
        <w:t>1. Hinführ</w:t>
      </w:r>
      <w:r w:rsidR="0001644A" w:rsidRPr="007904C5">
        <w:t>en</w:t>
      </w:r>
      <w:r w:rsidR="00F9301E" w:rsidRPr="007904C5">
        <w:t>:</w:t>
      </w:r>
      <w:r w:rsidR="00233477" w:rsidRPr="007904C5">
        <w:t xml:space="preserve"> </w:t>
      </w:r>
      <w:r w:rsidR="00296D42">
        <w:t>100Fachbegriffe</w:t>
      </w:r>
    </w:p>
    <w:p w14:paraId="04A844B1" w14:textId="1E1F7B03" w:rsidR="00C229EF" w:rsidRPr="00EF412E" w:rsidRDefault="00F7694C" w:rsidP="00F14F01">
      <w:pPr>
        <w:spacing w:after="240"/>
        <w:rPr>
          <w:i/>
          <w:iCs/>
          <w:szCs w:val="20"/>
        </w:rPr>
      </w:pPr>
      <w:r>
        <w:rPr>
          <w:szCs w:val="20"/>
        </w:rPr>
        <w:t>Um in das Thema einzusteigen,</w:t>
      </w:r>
      <w:r w:rsidR="00233477" w:rsidRPr="00233477">
        <w:rPr>
          <w:szCs w:val="20"/>
        </w:rPr>
        <w:t xml:space="preserve"> </w:t>
      </w:r>
      <w:r w:rsidR="00296D42">
        <w:rPr>
          <w:szCs w:val="20"/>
        </w:rPr>
        <w:t xml:space="preserve">erklären Sie der Klasse, dass es verschiedene Berufsbereiche gibt, die sich durch bestimmte </w:t>
      </w:r>
      <w:r w:rsidR="009C1CC9" w:rsidRPr="009C1CC9">
        <w:rPr>
          <w:szCs w:val="20"/>
        </w:rPr>
        <w:t>Arbeitsmaterialien</w:t>
      </w:r>
      <w:r w:rsidR="00296D42">
        <w:rPr>
          <w:szCs w:val="20"/>
        </w:rPr>
        <w:t xml:space="preserve">, Themen oder Aufgaben auszeichnen. </w:t>
      </w:r>
      <w:r w:rsidR="00296D42" w:rsidRPr="009C1CC9">
        <w:rPr>
          <w:szCs w:val="22"/>
        </w:rPr>
        <w:t>Ein Einstieg</w:t>
      </w:r>
      <w:r w:rsidR="009C1CC9" w:rsidRPr="009C1CC9">
        <w:rPr>
          <w:szCs w:val="22"/>
        </w:rPr>
        <w:t xml:space="preserve"> zum Kennenlernen</w:t>
      </w:r>
      <w:r w:rsidR="00296D42" w:rsidRPr="009C1CC9">
        <w:rPr>
          <w:szCs w:val="22"/>
        </w:rPr>
        <w:t xml:space="preserve"> diese</w:t>
      </w:r>
      <w:r w:rsidR="009C1CC9" w:rsidRPr="009C1CC9">
        <w:rPr>
          <w:szCs w:val="22"/>
        </w:rPr>
        <w:t>r</w:t>
      </w:r>
      <w:r w:rsidR="00296D42" w:rsidRPr="009C1CC9">
        <w:rPr>
          <w:szCs w:val="22"/>
        </w:rPr>
        <w:t xml:space="preserve"> Berufsbereiche bietet </w:t>
      </w:r>
      <w:r w:rsidR="00296D42" w:rsidRPr="009C1CC9">
        <w:rPr>
          <w:i/>
          <w:iCs/>
          <w:szCs w:val="22"/>
        </w:rPr>
        <w:t>100Fachbegriffe</w:t>
      </w:r>
      <w:r w:rsidR="00296D42" w:rsidRPr="009C1CC9">
        <w:rPr>
          <w:szCs w:val="22"/>
        </w:rPr>
        <w:t xml:space="preserve">. Zeigen Sie den Jugendlichen per </w:t>
      </w:r>
      <w:proofErr w:type="spellStart"/>
      <w:r w:rsidR="00296D42" w:rsidRPr="009C1CC9">
        <w:rPr>
          <w:szCs w:val="22"/>
        </w:rPr>
        <w:t>Beamer</w:t>
      </w:r>
      <w:proofErr w:type="spellEnd"/>
      <w:r w:rsidR="00296D42" w:rsidRPr="009C1CC9">
        <w:rPr>
          <w:szCs w:val="22"/>
        </w:rPr>
        <w:t xml:space="preserve"> oder Whiteboard die Webseite und demonstrieren Sie grundlegende Funktionen wie die Navigation durch Berufsbereiche und Fachbegriffe oder </w:t>
      </w:r>
      <w:r w:rsidR="009C1CC9" w:rsidRPr="009C1CC9">
        <w:rPr>
          <w:rStyle w:val="cf01"/>
          <w:rFonts w:ascii="Arial" w:hAnsi="Arial" w:cs="Arial"/>
          <w:sz w:val="22"/>
          <w:szCs w:val="22"/>
        </w:rPr>
        <w:t>die Einstellung der verschiedenen Sprachen</w:t>
      </w:r>
      <w:r w:rsidR="00296D42">
        <w:rPr>
          <w:szCs w:val="20"/>
        </w:rPr>
        <w:t>.</w:t>
      </w:r>
    </w:p>
    <w:p w14:paraId="465FF977" w14:textId="79FE01A9" w:rsidR="00C229EF" w:rsidRDefault="00C229EF" w:rsidP="008D0A88">
      <w:pPr>
        <w:pStyle w:val="berschrift4"/>
      </w:pPr>
      <w:r w:rsidRPr="00C229EF">
        <w:lastRenderedPageBreak/>
        <w:t xml:space="preserve">2. </w:t>
      </w:r>
      <w:r w:rsidR="00443BA7">
        <w:t>Erarbeiten</w:t>
      </w:r>
      <w:r w:rsidR="008904B3">
        <w:t>:</w:t>
      </w:r>
      <w:r w:rsidR="00233477">
        <w:t xml:space="preserve"> </w:t>
      </w:r>
      <w:r w:rsidR="00443BA7">
        <w:t>100Fachbegriffe kennenlernen</w:t>
      </w:r>
    </w:p>
    <w:p w14:paraId="337E97FD" w14:textId="061F134A" w:rsidR="00B13E5F" w:rsidRPr="00297629" w:rsidRDefault="00296D42" w:rsidP="00B13E5F">
      <w:pPr>
        <w:spacing w:after="240"/>
        <w:rPr>
          <w:szCs w:val="20"/>
        </w:rPr>
      </w:pPr>
      <w:bookmarkStart w:id="0" w:name="_Hlk158300583"/>
      <w:bookmarkStart w:id="1" w:name="_Hlk158299645"/>
      <w:r>
        <w:t xml:space="preserve">Nun erkunden die Jugendlichen </w:t>
      </w:r>
      <w:r w:rsidR="00F36EE5" w:rsidRPr="00F36EE5">
        <w:t>in einer kurzen Einzelarbeitsphase selbst</w:t>
      </w:r>
      <w:r w:rsidR="00F36EE5" w:rsidRPr="00F36EE5">
        <w:rPr>
          <w:i/>
          <w:iCs/>
        </w:rPr>
        <w:t xml:space="preserve"> 100Fachbegriffe</w:t>
      </w:r>
      <w:r>
        <w:t>.</w:t>
      </w:r>
      <w:r w:rsidR="00B13E5F">
        <w:t xml:space="preserve"> Dabei ist es ihr Arbeitsauftrag, sich zwei Berufsbereiche auszusuchen. </w:t>
      </w:r>
      <w:bookmarkEnd w:id="0"/>
      <w:r w:rsidR="0005275A" w:rsidRPr="0005275A">
        <w:t>Sie können dabei ihren persönlichen Interessen folgen oder sich von den Bildern zu einem intuitiven Einstieg leiten lassen. Verteilen Sie währenddessen das Arbeitsblatt</w:t>
      </w:r>
      <w:r w:rsidR="00B13E5F">
        <w:t xml:space="preserve"> „</w:t>
      </w:r>
      <w:r w:rsidR="00B13E5F" w:rsidRPr="006867A0">
        <w:rPr>
          <w:i/>
          <w:iCs/>
        </w:rPr>
        <w:t>100Fachbegriffe</w:t>
      </w:r>
      <w:r w:rsidR="00B13E5F">
        <w:t xml:space="preserve"> – Meine Berufsbereiche“. Am Ende dieser Phase </w:t>
      </w:r>
      <w:r w:rsidR="00A25CEC">
        <w:t>notieren</w:t>
      </w:r>
      <w:r w:rsidR="00B13E5F">
        <w:t xml:space="preserve"> die Schüler</w:t>
      </w:r>
      <w:r w:rsidR="00A25CEC">
        <w:t>innen</w:t>
      </w:r>
      <w:r w:rsidR="00B13E5F">
        <w:t xml:space="preserve"> und Schüler ihre Berufsbereiche in den entsprechenden Spalten.</w:t>
      </w:r>
      <w:bookmarkEnd w:id="1"/>
    </w:p>
    <w:p w14:paraId="77969A4F" w14:textId="78E1D455" w:rsidR="00233477" w:rsidRPr="00233477" w:rsidRDefault="00233477" w:rsidP="008D0A88">
      <w:pPr>
        <w:pStyle w:val="berschrift4"/>
      </w:pPr>
      <w:r w:rsidRPr="00233477">
        <w:t xml:space="preserve">3. </w:t>
      </w:r>
      <w:r w:rsidR="00B13E5F">
        <w:t>Input</w:t>
      </w:r>
      <w:r w:rsidR="00794EDD">
        <w:t xml:space="preserve">: </w:t>
      </w:r>
      <w:r w:rsidR="00C005A6">
        <w:t>R</w:t>
      </w:r>
      <w:r w:rsidR="00B13E5F">
        <w:t>egistrieren und Merkliste anlegen</w:t>
      </w:r>
    </w:p>
    <w:p w14:paraId="1D628F11" w14:textId="0439A854" w:rsidR="00794EDD" w:rsidRPr="00297629" w:rsidRDefault="00B507D7" w:rsidP="00794EDD">
      <w:pPr>
        <w:spacing w:after="240"/>
        <w:rPr>
          <w:bCs/>
        </w:rPr>
      </w:pPr>
      <w:r>
        <w:rPr>
          <w:bCs/>
        </w:rPr>
        <w:t>Im nächsten Schritt zeigen Sie den Jugendlichen zwei wichtige Funktionen</w:t>
      </w:r>
      <w:r w:rsidR="00794EDD" w:rsidRPr="00297629">
        <w:rPr>
          <w:bCs/>
        </w:rPr>
        <w:t>.</w:t>
      </w:r>
      <w:r>
        <w:rPr>
          <w:bCs/>
        </w:rPr>
        <w:t xml:space="preserve"> Zunächst </w:t>
      </w:r>
      <w:r w:rsidR="00A74063">
        <w:rPr>
          <w:bCs/>
        </w:rPr>
        <w:t>erklären</w:t>
      </w:r>
      <w:r>
        <w:rPr>
          <w:bCs/>
        </w:rPr>
        <w:t xml:space="preserve"> Sie ihnen, wie </w:t>
      </w:r>
      <w:r w:rsidR="0005275A" w:rsidRPr="0005275A">
        <w:rPr>
          <w:bCs/>
        </w:rPr>
        <w:t xml:space="preserve">sie sich bei </w:t>
      </w:r>
      <w:r w:rsidR="0005275A" w:rsidRPr="0005275A">
        <w:rPr>
          <w:bCs/>
          <w:i/>
          <w:iCs/>
        </w:rPr>
        <w:t>100Fachbegriffe</w:t>
      </w:r>
      <w:r w:rsidR="0005275A" w:rsidRPr="0005275A">
        <w:rPr>
          <w:bCs/>
        </w:rPr>
        <w:t xml:space="preserve"> registrieren können. Dazu sind weder eine E-Mail-Adresse noch andere persönliche Daten erforderlich. Die Benutzernamen können auf den Arbeitsblättern notiert werden</w:t>
      </w:r>
      <w:r>
        <w:rPr>
          <w:bCs/>
        </w:rPr>
        <w:t>.</w:t>
      </w:r>
      <w:r w:rsidR="00794EDD" w:rsidRPr="00297629">
        <w:rPr>
          <w:bCs/>
        </w:rPr>
        <w:t xml:space="preserve"> </w:t>
      </w:r>
      <w:r>
        <w:rPr>
          <w:bCs/>
        </w:rPr>
        <w:t xml:space="preserve">Mit der Registrierung ist es möglich, Merklisten anzulegen. Demonstrieren Sie, wie Fachbegriffe </w:t>
      </w:r>
      <w:r w:rsidR="0005275A" w:rsidRPr="0005275A">
        <w:rPr>
          <w:bCs/>
        </w:rPr>
        <w:t>über das Herz-Symbol der Liste zugeordnet werden können, wie die Liste über das Herz in der Kopfzeile geöffnet werden kann und dass die Liste nach</w:t>
      </w:r>
      <w:r w:rsidR="0005275A">
        <w:rPr>
          <w:bCs/>
        </w:rPr>
        <w:t xml:space="preserve"> </w:t>
      </w:r>
      <w:r>
        <w:rPr>
          <w:bCs/>
        </w:rPr>
        <w:t xml:space="preserve">Berufsbereichen </w:t>
      </w:r>
      <w:r w:rsidR="0005275A" w:rsidRPr="0005275A">
        <w:rPr>
          <w:bCs/>
        </w:rPr>
        <w:t>gefiltert werden kann</w:t>
      </w:r>
      <w:r>
        <w:rPr>
          <w:bCs/>
        </w:rPr>
        <w:t>.</w:t>
      </w:r>
    </w:p>
    <w:p w14:paraId="569214C3" w14:textId="3A5737F9" w:rsidR="009C56D8" w:rsidRDefault="00A53DD7" w:rsidP="008D0A88">
      <w:pPr>
        <w:pStyle w:val="berschrift4"/>
      </w:pPr>
      <w:r>
        <w:t>4</w:t>
      </w:r>
      <w:r w:rsidR="009C56D8" w:rsidRPr="00C229EF">
        <w:t xml:space="preserve">. </w:t>
      </w:r>
      <w:r w:rsidR="00443BA7">
        <w:t>Erarbeiten</w:t>
      </w:r>
      <w:r w:rsidR="00B13E5F">
        <w:t>:</w:t>
      </w:r>
      <w:r w:rsidR="00B507D7">
        <w:t xml:space="preserve"> Merkliste füllen</w:t>
      </w:r>
    </w:p>
    <w:p w14:paraId="2D40E82E" w14:textId="345F6AF8" w:rsidR="00CD6F9F" w:rsidRDefault="00233477" w:rsidP="00EF412E">
      <w:pPr>
        <w:spacing w:after="240"/>
        <w:rPr>
          <w:szCs w:val="20"/>
        </w:rPr>
      </w:pPr>
      <w:r w:rsidRPr="00297629">
        <w:rPr>
          <w:szCs w:val="20"/>
        </w:rPr>
        <w:t xml:space="preserve">Die Schülerinnen und Schüler überlegen, </w:t>
      </w:r>
      <w:r w:rsidR="00B507D7">
        <w:rPr>
          <w:szCs w:val="20"/>
        </w:rPr>
        <w:t>welche Fachbegriffe ihrer Berufsbereiche auf ihre Merklisten kommen</w:t>
      </w:r>
      <w:r w:rsidR="00031A70">
        <w:rPr>
          <w:szCs w:val="20"/>
        </w:rPr>
        <w:t xml:space="preserve"> und fügen sie hinzu</w:t>
      </w:r>
      <w:r w:rsidRPr="00297629">
        <w:rPr>
          <w:szCs w:val="20"/>
        </w:rPr>
        <w:t>.</w:t>
      </w:r>
      <w:r w:rsidR="008C5AA9">
        <w:rPr>
          <w:szCs w:val="20"/>
        </w:rPr>
        <w:t xml:space="preserve"> </w:t>
      </w:r>
      <w:r w:rsidR="00B507D7">
        <w:rPr>
          <w:szCs w:val="20"/>
        </w:rPr>
        <w:t>Sie können dabei Begriffe wählen, die sie neugierig machen</w:t>
      </w:r>
      <w:r w:rsidR="00976E7D">
        <w:rPr>
          <w:szCs w:val="20"/>
        </w:rPr>
        <w:t xml:space="preserve"> und über die sie mehr erfahren möchten</w:t>
      </w:r>
      <w:r w:rsidR="00B507D7">
        <w:rPr>
          <w:szCs w:val="20"/>
        </w:rPr>
        <w:t xml:space="preserve"> oder die sie schon einmal gehört haben. Dabei können sie zur Navigation zwischen </w:t>
      </w:r>
      <w:r w:rsidR="00445D87">
        <w:rPr>
          <w:szCs w:val="20"/>
        </w:rPr>
        <w:t xml:space="preserve">den </w:t>
      </w:r>
      <w:r w:rsidR="00B507D7">
        <w:rPr>
          <w:szCs w:val="20"/>
        </w:rPr>
        <w:t>Fachbegriffen</w:t>
      </w:r>
      <w:r w:rsidR="00445D87">
        <w:rPr>
          <w:szCs w:val="20"/>
        </w:rPr>
        <w:t xml:space="preserve"> die</w:t>
      </w:r>
      <w:r w:rsidR="00B507D7">
        <w:rPr>
          <w:szCs w:val="20"/>
        </w:rPr>
        <w:t xml:space="preserve"> </w:t>
      </w:r>
      <w:r w:rsidR="00160670">
        <w:rPr>
          <w:szCs w:val="20"/>
        </w:rPr>
        <w:t xml:space="preserve">Funktion </w:t>
      </w:r>
      <w:r w:rsidR="00B507D7">
        <w:rPr>
          <w:szCs w:val="20"/>
        </w:rPr>
        <w:t>„Durchblättern“</w:t>
      </w:r>
      <w:r w:rsidR="004E5CEB">
        <w:rPr>
          <w:szCs w:val="20"/>
        </w:rPr>
        <w:t xml:space="preserve"> (Pfeiltasten)</w:t>
      </w:r>
      <w:r w:rsidR="00B507D7">
        <w:rPr>
          <w:szCs w:val="20"/>
        </w:rPr>
        <w:t xml:space="preserve">, die </w:t>
      </w:r>
      <w:r w:rsidR="00160670">
        <w:rPr>
          <w:szCs w:val="20"/>
        </w:rPr>
        <w:t xml:space="preserve">Funktion </w:t>
      </w:r>
      <w:r w:rsidR="00B507D7">
        <w:rPr>
          <w:szCs w:val="20"/>
        </w:rPr>
        <w:t xml:space="preserve">„Weitere Begriffe“ oder die </w:t>
      </w:r>
      <w:r w:rsidR="00445D87">
        <w:rPr>
          <w:szCs w:val="20"/>
        </w:rPr>
        <w:t>Buchstabennavigation</w:t>
      </w:r>
      <w:r w:rsidR="00B507D7">
        <w:rPr>
          <w:szCs w:val="20"/>
        </w:rPr>
        <w:t xml:space="preserve"> verwenden.</w:t>
      </w:r>
    </w:p>
    <w:p w14:paraId="154543E8" w14:textId="7223C29C" w:rsidR="002A4EC4" w:rsidRPr="00297629" w:rsidRDefault="002A4EC4" w:rsidP="00EF412E">
      <w:pPr>
        <w:spacing w:after="240"/>
        <w:rPr>
          <w:szCs w:val="20"/>
        </w:rPr>
      </w:pPr>
      <w:r>
        <w:rPr>
          <w:szCs w:val="20"/>
        </w:rPr>
        <w:t>Falls Sie das Thema auf zwei Einzelstunden aufteilen, können Sie hier die erste Stunde beenden.</w:t>
      </w:r>
      <w:r w:rsidR="00093C8B">
        <w:rPr>
          <w:szCs w:val="20"/>
        </w:rPr>
        <w:t xml:space="preserve"> </w:t>
      </w:r>
      <w:r w:rsidR="005222E8">
        <w:rPr>
          <w:szCs w:val="20"/>
        </w:rPr>
        <w:t>Die Jugendlichen</w:t>
      </w:r>
      <w:r w:rsidR="00093C8B">
        <w:rPr>
          <w:szCs w:val="20"/>
        </w:rPr>
        <w:t xml:space="preserve"> können sich in der nächsten </w:t>
      </w:r>
      <w:r w:rsidR="00445D87">
        <w:rPr>
          <w:szCs w:val="20"/>
        </w:rPr>
        <w:t>St</w:t>
      </w:r>
      <w:r w:rsidR="00093C8B">
        <w:rPr>
          <w:szCs w:val="20"/>
        </w:rPr>
        <w:t>unde wieder mit ihren Nutzernamen einloggen.</w:t>
      </w:r>
    </w:p>
    <w:p w14:paraId="10E282D1" w14:textId="1300832D" w:rsidR="00757DF2" w:rsidRPr="00011CBD" w:rsidRDefault="00757DF2" w:rsidP="008D0A88">
      <w:pPr>
        <w:pStyle w:val="berschrift4"/>
      </w:pPr>
      <w:r w:rsidRPr="00011CBD">
        <w:t xml:space="preserve">5. </w:t>
      </w:r>
      <w:r w:rsidR="00443BA7">
        <w:t>Erarbeiten und das Gelernte sichern</w:t>
      </w:r>
      <w:r w:rsidR="00407311">
        <w:t xml:space="preserve">: </w:t>
      </w:r>
      <w:r w:rsidR="00C005A6">
        <w:t>P</w:t>
      </w:r>
      <w:r w:rsidR="00443BA7">
        <w:t>assende Berufe finden</w:t>
      </w:r>
    </w:p>
    <w:p w14:paraId="0D6D5DFD" w14:textId="6B27DACC" w:rsidR="00EF412E" w:rsidRDefault="00093C8B" w:rsidP="00EF412E">
      <w:pPr>
        <w:spacing w:after="240"/>
        <w:rPr>
          <w:szCs w:val="20"/>
        </w:rPr>
      </w:pPr>
      <w:r>
        <w:rPr>
          <w:szCs w:val="20"/>
        </w:rPr>
        <w:t xml:space="preserve">Zeigen Sie den Schülerinnen und Schülern, wie sie von ihrer nach Berufsbereichen gefilterten Liste zu planet-beruf.de gelangen und sich dort </w:t>
      </w:r>
      <w:r w:rsidR="009D6DDB">
        <w:rPr>
          <w:szCs w:val="20"/>
        </w:rPr>
        <w:t>passende</w:t>
      </w:r>
      <w:r>
        <w:rPr>
          <w:szCs w:val="20"/>
        </w:rPr>
        <w:t xml:space="preserve"> Berufe </w:t>
      </w:r>
      <w:r w:rsidR="00160670" w:rsidRPr="00160670">
        <w:rPr>
          <w:szCs w:val="20"/>
        </w:rPr>
        <w:t>anzeigen lassen</w:t>
      </w:r>
      <w:r>
        <w:rPr>
          <w:szCs w:val="20"/>
        </w:rPr>
        <w:t xml:space="preserve"> können.</w:t>
      </w:r>
      <w:r w:rsidR="00B507D7">
        <w:rPr>
          <w:b/>
          <w:bCs/>
        </w:rPr>
        <w:t xml:space="preserve"> </w:t>
      </w:r>
      <w:r>
        <w:rPr>
          <w:szCs w:val="20"/>
        </w:rPr>
        <w:t>Die Jugendlichen kennen nun alle Funktionen, um das Arbeitsblatt vollständig auszufüllen</w:t>
      </w:r>
      <w:r w:rsidR="00EF412E" w:rsidRPr="00297629">
        <w:rPr>
          <w:szCs w:val="20"/>
        </w:rPr>
        <w:t>.</w:t>
      </w:r>
      <w:r>
        <w:rPr>
          <w:szCs w:val="20"/>
        </w:rPr>
        <w:t xml:space="preserve"> Sie tragen unter anderem in die Felder ein, wie viele Fachbegriffe sich in ihrer Merkliste befinden, welche ihnen am besten gefallen und welcher Berufsbereich für ein Praktikum in Frage kommt.</w:t>
      </w:r>
    </w:p>
    <w:p w14:paraId="3A8B84F8" w14:textId="065CE59B" w:rsidR="00B507D7" w:rsidRPr="00011CBD" w:rsidRDefault="00A25CEC" w:rsidP="008D0A88">
      <w:pPr>
        <w:pStyle w:val="berschrift4"/>
      </w:pPr>
      <w:r>
        <w:t>6</w:t>
      </w:r>
      <w:r w:rsidR="00B507D7" w:rsidRPr="00011CBD">
        <w:t xml:space="preserve">. </w:t>
      </w:r>
      <w:r w:rsidR="00443BA7">
        <w:t>Reflektieren</w:t>
      </w:r>
      <w:r w:rsidR="00B507D7">
        <w:t>: Diskussion</w:t>
      </w:r>
    </w:p>
    <w:p w14:paraId="6513046F" w14:textId="5A2D6F43" w:rsidR="00B507D7" w:rsidRDefault="00093C8B" w:rsidP="00EF412E">
      <w:pPr>
        <w:spacing w:after="240"/>
        <w:rPr>
          <w:szCs w:val="20"/>
        </w:rPr>
      </w:pPr>
      <w:r>
        <w:rPr>
          <w:szCs w:val="20"/>
        </w:rPr>
        <w:t>Im Abschlussgespräch können die Schülerinnen und Schüler</w:t>
      </w:r>
      <w:r w:rsidR="009D6DDB">
        <w:rPr>
          <w:szCs w:val="20"/>
        </w:rPr>
        <w:t xml:space="preserve"> reflektieren, welche neuen Erkenntnisse </w:t>
      </w:r>
      <w:r w:rsidR="0095236A">
        <w:rPr>
          <w:szCs w:val="20"/>
        </w:rPr>
        <w:t xml:space="preserve">sie </w:t>
      </w:r>
      <w:r w:rsidR="0095236A" w:rsidRPr="0095236A">
        <w:rPr>
          <w:szCs w:val="20"/>
        </w:rPr>
        <w:t>gewonnen haben</w:t>
      </w:r>
      <w:r w:rsidR="009D6DDB">
        <w:rPr>
          <w:szCs w:val="20"/>
        </w:rPr>
        <w:t xml:space="preserve">. Mögliche Leitfragen: Welche neuen Berufsbereiche, Fachbegriffe oder Berufe haben sie kennengelernt? Welchen Fachbegriff könnten </w:t>
      </w:r>
      <w:r w:rsidR="00E2056D">
        <w:rPr>
          <w:szCs w:val="20"/>
        </w:rPr>
        <w:t>s</w:t>
      </w:r>
      <w:r w:rsidR="009D6DDB">
        <w:rPr>
          <w:szCs w:val="20"/>
        </w:rPr>
        <w:t xml:space="preserve">ie jetzt den anderen erklären? Gibt es einen Berufsbereich, </w:t>
      </w:r>
      <w:r w:rsidR="0095236A" w:rsidRPr="0095236A">
        <w:rPr>
          <w:szCs w:val="20"/>
        </w:rPr>
        <w:t>in dem sie sich ein Praktikum vorstellen könnten?</w:t>
      </w:r>
    </w:p>
    <w:p w14:paraId="1B8D6792" w14:textId="5842C26A" w:rsidR="00287849" w:rsidRPr="00297629" w:rsidRDefault="00287849" w:rsidP="00EF412E">
      <w:pPr>
        <w:spacing w:after="240"/>
        <w:rPr>
          <w:szCs w:val="20"/>
        </w:rPr>
      </w:pPr>
      <w:r>
        <w:rPr>
          <w:szCs w:val="20"/>
        </w:rPr>
        <w:t>Wenn die Möglichkeit besteht, können die Schülerinnen und Schüler ihre Merklisten als PDF-Datei speichern und sie ausdrucken.</w:t>
      </w:r>
    </w:p>
    <w:p w14:paraId="1B205B21" w14:textId="6C50AF8B" w:rsidR="00287849" w:rsidRDefault="00287849">
      <w:pPr>
        <w:rPr>
          <w:b/>
        </w:rPr>
      </w:pPr>
      <w:r>
        <w:rPr>
          <w:b/>
        </w:rPr>
        <w:br w:type="page"/>
      </w:r>
    </w:p>
    <w:p w14:paraId="0671CB36" w14:textId="1C268E40" w:rsidR="00443BA7" w:rsidRDefault="00443BA7" w:rsidP="00E2056D">
      <w:pPr>
        <w:pStyle w:val="berschrift1"/>
      </w:pPr>
      <w:r w:rsidRPr="00CD2FD2">
        <w:lastRenderedPageBreak/>
        <w:t>Arbeitsblatt</w:t>
      </w:r>
      <w:r>
        <w:t xml:space="preserve"> 1</w:t>
      </w:r>
    </w:p>
    <w:p w14:paraId="568D81C6" w14:textId="43E0CFA1" w:rsidR="00443BA7" w:rsidRDefault="00287849" w:rsidP="00443BA7">
      <w:pPr>
        <w:pStyle w:val="berschrift2"/>
      </w:pPr>
      <w:r>
        <w:t>100Fachbegriffe - Meine Berufsbereiche</w:t>
      </w:r>
    </w:p>
    <w:p w14:paraId="4C6F8593" w14:textId="5F9DF36A" w:rsidR="00FF3F75" w:rsidRDefault="00FF3F75" w:rsidP="00FF3F75">
      <w:r>
        <w:t xml:space="preserve">Name: </w:t>
      </w:r>
      <w:sdt>
        <w:sdtPr>
          <w:alias w:val="Leerzeile zum Eintragen des Namens"/>
          <w:tag w:val="Leerzeile zum Eintragen des Namens"/>
          <w:id w:val="-2066559330"/>
          <w:placeholder>
            <w:docPart w:val="2BEC7CE2509845458BE478EC1F6E4177"/>
          </w:placeholder>
          <w:showingPlcHdr/>
        </w:sdtPr>
        <w:sdtEndPr/>
        <w:sdtContent>
          <w:r>
            <w:rPr>
              <w:rStyle w:val="Platzhaltertext"/>
            </w:rPr>
            <w:t>______________________________</w:t>
          </w:r>
        </w:sdtContent>
      </w:sdt>
    </w:p>
    <w:p w14:paraId="678DF33C" w14:textId="77777777" w:rsidR="00FF3F75" w:rsidRDefault="00FF3F75" w:rsidP="00FF3F75"/>
    <w:p w14:paraId="15BB5975" w14:textId="2E173E05" w:rsidR="00FF3F75" w:rsidRDefault="00FF3F75" w:rsidP="00FF3F75">
      <w:r>
        <w:t xml:space="preserve">Benutzername: </w:t>
      </w:r>
      <w:sdt>
        <w:sdtPr>
          <w:alias w:val="Leezeile zum Eintragen des Benutzernamens"/>
          <w:tag w:val="Leezeile zum Eintragen des Benutzernamens"/>
          <w:id w:val="-946767955"/>
          <w:placeholder>
            <w:docPart w:val="49AB5F8E12F4475B8E254F68CF09042B"/>
          </w:placeholder>
          <w:showingPlcHdr/>
        </w:sdtPr>
        <w:sdtEndPr/>
        <w:sdtContent>
          <w:r>
            <w:rPr>
              <w:rStyle w:val="Platzhaltertext"/>
            </w:rPr>
            <w:t>____________________________________________</w:t>
          </w:r>
        </w:sdtContent>
      </w:sdt>
    </w:p>
    <w:p w14:paraId="397E40CB" w14:textId="77777777" w:rsidR="00FF3F75" w:rsidRDefault="00FF3F75" w:rsidP="00E8787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427"/>
        <w:gridCol w:w="4024"/>
      </w:tblGrid>
      <w:tr w:rsidR="004B49DD" w14:paraId="60E8B61C" w14:textId="77777777" w:rsidTr="00FF3F75">
        <w:trPr>
          <w:trHeight w:val="1171"/>
          <w:tblHeader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AF1335" w14:textId="141F5437" w:rsidR="00C005A6" w:rsidRPr="00C005A6" w:rsidRDefault="00C005A6" w:rsidP="00C005A6">
            <w:pPr>
              <w:pStyle w:val="Tabellenberschriftenzeile-Zeile"/>
            </w:pPr>
            <w:r w:rsidRPr="00C005A6">
              <w:t>Fragen</w:t>
            </w:r>
          </w:p>
          <w:p w14:paraId="54926AB1" w14:textId="7D5695EB" w:rsidR="00C005A6" w:rsidRPr="00C005A6" w:rsidRDefault="00C005A6" w:rsidP="00C005A6">
            <w:pPr>
              <w:pStyle w:val="Tabellenberschriftenzeile-Zeile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0C83BC" w14:textId="77777777" w:rsidR="00287849" w:rsidRDefault="00287849" w:rsidP="00C005A6">
            <w:pPr>
              <w:pStyle w:val="Tabellenberschriftenzeile-Zeile"/>
            </w:pPr>
            <w:r>
              <w:t>Berufsbereich 1:</w:t>
            </w:r>
          </w:p>
          <w:p w14:paraId="1013E597" w14:textId="55EDEE9F" w:rsidR="00287849" w:rsidRDefault="00287849" w:rsidP="00C005A6">
            <w:pPr>
              <w:pStyle w:val="Tabellenberschriftenzeile-Zeile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DDE9D5" w14:textId="77777777" w:rsidR="00287849" w:rsidRDefault="00287849" w:rsidP="00C005A6">
            <w:pPr>
              <w:pStyle w:val="Tabellenberschriftenzeile-Zeile"/>
            </w:pPr>
            <w:r>
              <w:t>Berufsbereich 2:</w:t>
            </w:r>
          </w:p>
          <w:p w14:paraId="665B8ACD" w14:textId="65AA5B9C" w:rsidR="00287849" w:rsidRDefault="00287849" w:rsidP="00C005A6">
            <w:pPr>
              <w:pStyle w:val="Tabellenberschriftenzeile-Zeile"/>
            </w:pPr>
          </w:p>
        </w:tc>
      </w:tr>
      <w:tr w:rsidR="004B49DD" w14:paraId="6B8D87CB" w14:textId="77777777" w:rsidTr="00FF3F75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AEC608" w14:textId="146D5228" w:rsidR="00287849" w:rsidRPr="00B710B0" w:rsidRDefault="00287849" w:rsidP="00B710B0">
            <w:pPr>
              <w:rPr>
                <w:b/>
                <w:bCs/>
              </w:rPr>
            </w:pPr>
            <w:r w:rsidRPr="00B710B0">
              <w:rPr>
                <w:b/>
                <w:bCs/>
              </w:rPr>
              <w:t xml:space="preserve">Wie viele </w:t>
            </w:r>
            <w:r w:rsidR="00D53E37" w:rsidRPr="00B710B0">
              <w:rPr>
                <w:b/>
                <w:bCs/>
              </w:rPr>
              <w:t>Fachb</w:t>
            </w:r>
            <w:r w:rsidRPr="00B710B0">
              <w:rPr>
                <w:b/>
                <w:bCs/>
              </w:rPr>
              <w:t>egriffe stehen auf meiner Merkliste?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alias w:val="Antwort auf die Frage Wie viele Fachbegriffe stehen auf meiner Merkliste? für Berufsbereich 1"/>
            <w:tag w:val="Antwort auf die Frage Wie viele Fachbegriffe stehen auf meiner Merkliste? für Berufsbereich 1"/>
            <w:id w:val="-1866666718"/>
            <w:placeholder>
              <w:docPart w:val="EC944813FB4D424F9B500BA4AD9A2820"/>
            </w:placeholder>
            <w:showingPlcHdr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8FA7C4" w14:textId="7687C9FD" w:rsidR="00287849" w:rsidRDefault="00FF3F75" w:rsidP="004B49DD">
                <w:pPr>
                  <w:pStyle w:val="Listenabsatz"/>
                  <w:ind w:left="57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tzhaltertext"/>
                  </w:rPr>
                  <w:t>____________</w:t>
                </w:r>
              </w:p>
            </w:tc>
          </w:sdtContent>
        </w:sdt>
        <w:sdt>
          <w:sdtPr>
            <w:alias w:val="Antwort auf die Frage Wie viele Fachbegriffe stehen auf meiner Merkliste? für Berufsbereich 2"/>
            <w:tag w:val="Antwort auf die Frage Wie viele Fachbegriffe stehen auf meiner Merkliste? für Berufsbereich 2"/>
            <w:id w:val="682559946"/>
            <w:placeholder>
              <w:docPart w:val="7C69939D96654D9B91A6749C55F320D3"/>
            </w:placeholder>
            <w:showingPlcHdr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D90B26" w14:textId="229FA8AF" w:rsidR="00287849" w:rsidRDefault="00FF3F75" w:rsidP="004B49DD">
                <w:pPr>
                  <w:pStyle w:val="Listenabsatz"/>
                  <w:ind w:left="114"/>
                </w:pPr>
                <w:r>
                  <w:t>______________</w:t>
                </w:r>
              </w:p>
            </w:tc>
          </w:sdtContent>
        </w:sdt>
      </w:tr>
      <w:tr w:rsidR="00287849" w14:paraId="371A7474" w14:textId="77777777" w:rsidTr="00FF3F75">
        <w:trPr>
          <w:trHeight w:val="8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AE1DE" w14:textId="1B788887" w:rsidR="00287849" w:rsidRPr="00B710B0" w:rsidRDefault="00287849" w:rsidP="00B710B0">
            <w:pPr>
              <w:rPr>
                <w:b/>
                <w:bCs/>
              </w:rPr>
            </w:pPr>
            <w:r w:rsidRPr="00B710B0">
              <w:rPr>
                <w:b/>
                <w:bCs/>
              </w:rPr>
              <w:t>Meine Top 3</w:t>
            </w:r>
            <w:r w:rsidR="004B49DD" w:rsidRPr="00B710B0">
              <w:rPr>
                <w:b/>
                <w:bCs/>
              </w:rPr>
              <w:t>-Fachbegriffe</w:t>
            </w:r>
          </w:p>
        </w:tc>
        <w:sdt>
          <w:sdtPr>
            <w:alias w:val="Leerzeilen zum Eintragen der TOP-3 Fachbegriffe aus Berufsbereich 1"/>
            <w:tag w:val="Leerzeilen zum Eintragen der TOP-3 Fachbegriffe aus Berufsbereich 1"/>
            <w:id w:val="-1119766195"/>
            <w:placeholder>
              <w:docPart w:val="0BC8444A3D944BC690FEB1F1FF3E447F"/>
            </w:placeholder>
            <w:showingPlcHdr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E47B57F" w14:textId="21E90EB4" w:rsidR="00287849" w:rsidRDefault="00FF3F75" w:rsidP="004B49DD">
                <w:pPr>
                  <w:pStyle w:val="Listenabsatz"/>
                  <w:ind w:left="57"/>
                </w:pPr>
                <w:r>
                  <w:rPr>
                    <w:rStyle w:val="Platzhaltertext"/>
                  </w:rPr>
                  <w:t>____________________________________________________</w:t>
                </w:r>
              </w:p>
            </w:tc>
          </w:sdtContent>
        </w:sdt>
        <w:sdt>
          <w:sdtPr>
            <w:alias w:val="Leerzeilen zum Eintragen der TOP-3 Fachbegriffe aus Berufsbereich 2"/>
            <w:tag w:val="Leerzeilen zum Eintragen der TOP-3 Fachbegriffe aus Berufsbereich 2"/>
            <w:id w:val="2010795460"/>
            <w:placeholder>
              <w:docPart w:val="DE01701041D5497E809AD137CBC5140A"/>
            </w:placeholder>
            <w:showingPlcHdr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00ABDA8" w14:textId="5C5754E2" w:rsidR="00287849" w:rsidRDefault="00FF3F75" w:rsidP="004B49DD">
                <w:pPr>
                  <w:pStyle w:val="Listenabsatz"/>
                  <w:ind w:left="114"/>
                </w:pPr>
                <w:r>
                  <w:rPr>
                    <w:rStyle w:val="Platzhaltertext"/>
                  </w:rPr>
                  <w:t>______________________________________________________________</w:t>
                </w:r>
              </w:p>
            </w:tc>
          </w:sdtContent>
        </w:sdt>
      </w:tr>
      <w:tr w:rsidR="00287849" w14:paraId="1A8300B1" w14:textId="77777777" w:rsidTr="00FF3F75">
        <w:trPr>
          <w:trHeight w:val="105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69FC0" w14:textId="70253307" w:rsidR="00287849" w:rsidRPr="00B710B0" w:rsidRDefault="004B49DD" w:rsidP="00B710B0">
            <w:pPr>
              <w:rPr>
                <w:b/>
                <w:bCs/>
              </w:rPr>
            </w:pPr>
            <w:r w:rsidRPr="00B710B0">
              <w:rPr>
                <w:b/>
                <w:bCs/>
              </w:rPr>
              <w:t>Was gefällt mir an dem Berufsbereich?</w:t>
            </w:r>
          </w:p>
        </w:tc>
        <w:sdt>
          <w:sdtPr>
            <w:alias w:val="Antwort auf die Frage Was gefällt mir an dem Berufsbereich? für den Berufsbereich 1"/>
            <w:tag w:val="Antwort auf die Frage Was gefällt mir an dem Berufsbereich? für den Berufsbereich 1"/>
            <w:id w:val="-1017299750"/>
            <w:placeholder>
              <w:docPart w:val="726CB0848B3A4AE598D5AA252734C61F"/>
            </w:placeholder>
            <w:showingPlcHdr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D3B6D62" w14:textId="350EA13F" w:rsidR="00287849" w:rsidRDefault="001B134A" w:rsidP="004B49DD">
                <w:pPr>
                  <w:pStyle w:val="Listenabsatz"/>
                  <w:ind w:left="57"/>
                </w:pPr>
                <w:r>
                  <w:rPr>
                    <w:rStyle w:val="Platzhaltertext"/>
                  </w:rPr>
                  <w:t>______________________________________________________________________________</w:t>
                </w:r>
              </w:p>
            </w:tc>
          </w:sdtContent>
        </w:sdt>
        <w:sdt>
          <w:sdtPr>
            <w:alias w:val="Antwort auf die Frage Was gefällt mir an dem Berufsbereich? für den Berufsbereich 2"/>
            <w:tag w:val="Antwort auf die Frage Was gefällt mir an dem Berufsbereich? für den Berufsbereich 2"/>
            <w:id w:val="-691531269"/>
            <w:placeholder>
              <w:docPart w:val="7923CEEEBC5E4A86B07ED656C4515C9F"/>
            </w:placeholder>
            <w:showingPlcHdr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BDFF9E8" w14:textId="1A86013B" w:rsidR="00287849" w:rsidRDefault="001B134A" w:rsidP="004B49DD">
                <w:pPr>
                  <w:pStyle w:val="Listenabsatz"/>
                  <w:ind w:left="114"/>
                </w:pPr>
                <w:r>
                  <w:rPr>
                    <w:rStyle w:val="Platzhaltertext"/>
                  </w:rPr>
                  <w:t>_____________________________________________________________________________________________</w:t>
                </w:r>
              </w:p>
            </w:tc>
          </w:sdtContent>
        </w:sdt>
      </w:tr>
      <w:tr w:rsidR="00287849" w14:paraId="3220B02B" w14:textId="77777777" w:rsidTr="00FF3F75">
        <w:trPr>
          <w:trHeight w:val="99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0951C" w14:textId="2A2C64D4" w:rsidR="00287849" w:rsidRPr="00B710B0" w:rsidRDefault="004B49DD" w:rsidP="00B710B0">
            <w:pPr>
              <w:rPr>
                <w:b/>
                <w:bCs/>
              </w:rPr>
            </w:pPr>
            <w:r w:rsidRPr="00B710B0">
              <w:rPr>
                <w:b/>
                <w:bCs/>
              </w:rPr>
              <w:t>Was finde ich daran nicht so gut?</w:t>
            </w:r>
          </w:p>
        </w:tc>
        <w:sdt>
          <w:sdtPr>
            <w:alias w:val="Antwort auf die Frage Was finde ich daran nicht so gut? für Berufsbereich 1"/>
            <w:tag w:val="Antwort auf die Frage Was finde ich daran nicht so gut? für Berufsbereich 2"/>
            <w:id w:val="-1956711257"/>
            <w:placeholder>
              <w:docPart w:val="D43A98262E734B92A66AF83D507BD3B5"/>
            </w:placeholder>
            <w:showingPlcHdr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9952F1D" w14:textId="5E4DC814" w:rsidR="00287849" w:rsidRDefault="001B134A" w:rsidP="004B49DD">
                <w:pPr>
                  <w:pStyle w:val="Listenabsatz"/>
                  <w:ind w:left="57"/>
                </w:pPr>
                <w:r>
                  <w:t>_____________________________________________________________________________</w:t>
                </w:r>
                <w:r w:rsidR="001B1C02">
                  <w:t>_</w:t>
                </w:r>
              </w:p>
            </w:tc>
          </w:sdtContent>
        </w:sdt>
        <w:sdt>
          <w:sdtPr>
            <w:alias w:val="Antwort auf die Frage Was finde ich daran nicht so gut? für Berufsbereich 2"/>
            <w:tag w:val="Antwort auf die Frage Was finde ich daran nicht so gut? für Berufsbereich 2"/>
            <w:id w:val="-1943832358"/>
            <w:placeholder>
              <w:docPart w:val="8D9285E6422B4BA2A1AEDFDBA3EDF775"/>
            </w:placeholder>
            <w:showingPlcHdr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B3D1A24" w14:textId="2E6A1E84" w:rsidR="00287849" w:rsidRDefault="001563C4" w:rsidP="004B49DD">
                <w:pPr>
                  <w:pStyle w:val="Listenabsatz"/>
                  <w:ind w:left="114"/>
                </w:pPr>
                <w:r>
                  <w:t>_____________________________________________________________________________________________</w:t>
                </w:r>
              </w:p>
            </w:tc>
          </w:sdtContent>
        </w:sdt>
      </w:tr>
      <w:tr w:rsidR="00287849" w14:paraId="1FF406EA" w14:textId="77777777" w:rsidTr="00FF3F75">
        <w:trPr>
          <w:trHeight w:val="140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B2727" w14:textId="504D5449" w:rsidR="00287849" w:rsidRPr="00B710B0" w:rsidRDefault="004B49DD" w:rsidP="00B710B0">
            <w:pPr>
              <w:rPr>
                <w:b/>
                <w:bCs/>
              </w:rPr>
            </w:pPr>
            <w:r w:rsidRPr="00B710B0">
              <w:rPr>
                <w:b/>
                <w:bCs/>
              </w:rPr>
              <w:t>Welche passenden Berufe habe ich auf planet-beruf.de gefunden?</w:t>
            </w:r>
          </w:p>
        </w:tc>
        <w:sdt>
          <w:sdtPr>
            <w:id w:val="57684717"/>
            <w:placeholder>
              <w:docPart w:val="545B9E2EC7CF4FB2AF5466F196CC55DA"/>
            </w:placeholder>
          </w:sdtPr>
          <w:sdtEndPr/>
          <w:sdtContent>
            <w:sdt>
              <w:sdtPr>
                <w:alias w:val="Antwort auf die Frage Was finde ich daran nicht so gut? für Berufsbereich 1"/>
                <w:tag w:val="Antwort auf die Frage Was finde ich daran nicht so gut? für Berufsbereich 2"/>
                <w:id w:val="-938906141"/>
                <w:placeholder>
                  <w:docPart w:val="3E376302A1974FC88CB166A5BB1EBC90"/>
                </w:placeholder>
                <w:showingPlcHdr/>
              </w:sdtPr>
              <w:sdtEndPr/>
              <w:sdtContent>
                <w:tc>
                  <w:tcPr>
                    <w:tcW w:w="34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14:paraId="7449DAD5" w14:textId="37C82639" w:rsidR="00287849" w:rsidRDefault="001B1C02" w:rsidP="004B49DD">
                    <w:pPr>
                      <w:pStyle w:val="Listenabsatz"/>
                      <w:ind w:left="57"/>
                    </w:pPr>
                    <w:r>
                      <w:t>________________________________________________________________________________________________________</w:t>
                    </w:r>
                  </w:p>
                </w:tc>
              </w:sdtContent>
            </w:sdt>
          </w:sdtContent>
        </w:sdt>
        <w:sdt>
          <w:sdtPr>
            <w:id w:val="1614473088"/>
            <w:placeholder>
              <w:docPart w:val="619C3FC08B44427ABBE21CFEE63BFF65"/>
            </w:placeholder>
          </w:sdtPr>
          <w:sdtEndPr/>
          <w:sdtContent>
            <w:sdt>
              <w:sdtPr>
                <w:alias w:val="Antwort auf die Frage Was finde ich daran nicht so gut? für Berufsbereich 1"/>
                <w:tag w:val="Antwort auf die Frage Was finde ich daran nicht so gut? für Berufsbereich 2"/>
                <w:id w:val="136152576"/>
                <w:placeholder>
                  <w:docPart w:val="CA1F072DC4E74B74B47B82BFB30A969B"/>
                </w:placeholder>
                <w:showingPlcHdr/>
              </w:sdtPr>
              <w:sdtEndPr/>
              <w:sdtContent>
                <w:tc>
                  <w:tcPr>
                    <w:tcW w:w="402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14:paraId="505D2227" w14:textId="2170D5F2" w:rsidR="00287849" w:rsidRDefault="008D0A88" w:rsidP="004B49DD">
                    <w:pPr>
                      <w:pStyle w:val="Listenabsatz"/>
                      <w:ind w:left="114"/>
                    </w:pPr>
                    <w:r>
                      <w:t>____________________________________________________________________________________________________________________________</w:t>
                    </w:r>
                  </w:p>
                </w:tc>
              </w:sdtContent>
            </w:sdt>
          </w:sdtContent>
        </w:sdt>
      </w:tr>
      <w:tr w:rsidR="00FF3F75" w14:paraId="5F0724F0" w14:textId="523C0D4B" w:rsidTr="00FF3F75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96F3B" w14:textId="047DEB88" w:rsidR="00FF3F75" w:rsidRPr="00B710B0" w:rsidRDefault="00FF3F75" w:rsidP="00B710B0">
            <w:pPr>
              <w:rPr>
                <w:b/>
                <w:bCs/>
              </w:rPr>
            </w:pPr>
            <w:r w:rsidRPr="00B710B0">
              <w:rPr>
                <w:b/>
                <w:bCs/>
              </w:rPr>
              <w:t>In welchem Berufsbereich würde ich lieber ein Praktikum machen und warum?</w:t>
            </w:r>
          </w:p>
        </w:tc>
        <w:sdt>
          <w:sdtPr>
            <w:id w:val="1955827265"/>
            <w:placeholder>
              <w:docPart w:val="F0200A38F28B40C0A9E0A1DE17158FFC"/>
            </w:placeholder>
          </w:sdtPr>
          <w:sdtEndPr/>
          <w:sdtContent>
            <w:sdt>
              <w:sdtPr>
                <w:alias w:val="Antwort auf die Frage Was finde ich daran nicht so gut? für Berufsbereich 1"/>
                <w:tag w:val="Antwort auf die Frage Was finde ich daran nicht so gut? für Berufsbereich 2"/>
                <w:id w:val="-1555773757"/>
                <w:placeholder>
                  <w:docPart w:val="10519D4D8E204488919EBAC8DCCCFC7E"/>
                </w:placeholder>
                <w:showingPlcHdr/>
              </w:sdtPr>
              <w:sdtEndPr/>
              <w:sdtContent>
                <w:tc>
                  <w:tcPr>
                    <w:tcW w:w="34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14:paraId="1F537047" w14:textId="4B493654" w:rsidR="00FF3F75" w:rsidRDefault="001B1C02" w:rsidP="004B49DD">
                    <w:pPr>
                      <w:pStyle w:val="Listenabsatz"/>
                      <w:ind w:left="114"/>
                    </w:pPr>
                    <w:r>
                      <w:t>__________________________________________________________________________________________________________________________________</w:t>
                    </w:r>
                  </w:p>
                </w:tc>
              </w:sdtContent>
            </w:sdt>
          </w:sdtContent>
        </w:sdt>
        <w:sdt>
          <w:sdtPr>
            <w:id w:val="308837678"/>
            <w:placeholder>
              <w:docPart w:val="EA5377B1ADDC4B599F67A1E8C757062A"/>
            </w:placeholder>
          </w:sdtPr>
          <w:sdtEndPr/>
          <w:sdtContent>
            <w:sdt>
              <w:sdtPr>
                <w:alias w:val="Antwort auf die Frage Was finde ich daran nicht so gut? für Berufsbereich 1"/>
                <w:tag w:val="Antwort auf die Frage Was finde ich daran nicht so gut? für Berufsbereich 2"/>
                <w:id w:val="71016687"/>
                <w:placeholder>
                  <w:docPart w:val="5922555F65394747B7256294F9B6D7B6"/>
                </w:placeholder>
                <w:showingPlcHdr/>
              </w:sdtPr>
              <w:sdtEndPr/>
              <w:sdtContent>
                <w:tc>
                  <w:tcPr>
                    <w:tcW w:w="402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D6E3A4" w14:textId="393AF8D1" w:rsidR="00FF3F75" w:rsidRDefault="001B1C02" w:rsidP="004B49DD">
                    <w:pPr>
                      <w:pStyle w:val="Listenabsatz"/>
                      <w:ind w:left="114"/>
                    </w:pPr>
                    <w:r>
                      <w:t>______________________________________________________________________________</w:t>
                    </w:r>
                    <w:r w:rsidR="008D0A88">
                      <w:t>________________________________________________________________________</w:t>
                    </w:r>
                  </w:p>
                </w:tc>
              </w:sdtContent>
            </w:sdt>
          </w:sdtContent>
        </w:sdt>
      </w:tr>
      <w:tr w:rsidR="00FF3F75" w14:paraId="70B9CF91" w14:textId="2D7522B5" w:rsidTr="00FF3F75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5B860" w14:textId="7537DCA6" w:rsidR="00FF3F75" w:rsidRPr="00B710B0" w:rsidRDefault="00FF3F75" w:rsidP="00B710B0">
            <w:pPr>
              <w:rPr>
                <w:b/>
                <w:bCs/>
              </w:rPr>
            </w:pPr>
            <w:r w:rsidRPr="00B710B0">
              <w:rPr>
                <w:b/>
                <w:bCs/>
              </w:rPr>
              <w:t>Welchen Fachbegriff kann ich erklären?</w:t>
            </w:r>
          </w:p>
        </w:tc>
        <w:sdt>
          <w:sdtPr>
            <w:alias w:val="Antwort auf die Frage Was finde ich daran nicht so gut? für Berufsbereich 1"/>
            <w:tag w:val="Antwort auf die Frage Was finde ich daran nicht so gut? für Berufsbereich 2"/>
            <w:id w:val="533003935"/>
            <w:placeholder>
              <w:docPart w:val="E0A95414C665464EA24710821B9BF0E1"/>
            </w:placeholder>
            <w:showingPlcHdr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D8A610B" w14:textId="4BC3BB52" w:rsidR="00FF3F75" w:rsidRDefault="001B1C02" w:rsidP="004B49DD">
                <w:pPr>
                  <w:pStyle w:val="Listenabsatz"/>
                  <w:ind w:left="114"/>
                </w:pPr>
                <w:r>
                  <w:t>______________________________________________________________________________</w:t>
                </w:r>
              </w:p>
            </w:tc>
          </w:sdtContent>
        </w:sdt>
        <w:sdt>
          <w:sdtPr>
            <w:alias w:val="Antwort auf die Frage Was finde ich daran nicht so gut? für Berufsbereich 1"/>
            <w:tag w:val="Antwort auf die Frage Was finde ich daran nicht so gut? für Berufsbereich 2"/>
            <w:id w:val="2036998354"/>
            <w:placeholder>
              <w:docPart w:val="53543D25319F46BFA7B5CE725288F2E9"/>
            </w:placeholder>
            <w:showingPlcHdr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15625" w14:textId="168E385D" w:rsidR="00FF3F75" w:rsidRDefault="001B1C02" w:rsidP="004B49DD">
                <w:pPr>
                  <w:pStyle w:val="Listenabsatz"/>
                  <w:ind w:left="114"/>
                </w:pPr>
                <w:r>
                  <w:t>______________________________________________________________________________</w:t>
                </w:r>
                <w:r w:rsidR="008D0A88">
                  <w:t>____________</w:t>
                </w:r>
              </w:p>
            </w:tc>
          </w:sdtContent>
        </w:sdt>
      </w:tr>
    </w:tbl>
    <w:p w14:paraId="22DEB354" w14:textId="77777777" w:rsidR="00287849" w:rsidRPr="005C4D42" w:rsidRDefault="00287849" w:rsidP="00E8787F">
      <w:pPr>
        <w:rPr>
          <w:b/>
          <w:bCs/>
        </w:rPr>
      </w:pPr>
    </w:p>
    <w:sectPr w:rsidR="00287849" w:rsidRPr="005C4D42" w:rsidSect="00E230D2">
      <w:headerReference w:type="default" r:id="rId7"/>
      <w:footerReference w:type="default" r:id="rId8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2DBC" w14:textId="77777777" w:rsidR="00E230D2" w:rsidRDefault="00E230D2">
      <w:r>
        <w:separator/>
      </w:r>
    </w:p>
    <w:p w14:paraId="45413002" w14:textId="77777777" w:rsidR="00E230D2" w:rsidRDefault="00E230D2"/>
  </w:endnote>
  <w:endnote w:type="continuationSeparator" w:id="0">
    <w:p w14:paraId="307FE921" w14:textId="77777777" w:rsidR="00E230D2" w:rsidRDefault="00E230D2">
      <w:r>
        <w:continuationSeparator/>
      </w:r>
    </w:p>
    <w:p w14:paraId="361F5FBF" w14:textId="77777777" w:rsidR="00E230D2" w:rsidRDefault="00E23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3434" w14:textId="5CDC3287" w:rsidR="001606EC" w:rsidRPr="00BC44F0" w:rsidRDefault="001606EC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 w:rsidR="009D6DDB" w:rsidRPr="009D6DDB">
      <w:t>Unterrichtsidee: Mit 100Fachbegriffe Berufsbereiche kennenlernen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104E" w14:textId="77777777" w:rsidR="00E230D2" w:rsidRDefault="00E230D2">
      <w:r>
        <w:separator/>
      </w:r>
    </w:p>
    <w:p w14:paraId="728743EB" w14:textId="77777777" w:rsidR="00E230D2" w:rsidRDefault="00E230D2"/>
  </w:footnote>
  <w:footnote w:type="continuationSeparator" w:id="0">
    <w:p w14:paraId="688FB9C0" w14:textId="77777777" w:rsidR="00E230D2" w:rsidRDefault="00E230D2">
      <w:r>
        <w:continuationSeparator/>
      </w:r>
    </w:p>
    <w:p w14:paraId="6CD5FA20" w14:textId="77777777" w:rsidR="00E230D2" w:rsidRDefault="00E23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6A6E" w14:textId="77777777" w:rsidR="001606EC" w:rsidRDefault="001606E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DF2D66" wp14:editId="18DD9D9D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 wp14:anchorId="08F457BF" wp14:editId="20D6E759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6C1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04E3"/>
    <w:multiLevelType w:val="hybridMultilevel"/>
    <w:tmpl w:val="2AC05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7DD"/>
    <w:multiLevelType w:val="hybridMultilevel"/>
    <w:tmpl w:val="C602E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DB6"/>
    <w:multiLevelType w:val="hybridMultilevel"/>
    <w:tmpl w:val="28BAC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20C8"/>
    <w:multiLevelType w:val="hybridMultilevel"/>
    <w:tmpl w:val="15A84D36"/>
    <w:lvl w:ilvl="0" w:tplc="443C0B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4201"/>
    <w:multiLevelType w:val="hybridMultilevel"/>
    <w:tmpl w:val="CCECF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010"/>
    <w:multiLevelType w:val="hybridMultilevel"/>
    <w:tmpl w:val="70FCF68E"/>
    <w:lvl w:ilvl="0" w:tplc="326EF4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1323"/>
    <w:multiLevelType w:val="hybridMultilevel"/>
    <w:tmpl w:val="A7F4CFAC"/>
    <w:lvl w:ilvl="0" w:tplc="9D46098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DEEA586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812E20D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33828AD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82FA1B8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F872B81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9CAAD5E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B476A7B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BB867D66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8" w15:restartNumberingAfterBreak="0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1F66B3"/>
    <w:multiLevelType w:val="hybridMultilevel"/>
    <w:tmpl w:val="75F47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739C"/>
    <w:multiLevelType w:val="hybridMultilevel"/>
    <w:tmpl w:val="757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9A"/>
    <w:multiLevelType w:val="hybridMultilevel"/>
    <w:tmpl w:val="C6F8B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E6186"/>
    <w:multiLevelType w:val="hybridMultilevel"/>
    <w:tmpl w:val="B1F210F2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337461">
    <w:abstractNumId w:val="0"/>
  </w:num>
  <w:num w:numId="2" w16cid:durableId="1856336299">
    <w:abstractNumId w:val="11"/>
  </w:num>
  <w:num w:numId="3" w16cid:durableId="1343630835">
    <w:abstractNumId w:val="13"/>
  </w:num>
  <w:num w:numId="4" w16cid:durableId="1232932819">
    <w:abstractNumId w:val="1"/>
  </w:num>
  <w:num w:numId="5" w16cid:durableId="1991665604">
    <w:abstractNumId w:val="3"/>
  </w:num>
  <w:num w:numId="6" w16cid:durableId="1295016063">
    <w:abstractNumId w:val="10"/>
  </w:num>
  <w:num w:numId="7" w16cid:durableId="2015256679">
    <w:abstractNumId w:val="7"/>
  </w:num>
  <w:num w:numId="8" w16cid:durableId="1498769187">
    <w:abstractNumId w:val="14"/>
  </w:num>
  <w:num w:numId="9" w16cid:durableId="1382486005">
    <w:abstractNumId w:val="5"/>
  </w:num>
  <w:num w:numId="10" w16cid:durableId="507788360">
    <w:abstractNumId w:val="2"/>
  </w:num>
  <w:num w:numId="11" w16cid:durableId="259534620">
    <w:abstractNumId w:val="12"/>
  </w:num>
  <w:num w:numId="12" w16cid:durableId="938174381">
    <w:abstractNumId w:val="4"/>
  </w:num>
  <w:num w:numId="13" w16cid:durableId="517618420">
    <w:abstractNumId w:val="6"/>
  </w:num>
  <w:num w:numId="14" w16cid:durableId="3326894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42524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F"/>
    <w:rsid w:val="00007518"/>
    <w:rsid w:val="0001107D"/>
    <w:rsid w:val="00011CBD"/>
    <w:rsid w:val="000142CD"/>
    <w:rsid w:val="0001644A"/>
    <w:rsid w:val="00017A5D"/>
    <w:rsid w:val="00024873"/>
    <w:rsid w:val="00031A70"/>
    <w:rsid w:val="000332AD"/>
    <w:rsid w:val="00034B8B"/>
    <w:rsid w:val="00035F35"/>
    <w:rsid w:val="00041DD0"/>
    <w:rsid w:val="00042619"/>
    <w:rsid w:val="00045E54"/>
    <w:rsid w:val="000470AD"/>
    <w:rsid w:val="0005275A"/>
    <w:rsid w:val="00061AB3"/>
    <w:rsid w:val="00063EB6"/>
    <w:rsid w:val="000641C9"/>
    <w:rsid w:val="000648A7"/>
    <w:rsid w:val="00065483"/>
    <w:rsid w:val="000672FE"/>
    <w:rsid w:val="00067997"/>
    <w:rsid w:val="00074F8D"/>
    <w:rsid w:val="0007708B"/>
    <w:rsid w:val="0008100D"/>
    <w:rsid w:val="00082976"/>
    <w:rsid w:val="00085346"/>
    <w:rsid w:val="000918E3"/>
    <w:rsid w:val="000918E4"/>
    <w:rsid w:val="00093C8B"/>
    <w:rsid w:val="00093FFE"/>
    <w:rsid w:val="00094AD9"/>
    <w:rsid w:val="000956BC"/>
    <w:rsid w:val="000A1BE9"/>
    <w:rsid w:val="000A5592"/>
    <w:rsid w:val="000B19D6"/>
    <w:rsid w:val="000B4C2D"/>
    <w:rsid w:val="000B716A"/>
    <w:rsid w:val="000C53DD"/>
    <w:rsid w:val="000D213C"/>
    <w:rsid w:val="000D2AD2"/>
    <w:rsid w:val="000E0A6F"/>
    <w:rsid w:val="000E0C2B"/>
    <w:rsid w:val="000E0D8E"/>
    <w:rsid w:val="000E4A0D"/>
    <w:rsid w:val="000E60B2"/>
    <w:rsid w:val="000E79CD"/>
    <w:rsid w:val="000F6023"/>
    <w:rsid w:val="001022F6"/>
    <w:rsid w:val="001033B6"/>
    <w:rsid w:val="0010556F"/>
    <w:rsid w:val="0010583E"/>
    <w:rsid w:val="00110775"/>
    <w:rsid w:val="001168B9"/>
    <w:rsid w:val="001200DC"/>
    <w:rsid w:val="00122A89"/>
    <w:rsid w:val="001239CD"/>
    <w:rsid w:val="00140203"/>
    <w:rsid w:val="00142400"/>
    <w:rsid w:val="00152982"/>
    <w:rsid w:val="00153FFB"/>
    <w:rsid w:val="00154632"/>
    <w:rsid w:val="0015526F"/>
    <w:rsid w:val="001563C4"/>
    <w:rsid w:val="00160495"/>
    <w:rsid w:val="00160670"/>
    <w:rsid w:val="001606EC"/>
    <w:rsid w:val="00160D78"/>
    <w:rsid w:val="00170802"/>
    <w:rsid w:val="00172F2E"/>
    <w:rsid w:val="00173FE4"/>
    <w:rsid w:val="00184A2B"/>
    <w:rsid w:val="00184A2D"/>
    <w:rsid w:val="00185CC9"/>
    <w:rsid w:val="00194C16"/>
    <w:rsid w:val="00196245"/>
    <w:rsid w:val="001A3EB1"/>
    <w:rsid w:val="001A68C3"/>
    <w:rsid w:val="001B134A"/>
    <w:rsid w:val="001B1C02"/>
    <w:rsid w:val="001B3C4A"/>
    <w:rsid w:val="001B463D"/>
    <w:rsid w:val="001C26B2"/>
    <w:rsid w:val="001C2B04"/>
    <w:rsid w:val="001C3A4D"/>
    <w:rsid w:val="001C4371"/>
    <w:rsid w:val="001C58DE"/>
    <w:rsid w:val="001C6C29"/>
    <w:rsid w:val="001C7B49"/>
    <w:rsid w:val="001D3F4F"/>
    <w:rsid w:val="001D62E8"/>
    <w:rsid w:val="001E04C7"/>
    <w:rsid w:val="001E2403"/>
    <w:rsid w:val="001E2A32"/>
    <w:rsid w:val="001E575C"/>
    <w:rsid w:val="001E5885"/>
    <w:rsid w:val="001E68C2"/>
    <w:rsid w:val="00200551"/>
    <w:rsid w:val="00202890"/>
    <w:rsid w:val="002111BB"/>
    <w:rsid w:val="00211957"/>
    <w:rsid w:val="00212CDC"/>
    <w:rsid w:val="00215923"/>
    <w:rsid w:val="00220315"/>
    <w:rsid w:val="002277A1"/>
    <w:rsid w:val="00227BF6"/>
    <w:rsid w:val="00233477"/>
    <w:rsid w:val="0023424D"/>
    <w:rsid w:val="0024067F"/>
    <w:rsid w:val="00243A39"/>
    <w:rsid w:val="0024479D"/>
    <w:rsid w:val="0024689F"/>
    <w:rsid w:val="002476A2"/>
    <w:rsid w:val="00247EEA"/>
    <w:rsid w:val="00250068"/>
    <w:rsid w:val="00250E39"/>
    <w:rsid w:val="0026543E"/>
    <w:rsid w:val="00265493"/>
    <w:rsid w:val="00266AA9"/>
    <w:rsid w:val="00267FC1"/>
    <w:rsid w:val="00271885"/>
    <w:rsid w:val="002728D3"/>
    <w:rsid w:val="00286A75"/>
    <w:rsid w:val="00287849"/>
    <w:rsid w:val="00296D42"/>
    <w:rsid w:val="00297629"/>
    <w:rsid w:val="002A4EC4"/>
    <w:rsid w:val="002A695A"/>
    <w:rsid w:val="002B1E5C"/>
    <w:rsid w:val="002B3A67"/>
    <w:rsid w:val="002C0DDC"/>
    <w:rsid w:val="002C0E5B"/>
    <w:rsid w:val="002C2D3D"/>
    <w:rsid w:val="002D50E2"/>
    <w:rsid w:val="002D6BD6"/>
    <w:rsid w:val="002E178B"/>
    <w:rsid w:val="002F1283"/>
    <w:rsid w:val="00300C2E"/>
    <w:rsid w:val="0030113B"/>
    <w:rsid w:val="003128E6"/>
    <w:rsid w:val="00314C36"/>
    <w:rsid w:val="0032451E"/>
    <w:rsid w:val="00325C8A"/>
    <w:rsid w:val="0034451F"/>
    <w:rsid w:val="00345E2F"/>
    <w:rsid w:val="00347632"/>
    <w:rsid w:val="00352512"/>
    <w:rsid w:val="003621DF"/>
    <w:rsid w:val="00362BB2"/>
    <w:rsid w:val="003673C5"/>
    <w:rsid w:val="00370492"/>
    <w:rsid w:val="003708B4"/>
    <w:rsid w:val="00381391"/>
    <w:rsid w:val="00386A4E"/>
    <w:rsid w:val="003A3E06"/>
    <w:rsid w:val="003A7646"/>
    <w:rsid w:val="003B1F88"/>
    <w:rsid w:val="003D7B46"/>
    <w:rsid w:val="003E0754"/>
    <w:rsid w:val="003E10CD"/>
    <w:rsid w:val="003E4DF1"/>
    <w:rsid w:val="003E54AC"/>
    <w:rsid w:val="003F1344"/>
    <w:rsid w:val="003F17D6"/>
    <w:rsid w:val="00406042"/>
    <w:rsid w:val="00407311"/>
    <w:rsid w:val="00415B07"/>
    <w:rsid w:val="004241CE"/>
    <w:rsid w:val="00427F56"/>
    <w:rsid w:val="004325C1"/>
    <w:rsid w:val="004332EA"/>
    <w:rsid w:val="00434002"/>
    <w:rsid w:val="004429D9"/>
    <w:rsid w:val="004436B1"/>
    <w:rsid w:val="00443BA7"/>
    <w:rsid w:val="00444BD5"/>
    <w:rsid w:val="00445D87"/>
    <w:rsid w:val="00446123"/>
    <w:rsid w:val="0044747A"/>
    <w:rsid w:val="00451214"/>
    <w:rsid w:val="004606FE"/>
    <w:rsid w:val="00463FE7"/>
    <w:rsid w:val="004653A7"/>
    <w:rsid w:val="00470F48"/>
    <w:rsid w:val="00471A7B"/>
    <w:rsid w:val="00473588"/>
    <w:rsid w:val="0047556B"/>
    <w:rsid w:val="00480D8D"/>
    <w:rsid w:val="00482330"/>
    <w:rsid w:val="00485A16"/>
    <w:rsid w:val="00493A1B"/>
    <w:rsid w:val="004957AC"/>
    <w:rsid w:val="004A68BC"/>
    <w:rsid w:val="004A68FB"/>
    <w:rsid w:val="004B2A0C"/>
    <w:rsid w:val="004B4259"/>
    <w:rsid w:val="004B43AB"/>
    <w:rsid w:val="004B49DD"/>
    <w:rsid w:val="004C0C4B"/>
    <w:rsid w:val="004C1E68"/>
    <w:rsid w:val="004D73DD"/>
    <w:rsid w:val="004E3094"/>
    <w:rsid w:val="004E3EA6"/>
    <w:rsid w:val="004E5CEB"/>
    <w:rsid w:val="004F033B"/>
    <w:rsid w:val="004F26BD"/>
    <w:rsid w:val="004F6893"/>
    <w:rsid w:val="005017EA"/>
    <w:rsid w:val="00502913"/>
    <w:rsid w:val="005030AB"/>
    <w:rsid w:val="005041AB"/>
    <w:rsid w:val="00504BD7"/>
    <w:rsid w:val="0050522B"/>
    <w:rsid w:val="005222E8"/>
    <w:rsid w:val="00522D18"/>
    <w:rsid w:val="00523981"/>
    <w:rsid w:val="005272A8"/>
    <w:rsid w:val="00530C87"/>
    <w:rsid w:val="00532F73"/>
    <w:rsid w:val="00535653"/>
    <w:rsid w:val="0054373A"/>
    <w:rsid w:val="0055147D"/>
    <w:rsid w:val="00552581"/>
    <w:rsid w:val="0055444A"/>
    <w:rsid w:val="00556420"/>
    <w:rsid w:val="00565D99"/>
    <w:rsid w:val="005724ED"/>
    <w:rsid w:val="0057618B"/>
    <w:rsid w:val="00580357"/>
    <w:rsid w:val="00580F87"/>
    <w:rsid w:val="0058289F"/>
    <w:rsid w:val="00584DE3"/>
    <w:rsid w:val="00585421"/>
    <w:rsid w:val="00585CA7"/>
    <w:rsid w:val="00590575"/>
    <w:rsid w:val="005914C3"/>
    <w:rsid w:val="005A2ED0"/>
    <w:rsid w:val="005A5734"/>
    <w:rsid w:val="005A673C"/>
    <w:rsid w:val="005B0310"/>
    <w:rsid w:val="005B2DAB"/>
    <w:rsid w:val="005C4D42"/>
    <w:rsid w:val="005C5EFE"/>
    <w:rsid w:val="005C5FC4"/>
    <w:rsid w:val="005D1256"/>
    <w:rsid w:val="005D16FE"/>
    <w:rsid w:val="005D5795"/>
    <w:rsid w:val="005D5FE9"/>
    <w:rsid w:val="005E10A6"/>
    <w:rsid w:val="005E1E41"/>
    <w:rsid w:val="005F016E"/>
    <w:rsid w:val="005F4949"/>
    <w:rsid w:val="005F4A31"/>
    <w:rsid w:val="00601AEA"/>
    <w:rsid w:val="00601B5A"/>
    <w:rsid w:val="00604070"/>
    <w:rsid w:val="006055F4"/>
    <w:rsid w:val="006056CF"/>
    <w:rsid w:val="00612E56"/>
    <w:rsid w:val="006177CC"/>
    <w:rsid w:val="0062705E"/>
    <w:rsid w:val="006310A9"/>
    <w:rsid w:val="0063567C"/>
    <w:rsid w:val="00637CE0"/>
    <w:rsid w:val="00640579"/>
    <w:rsid w:val="00645739"/>
    <w:rsid w:val="00647514"/>
    <w:rsid w:val="00652597"/>
    <w:rsid w:val="006540F0"/>
    <w:rsid w:val="006609DD"/>
    <w:rsid w:val="00670C45"/>
    <w:rsid w:val="00671143"/>
    <w:rsid w:val="006761BE"/>
    <w:rsid w:val="006816B6"/>
    <w:rsid w:val="00682095"/>
    <w:rsid w:val="006867A0"/>
    <w:rsid w:val="00695B6C"/>
    <w:rsid w:val="006A0DFE"/>
    <w:rsid w:val="006A3A13"/>
    <w:rsid w:val="006A492C"/>
    <w:rsid w:val="006A55B6"/>
    <w:rsid w:val="006A58E6"/>
    <w:rsid w:val="006A5B7B"/>
    <w:rsid w:val="006C0B47"/>
    <w:rsid w:val="006C4743"/>
    <w:rsid w:val="006C5D19"/>
    <w:rsid w:val="006D27BD"/>
    <w:rsid w:val="006D2B03"/>
    <w:rsid w:val="006D4CC1"/>
    <w:rsid w:val="006E3EFF"/>
    <w:rsid w:val="006E5146"/>
    <w:rsid w:val="006E55D9"/>
    <w:rsid w:val="006E7241"/>
    <w:rsid w:val="006F2348"/>
    <w:rsid w:val="006F341D"/>
    <w:rsid w:val="006F526B"/>
    <w:rsid w:val="006F65B6"/>
    <w:rsid w:val="006F691C"/>
    <w:rsid w:val="00702367"/>
    <w:rsid w:val="00702F5C"/>
    <w:rsid w:val="0071174B"/>
    <w:rsid w:val="00725742"/>
    <w:rsid w:val="00731288"/>
    <w:rsid w:val="00731DBB"/>
    <w:rsid w:val="00732986"/>
    <w:rsid w:val="007435A5"/>
    <w:rsid w:val="00747BC1"/>
    <w:rsid w:val="00757738"/>
    <w:rsid w:val="0075791D"/>
    <w:rsid w:val="00757DF2"/>
    <w:rsid w:val="00763005"/>
    <w:rsid w:val="00765FE8"/>
    <w:rsid w:val="007665D9"/>
    <w:rsid w:val="00770BC4"/>
    <w:rsid w:val="00771191"/>
    <w:rsid w:val="00774A47"/>
    <w:rsid w:val="00780D8D"/>
    <w:rsid w:val="00783BC1"/>
    <w:rsid w:val="00784FA1"/>
    <w:rsid w:val="0078658D"/>
    <w:rsid w:val="0078711B"/>
    <w:rsid w:val="007904C5"/>
    <w:rsid w:val="007944DD"/>
    <w:rsid w:val="00794EDD"/>
    <w:rsid w:val="00797A0D"/>
    <w:rsid w:val="007A1A1E"/>
    <w:rsid w:val="007A2945"/>
    <w:rsid w:val="007A529A"/>
    <w:rsid w:val="007B1521"/>
    <w:rsid w:val="007B3204"/>
    <w:rsid w:val="007B3765"/>
    <w:rsid w:val="007B71E4"/>
    <w:rsid w:val="007C481C"/>
    <w:rsid w:val="007C4831"/>
    <w:rsid w:val="007C48D5"/>
    <w:rsid w:val="007C4DB3"/>
    <w:rsid w:val="007C7A2F"/>
    <w:rsid w:val="007D204A"/>
    <w:rsid w:val="007D6841"/>
    <w:rsid w:val="007E1A2F"/>
    <w:rsid w:val="007E2B34"/>
    <w:rsid w:val="007F17A0"/>
    <w:rsid w:val="007F36E0"/>
    <w:rsid w:val="007F450F"/>
    <w:rsid w:val="007F482E"/>
    <w:rsid w:val="007F485A"/>
    <w:rsid w:val="007F7AF5"/>
    <w:rsid w:val="00810DBE"/>
    <w:rsid w:val="00811748"/>
    <w:rsid w:val="00811AF3"/>
    <w:rsid w:val="00817E62"/>
    <w:rsid w:val="00834D4E"/>
    <w:rsid w:val="008363D3"/>
    <w:rsid w:val="00837631"/>
    <w:rsid w:val="00844408"/>
    <w:rsid w:val="008466BF"/>
    <w:rsid w:val="008658FE"/>
    <w:rsid w:val="00867CC4"/>
    <w:rsid w:val="008771B9"/>
    <w:rsid w:val="008800C4"/>
    <w:rsid w:val="0088140C"/>
    <w:rsid w:val="00881526"/>
    <w:rsid w:val="008829BA"/>
    <w:rsid w:val="008849B2"/>
    <w:rsid w:val="00886170"/>
    <w:rsid w:val="00886937"/>
    <w:rsid w:val="00887306"/>
    <w:rsid w:val="008904B3"/>
    <w:rsid w:val="00890E5A"/>
    <w:rsid w:val="00890FA5"/>
    <w:rsid w:val="008A5257"/>
    <w:rsid w:val="008A7001"/>
    <w:rsid w:val="008B25DF"/>
    <w:rsid w:val="008B4029"/>
    <w:rsid w:val="008B45EE"/>
    <w:rsid w:val="008C5AA9"/>
    <w:rsid w:val="008D0A88"/>
    <w:rsid w:val="008D34E8"/>
    <w:rsid w:val="008D3DC3"/>
    <w:rsid w:val="008E2A98"/>
    <w:rsid w:val="008E49EF"/>
    <w:rsid w:val="008E50BA"/>
    <w:rsid w:val="008E5BF2"/>
    <w:rsid w:val="008F0E51"/>
    <w:rsid w:val="008F2CAA"/>
    <w:rsid w:val="008F5259"/>
    <w:rsid w:val="008F7E8E"/>
    <w:rsid w:val="0090076F"/>
    <w:rsid w:val="0090341D"/>
    <w:rsid w:val="00905F9A"/>
    <w:rsid w:val="00910F63"/>
    <w:rsid w:val="00916776"/>
    <w:rsid w:val="00927AAA"/>
    <w:rsid w:val="0093180D"/>
    <w:rsid w:val="009330ED"/>
    <w:rsid w:val="00936A11"/>
    <w:rsid w:val="0095236A"/>
    <w:rsid w:val="00952BAB"/>
    <w:rsid w:val="00957288"/>
    <w:rsid w:val="00973743"/>
    <w:rsid w:val="0097422F"/>
    <w:rsid w:val="00975293"/>
    <w:rsid w:val="009753BC"/>
    <w:rsid w:val="009764DE"/>
    <w:rsid w:val="00976E7D"/>
    <w:rsid w:val="00980BF3"/>
    <w:rsid w:val="00993FE2"/>
    <w:rsid w:val="00997282"/>
    <w:rsid w:val="00997A41"/>
    <w:rsid w:val="009A2F0A"/>
    <w:rsid w:val="009A72F3"/>
    <w:rsid w:val="009B482D"/>
    <w:rsid w:val="009C1CC9"/>
    <w:rsid w:val="009C56D8"/>
    <w:rsid w:val="009C729E"/>
    <w:rsid w:val="009D205A"/>
    <w:rsid w:val="009D4BBF"/>
    <w:rsid w:val="009D6DDB"/>
    <w:rsid w:val="009E4E07"/>
    <w:rsid w:val="009E60B4"/>
    <w:rsid w:val="009E7D72"/>
    <w:rsid w:val="009F0DFD"/>
    <w:rsid w:val="009F6465"/>
    <w:rsid w:val="00A03B0D"/>
    <w:rsid w:val="00A133FB"/>
    <w:rsid w:val="00A224E7"/>
    <w:rsid w:val="00A25CEC"/>
    <w:rsid w:val="00A30B51"/>
    <w:rsid w:val="00A32733"/>
    <w:rsid w:val="00A33D78"/>
    <w:rsid w:val="00A42780"/>
    <w:rsid w:val="00A44EE4"/>
    <w:rsid w:val="00A4779C"/>
    <w:rsid w:val="00A5000E"/>
    <w:rsid w:val="00A51ACB"/>
    <w:rsid w:val="00A53DD7"/>
    <w:rsid w:val="00A53E3C"/>
    <w:rsid w:val="00A61405"/>
    <w:rsid w:val="00A6339F"/>
    <w:rsid w:val="00A65AEF"/>
    <w:rsid w:val="00A66638"/>
    <w:rsid w:val="00A70CC2"/>
    <w:rsid w:val="00A74063"/>
    <w:rsid w:val="00A74B88"/>
    <w:rsid w:val="00A74E5A"/>
    <w:rsid w:val="00A75B25"/>
    <w:rsid w:val="00A77712"/>
    <w:rsid w:val="00A80AAB"/>
    <w:rsid w:val="00A82929"/>
    <w:rsid w:val="00A83AC9"/>
    <w:rsid w:val="00A879B7"/>
    <w:rsid w:val="00AA5AB6"/>
    <w:rsid w:val="00AA65D4"/>
    <w:rsid w:val="00AC4C69"/>
    <w:rsid w:val="00AD33E7"/>
    <w:rsid w:val="00AD5A59"/>
    <w:rsid w:val="00AE292D"/>
    <w:rsid w:val="00AF3ECE"/>
    <w:rsid w:val="00AF64A0"/>
    <w:rsid w:val="00B01A69"/>
    <w:rsid w:val="00B042C9"/>
    <w:rsid w:val="00B04561"/>
    <w:rsid w:val="00B04885"/>
    <w:rsid w:val="00B05E36"/>
    <w:rsid w:val="00B139C6"/>
    <w:rsid w:val="00B13E5F"/>
    <w:rsid w:val="00B14398"/>
    <w:rsid w:val="00B33787"/>
    <w:rsid w:val="00B413F6"/>
    <w:rsid w:val="00B44E6E"/>
    <w:rsid w:val="00B45E55"/>
    <w:rsid w:val="00B507D7"/>
    <w:rsid w:val="00B5485D"/>
    <w:rsid w:val="00B5620B"/>
    <w:rsid w:val="00B5705B"/>
    <w:rsid w:val="00B5715F"/>
    <w:rsid w:val="00B5783B"/>
    <w:rsid w:val="00B70705"/>
    <w:rsid w:val="00B710B0"/>
    <w:rsid w:val="00B72718"/>
    <w:rsid w:val="00B72934"/>
    <w:rsid w:val="00B72CE8"/>
    <w:rsid w:val="00B75719"/>
    <w:rsid w:val="00B80151"/>
    <w:rsid w:val="00B93819"/>
    <w:rsid w:val="00BA18AB"/>
    <w:rsid w:val="00BA3D98"/>
    <w:rsid w:val="00BA5550"/>
    <w:rsid w:val="00BA6A34"/>
    <w:rsid w:val="00BB1B81"/>
    <w:rsid w:val="00BB338A"/>
    <w:rsid w:val="00BC3598"/>
    <w:rsid w:val="00BC44F0"/>
    <w:rsid w:val="00BC4A4B"/>
    <w:rsid w:val="00BC7175"/>
    <w:rsid w:val="00BD0FE4"/>
    <w:rsid w:val="00BD1E71"/>
    <w:rsid w:val="00BD2B6F"/>
    <w:rsid w:val="00BD3348"/>
    <w:rsid w:val="00BD5E2A"/>
    <w:rsid w:val="00BE1EFF"/>
    <w:rsid w:val="00BE2919"/>
    <w:rsid w:val="00BF1AC0"/>
    <w:rsid w:val="00BF3D46"/>
    <w:rsid w:val="00C005A6"/>
    <w:rsid w:val="00C03BED"/>
    <w:rsid w:val="00C06E59"/>
    <w:rsid w:val="00C117D0"/>
    <w:rsid w:val="00C1224E"/>
    <w:rsid w:val="00C16A58"/>
    <w:rsid w:val="00C17A6D"/>
    <w:rsid w:val="00C21803"/>
    <w:rsid w:val="00C229EF"/>
    <w:rsid w:val="00C2724E"/>
    <w:rsid w:val="00C33C69"/>
    <w:rsid w:val="00C358CE"/>
    <w:rsid w:val="00C4539B"/>
    <w:rsid w:val="00C468D2"/>
    <w:rsid w:val="00C5036A"/>
    <w:rsid w:val="00C50E8C"/>
    <w:rsid w:val="00C517A1"/>
    <w:rsid w:val="00C522BB"/>
    <w:rsid w:val="00C523B0"/>
    <w:rsid w:val="00C52533"/>
    <w:rsid w:val="00C52552"/>
    <w:rsid w:val="00C56003"/>
    <w:rsid w:val="00C57E61"/>
    <w:rsid w:val="00C61BBC"/>
    <w:rsid w:val="00C622B1"/>
    <w:rsid w:val="00C63898"/>
    <w:rsid w:val="00C64B36"/>
    <w:rsid w:val="00C727CE"/>
    <w:rsid w:val="00C7768D"/>
    <w:rsid w:val="00C90F3B"/>
    <w:rsid w:val="00C91985"/>
    <w:rsid w:val="00C93792"/>
    <w:rsid w:val="00C972B0"/>
    <w:rsid w:val="00C97BDA"/>
    <w:rsid w:val="00CA0F91"/>
    <w:rsid w:val="00CA29B5"/>
    <w:rsid w:val="00CA5078"/>
    <w:rsid w:val="00CA5E6E"/>
    <w:rsid w:val="00CA644C"/>
    <w:rsid w:val="00CA65C0"/>
    <w:rsid w:val="00CB079C"/>
    <w:rsid w:val="00CB6191"/>
    <w:rsid w:val="00CC15D1"/>
    <w:rsid w:val="00CC3859"/>
    <w:rsid w:val="00CC7B95"/>
    <w:rsid w:val="00CD2FD2"/>
    <w:rsid w:val="00CD6F9F"/>
    <w:rsid w:val="00CE1F87"/>
    <w:rsid w:val="00CE45DC"/>
    <w:rsid w:val="00CF35B0"/>
    <w:rsid w:val="00CF3F58"/>
    <w:rsid w:val="00CF4867"/>
    <w:rsid w:val="00CF69A0"/>
    <w:rsid w:val="00D060A6"/>
    <w:rsid w:val="00D10A00"/>
    <w:rsid w:val="00D12336"/>
    <w:rsid w:val="00D126EF"/>
    <w:rsid w:val="00D26C03"/>
    <w:rsid w:val="00D53E37"/>
    <w:rsid w:val="00D54087"/>
    <w:rsid w:val="00D5680C"/>
    <w:rsid w:val="00D63B7F"/>
    <w:rsid w:val="00D67480"/>
    <w:rsid w:val="00D70850"/>
    <w:rsid w:val="00D73439"/>
    <w:rsid w:val="00D75E7A"/>
    <w:rsid w:val="00D76450"/>
    <w:rsid w:val="00D770F3"/>
    <w:rsid w:val="00D83C95"/>
    <w:rsid w:val="00D84EB9"/>
    <w:rsid w:val="00D86CC2"/>
    <w:rsid w:val="00D87CEB"/>
    <w:rsid w:val="00D936A6"/>
    <w:rsid w:val="00D9387C"/>
    <w:rsid w:val="00DA1C97"/>
    <w:rsid w:val="00DA2300"/>
    <w:rsid w:val="00DB1744"/>
    <w:rsid w:val="00DB3E37"/>
    <w:rsid w:val="00DB3FD1"/>
    <w:rsid w:val="00DC0EFC"/>
    <w:rsid w:val="00DC1E80"/>
    <w:rsid w:val="00DC2CCA"/>
    <w:rsid w:val="00DC7BEA"/>
    <w:rsid w:val="00DD07F2"/>
    <w:rsid w:val="00DD7AED"/>
    <w:rsid w:val="00DE20AF"/>
    <w:rsid w:val="00DE3589"/>
    <w:rsid w:val="00DE3E6E"/>
    <w:rsid w:val="00DF20D4"/>
    <w:rsid w:val="00DF2455"/>
    <w:rsid w:val="00DF27A4"/>
    <w:rsid w:val="00DF3DFF"/>
    <w:rsid w:val="00DF65BC"/>
    <w:rsid w:val="00E00E9A"/>
    <w:rsid w:val="00E00F10"/>
    <w:rsid w:val="00E07316"/>
    <w:rsid w:val="00E1444F"/>
    <w:rsid w:val="00E1541C"/>
    <w:rsid w:val="00E1639B"/>
    <w:rsid w:val="00E2056D"/>
    <w:rsid w:val="00E2140C"/>
    <w:rsid w:val="00E22231"/>
    <w:rsid w:val="00E230D2"/>
    <w:rsid w:val="00E23880"/>
    <w:rsid w:val="00E25DF7"/>
    <w:rsid w:val="00E27265"/>
    <w:rsid w:val="00E2777E"/>
    <w:rsid w:val="00E32DEE"/>
    <w:rsid w:val="00E372C1"/>
    <w:rsid w:val="00E4720D"/>
    <w:rsid w:val="00E4793C"/>
    <w:rsid w:val="00E511EF"/>
    <w:rsid w:val="00E51AE6"/>
    <w:rsid w:val="00E5364D"/>
    <w:rsid w:val="00E547EC"/>
    <w:rsid w:val="00E61BAC"/>
    <w:rsid w:val="00E644A8"/>
    <w:rsid w:val="00E67EEB"/>
    <w:rsid w:val="00E8119F"/>
    <w:rsid w:val="00E8430D"/>
    <w:rsid w:val="00E8451E"/>
    <w:rsid w:val="00E8734D"/>
    <w:rsid w:val="00E8787F"/>
    <w:rsid w:val="00E975B7"/>
    <w:rsid w:val="00EA011D"/>
    <w:rsid w:val="00EA6619"/>
    <w:rsid w:val="00EB4886"/>
    <w:rsid w:val="00EC2E77"/>
    <w:rsid w:val="00ED0281"/>
    <w:rsid w:val="00ED53BD"/>
    <w:rsid w:val="00ED7360"/>
    <w:rsid w:val="00EE6578"/>
    <w:rsid w:val="00EF37C5"/>
    <w:rsid w:val="00EF412E"/>
    <w:rsid w:val="00EF4260"/>
    <w:rsid w:val="00F012F6"/>
    <w:rsid w:val="00F0161C"/>
    <w:rsid w:val="00F10D8C"/>
    <w:rsid w:val="00F14DE3"/>
    <w:rsid w:val="00F14F01"/>
    <w:rsid w:val="00F17661"/>
    <w:rsid w:val="00F229E8"/>
    <w:rsid w:val="00F25951"/>
    <w:rsid w:val="00F25B62"/>
    <w:rsid w:val="00F2717F"/>
    <w:rsid w:val="00F3145F"/>
    <w:rsid w:val="00F32578"/>
    <w:rsid w:val="00F3428A"/>
    <w:rsid w:val="00F36EE5"/>
    <w:rsid w:val="00F40110"/>
    <w:rsid w:val="00F41B95"/>
    <w:rsid w:val="00F454E0"/>
    <w:rsid w:val="00F46131"/>
    <w:rsid w:val="00F50949"/>
    <w:rsid w:val="00F5237B"/>
    <w:rsid w:val="00F524FA"/>
    <w:rsid w:val="00F52EDE"/>
    <w:rsid w:val="00F53EA6"/>
    <w:rsid w:val="00F56D96"/>
    <w:rsid w:val="00F5768E"/>
    <w:rsid w:val="00F60BFD"/>
    <w:rsid w:val="00F66A3A"/>
    <w:rsid w:val="00F728D2"/>
    <w:rsid w:val="00F746D4"/>
    <w:rsid w:val="00F7694C"/>
    <w:rsid w:val="00F82CD8"/>
    <w:rsid w:val="00F91424"/>
    <w:rsid w:val="00F91585"/>
    <w:rsid w:val="00F9301E"/>
    <w:rsid w:val="00F961CA"/>
    <w:rsid w:val="00F963E8"/>
    <w:rsid w:val="00FA5434"/>
    <w:rsid w:val="00FA5817"/>
    <w:rsid w:val="00FA6C9B"/>
    <w:rsid w:val="00FB060E"/>
    <w:rsid w:val="00FB328D"/>
    <w:rsid w:val="00FB50C7"/>
    <w:rsid w:val="00FC1CBE"/>
    <w:rsid w:val="00FC2571"/>
    <w:rsid w:val="00FC2A17"/>
    <w:rsid w:val="00FC3937"/>
    <w:rsid w:val="00FC4273"/>
    <w:rsid w:val="00FD239B"/>
    <w:rsid w:val="00FD2FC9"/>
    <w:rsid w:val="00FD3BCE"/>
    <w:rsid w:val="00FD55F1"/>
    <w:rsid w:val="00FD6637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67BE9"/>
  <w15:docId w15:val="{4981E416-C51A-45C3-ABE0-AD6D2D2F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289F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raster">
    <w:name w:val="Table Grid"/>
    <w:basedOn w:val="NormaleTabelle"/>
    <w:rsid w:val="00CD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57618B"/>
    <w:rPr>
      <w:sz w:val="16"/>
      <w:szCs w:val="16"/>
    </w:rPr>
  </w:style>
  <w:style w:type="paragraph" w:styleId="Aufzhlungszeichen">
    <w:name w:val="List Bullet"/>
    <w:basedOn w:val="Standard"/>
    <w:rsid w:val="00552581"/>
    <w:pPr>
      <w:numPr>
        <w:numId w:val="1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7A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75E7A"/>
    <w:rPr>
      <w:rFonts w:ascii="Arial" w:hAnsi="Arial" w:cs="Arial"/>
      <w:sz w:val="22"/>
      <w:szCs w:val="24"/>
    </w:rPr>
  </w:style>
  <w:style w:type="character" w:styleId="BesuchterLink">
    <w:name w:val="FollowedHyperlink"/>
    <w:basedOn w:val="Absatz-Standardschriftart"/>
    <w:rsid w:val="00C5036A"/>
    <w:rPr>
      <w:color w:val="800080" w:themeColor="followedHyperlink"/>
      <w:u w:val="single"/>
    </w:rPr>
  </w:style>
  <w:style w:type="character" w:customStyle="1" w:styleId="cf01">
    <w:name w:val="cf01"/>
    <w:basedOn w:val="Absatz-Standardschriftart"/>
    <w:rsid w:val="00347632"/>
    <w:rPr>
      <w:rFonts w:ascii="Segoe UI" w:hAnsi="Segoe UI" w:cs="Segoe UI" w:hint="default"/>
      <w:sz w:val="18"/>
      <w:szCs w:val="18"/>
    </w:rPr>
  </w:style>
  <w:style w:type="character" w:customStyle="1" w:styleId="AufzhlungZchn">
    <w:name w:val="Aufzählung Zchn"/>
    <w:basedOn w:val="Absatz-Standardschriftart"/>
    <w:rsid w:val="00F9301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inkl_Arbeitsblatt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EC7CE2509845458BE478EC1F6E4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38530-EA9F-4056-914F-0E7AC4EE38BB}"/>
      </w:docPartPr>
      <w:docPartBody>
        <w:p w:rsidR="00447A0F" w:rsidRDefault="00447A0F" w:rsidP="00447A0F">
          <w:pPr>
            <w:pStyle w:val="2BEC7CE2509845458BE478EC1F6E417759"/>
          </w:pPr>
          <w:r>
            <w:rPr>
              <w:rStyle w:val="Platzhaltertext"/>
            </w:rPr>
            <w:t>______________________________</w:t>
          </w:r>
        </w:p>
      </w:docPartBody>
    </w:docPart>
    <w:docPart>
      <w:docPartPr>
        <w:name w:val="49AB5F8E12F4475B8E254F68CF090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70CCE-A806-4908-A546-415BEC691C03}"/>
      </w:docPartPr>
      <w:docPartBody>
        <w:p w:rsidR="00447A0F" w:rsidRDefault="00447A0F" w:rsidP="00447A0F">
          <w:pPr>
            <w:pStyle w:val="49AB5F8E12F4475B8E254F68CF09042B58"/>
          </w:pPr>
          <w:r>
            <w:rPr>
              <w:rStyle w:val="Platzhaltertext"/>
            </w:rPr>
            <w:t>____________________________________________</w:t>
          </w:r>
        </w:p>
      </w:docPartBody>
    </w:docPart>
    <w:docPart>
      <w:docPartPr>
        <w:name w:val="EC944813FB4D424F9B500BA4AD9A2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2880B-0F5B-4771-AD15-86C5E09AC93B}"/>
      </w:docPartPr>
      <w:docPartBody>
        <w:p w:rsidR="00447A0F" w:rsidRDefault="00447A0F" w:rsidP="00447A0F">
          <w:pPr>
            <w:pStyle w:val="EC944813FB4D424F9B500BA4AD9A282057"/>
          </w:pPr>
          <w:r>
            <w:rPr>
              <w:rStyle w:val="Platzhaltertext"/>
            </w:rPr>
            <w:t>____________</w:t>
          </w:r>
        </w:p>
      </w:docPartBody>
    </w:docPart>
    <w:docPart>
      <w:docPartPr>
        <w:name w:val="7C69939D96654D9B91A6749C55F32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B9E75-173E-42D4-BE3A-58AC0383A2DC}"/>
      </w:docPartPr>
      <w:docPartBody>
        <w:p w:rsidR="00447A0F" w:rsidRDefault="00447A0F">
          <w:r>
            <w:t>______________</w:t>
          </w:r>
        </w:p>
      </w:docPartBody>
    </w:docPart>
    <w:docPart>
      <w:docPartPr>
        <w:name w:val="0BC8444A3D944BC690FEB1F1FF3E4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D1077-D20A-4690-9F79-E7EA1838C058}"/>
      </w:docPartPr>
      <w:docPartBody>
        <w:p w:rsidR="00447A0F" w:rsidRDefault="00447A0F" w:rsidP="00447A0F">
          <w:pPr>
            <w:pStyle w:val="0BC8444A3D944BC690FEB1F1FF3E447F57"/>
          </w:pPr>
          <w:r>
            <w:rPr>
              <w:rStyle w:val="Platzhaltertext"/>
            </w:rPr>
            <w:t>____________________________________________________</w:t>
          </w:r>
        </w:p>
      </w:docPartBody>
    </w:docPart>
    <w:docPart>
      <w:docPartPr>
        <w:name w:val="726CB0848B3A4AE598D5AA252734C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06524-A356-445D-A5AF-58A3B1C542CE}"/>
      </w:docPartPr>
      <w:docPartBody>
        <w:p w:rsidR="00447A0F" w:rsidRDefault="00447A0F" w:rsidP="00447A0F">
          <w:pPr>
            <w:pStyle w:val="726CB0848B3A4AE598D5AA252734C61F57"/>
          </w:pPr>
          <w:r>
            <w:rPr>
              <w:rStyle w:val="Platzhaltertext"/>
            </w:rPr>
            <w:t>______________________________________________________________________________</w:t>
          </w:r>
        </w:p>
      </w:docPartBody>
    </w:docPart>
    <w:docPart>
      <w:docPartPr>
        <w:name w:val="7923CEEEBC5E4A86B07ED656C451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03323-AB17-4A4D-A56D-1079544C85D4}"/>
      </w:docPartPr>
      <w:docPartBody>
        <w:p w:rsidR="00447A0F" w:rsidRDefault="00447A0F" w:rsidP="00447A0F">
          <w:pPr>
            <w:pStyle w:val="7923CEEEBC5E4A86B07ED656C4515C9F57"/>
          </w:pPr>
          <w:r>
            <w:rPr>
              <w:rStyle w:val="Platzhaltertext"/>
            </w:rPr>
            <w:t>_____________________________________________________________________________________________</w:t>
          </w:r>
        </w:p>
      </w:docPartBody>
    </w:docPart>
    <w:docPart>
      <w:docPartPr>
        <w:name w:val="D43A98262E734B92A66AF83D507BD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821E7-BC81-41D5-8C8F-47EAF7DCF327}"/>
      </w:docPartPr>
      <w:docPartBody>
        <w:p w:rsidR="00447A0F" w:rsidRDefault="00447A0F" w:rsidP="00447A0F">
          <w:pPr>
            <w:pStyle w:val="D43A98262E734B92A66AF83D507BD3B511"/>
          </w:pPr>
          <w:r>
            <w:t>______________________________________________________________________________</w:t>
          </w:r>
        </w:p>
      </w:docPartBody>
    </w:docPart>
    <w:docPart>
      <w:docPartPr>
        <w:name w:val="8D9285E6422B4BA2A1AEDFDBA3EDF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9280B-6C0E-4366-81B5-19D8924D1106}"/>
      </w:docPartPr>
      <w:docPartBody>
        <w:p w:rsidR="00447A0F" w:rsidRDefault="00447A0F" w:rsidP="00447A0F">
          <w:pPr>
            <w:pStyle w:val="8D9285E6422B4BA2A1AEDFDBA3EDF77511"/>
          </w:pPr>
          <w:r>
            <w:t>_____________________________________________________________________________________________</w:t>
          </w:r>
        </w:p>
      </w:docPartBody>
    </w:docPart>
    <w:docPart>
      <w:docPartPr>
        <w:name w:val="545B9E2EC7CF4FB2AF5466F196CC5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C75D9-FCEF-4F4F-B338-66DB9FFB34F4}"/>
      </w:docPartPr>
      <w:docPartBody>
        <w:p w:rsidR="00447A0F" w:rsidRDefault="00447A0F" w:rsidP="00447A0F">
          <w:pPr>
            <w:pStyle w:val="545B9E2EC7CF4FB2AF5466F196CC55DA29"/>
          </w:pPr>
          <w:r w:rsidRPr="00E476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9C3FC08B44427ABBE21CFEE63BF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2736E-AD6A-45D5-809B-3E07AC19E779}"/>
      </w:docPartPr>
      <w:docPartBody>
        <w:p w:rsidR="00447A0F" w:rsidRDefault="00447A0F" w:rsidP="00447A0F">
          <w:pPr>
            <w:pStyle w:val="619C3FC08B44427ABBE21CFEE63BFF6529"/>
          </w:pPr>
          <w:r w:rsidRPr="00E476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200A38F28B40C0A9E0A1DE17158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01DA3-CC53-4E22-B0B1-270EAEECF2A2}"/>
      </w:docPartPr>
      <w:docPartBody>
        <w:p w:rsidR="00447A0F" w:rsidRDefault="00447A0F" w:rsidP="00447A0F">
          <w:pPr>
            <w:pStyle w:val="F0200A38F28B40C0A9E0A1DE17158FFC29"/>
          </w:pPr>
          <w:r w:rsidRPr="00E476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5377B1ADDC4B599F67A1E8C7570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6464E-0828-4406-920D-03817F4FC7C1}"/>
      </w:docPartPr>
      <w:docPartBody>
        <w:p w:rsidR="00447A0F" w:rsidRDefault="00447A0F" w:rsidP="00447A0F">
          <w:pPr>
            <w:pStyle w:val="EA5377B1ADDC4B599F67A1E8C757062A29"/>
          </w:pPr>
          <w:r w:rsidRPr="00E476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1701041D5497E809AD137CBC51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550E5-AC4D-451C-B68B-1903B06DAE82}"/>
      </w:docPartPr>
      <w:docPartBody>
        <w:p w:rsidR="00447A0F" w:rsidRDefault="00447A0F" w:rsidP="00447A0F">
          <w:pPr>
            <w:pStyle w:val="DE01701041D5497E809AD137CBC5140A52"/>
          </w:pPr>
          <w:r>
            <w:rPr>
              <w:rStyle w:val="Platzhaltertext"/>
            </w:rPr>
            <w:t>______________________________________________________________</w:t>
          </w:r>
        </w:p>
      </w:docPartBody>
    </w:docPart>
    <w:docPart>
      <w:docPartPr>
        <w:name w:val="3E376302A1974FC88CB166A5BB1EB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D156D-7353-4916-ACDE-781E1C8931DB}"/>
      </w:docPartPr>
      <w:docPartBody>
        <w:p w:rsidR="00447A0F" w:rsidRDefault="00447A0F" w:rsidP="00447A0F">
          <w:pPr>
            <w:pStyle w:val="3E376302A1974FC88CB166A5BB1EBC90"/>
          </w:pPr>
          <w:r>
            <w:t>________________________________________________________________________________________________________</w:t>
          </w:r>
        </w:p>
      </w:docPartBody>
    </w:docPart>
    <w:docPart>
      <w:docPartPr>
        <w:name w:val="CA1F072DC4E74B74B47B82BFB30A9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C2D89-3E19-4C0B-B5C0-5144BFA51FA8}"/>
      </w:docPartPr>
      <w:docPartBody>
        <w:p w:rsidR="00447A0F" w:rsidRDefault="00447A0F" w:rsidP="00447A0F">
          <w:pPr>
            <w:pStyle w:val="CA1F072DC4E74B74B47B82BFB30A969B"/>
          </w:pPr>
          <w:r>
            <w:t>____________________________________________________________________________________________________________________________</w:t>
          </w:r>
        </w:p>
      </w:docPartBody>
    </w:docPart>
    <w:docPart>
      <w:docPartPr>
        <w:name w:val="10519D4D8E204488919EBAC8DCCCF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11BCF-DE89-46E4-AE23-66D1E33D4EA0}"/>
      </w:docPartPr>
      <w:docPartBody>
        <w:p w:rsidR="00447A0F" w:rsidRDefault="00447A0F" w:rsidP="00447A0F">
          <w:pPr>
            <w:pStyle w:val="10519D4D8E204488919EBAC8DCCCFC7E"/>
          </w:pPr>
          <w:r>
            <w:t>__________________________________________________________________________________________________________________________________</w:t>
          </w:r>
        </w:p>
      </w:docPartBody>
    </w:docPart>
    <w:docPart>
      <w:docPartPr>
        <w:name w:val="5922555F65394747B7256294F9B6D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9BCFB-8F23-4EFC-908C-2E8CE35681E2}"/>
      </w:docPartPr>
      <w:docPartBody>
        <w:p w:rsidR="00447A0F" w:rsidRDefault="00447A0F" w:rsidP="00447A0F">
          <w:pPr>
            <w:pStyle w:val="5922555F65394747B7256294F9B6D7B6"/>
          </w:pPr>
          <w:r>
            <w:t>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0A95414C665464EA24710821B9BF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8F7D3-5436-44C5-A967-3C773358A2E0}"/>
      </w:docPartPr>
      <w:docPartBody>
        <w:p w:rsidR="00447A0F" w:rsidRDefault="00447A0F" w:rsidP="00447A0F">
          <w:pPr>
            <w:pStyle w:val="E0A95414C665464EA24710821B9BF0E1"/>
          </w:pPr>
          <w:r>
            <w:t>______________________________________________________________________________</w:t>
          </w:r>
        </w:p>
      </w:docPartBody>
    </w:docPart>
    <w:docPart>
      <w:docPartPr>
        <w:name w:val="53543D25319F46BFA7B5CE725288F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D4ECB-E6D3-42F4-AD5C-A77AC500096F}"/>
      </w:docPartPr>
      <w:docPartBody>
        <w:p w:rsidR="00447A0F" w:rsidRDefault="00447A0F" w:rsidP="00447A0F">
          <w:pPr>
            <w:pStyle w:val="53543D25319F46BFA7B5CE725288F2E9"/>
          </w:pPr>
          <w:r>
            <w:t>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0F"/>
    <w:rsid w:val="004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7A0F"/>
    <w:rPr>
      <w:color w:val="808080"/>
    </w:rPr>
  </w:style>
  <w:style w:type="paragraph" w:customStyle="1" w:styleId="D43A98262E734B92A66AF83D507BD3B511">
    <w:name w:val="D43A98262E734B92A66AF83D507BD3B511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8D9285E6422B4BA2A1AEDFDBA3EDF77511">
    <w:name w:val="8D9285E6422B4BA2A1AEDFDBA3EDF77511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545B9E2EC7CF4FB2AF5466F196CC55DA29">
    <w:name w:val="545B9E2EC7CF4FB2AF5466F196CC55DA29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619C3FC08B44427ABBE21CFEE63BFF6529">
    <w:name w:val="619C3FC08B44427ABBE21CFEE63BFF6529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F0200A38F28B40C0A9E0A1DE17158FFC29">
    <w:name w:val="F0200A38F28B40C0A9E0A1DE17158FFC29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EA5377B1ADDC4B599F67A1E8C757062A29">
    <w:name w:val="EA5377B1ADDC4B599F67A1E8C757062A29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3E376302A1974FC88CB166A5BB1EBC90">
    <w:name w:val="3E376302A1974FC88CB166A5BB1EBC90"/>
    <w:rsid w:val="00447A0F"/>
  </w:style>
  <w:style w:type="paragraph" w:customStyle="1" w:styleId="CA1F072DC4E74B74B47B82BFB30A969B">
    <w:name w:val="CA1F072DC4E74B74B47B82BFB30A969B"/>
    <w:rsid w:val="00447A0F"/>
  </w:style>
  <w:style w:type="paragraph" w:customStyle="1" w:styleId="10519D4D8E204488919EBAC8DCCCFC7E">
    <w:name w:val="10519D4D8E204488919EBAC8DCCCFC7E"/>
    <w:rsid w:val="00447A0F"/>
  </w:style>
  <w:style w:type="paragraph" w:customStyle="1" w:styleId="5922555F65394747B7256294F9B6D7B6">
    <w:name w:val="5922555F65394747B7256294F9B6D7B6"/>
    <w:rsid w:val="00447A0F"/>
  </w:style>
  <w:style w:type="paragraph" w:customStyle="1" w:styleId="E0A95414C665464EA24710821B9BF0E1">
    <w:name w:val="E0A95414C665464EA24710821B9BF0E1"/>
    <w:rsid w:val="00447A0F"/>
  </w:style>
  <w:style w:type="paragraph" w:customStyle="1" w:styleId="53543D25319F46BFA7B5CE725288F2E9">
    <w:name w:val="53543D25319F46BFA7B5CE725288F2E9"/>
    <w:rsid w:val="00447A0F"/>
  </w:style>
  <w:style w:type="paragraph" w:customStyle="1" w:styleId="2BEC7CE2509845458BE478EC1F6E417759">
    <w:name w:val="2BEC7CE2509845458BE478EC1F6E417759"/>
    <w:rsid w:val="00447A0F"/>
    <w:pPr>
      <w:spacing w:after="0" w:line="240" w:lineRule="auto"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49AB5F8E12F4475B8E254F68CF09042B58">
    <w:name w:val="49AB5F8E12F4475B8E254F68CF09042B58"/>
    <w:rsid w:val="00447A0F"/>
    <w:pPr>
      <w:spacing w:after="0" w:line="240" w:lineRule="auto"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EC944813FB4D424F9B500BA4AD9A282057">
    <w:name w:val="EC944813FB4D424F9B500BA4AD9A282057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0BC8444A3D944BC690FEB1F1FF3E447F57">
    <w:name w:val="0BC8444A3D944BC690FEB1F1FF3E447F57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DE01701041D5497E809AD137CBC5140A52">
    <w:name w:val="DE01701041D5497E809AD137CBC5140A52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726CB0848B3A4AE598D5AA252734C61F57">
    <w:name w:val="726CB0848B3A4AE598D5AA252734C61F57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  <w:style w:type="paragraph" w:customStyle="1" w:styleId="7923CEEEBC5E4A86B07ED656C4515C9F57">
    <w:name w:val="7923CEEEBC5E4A86B07ED656C4515C9F57"/>
    <w:rsid w:val="00447A0F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Mustervorlage_Unterrichtsidee_inkl_Arbeitsblatt_barrierefrei.dotx</Template>
  <TotalTime>0</TotalTime>
  <Pages>3</Pages>
  <Words>710</Words>
  <Characters>6005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Titel Unterrichtsidee</vt:lpstr>
      <vt:lpstr>Checkliste: Was muss ich zur Berufsberatung mitnehmen</vt:lpstr>
    </vt:vector>
  </TitlesOfParts>
  <Company>BW Bildung und Wissen Verlag und Software GmbH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Mit 100Fachbegriffe Berufsbereiche kennenlernen</dc:title>
  <dc:creator>Redaktion planet-beruf.de</dc:creator>
  <cp:lastModifiedBy>Sebastian Müller</cp:lastModifiedBy>
  <cp:revision>4</cp:revision>
  <cp:lastPrinted>2023-12-07T08:02:00Z</cp:lastPrinted>
  <dcterms:created xsi:type="dcterms:W3CDTF">2024-04-24T13:34:00Z</dcterms:created>
  <dcterms:modified xsi:type="dcterms:W3CDTF">2024-04-25T06:22:00Z</dcterms:modified>
</cp:coreProperties>
</file>