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0D" w:rsidRPr="00496A66" w:rsidRDefault="00D819D9" w:rsidP="00496A66">
      <w:pPr>
        <w:pStyle w:val="berschrift1"/>
      </w:pPr>
      <w:r>
        <w:br/>
      </w:r>
      <w:r w:rsidR="005F5FD7" w:rsidRPr="00496A66">
        <w:t>Unterrichtsidee: MINT- und soziale Berufe entdecken</w:t>
      </w:r>
    </w:p>
    <w:p w:rsidR="004F26BD" w:rsidRDefault="00FC77F8" w:rsidP="00A61405">
      <w:pPr>
        <w:pStyle w:val="berschrift2"/>
      </w:pPr>
      <w:r>
        <w:t>MINT o</w:t>
      </w:r>
      <w:r w:rsidR="00D71008">
        <w:t>d</w:t>
      </w:r>
      <w:r>
        <w:t>er Sozial: Was liegt mir?</w:t>
      </w:r>
    </w:p>
    <w:p w:rsidR="00B72934" w:rsidRPr="00B72934" w:rsidRDefault="00565D99" w:rsidP="00A61405">
      <w:pPr>
        <w:pStyle w:val="berschrift3"/>
      </w:pPr>
      <w:r w:rsidRPr="00BD5E2A">
        <w:t>Ziele:</w:t>
      </w:r>
    </w:p>
    <w:p w:rsidR="00FC77F8" w:rsidRPr="00FC77F8" w:rsidRDefault="00FC77F8" w:rsidP="00D01149">
      <w:pPr>
        <w:pStyle w:val="Listenabsatz"/>
        <w:numPr>
          <w:ilvl w:val="0"/>
          <w:numId w:val="20"/>
        </w:numPr>
        <w:spacing w:after="0"/>
        <w:ind w:left="357" w:hanging="357"/>
      </w:pPr>
      <w:r w:rsidRPr="00FC77F8">
        <w:t>Die Schüler*innen befassen sich mit ihren Stärken in Bezug auf die Ausbildungswahl.</w:t>
      </w:r>
    </w:p>
    <w:p w:rsidR="006D3FF1" w:rsidRPr="006D3FF1" w:rsidRDefault="00FC77F8" w:rsidP="00D01149">
      <w:pPr>
        <w:pStyle w:val="Listenabsatz"/>
        <w:numPr>
          <w:ilvl w:val="0"/>
          <w:numId w:val="20"/>
        </w:numPr>
        <w:spacing w:after="0"/>
        <w:ind w:left="357" w:hanging="357"/>
      </w:pPr>
      <w:r w:rsidRPr="006D3FF1">
        <w:t xml:space="preserve">Sie </w:t>
      </w:r>
      <w:r w:rsidR="00821AEC">
        <w:t>lernen MINT- sowie s</w:t>
      </w:r>
      <w:r w:rsidRPr="006D3FF1">
        <w:t>ozial</w:t>
      </w:r>
      <w:r w:rsidR="00821AEC">
        <w:t>e B</w:t>
      </w:r>
      <w:r w:rsidRPr="006D3FF1">
        <w:t>erufe</w:t>
      </w:r>
      <w:r w:rsidR="00F740FF" w:rsidRPr="006D3FF1">
        <w:t xml:space="preserve"> kennen</w:t>
      </w:r>
      <w:r w:rsidRPr="006D3FF1">
        <w:t>.</w:t>
      </w:r>
    </w:p>
    <w:p w:rsidR="00FC77F8" w:rsidRPr="00FC77F8" w:rsidRDefault="00FC77F8" w:rsidP="00D01149">
      <w:pPr>
        <w:pStyle w:val="Listenabsatz"/>
        <w:numPr>
          <w:ilvl w:val="0"/>
          <w:numId w:val="20"/>
        </w:numPr>
        <w:spacing w:after="0"/>
        <w:ind w:left="357" w:hanging="357"/>
      </w:pPr>
      <w:r w:rsidRPr="00FC77F8">
        <w:t>Sie setzen sich mit den Anforderungen verschiedener Berufe auseinander.</w:t>
      </w:r>
    </w:p>
    <w:p w:rsidR="00B72934" w:rsidRPr="00B72934" w:rsidRDefault="00565D99" w:rsidP="00A61405">
      <w:pPr>
        <w:pStyle w:val="berschrift3"/>
      </w:pPr>
      <w:r w:rsidRPr="00BD5E2A">
        <w:t>Beschreibung:</w:t>
      </w:r>
    </w:p>
    <w:p w:rsidR="00FC77F8" w:rsidRPr="00FC77F8" w:rsidRDefault="00FC77F8" w:rsidP="00FC77F8">
      <w:pPr>
        <w:rPr>
          <w:szCs w:val="20"/>
        </w:rPr>
      </w:pPr>
      <w:r w:rsidRPr="00FC77F8">
        <w:rPr>
          <w:szCs w:val="20"/>
        </w:rPr>
        <w:t>Die Schüler*innen</w:t>
      </w:r>
      <w:r w:rsidR="006D3FF1">
        <w:rPr>
          <w:szCs w:val="20"/>
        </w:rPr>
        <w:t xml:space="preserve"> lernen</w:t>
      </w:r>
      <w:r w:rsidR="001A79F4">
        <w:rPr>
          <w:szCs w:val="20"/>
        </w:rPr>
        <w:t xml:space="preserve"> </w:t>
      </w:r>
      <w:r w:rsidR="00EC7917">
        <w:rPr>
          <w:szCs w:val="20"/>
        </w:rPr>
        <w:t xml:space="preserve">in der Doppelstunde </w:t>
      </w:r>
      <w:r w:rsidR="001A79F4">
        <w:rPr>
          <w:szCs w:val="20"/>
        </w:rPr>
        <w:t>verschiedene Stärken kennen. An</w:t>
      </w:r>
      <w:r w:rsidR="006D3FF1">
        <w:rPr>
          <w:szCs w:val="20"/>
        </w:rPr>
        <w:t xml:space="preserve">schließend </w:t>
      </w:r>
      <w:r w:rsidRPr="00FC77F8">
        <w:rPr>
          <w:szCs w:val="20"/>
        </w:rPr>
        <w:t xml:space="preserve">befassen </w:t>
      </w:r>
      <w:r w:rsidR="006D3FF1">
        <w:rPr>
          <w:szCs w:val="20"/>
        </w:rPr>
        <w:t xml:space="preserve">sie </w:t>
      </w:r>
      <w:r w:rsidRPr="00FC77F8">
        <w:rPr>
          <w:szCs w:val="20"/>
        </w:rPr>
        <w:t xml:space="preserve">sich mit Anforderungen von MINT- und sozialen Berufen. Dabei entdecken sie, dass sie ggf. auch für genderuntypische Berufe wichtige Stärken und Interessen haben. Über die Berufe informieren sie sich im </w:t>
      </w:r>
      <w:hyperlink r:id="rId8" w:history="1">
        <w:r w:rsidRPr="00FB766C">
          <w:rPr>
            <w:rStyle w:val="Hyperlink"/>
            <w:rFonts w:cs="Arial"/>
            <w:b/>
            <w:color w:val="A50021"/>
            <w:szCs w:val="20"/>
            <w:u w:val="none"/>
          </w:rPr>
          <w:t>BERUFENET</w:t>
        </w:r>
      </w:hyperlink>
      <w:r w:rsidRPr="00FC77F8">
        <w:rPr>
          <w:szCs w:val="20"/>
        </w:rPr>
        <w:t xml:space="preserve"> und schätzen anschließend selbst ein, ob das jeweilige Berufsbild zu ihnen pass</w:t>
      </w:r>
      <w:r w:rsidR="00EC24E2">
        <w:rPr>
          <w:szCs w:val="20"/>
        </w:rPr>
        <w:t>t.</w:t>
      </w:r>
    </w:p>
    <w:p w:rsidR="00B72934" w:rsidRPr="00D819D9" w:rsidRDefault="00B72934" w:rsidP="00D819D9">
      <w:pPr>
        <w:pStyle w:val="Listenabsatz"/>
        <w:numPr>
          <w:ilvl w:val="0"/>
          <w:numId w:val="19"/>
        </w:numPr>
        <w:spacing w:before="240"/>
        <w:ind w:left="714" w:hanging="357"/>
        <w:rPr>
          <w:b/>
        </w:rPr>
      </w:pPr>
      <w:r w:rsidRPr="00D819D9">
        <w:rPr>
          <w:b/>
        </w:rPr>
        <w:t>Vorbereitung</w:t>
      </w:r>
    </w:p>
    <w:p w:rsidR="00B72934" w:rsidRPr="00B72934" w:rsidRDefault="00FC77F8" w:rsidP="00B72934">
      <w:pPr>
        <w:rPr>
          <w:szCs w:val="20"/>
        </w:rPr>
      </w:pPr>
      <w:r w:rsidRPr="00FC77F8">
        <w:rPr>
          <w:szCs w:val="20"/>
        </w:rPr>
        <w:t>Reservieren Sie den Computerraum oder organisieren Sie internetfähige Tablets</w:t>
      </w:r>
      <w:r w:rsidR="00821AEC">
        <w:rPr>
          <w:szCs w:val="20"/>
        </w:rPr>
        <w:t>. K</w:t>
      </w:r>
      <w:r w:rsidRPr="00FC77F8">
        <w:rPr>
          <w:szCs w:val="20"/>
        </w:rPr>
        <w:t xml:space="preserve">opieren Sie jeweils einen Klassensatz der Arbeitsblätter </w:t>
      </w:r>
      <w:r w:rsidR="006D3FF1">
        <w:rPr>
          <w:szCs w:val="20"/>
        </w:rPr>
        <w:t xml:space="preserve">„Stärken“, </w:t>
      </w:r>
      <w:r w:rsidRPr="00FC77F8">
        <w:rPr>
          <w:szCs w:val="20"/>
        </w:rPr>
        <w:t>„MINT-Berufe“ und „Soziale Berufe“.</w:t>
      </w:r>
    </w:p>
    <w:p w:rsidR="006D3FF1" w:rsidRPr="00D819D9" w:rsidRDefault="006D3FF1" w:rsidP="00D819D9">
      <w:pPr>
        <w:pStyle w:val="Listenabsatz"/>
        <w:numPr>
          <w:ilvl w:val="0"/>
          <w:numId w:val="19"/>
        </w:numPr>
        <w:spacing w:before="240"/>
        <w:ind w:left="714" w:hanging="357"/>
        <w:rPr>
          <w:b/>
        </w:rPr>
      </w:pPr>
      <w:r w:rsidRPr="00D819D9">
        <w:rPr>
          <w:b/>
        </w:rPr>
        <w:t xml:space="preserve">Stärken </w:t>
      </w:r>
      <w:r w:rsidR="001A3CCA" w:rsidRPr="00D819D9">
        <w:rPr>
          <w:b/>
        </w:rPr>
        <w:t xml:space="preserve">erkennen und </w:t>
      </w:r>
      <w:r w:rsidR="00A211C5" w:rsidRPr="00D819D9">
        <w:rPr>
          <w:b/>
        </w:rPr>
        <w:t>reflektieren</w:t>
      </w:r>
    </w:p>
    <w:p w:rsidR="001A3CCA" w:rsidRPr="001A3CCA" w:rsidRDefault="006D3FF1" w:rsidP="001A3CCA">
      <w:pPr>
        <w:rPr>
          <w:szCs w:val="20"/>
        </w:rPr>
      </w:pPr>
      <w:r w:rsidRPr="001A3CCA">
        <w:rPr>
          <w:szCs w:val="20"/>
        </w:rPr>
        <w:t>Sprechen Sie mit Ihren</w:t>
      </w:r>
      <w:r w:rsidR="00FB766C">
        <w:rPr>
          <w:szCs w:val="20"/>
        </w:rPr>
        <w:t xml:space="preserve"> Schüler</w:t>
      </w:r>
      <w:r w:rsidRPr="001A3CCA">
        <w:rPr>
          <w:szCs w:val="20"/>
        </w:rPr>
        <w:t>innen</w:t>
      </w:r>
      <w:r w:rsidR="00FB766C">
        <w:rPr>
          <w:szCs w:val="20"/>
        </w:rPr>
        <w:t xml:space="preserve"> und Schülern</w:t>
      </w:r>
      <w:r w:rsidRPr="001A3CCA">
        <w:rPr>
          <w:szCs w:val="20"/>
        </w:rPr>
        <w:t xml:space="preserve"> über Stärken. Welche Stärken kennen sie?</w:t>
      </w:r>
      <w:r w:rsidR="001A3CCA" w:rsidRPr="00FC77F8">
        <w:rPr>
          <w:szCs w:val="20"/>
        </w:rPr>
        <w:t xml:space="preserve"> </w:t>
      </w:r>
      <w:r w:rsidR="001A3CCA">
        <w:rPr>
          <w:szCs w:val="20"/>
        </w:rPr>
        <w:t>Die Überlegungen</w:t>
      </w:r>
      <w:r w:rsidR="001A3CCA" w:rsidRPr="00FC77F8">
        <w:rPr>
          <w:szCs w:val="20"/>
        </w:rPr>
        <w:t xml:space="preserve"> werden an der Tafel festgehalten.</w:t>
      </w:r>
      <w:r w:rsidR="00EC24E2">
        <w:br/>
      </w:r>
      <w:r w:rsidR="00EC24E2">
        <w:br/>
      </w:r>
      <w:r w:rsidR="001A3CCA" w:rsidRPr="001A3CCA">
        <w:rPr>
          <w:szCs w:val="20"/>
        </w:rPr>
        <w:t>Teilen Sie das Arbeitsblatt „Stärken“ aus. Die Schüler*innen sollen anhand der Fragen einschätzen, welche der genannten Stärken sie haben.</w:t>
      </w:r>
    </w:p>
    <w:p w:rsidR="00B72934" w:rsidRPr="00D819D9" w:rsidRDefault="00FC77F8" w:rsidP="00D819D9">
      <w:pPr>
        <w:pStyle w:val="Listenabsatz"/>
        <w:numPr>
          <w:ilvl w:val="0"/>
          <w:numId w:val="19"/>
        </w:numPr>
        <w:spacing w:before="240"/>
        <w:ind w:left="714" w:hanging="357"/>
        <w:rPr>
          <w:b/>
        </w:rPr>
      </w:pPr>
      <w:r w:rsidRPr="00D819D9">
        <w:rPr>
          <w:b/>
        </w:rPr>
        <w:t>Berufsbilder</w:t>
      </w:r>
      <w:r w:rsidR="00887869" w:rsidRPr="00D819D9">
        <w:rPr>
          <w:b/>
        </w:rPr>
        <w:t>: MINT und soziale Berufe</w:t>
      </w:r>
    </w:p>
    <w:p w:rsidR="00FC77F8" w:rsidRDefault="00752D0B" w:rsidP="00B72934">
      <w:pPr>
        <w:rPr>
          <w:szCs w:val="20"/>
        </w:rPr>
      </w:pPr>
      <w:r>
        <w:rPr>
          <w:szCs w:val="20"/>
        </w:rPr>
        <w:t>Führen</w:t>
      </w:r>
      <w:r w:rsidR="00FC77F8" w:rsidRPr="00FC77F8">
        <w:rPr>
          <w:szCs w:val="20"/>
        </w:rPr>
        <w:t xml:space="preserve"> Sie die Begriffe „MINT“ (Mathematik, Informatik, Naturwissenschaft, Technik) und </w:t>
      </w:r>
      <w:r w:rsidR="00AA262B">
        <w:rPr>
          <w:szCs w:val="20"/>
        </w:rPr>
        <w:t>„</w:t>
      </w:r>
      <w:r w:rsidR="00FC77F8" w:rsidRPr="00FC77F8">
        <w:rPr>
          <w:szCs w:val="20"/>
        </w:rPr>
        <w:t>soziale Berufe</w:t>
      </w:r>
      <w:r w:rsidR="00AA262B">
        <w:rPr>
          <w:szCs w:val="20"/>
        </w:rPr>
        <w:t>“</w:t>
      </w:r>
      <w:r w:rsidR="00FC77F8" w:rsidRPr="00FC77F8">
        <w:rPr>
          <w:szCs w:val="20"/>
        </w:rPr>
        <w:t xml:space="preserve"> ein. Dazu eignen sich typische Beispiele (MINT: z.B. Elektroniker/in, Anlagenmechaniker/in, Mechatroniker/in; Sozial: z.B. Erzieher/in, </w:t>
      </w:r>
      <w:r w:rsidR="007E08E5">
        <w:rPr>
          <w:szCs w:val="20"/>
        </w:rPr>
        <w:t>Pflegefachmann</w:t>
      </w:r>
      <w:r w:rsidR="00FC77F8" w:rsidRPr="00FC77F8">
        <w:rPr>
          <w:szCs w:val="20"/>
        </w:rPr>
        <w:t>/</w:t>
      </w:r>
      <w:r w:rsidR="007E08E5">
        <w:rPr>
          <w:szCs w:val="20"/>
        </w:rPr>
        <w:t>-frau</w:t>
      </w:r>
      <w:r w:rsidR="00FC77F8" w:rsidRPr="00FC77F8">
        <w:rPr>
          <w:szCs w:val="20"/>
        </w:rPr>
        <w:t>, Sozialassistent/in).</w:t>
      </w:r>
      <w:r w:rsidR="00EC24E2">
        <w:rPr>
          <w:szCs w:val="20"/>
        </w:rPr>
        <w:br/>
      </w:r>
      <w:r w:rsidR="00EC24E2">
        <w:rPr>
          <w:szCs w:val="20"/>
        </w:rPr>
        <w:br/>
      </w:r>
      <w:r w:rsidR="00FC77F8" w:rsidRPr="00FC77F8">
        <w:rPr>
          <w:szCs w:val="20"/>
        </w:rPr>
        <w:t xml:space="preserve">Regen Sie die Überlegung an, ob Ihre Schüler*innen ggf. auch für genderuntypische Ausbildungen </w:t>
      </w:r>
      <w:r w:rsidR="00AA262B">
        <w:rPr>
          <w:szCs w:val="20"/>
        </w:rPr>
        <w:t>Stärken</w:t>
      </w:r>
      <w:r w:rsidR="00FC77F8" w:rsidRPr="00FC77F8">
        <w:rPr>
          <w:szCs w:val="20"/>
        </w:rPr>
        <w:t xml:space="preserve"> haben.</w:t>
      </w:r>
    </w:p>
    <w:p w:rsidR="00024873" w:rsidRPr="00D819D9" w:rsidRDefault="00FB766C" w:rsidP="00D819D9">
      <w:pPr>
        <w:pStyle w:val="Listenabsatz"/>
        <w:numPr>
          <w:ilvl w:val="0"/>
          <w:numId w:val="19"/>
        </w:numPr>
        <w:spacing w:before="240"/>
        <w:ind w:left="714" w:hanging="357"/>
        <w:rPr>
          <w:b/>
        </w:rPr>
      </w:pPr>
      <w:r w:rsidRPr="00D819D9">
        <w:rPr>
          <w:b/>
        </w:rPr>
        <w:t>Recherche</w:t>
      </w:r>
      <w:r w:rsidR="00FC77F8" w:rsidRPr="00D819D9">
        <w:rPr>
          <w:b/>
        </w:rPr>
        <w:t xml:space="preserve"> </w:t>
      </w:r>
      <w:r w:rsidR="00D71008" w:rsidRPr="00D819D9">
        <w:rPr>
          <w:b/>
        </w:rPr>
        <w:t xml:space="preserve">zu den Berufen anhand von </w:t>
      </w:r>
      <w:r w:rsidR="004D5C04" w:rsidRPr="00D819D9">
        <w:rPr>
          <w:b/>
        </w:rPr>
        <w:t>Steckbriefen</w:t>
      </w:r>
    </w:p>
    <w:p w:rsidR="00301AAF" w:rsidRDefault="00FC77F8" w:rsidP="00A716EB">
      <w:r w:rsidRPr="00A716EB">
        <w:t xml:space="preserve">Teilen Sie die Arbeitsblätter aus. </w:t>
      </w:r>
      <w:r w:rsidR="00752D0B" w:rsidRPr="00A716EB">
        <w:t>Es bietet sich an, die</w:t>
      </w:r>
      <w:r w:rsidRPr="00A716EB">
        <w:t xml:space="preserve"> Schüler „Soziale Berufe“ und die Schülerinnen „MINT-Berufe“</w:t>
      </w:r>
      <w:r w:rsidR="00270938" w:rsidRPr="00A716EB">
        <w:t xml:space="preserve"> bearbeiten</w:t>
      </w:r>
      <w:r w:rsidR="00752D0B" w:rsidRPr="00A716EB">
        <w:t xml:space="preserve"> zu lassen</w:t>
      </w:r>
      <w:r w:rsidRPr="00A716EB">
        <w:t>.</w:t>
      </w:r>
      <w:r w:rsidR="00752D0B" w:rsidRPr="00A716EB">
        <w:t xml:space="preserve"> So </w:t>
      </w:r>
      <w:r w:rsidR="00A12BB2" w:rsidRPr="00A716EB">
        <w:t>befassen sich</w:t>
      </w:r>
      <w:r w:rsidR="00752D0B" w:rsidRPr="00A716EB">
        <w:t xml:space="preserve"> die Schüler*innen </w:t>
      </w:r>
      <w:r w:rsidR="00A12BB2" w:rsidRPr="00A716EB">
        <w:t>mit Berufen, die nicht den Geschlechterstereotypen entsprechen</w:t>
      </w:r>
      <w:r w:rsidR="00752D0B" w:rsidRPr="00A716EB">
        <w:t>.</w:t>
      </w:r>
      <w:r w:rsidRPr="00A716EB">
        <w:t xml:space="preserve"> Das jeweils andere Arbeitsblatt </w:t>
      </w:r>
      <w:r w:rsidR="00A12BB2" w:rsidRPr="00A716EB">
        <w:t>eignet sich als Zusatzaufgabe</w:t>
      </w:r>
      <w:r w:rsidR="00301AAF" w:rsidRPr="00A716EB">
        <w:t>.</w:t>
      </w:r>
      <w:r w:rsidR="00071E78" w:rsidRPr="00A716EB">
        <w:br/>
      </w:r>
      <w:r w:rsidR="00071E78">
        <w:rPr>
          <w:szCs w:val="20"/>
        </w:rPr>
        <w:br/>
      </w:r>
      <w:r w:rsidR="00A12BB2">
        <w:rPr>
          <w:szCs w:val="20"/>
        </w:rPr>
        <w:t>Zuerst recherchieren die Schüler*innen d</w:t>
      </w:r>
      <w:r w:rsidR="00270938">
        <w:rPr>
          <w:szCs w:val="20"/>
        </w:rPr>
        <w:t>ie aufgeführten Berufe</w:t>
      </w:r>
      <w:r w:rsidRPr="00FC77F8">
        <w:rPr>
          <w:szCs w:val="20"/>
        </w:rPr>
        <w:t>. Danach informieren sie sich über weitere Berufe und tragen die Ergebnisse in die leeren Zeilen ein</w:t>
      </w:r>
      <w:r w:rsidR="00FB34B6">
        <w:rPr>
          <w:szCs w:val="20"/>
        </w:rPr>
        <w:t>.</w:t>
      </w:r>
      <w:r w:rsidR="00EC24E2">
        <w:rPr>
          <w:szCs w:val="20"/>
        </w:rPr>
        <w:br/>
      </w:r>
      <w:r w:rsidR="00EC24E2">
        <w:rPr>
          <w:szCs w:val="20"/>
        </w:rPr>
        <w:br/>
      </w:r>
      <w:r w:rsidR="00D71008">
        <w:t xml:space="preserve">In den jeweiligen </w:t>
      </w:r>
      <w:r w:rsidR="00301AAF">
        <w:t>Steckbrief</w:t>
      </w:r>
      <w:r w:rsidR="00D71008">
        <w:t>en</w:t>
      </w:r>
      <w:r w:rsidR="00301AAF">
        <w:t xml:space="preserve"> finden Ihre Schüler*innen alle Informationen.</w:t>
      </w:r>
    </w:p>
    <w:p w:rsidR="00FC77F8" w:rsidRPr="00D819D9" w:rsidRDefault="00FC77F8" w:rsidP="00CA69B5">
      <w:pPr>
        <w:pStyle w:val="Listenabsatz"/>
        <w:pageBreakBefore/>
        <w:numPr>
          <w:ilvl w:val="0"/>
          <w:numId w:val="19"/>
        </w:numPr>
        <w:spacing w:before="240"/>
        <w:ind w:left="714" w:hanging="357"/>
        <w:rPr>
          <w:b/>
        </w:rPr>
      </w:pPr>
      <w:r w:rsidRPr="00D819D9">
        <w:rPr>
          <w:b/>
        </w:rPr>
        <w:lastRenderedPageBreak/>
        <w:t>Selbsteinschätzung: Auswertung und Selbstreflexion</w:t>
      </w:r>
    </w:p>
    <w:p w:rsidR="00FC77F8" w:rsidRDefault="00FC77F8" w:rsidP="00FC77F8">
      <w:r>
        <w:t>Besprechen Sie abschließend mit Ihren Schüler*innen, ob sie von den Anforderungen überrascht waren und ob sich ihre Sichtweise auf die Bereiche geändert hat.</w:t>
      </w:r>
      <w:r w:rsidR="00EC24E2">
        <w:br/>
      </w:r>
      <w:r w:rsidR="00EC24E2">
        <w:br/>
      </w:r>
      <w:r>
        <w:t>Als Hausaufgab</w:t>
      </w:r>
      <w:r w:rsidR="00D71008">
        <w:t xml:space="preserve">e sollen die Schüler*innen ihr </w:t>
      </w:r>
      <w:r>
        <w:t>eigene</w:t>
      </w:r>
      <w:r w:rsidR="00D71008">
        <w:t>s</w:t>
      </w:r>
      <w:r>
        <w:t xml:space="preserve"> Potenzial mit den Ansprüchen </w:t>
      </w:r>
      <w:r w:rsidR="00D71008">
        <w:t xml:space="preserve">der Berufe </w:t>
      </w:r>
      <w:r>
        <w:t>vergleichen. Den Grad der jeweiligen Übereinstimmung tragen sie in die äußerste</w:t>
      </w:r>
      <w:r w:rsidR="00D71008">
        <w:t>n</w:t>
      </w:r>
      <w:r>
        <w:t xml:space="preserve"> Spalte</w:t>
      </w:r>
      <w:r w:rsidR="00D71008">
        <w:t>n</w:t>
      </w:r>
      <w:r>
        <w:t xml:space="preserve"> </w:t>
      </w:r>
      <w:r w:rsidR="005331D0">
        <w:t xml:space="preserve">mittels der </w:t>
      </w:r>
      <w:r w:rsidR="00A12BB2">
        <w:t>Smileys</w:t>
      </w:r>
      <w:r w:rsidR="005331D0">
        <w:t xml:space="preserve"> ein</w:t>
      </w:r>
      <w:r>
        <w:t>.</w:t>
      </w:r>
    </w:p>
    <w:p w:rsidR="005331D0" w:rsidRDefault="008C0E80" w:rsidP="00894F80">
      <w:pPr>
        <w:pStyle w:val="berschrift3"/>
      </w:pPr>
      <w:r>
        <w:t>Computerspiele für g</w:t>
      </w:r>
      <w:r w:rsidR="00FC77F8" w:rsidRPr="009A3A69">
        <w:t>e</w:t>
      </w:r>
      <w:r w:rsidR="00C8557B">
        <w:t>nderneutrale Berufsorientierung</w:t>
      </w:r>
    </w:p>
    <w:p w:rsidR="00FC77F8" w:rsidRDefault="00FC77F8" w:rsidP="00A716EB">
      <w:r w:rsidRPr="00590B58">
        <w:t xml:space="preserve">Das Spiel </w:t>
      </w:r>
      <w:r w:rsidRPr="00FB766C">
        <w:rPr>
          <w:b/>
          <w:color w:val="A50021"/>
        </w:rPr>
        <w:t>„</w:t>
      </w:r>
      <w:hyperlink r:id="rId9" w:history="1">
        <w:r w:rsidR="0071745F" w:rsidRPr="00FB766C">
          <w:rPr>
            <w:rStyle w:val="Hyperlink"/>
            <w:rFonts w:cs="Arial"/>
            <w:b/>
            <w:color w:val="A50021"/>
            <w:u w:val="none"/>
          </w:rPr>
          <w:t>Serena Supergreen und der abgebrochene Flügel</w:t>
        </w:r>
      </w:hyperlink>
      <w:r w:rsidRPr="00FB766C">
        <w:rPr>
          <w:b/>
          <w:color w:val="A50021"/>
        </w:rPr>
        <w:t>“</w:t>
      </w:r>
      <w:r w:rsidRPr="00590B58">
        <w:t xml:space="preserve"> </w:t>
      </w:r>
      <w:r>
        <w:t>unterstützt die gendersensible Berufsorie</w:t>
      </w:r>
      <w:r w:rsidRPr="00590B58">
        <w:t>ntierung im Bereich technischer Ausbildungsbe</w:t>
      </w:r>
      <w:r w:rsidR="005331D0">
        <w:t>rufe im Arbeitsfeld Erneuerbare</w:t>
      </w:r>
      <w:r w:rsidRPr="00590B58">
        <w:t xml:space="preserve"> Energien. </w:t>
      </w:r>
      <w:r>
        <w:br/>
        <w:t xml:space="preserve">Über die </w:t>
      </w:r>
      <w:hyperlink r:id="rId10" w:history="1">
        <w:r w:rsidRPr="00FB766C">
          <w:rPr>
            <w:rStyle w:val="Hyperlink"/>
            <w:rFonts w:cs="Arial"/>
            <w:b/>
            <w:color w:val="A50021"/>
            <w:u w:val="none"/>
          </w:rPr>
          <w:t>Spielanleitung</w:t>
        </w:r>
      </w:hyperlink>
      <w:r>
        <w:t xml:space="preserve"> erfahren Sie alle wichtigen technischen Voraussetzungen. Einen </w:t>
      </w:r>
      <w:hyperlink r:id="rId11" w:history="1">
        <w:r w:rsidRPr="00FB766C">
          <w:rPr>
            <w:rStyle w:val="Hyperlink"/>
            <w:rFonts w:cs="Arial"/>
            <w:b/>
            <w:color w:val="A50021"/>
            <w:u w:val="none"/>
          </w:rPr>
          <w:t>Überblick über die einzelnen Spielabschnitte</w:t>
        </w:r>
      </w:hyperlink>
      <w:r>
        <w:t xml:space="preserve"> erhalten Sie in den FAQs.</w:t>
      </w:r>
    </w:p>
    <w:p w:rsidR="00AA262B" w:rsidRDefault="00FC77F8" w:rsidP="00A716EB">
      <w:r>
        <w:t xml:space="preserve">Das </w:t>
      </w:r>
      <w:r w:rsidRPr="00F55CE5">
        <w:t xml:space="preserve">Spiel </w:t>
      </w:r>
      <w:hyperlink r:id="rId12" w:history="1">
        <w:r w:rsidR="0071745F" w:rsidRPr="006F09CD">
          <w:rPr>
            <w:rStyle w:val="Hyperlink"/>
            <w:rFonts w:cs="Arial"/>
            <w:b/>
            <w:color w:val="A50021"/>
            <w:szCs w:val="22"/>
            <w:u w:val="none"/>
          </w:rPr>
          <w:t>„Gravity“</w:t>
        </w:r>
      </w:hyperlink>
      <w:r w:rsidR="0071745F" w:rsidRPr="0071745F">
        <w:rPr>
          <w:b/>
        </w:rPr>
        <w:t xml:space="preserve"> </w:t>
      </w:r>
      <w:r>
        <w:rPr>
          <w:bCs/>
        </w:rPr>
        <w:t xml:space="preserve">unterstützt ebenfalls </w:t>
      </w:r>
      <w:r w:rsidRPr="00F55CE5">
        <w:t>klischeefreie Berufsorientierung</w:t>
      </w:r>
      <w:r>
        <w:t xml:space="preserve">. Über den Link </w:t>
      </w:r>
      <w:hyperlink r:id="rId13" w:history="1">
        <w:r w:rsidRPr="00FB766C">
          <w:rPr>
            <w:rStyle w:val="Hyperlink"/>
            <w:rFonts w:cs="Arial"/>
            <w:b/>
            <w:color w:val="A50021"/>
            <w:szCs w:val="22"/>
            <w:u w:val="none"/>
          </w:rPr>
          <w:t>https://gravitygo.de/</w:t>
        </w:r>
      </w:hyperlink>
      <w:r>
        <w:t xml:space="preserve"> können Ihre Schüler*innen sich anmelden und sowohl in einen sozialen Bereich a</w:t>
      </w:r>
      <w:r w:rsidR="005331D0">
        <w:t xml:space="preserve">ls auch den MINT-Bereich hinein </w:t>
      </w:r>
      <w:r>
        <w:t>schnuppern.</w:t>
      </w:r>
      <w:r w:rsidR="00EC24E2">
        <w:br/>
      </w:r>
      <w:r w:rsidR="00EC24E2">
        <w:br/>
      </w:r>
      <w:r w:rsidR="00AA262B">
        <w:t>Die Spiele können Sie Ihren Schüler*innen auch als Hausaufgabe aufgeben und anschließend zusammen über die gemachten Erfahru</w:t>
      </w:r>
      <w:r w:rsidR="00894F80">
        <w:t>ngen beim Spielen diskutieren.</w:t>
      </w:r>
    </w:p>
    <w:p w:rsidR="00A03B0D" w:rsidRPr="00BD5E2A" w:rsidRDefault="00565D99" w:rsidP="00FC77F8">
      <w:pPr>
        <w:pStyle w:val="berschrift3"/>
      </w:pPr>
      <w:r w:rsidRPr="00BD5E2A">
        <w:t>Die Unterrichtsidee auf einen Blick:</w:t>
      </w:r>
    </w:p>
    <w:tbl>
      <w:tblPr>
        <w:tblW w:w="90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0"/>
        <w:gridCol w:w="3190"/>
        <w:gridCol w:w="2860"/>
      </w:tblGrid>
      <w:tr w:rsidR="002476A2" w:rsidTr="008E4A69">
        <w:trPr>
          <w:trHeight w:val="824"/>
        </w:trPr>
        <w:tc>
          <w:tcPr>
            <w:tcW w:w="29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E2A" w:rsidRPr="005710B6" w:rsidRDefault="00BD5E2A" w:rsidP="008E4A69">
            <w:pPr>
              <w:pStyle w:val="Tabellenberschriftenzeile-Zeile"/>
            </w:pPr>
            <w:r w:rsidRPr="005710B6">
              <w:t>Arbeitsaufträge</w:t>
            </w:r>
          </w:p>
        </w:tc>
        <w:tc>
          <w:tcPr>
            <w:tcW w:w="31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E2A" w:rsidRPr="009E0B48" w:rsidRDefault="00BD5E2A" w:rsidP="008E4A69">
            <w:pPr>
              <w:pStyle w:val="Tabellenberschriftenzeile-Zeile"/>
            </w:pPr>
            <w:r>
              <w:t>Ergebnisse/</w:t>
            </w:r>
            <w:r w:rsidRPr="009E0B48">
              <w:t>Zuwachs an Handlungskompetenzen</w:t>
            </w:r>
          </w:p>
        </w:tc>
        <w:tc>
          <w:tcPr>
            <w:tcW w:w="28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E2A" w:rsidRPr="009E0B48" w:rsidRDefault="00BD5E2A" w:rsidP="008E4A69">
            <w:pPr>
              <w:pStyle w:val="Tabellenberschriftenzeile-Zeile"/>
            </w:pPr>
            <w:r>
              <w:t>Medien/</w:t>
            </w:r>
            <w:r w:rsidRPr="009E0B48">
              <w:t>Material</w:t>
            </w:r>
          </w:p>
        </w:tc>
      </w:tr>
      <w:tr w:rsidR="002476A2" w:rsidTr="008E4A69">
        <w:trPr>
          <w:trHeight w:val="3175"/>
        </w:trPr>
        <w:tc>
          <w:tcPr>
            <w:tcW w:w="29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62B" w:rsidRDefault="00AA262B" w:rsidP="00074BD9">
            <w:pPr>
              <w:pStyle w:val="Aufzhlungszeichen"/>
              <w:tabs>
                <w:tab w:val="clear" w:pos="360"/>
                <w:tab w:val="num" w:pos="1068"/>
              </w:tabs>
              <w:ind w:left="357" w:hanging="357"/>
            </w:pPr>
            <w:r>
              <w:t>Stärken kennenlernen und reflektieren</w:t>
            </w:r>
          </w:p>
          <w:p w:rsidR="00FC77F8" w:rsidRPr="00C200E8" w:rsidRDefault="00FC77F8" w:rsidP="00074BD9">
            <w:pPr>
              <w:pStyle w:val="Aufzhlungszeichen"/>
              <w:tabs>
                <w:tab w:val="clear" w:pos="360"/>
                <w:tab w:val="num" w:pos="1068"/>
              </w:tabs>
              <w:ind w:left="357" w:hanging="357"/>
            </w:pPr>
            <w:r>
              <w:t>Berufe in den Ber</w:t>
            </w:r>
            <w:r w:rsidR="007E08E5">
              <w:t xml:space="preserve">eichen MINT und Soziales </w:t>
            </w:r>
            <w:r>
              <w:t>recherchieren</w:t>
            </w:r>
          </w:p>
          <w:p w:rsidR="00FC77F8" w:rsidRDefault="00FC77F8" w:rsidP="00074BD9">
            <w:pPr>
              <w:pStyle w:val="Aufzhlungszeichen"/>
              <w:tabs>
                <w:tab w:val="clear" w:pos="360"/>
                <w:tab w:val="num" w:pos="1068"/>
              </w:tabs>
              <w:ind w:left="357" w:hanging="357"/>
            </w:pPr>
            <w:r>
              <w:t>Anforderungen von Berufen ermitteln und festhalten</w:t>
            </w:r>
          </w:p>
          <w:p w:rsidR="00A43E80" w:rsidRDefault="00FC77F8" w:rsidP="00074BD9">
            <w:pPr>
              <w:pStyle w:val="Aufzhlungszeichen"/>
              <w:tabs>
                <w:tab w:val="clear" w:pos="360"/>
                <w:tab w:val="num" w:pos="1068"/>
              </w:tabs>
              <w:ind w:left="357" w:hanging="357"/>
            </w:pPr>
            <w:r>
              <w:t>Eigene Stärken mit berufstypischen Anforderung</w:t>
            </w:r>
            <w:r w:rsidR="00A12BB2">
              <w:t>en</w:t>
            </w:r>
            <w:r>
              <w:t xml:space="preserve"> abgleichen</w:t>
            </w:r>
          </w:p>
        </w:tc>
        <w:tc>
          <w:tcPr>
            <w:tcW w:w="31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1C5" w:rsidRDefault="00A211C5" w:rsidP="00074BD9">
            <w:pPr>
              <w:pStyle w:val="Aufzhlungszeichen"/>
              <w:tabs>
                <w:tab w:val="clear" w:pos="360"/>
                <w:tab w:val="num" w:pos="1068"/>
              </w:tabs>
              <w:ind w:left="357" w:hanging="357"/>
            </w:pPr>
            <w:r>
              <w:t>Eigene Stärken erkennen</w:t>
            </w:r>
          </w:p>
          <w:p w:rsidR="00FC77F8" w:rsidRPr="00C200E8" w:rsidRDefault="0059204A" w:rsidP="00074BD9">
            <w:pPr>
              <w:pStyle w:val="Aufzhlungszeichen"/>
              <w:tabs>
                <w:tab w:val="clear" w:pos="360"/>
                <w:tab w:val="num" w:pos="1068"/>
              </w:tabs>
              <w:ind w:left="357" w:hanging="357"/>
            </w:pPr>
            <w:r>
              <w:t>Neue Einblicke in verschiedene Berufe</w:t>
            </w:r>
          </w:p>
          <w:p w:rsidR="004E1FD0" w:rsidRDefault="00FC77F8" w:rsidP="00074BD9">
            <w:pPr>
              <w:pStyle w:val="Aufzhlungszeichen"/>
              <w:tabs>
                <w:tab w:val="clear" w:pos="360"/>
                <w:tab w:val="num" w:pos="1068"/>
              </w:tabs>
              <w:ind w:left="357" w:hanging="357"/>
            </w:pPr>
            <w:r>
              <w:t>Für die Mädchen: Zunahme an Selbstvertrauen hinsichtlich MINT- Berufen</w:t>
            </w:r>
          </w:p>
          <w:p w:rsidR="00BD5E2A" w:rsidRPr="00FC77F8" w:rsidRDefault="00FC77F8" w:rsidP="00074BD9">
            <w:pPr>
              <w:pStyle w:val="Aufzhlungszeichen"/>
              <w:tabs>
                <w:tab w:val="clear" w:pos="360"/>
                <w:tab w:val="num" w:pos="1068"/>
              </w:tabs>
              <w:ind w:left="357" w:hanging="357"/>
            </w:pPr>
            <w:r>
              <w:t xml:space="preserve">Für die Jungen: soziale Berufe </w:t>
            </w:r>
            <w:r w:rsidR="004E1FD0">
              <w:t>als potenzielle Optionen ansehen</w:t>
            </w:r>
          </w:p>
        </w:tc>
        <w:tc>
          <w:tcPr>
            <w:tcW w:w="28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20AC" w:rsidRPr="00EA20AC" w:rsidRDefault="00EA20AC" w:rsidP="00074BD9">
            <w:pPr>
              <w:pStyle w:val="Aufzhlungszeichen"/>
              <w:tabs>
                <w:tab w:val="clear" w:pos="360"/>
                <w:tab w:val="num" w:pos="1068"/>
              </w:tabs>
              <w:ind w:left="357" w:hanging="357"/>
            </w:pPr>
            <w:r w:rsidRPr="00EA20AC">
              <w:t>Tafel, Whiteboard</w:t>
            </w:r>
          </w:p>
          <w:p w:rsidR="00EA20AC" w:rsidRPr="00EA20AC" w:rsidRDefault="00EA20AC" w:rsidP="00074BD9">
            <w:pPr>
              <w:pStyle w:val="Aufzhlungszeichen"/>
              <w:tabs>
                <w:tab w:val="clear" w:pos="360"/>
                <w:tab w:val="num" w:pos="1068"/>
              </w:tabs>
              <w:ind w:left="357" w:hanging="357"/>
            </w:pPr>
            <w:r w:rsidRPr="00EA20AC">
              <w:t>PC-Arbeitsplätze</w:t>
            </w:r>
          </w:p>
          <w:p w:rsidR="00082976" w:rsidRDefault="00EA20AC" w:rsidP="00074BD9">
            <w:pPr>
              <w:pStyle w:val="Aufzhlungszeichen"/>
              <w:tabs>
                <w:tab w:val="clear" w:pos="360"/>
                <w:tab w:val="num" w:pos="1068"/>
              </w:tabs>
              <w:ind w:left="357" w:hanging="357"/>
            </w:pPr>
            <w:r w:rsidRPr="00EA20AC">
              <w:t>Arbeitsblätter „MINT-Berufe“ und „SOZIAL-Berufe“</w:t>
            </w:r>
          </w:p>
        </w:tc>
      </w:tr>
    </w:tbl>
    <w:p w:rsidR="001146B3" w:rsidRDefault="00744952" w:rsidP="00E13BB2">
      <w:pPr>
        <w:pStyle w:val="berschrift1"/>
        <w:sectPr w:rsidR="001146B3" w:rsidSect="00744952">
          <w:headerReference w:type="default" r:id="rId14"/>
          <w:footerReference w:type="default" r:id="rId15"/>
          <w:pgSz w:w="11906" w:h="16838" w:code="9"/>
          <w:pgMar w:top="1418" w:right="1418" w:bottom="1134" w:left="1418" w:header="567" w:footer="567" w:gutter="0"/>
          <w:cols w:space="708"/>
          <w:docGrid w:linePitch="360"/>
        </w:sectPr>
      </w:pPr>
      <w:r>
        <w:t xml:space="preserve"> </w:t>
      </w:r>
    </w:p>
    <w:p w:rsidR="00E13BB2" w:rsidRPr="00EA20AC" w:rsidRDefault="00CA77B4" w:rsidP="00E13BB2">
      <w:pPr>
        <w:pStyle w:val="berschrift1"/>
      </w:pPr>
      <w:r>
        <w:lastRenderedPageBreak/>
        <w:br/>
      </w:r>
      <w:r w:rsidR="00E13BB2">
        <w:t>Arbeitsblatt 1</w:t>
      </w:r>
    </w:p>
    <w:p w:rsidR="00E13BB2" w:rsidRPr="00EA20AC" w:rsidRDefault="00E13BB2" w:rsidP="00E13BB2">
      <w:pPr>
        <w:pStyle w:val="berschrift2"/>
      </w:pPr>
      <w:r>
        <w:t>Stärken</w:t>
      </w:r>
    </w:p>
    <w:p w:rsidR="00E13BB2" w:rsidRPr="00EA20AC" w:rsidRDefault="00E13BB2" w:rsidP="00E13BB2">
      <w:r w:rsidRPr="00EA20AC">
        <w:t xml:space="preserve">Hier findest du </w:t>
      </w:r>
      <w:r w:rsidR="00875A2E">
        <w:t>acht</w:t>
      </w:r>
      <w:r>
        <w:t xml:space="preserve"> Stärken, die du für vers</w:t>
      </w:r>
      <w:r w:rsidR="006B4835">
        <w:t>chiedene Ausbildungen brauchst.</w:t>
      </w:r>
    </w:p>
    <w:p w:rsidR="00E13BB2" w:rsidRPr="00EA20AC" w:rsidRDefault="00E13BB2" w:rsidP="00E13BB2"/>
    <w:p w:rsidR="00E13BB2" w:rsidRDefault="00E13BB2" w:rsidP="00E13BB2">
      <w:pPr>
        <w:pStyle w:val="Listenabsatz"/>
        <w:numPr>
          <w:ilvl w:val="0"/>
          <w:numId w:val="4"/>
        </w:numPr>
      </w:pPr>
      <w:r>
        <w:t>Lies die Stärken und die Beispiele durch.</w:t>
      </w:r>
    </w:p>
    <w:p w:rsidR="00E13BB2" w:rsidRDefault="00E13BB2" w:rsidP="00E13BB2">
      <w:pPr>
        <w:pStyle w:val="Listenabsatz"/>
        <w:numPr>
          <w:ilvl w:val="0"/>
          <w:numId w:val="4"/>
        </w:numPr>
      </w:pPr>
      <w:r>
        <w:t>Schätze ein, ob du diese Stärken hast</w:t>
      </w:r>
      <w:r w:rsidR="00A12BB2">
        <w:t xml:space="preserve"> und kreuze das </w:t>
      </w:r>
      <w:r w:rsidR="00DE4CC5">
        <w:t xml:space="preserve">passende </w:t>
      </w:r>
      <w:r w:rsidR="00A12BB2">
        <w:t>Smiley an.</w:t>
      </w:r>
    </w:p>
    <w:tbl>
      <w:tblPr>
        <w:tblStyle w:val="Tabellengitternetz"/>
        <w:tblW w:w="14080" w:type="dxa"/>
        <w:tblInd w:w="108" w:type="dxa"/>
        <w:tblLayout w:type="fixed"/>
        <w:tblLook w:val="04A0"/>
      </w:tblPr>
      <w:tblGrid>
        <w:gridCol w:w="2640"/>
        <w:gridCol w:w="6820"/>
        <w:gridCol w:w="1540"/>
        <w:gridCol w:w="1540"/>
        <w:gridCol w:w="1540"/>
      </w:tblGrid>
      <w:tr w:rsidR="00CD78B1" w:rsidTr="00305180">
        <w:tc>
          <w:tcPr>
            <w:tcW w:w="2640" w:type="dxa"/>
          </w:tcPr>
          <w:p w:rsidR="00CD78B1" w:rsidRPr="00DE4CC5" w:rsidRDefault="00CD78B1" w:rsidP="00D875E9">
            <w:pPr>
              <w:pStyle w:val="Tabellenberschriftenzeile-Zeile"/>
            </w:pPr>
            <w:r w:rsidRPr="00DE4CC5">
              <w:t>Stärke</w:t>
            </w:r>
          </w:p>
        </w:tc>
        <w:tc>
          <w:tcPr>
            <w:tcW w:w="6820" w:type="dxa"/>
          </w:tcPr>
          <w:p w:rsidR="00CD78B1" w:rsidRPr="00305180" w:rsidRDefault="00CD78B1" w:rsidP="00D875E9">
            <w:pPr>
              <w:pStyle w:val="Tabellenberschriftenzeile-Zeile"/>
            </w:pPr>
            <w:r w:rsidRPr="00305180">
              <w:t>Ein Beispiel für die Stärke</w:t>
            </w:r>
          </w:p>
        </w:tc>
        <w:tc>
          <w:tcPr>
            <w:tcW w:w="1540" w:type="dxa"/>
          </w:tcPr>
          <w:p w:rsidR="00CD78B1" w:rsidRDefault="00CD78B1" w:rsidP="00D875E9">
            <w:pPr>
              <w:pStyle w:val="Tabellenberschriftenzeile-Zeile"/>
            </w:pPr>
            <w:r>
              <w:t>Das kann ich.</w:t>
            </w:r>
          </w:p>
        </w:tc>
        <w:tc>
          <w:tcPr>
            <w:tcW w:w="1540" w:type="dxa"/>
          </w:tcPr>
          <w:p w:rsidR="00CD78B1" w:rsidRPr="00D875E9" w:rsidRDefault="00CD78B1" w:rsidP="00D875E9">
            <w:pPr>
              <w:pStyle w:val="Tabellenberschriftenzeile-Zeile"/>
            </w:pPr>
            <w:r w:rsidRPr="00D875E9">
              <w:t>Das kann ich weniger.</w:t>
            </w:r>
          </w:p>
        </w:tc>
        <w:tc>
          <w:tcPr>
            <w:tcW w:w="1540" w:type="dxa"/>
          </w:tcPr>
          <w:p w:rsidR="00CD78B1" w:rsidRDefault="00CD78B1" w:rsidP="00D875E9">
            <w:pPr>
              <w:pStyle w:val="Tabellenberschriftenzeile-Zeile"/>
            </w:pPr>
            <w:r>
              <w:t>Das kann ich nicht.</w:t>
            </w:r>
          </w:p>
        </w:tc>
      </w:tr>
      <w:tr w:rsidR="007D6851" w:rsidRPr="00301AAF" w:rsidTr="00305180">
        <w:trPr>
          <w:trHeight w:val="610"/>
        </w:trPr>
        <w:tc>
          <w:tcPr>
            <w:tcW w:w="2640" w:type="dxa"/>
          </w:tcPr>
          <w:p w:rsidR="007D6851" w:rsidRPr="00DE4CC5" w:rsidRDefault="007D6851" w:rsidP="007817D5">
            <w:pPr>
              <w:pStyle w:val="Tabellenberschriftenzeile-Spalte"/>
            </w:pPr>
            <w:r w:rsidRPr="007817D5">
              <w:t>Belastbarkeit</w:t>
            </w:r>
          </w:p>
        </w:tc>
        <w:tc>
          <w:tcPr>
            <w:tcW w:w="6820" w:type="dxa"/>
          </w:tcPr>
          <w:p w:rsidR="007D6851" w:rsidRPr="00B10494" w:rsidRDefault="007D6851" w:rsidP="00084C5D">
            <w:r>
              <w:t>Du hast viele schwierige Hausaufgaben aufbekommen. Bleibst du ruhig und verfällst nicht in Stress?</w:t>
            </w:r>
          </w:p>
        </w:tc>
        <w:tc>
          <w:tcPr>
            <w:tcW w:w="1540" w:type="dxa"/>
          </w:tcPr>
          <w:p w:rsidR="007D6851" w:rsidRPr="00C8557B" w:rsidRDefault="00F53DD1" w:rsidP="007D6851">
            <w:pPr>
              <w:spacing w:before="240"/>
              <w:jc w:val="center"/>
              <w:rPr>
                <w:bCs/>
                <w:sz w:val="40"/>
                <w:szCs w:val="40"/>
              </w:rPr>
            </w:pPr>
            <w:r w:rsidRPr="00C8557B">
              <w:rPr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Kontrollkästchen1"/>
            <w:r w:rsidR="007D6851" w:rsidRPr="00C8557B">
              <w:rPr>
                <w:bCs/>
                <w:sz w:val="40"/>
                <w:szCs w:val="40"/>
              </w:rPr>
              <w:instrText xml:space="preserve"> FORMCHECKBOX </w:instrText>
            </w:r>
            <w:r>
              <w:rPr>
                <w:bCs/>
                <w:sz w:val="40"/>
                <w:szCs w:val="40"/>
              </w:rPr>
            </w:r>
            <w:r>
              <w:rPr>
                <w:bCs/>
                <w:sz w:val="40"/>
                <w:szCs w:val="40"/>
              </w:rPr>
              <w:fldChar w:fldCharType="separate"/>
            </w:r>
            <w:r w:rsidRPr="00C8557B">
              <w:rPr>
                <w:bCs/>
                <w:sz w:val="40"/>
                <w:szCs w:val="40"/>
              </w:rPr>
              <w:fldChar w:fldCharType="end"/>
            </w:r>
            <w:bookmarkEnd w:id="0"/>
          </w:p>
        </w:tc>
        <w:tc>
          <w:tcPr>
            <w:tcW w:w="1540" w:type="dxa"/>
          </w:tcPr>
          <w:p w:rsidR="007D6851" w:rsidRDefault="00F53DD1" w:rsidP="007D6851">
            <w:pPr>
              <w:spacing w:before="240"/>
              <w:jc w:val="center"/>
            </w:pPr>
            <w:r w:rsidRPr="00E218F4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D6851" w:rsidRPr="00E218F4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E218F4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540" w:type="dxa"/>
          </w:tcPr>
          <w:p w:rsidR="007D6851" w:rsidRDefault="00F53DD1" w:rsidP="007D6851">
            <w:pPr>
              <w:spacing w:before="240"/>
              <w:jc w:val="center"/>
            </w:pPr>
            <w:r w:rsidRPr="00E218F4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D6851" w:rsidRPr="00E218F4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E218F4">
              <w:rPr>
                <w:b/>
                <w:bCs/>
                <w:sz w:val="40"/>
                <w:szCs w:val="40"/>
              </w:rPr>
              <w:fldChar w:fldCharType="end"/>
            </w:r>
          </w:p>
        </w:tc>
      </w:tr>
      <w:tr w:rsidR="007D6851" w:rsidRPr="00301AAF" w:rsidTr="00305180">
        <w:trPr>
          <w:trHeight w:val="684"/>
        </w:trPr>
        <w:tc>
          <w:tcPr>
            <w:tcW w:w="2640" w:type="dxa"/>
          </w:tcPr>
          <w:p w:rsidR="007D6851" w:rsidRPr="00DE4CC5" w:rsidRDefault="007D6851" w:rsidP="007817D5">
            <w:pPr>
              <w:pStyle w:val="Tabellenberschriftenzeile-Spalte"/>
            </w:pPr>
            <w:r w:rsidRPr="00DE4CC5">
              <w:t>Einfühlungsvermögen</w:t>
            </w:r>
          </w:p>
        </w:tc>
        <w:tc>
          <w:tcPr>
            <w:tcW w:w="6820" w:type="dxa"/>
          </w:tcPr>
          <w:p w:rsidR="007D6851" w:rsidRDefault="007D6851" w:rsidP="00E13BB2">
            <w:r>
              <w:t>Dein Freund oder deine Freundin hat Angst vor der nächsten Prüfung. Versuchst du ihm oder ihr zu helfen?</w:t>
            </w:r>
          </w:p>
        </w:tc>
        <w:tc>
          <w:tcPr>
            <w:tcW w:w="1540" w:type="dxa"/>
          </w:tcPr>
          <w:p w:rsidR="007D6851" w:rsidRPr="00C8557B" w:rsidRDefault="00F53DD1" w:rsidP="007D6851">
            <w:pPr>
              <w:spacing w:before="240"/>
              <w:jc w:val="center"/>
              <w:rPr>
                <w:bCs/>
                <w:sz w:val="40"/>
                <w:szCs w:val="40"/>
              </w:rPr>
            </w:pPr>
            <w:r w:rsidRPr="00C8557B">
              <w:rPr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D6851" w:rsidRPr="00C8557B">
              <w:rPr>
                <w:bCs/>
                <w:sz w:val="40"/>
                <w:szCs w:val="40"/>
              </w:rPr>
              <w:instrText xml:space="preserve"> FORMCHECKBOX </w:instrText>
            </w:r>
            <w:r>
              <w:rPr>
                <w:bCs/>
                <w:sz w:val="40"/>
                <w:szCs w:val="40"/>
              </w:rPr>
            </w:r>
            <w:r>
              <w:rPr>
                <w:bCs/>
                <w:sz w:val="40"/>
                <w:szCs w:val="40"/>
              </w:rPr>
              <w:fldChar w:fldCharType="separate"/>
            </w:r>
            <w:r w:rsidRPr="00C8557B">
              <w:rPr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540" w:type="dxa"/>
          </w:tcPr>
          <w:p w:rsidR="007D6851" w:rsidRDefault="00F53DD1" w:rsidP="007D6851">
            <w:pPr>
              <w:spacing w:before="240"/>
              <w:jc w:val="center"/>
            </w:pPr>
            <w:r w:rsidRPr="00156A24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D6851" w:rsidRPr="00156A24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156A24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540" w:type="dxa"/>
          </w:tcPr>
          <w:p w:rsidR="007D6851" w:rsidRDefault="00F53DD1" w:rsidP="007D6851">
            <w:pPr>
              <w:spacing w:before="240"/>
              <w:jc w:val="center"/>
            </w:pPr>
            <w:r w:rsidRPr="00156A24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D6851" w:rsidRPr="00156A24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156A24">
              <w:rPr>
                <w:b/>
                <w:bCs/>
                <w:sz w:val="40"/>
                <w:szCs w:val="40"/>
              </w:rPr>
              <w:fldChar w:fldCharType="end"/>
            </w:r>
          </w:p>
        </w:tc>
      </w:tr>
      <w:tr w:rsidR="007D6851" w:rsidRPr="00301AAF" w:rsidTr="00305180">
        <w:tc>
          <w:tcPr>
            <w:tcW w:w="2640" w:type="dxa"/>
          </w:tcPr>
          <w:p w:rsidR="007D6851" w:rsidRPr="00DE4CC5" w:rsidRDefault="007D6851" w:rsidP="007817D5">
            <w:pPr>
              <w:pStyle w:val="Tabellenberschriftenzeile-Spalte"/>
            </w:pPr>
            <w:r w:rsidRPr="00DE4CC5">
              <w:t>Mathematisches Verständnis</w:t>
            </w:r>
          </w:p>
        </w:tc>
        <w:tc>
          <w:tcPr>
            <w:tcW w:w="6820" w:type="dxa"/>
          </w:tcPr>
          <w:p w:rsidR="007D6851" w:rsidRDefault="007D6851" w:rsidP="00E13BB2">
            <w:r>
              <w:t>Kannst du gut rechnen?</w:t>
            </w:r>
          </w:p>
        </w:tc>
        <w:tc>
          <w:tcPr>
            <w:tcW w:w="1540" w:type="dxa"/>
          </w:tcPr>
          <w:p w:rsidR="007D6851" w:rsidRDefault="00F53DD1" w:rsidP="007D6851">
            <w:pPr>
              <w:spacing w:before="240"/>
              <w:jc w:val="center"/>
            </w:pPr>
            <w:r w:rsidRPr="00476648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D6851" w:rsidRPr="00476648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476648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540" w:type="dxa"/>
          </w:tcPr>
          <w:p w:rsidR="007D6851" w:rsidRDefault="00F53DD1" w:rsidP="007D6851">
            <w:pPr>
              <w:spacing w:before="240"/>
              <w:jc w:val="center"/>
            </w:pPr>
            <w:r w:rsidRPr="00156A24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D6851" w:rsidRPr="00156A24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156A24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540" w:type="dxa"/>
          </w:tcPr>
          <w:p w:rsidR="007D6851" w:rsidRDefault="00F53DD1" w:rsidP="007D6851">
            <w:pPr>
              <w:spacing w:before="240"/>
              <w:jc w:val="center"/>
            </w:pPr>
            <w:r w:rsidRPr="00156A24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D6851" w:rsidRPr="00156A24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156A24">
              <w:rPr>
                <w:b/>
                <w:bCs/>
                <w:sz w:val="40"/>
                <w:szCs w:val="40"/>
              </w:rPr>
              <w:fldChar w:fldCharType="end"/>
            </w:r>
          </w:p>
        </w:tc>
      </w:tr>
      <w:tr w:rsidR="007D6851" w:rsidRPr="00301AAF" w:rsidTr="00305180">
        <w:trPr>
          <w:trHeight w:val="492"/>
        </w:trPr>
        <w:tc>
          <w:tcPr>
            <w:tcW w:w="2640" w:type="dxa"/>
          </w:tcPr>
          <w:p w:rsidR="007D6851" w:rsidRPr="00DE4CC5" w:rsidRDefault="007D6851" w:rsidP="007817D5">
            <w:pPr>
              <w:pStyle w:val="Tabellenberschriftenzeile-Spalte"/>
            </w:pPr>
            <w:r w:rsidRPr="00DE4CC5">
              <w:t>Organisationsfähigkeit</w:t>
            </w:r>
          </w:p>
        </w:tc>
        <w:tc>
          <w:tcPr>
            <w:tcW w:w="6820" w:type="dxa"/>
          </w:tcPr>
          <w:p w:rsidR="007D6851" w:rsidRDefault="007D6851" w:rsidP="00E13BB2">
            <w:r>
              <w:t>Organisierst du gerne Ausflüge mit deinen Freund*innen?</w:t>
            </w:r>
          </w:p>
        </w:tc>
        <w:tc>
          <w:tcPr>
            <w:tcW w:w="1540" w:type="dxa"/>
          </w:tcPr>
          <w:p w:rsidR="007D6851" w:rsidRDefault="00F53DD1" w:rsidP="007D6851">
            <w:pPr>
              <w:spacing w:before="240"/>
              <w:jc w:val="center"/>
            </w:pPr>
            <w:r w:rsidRPr="00476648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D6851" w:rsidRPr="00476648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476648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540" w:type="dxa"/>
          </w:tcPr>
          <w:p w:rsidR="007D6851" w:rsidRDefault="00F53DD1" w:rsidP="007D6851">
            <w:pPr>
              <w:spacing w:before="240"/>
              <w:jc w:val="center"/>
            </w:pPr>
            <w:r w:rsidRPr="00156A24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D6851" w:rsidRPr="00156A24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156A24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540" w:type="dxa"/>
          </w:tcPr>
          <w:p w:rsidR="007D6851" w:rsidRDefault="00F53DD1" w:rsidP="007D6851">
            <w:pPr>
              <w:spacing w:before="240"/>
              <w:jc w:val="center"/>
            </w:pPr>
            <w:r w:rsidRPr="00156A24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D6851" w:rsidRPr="00156A24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156A24">
              <w:rPr>
                <w:b/>
                <w:bCs/>
                <w:sz w:val="40"/>
                <w:szCs w:val="40"/>
              </w:rPr>
              <w:fldChar w:fldCharType="end"/>
            </w:r>
          </w:p>
        </w:tc>
      </w:tr>
      <w:tr w:rsidR="007D6851" w:rsidRPr="00301AAF" w:rsidTr="00305180">
        <w:trPr>
          <w:trHeight w:val="708"/>
        </w:trPr>
        <w:tc>
          <w:tcPr>
            <w:tcW w:w="2640" w:type="dxa"/>
          </w:tcPr>
          <w:p w:rsidR="007D6851" w:rsidRPr="00DE4CC5" w:rsidRDefault="007D6851" w:rsidP="007817D5">
            <w:pPr>
              <w:pStyle w:val="Tabellenberschriftenzeile-Spalte"/>
            </w:pPr>
            <w:r w:rsidRPr="00DE4CC5">
              <w:t>Räumliches Denken</w:t>
            </w:r>
          </w:p>
        </w:tc>
        <w:tc>
          <w:tcPr>
            <w:tcW w:w="6820" w:type="dxa"/>
          </w:tcPr>
          <w:p w:rsidR="007D6851" w:rsidRDefault="007D6851" w:rsidP="00607BAB">
            <w:r>
              <w:t xml:space="preserve">Du brauchst ein neues Regal. Kannst du dir vorstellen, wie die Regale im Laden in deinem Zimmer aussehen werden? </w:t>
            </w:r>
          </w:p>
        </w:tc>
        <w:tc>
          <w:tcPr>
            <w:tcW w:w="1540" w:type="dxa"/>
          </w:tcPr>
          <w:p w:rsidR="007D6851" w:rsidRDefault="00F53DD1" w:rsidP="007D6851">
            <w:pPr>
              <w:spacing w:before="240"/>
              <w:jc w:val="center"/>
            </w:pPr>
            <w:r w:rsidRPr="00476648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D6851" w:rsidRPr="00476648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476648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540" w:type="dxa"/>
          </w:tcPr>
          <w:p w:rsidR="007D6851" w:rsidRDefault="00F53DD1" w:rsidP="007D6851">
            <w:pPr>
              <w:spacing w:before="240"/>
              <w:jc w:val="center"/>
            </w:pPr>
            <w:r w:rsidRPr="00156A24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D6851" w:rsidRPr="00156A24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156A24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540" w:type="dxa"/>
          </w:tcPr>
          <w:p w:rsidR="007D6851" w:rsidRDefault="00F53DD1" w:rsidP="007D6851">
            <w:pPr>
              <w:spacing w:before="240"/>
              <w:jc w:val="center"/>
            </w:pPr>
            <w:r w:rsidRPr="00156A24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D6851" w:rsidRPr="00156A24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156A24">
              <w:rPr>
                <w:b/>
                <w:bCs/>
                <w:sz w:val="40"/>
                <w:szCs w:val="40"/>
              </w:rPr>
              <w:fldChar w:fldCharType="end"/>
            </w:r>
          </w:p>
        </w:tc>
      </w:tr>
      <w:tr w:rsidR="007D6851" w:rsidRPr="00301AAF" w:rsidTr="00305180">
        <w:trPr>
          <w:trHeight w:val="660"/>
        </w:trPr>
        <w:tc>
          <w:tcPr>
            <w:tcW w:w="2640" w:type="dxa"/>
          </w:tcPr>
          <w:p w:rsidR="007D6851" w:rsidRPr="00DE4CC5" w:rsidRDefault="007D6851" w:rsidP="007817D5">
            <w:pPr>
              <w:pStyle w:val="Tabellenberschriftenzeile-Spalte"/>
            </w:pPr>
            <w:r w:rsidRPr="00DE4CC5">
              <w:t>Sorgfalt</w:t>
            </w:r>
          </w:p>
        </w:tc>
        <w:tc>
          <w:tcPr>
            <w:tcW w:w="6820" w:type="dxa"/>
          </w:tcPr>
          <w:p w:rsidR="007D6851" w:rsidRDefault="007D6851" w:rsidP="00305180">
            <w:r>
              <w:t>Deine Klasse schreibt nächste Woche einen Test. Beginnst du so mit dem Lernen, dass du noch einen Tag Puffer hast?</w:t>
            </w:r>
          </w:p>
        </w:tc>
        <w:tc>
          <w:tcPr>
            <w:tcW w:w="1540" w:type="dxa"/>
          </w:tcPr>
          <w:p w:rsidR="007D6851" w:rsidRDefault="00F53DD1" w:rsidP="007D6851">
            <w:pPr>
              <w:spacing w:before="240"/>
              <w:jc w:val="center"/>
            </w:pPr>
            <w:r w:rsidRPr="00476648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D6851" w:rsidRPr="00476648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476648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540" w:type="dxa"/>
          </w:tcPr>
          <w:p w:rsidR="007D6851" w:rsidRDefault="00F53DD1" w:rsidP="007D6851">
            <w:pPr>
              <w:spacing w:before="240"/>
              <w:jc w:val="center"/>
            </w:pPr>
            <w:r w:rsidRPr="00156A24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D6851" w:rsidRPr="00156A24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156A24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540" w:type="dxa"/>
          </w:tcPr>
          <w:p w:rsidR="007D6851" w:rsidRDefault="00F53DD1" w:rsidP="007D6851">
            <w:pPr>
              <w:spacing w:before="240"/>
              <w:jc w:val="center"/>
            </w:pPr>
            <w:r w:rsidRPr="00156A24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D6851" w:rsidRPr="00156A24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156A24">
              <w:rPr>
                <w:b/>
                <w:bCs/>
                <w:sz w:val="40"/>
                <w:szCs w:val="40"/>
              </w:rPr>
              <w:fldChar w:fldCharType="end"/>
            </w:r>
          </w:p>
        </w:tc>
      </w:tr>
      <w:tr w:rsidR="007D6851" w:rsidRPr="00301AAF" w:rsidTr="00305180">
        <w:tc>
          <w:tcPr>
            <w:tcW w:w="2640" w:type="dxa"/>
          </w:tcPr>
          <w:p w:rsidR="007D6851" w:rsidRPr="00DE4CC5" w:rsidRDefault="007D6851" w:rsidP="007817D5">
            <w:pPr>
              <w:pStyle w:val="Tabellenberschriftenzeile-Spalte"/>
            </w:pPr>
            <w:r w:rsidRPr="00DE4CC5">
              <w:t>Technisches Verständnis</w:t>
            </w:r>
          </w:p>
        </w:tc>
        <w:tc>
          <w:tcPr>
            <w:tcW w:w="6820" w:type="dxa"/>
          </w:tcPr>
          <w:p w:rsidR="007D6851" w:rsidRDefault="007D6851" w:rsidP="00305180">
            <w:r>
              <w:t>Reparierst du gerne technische Geräte, wenn sie kaputt gehen?</w:t>
            </w:r>
          </w:p>
        </w:tc>
        <w:tc>
          <w:tcPr>
            <w:tcW w:w="1540" w:type="dxa"/>
          </w:tcPr>
          <w:p w:rsidR="007D6851" w:rsidRDefault="00F53DD1" w:rsidP="007D6851">
            <w:pPr>
              <w:spacing w:before="240"/>
              <w:jc w:val="center"/>
            </w:pPr>
            <w:r w:rsidRPr="00476648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D6851" w:rsidRPr="00476648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476648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540" w:type="dxa"/>
          </w:tcPr>
          <w:p w:rsidR="007D6851" w:rsidRDefault="00F53DD1" w:rsidP="007D6851">
            <w:pPr>
              <w:spacing w:before="240"/>
              <w:jc w:val="center"/>
            </w:pPr>
            <w:r w:rsidRPr="00156A24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D6851" w:rsidRPr="00156A24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156A24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540" w:type="dxa"/>
          </w:tcPr>
          <w:p w:rsidR="007D6851" w:rsidRDefault="00F53DD1" w:rsidP="007D6851">
            <w:pPr>
              <w:spacing w:before="240"/>
              <w:jc w:val="center"/>
            </w:pPr>
            <w:r w:rsidRPr="00156A24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D6851" w:rsidRPr="00156A24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156A24">
              <w:rPr>
                <w:b/>
                <w:bCs/>
                <w:sz w:val="40"/>
                <w:szCs w:val="40"/>
              </w:rPr>
              <w:fldChar w:fldCharType="end"/>
            </w:r>
          </w:p>
        </w:tc>
      </w:tr>
      <w:tr w:rsidR="007D6851" w:rsidRPr="00301AAF" w:rsidTr="00305180">
        <w:trPr>
          <w:trHeight w:val="648"/>
        </w:trPr>
        <w:tc>
          <w:tcPr>
            <w:tcW w:w="2640" w:type="dxa"/>
          </w:tcPr>
          <w:p w:rsidR="007D6851" w:rsidRPr="00DE4CC5" w:rsidRDefault="007D6851" w:rsidP="007817D5">
            <w:pPr>
              <w:pStyle w:val="Tabellenberschriftenzeile-Spalte"/>
            </w:pPr>
            <w:r w:rsidRPr="00DE4CC5">
              <w:t>Verantwortungsbe-wusstsein</w:t>
            </w:r>
          </w:p>
        </w:tc>
        <w:tc>
          <w:tcPr>
            <w:tcW w:w="6820" w:type="dxa"/>
          </w:tcPr>
          <w:p w:rsidR="007D6851" w:rsidRDefault="007D6851" w:rsidP="0038572C">
            <w:r>
              <w:t>Du bist mit Freund*innen im Schwimmbad. Hältst du dich daran, nicht zu rennen und niemanden ins Schwimmbecken zu schubsen?</w:t>
            </w:r>
          </w:p>
        </w:tc>
        <w:tc>
          <w:tcPr>
            <w:tcW w:w="1540" w:type="dxa"/>
          </w:tcPr>
          <w:p w:rsidR="007D6851" w:rsidRDefault="00F53DD1" w:rsidP="007D6851">
            <w:pPr>
              <w:spacing w:before="240"/>
              <w:jc w:val="center"/>
            </w:pPr>
            <w:r w:rsidRPr="00476648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D6851" w:rsidRPr="00476648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476648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540" w:type="dxa"/>
          </w:tcPr>
          <w:p w:rsidR="007D6851" w:rsidRDefault="00F53DD1" w:rsidP="007D6851">
            <w:pPr>
              <w:spacing w:before="240"/>
              <w:jc w:val="center"/>
            </w:pPr>
            <w:r w:rsidRPr="00156A24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D6851" w:rsidRPr="00156A24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156A24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540" w:type="dxa"/>
          </w:tcPr>
          <w:p w:rsidR="007D6851" w:rsidRDefault="00F53DD1" w:rsidP="007D6851">
            <w:pPr>
              <w:spacing w:before="240"/>
              <w:jc w:val="center"/>
            </w:pPr>
            <w:r w:rsidRPr="00156A24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D6851" w:rsidRPr="00156A24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156A24">
              <w:rPr>
                <w:b/>
                <w:bCs/>
                <w:sz w:val="40"/>
                <w:szCs w:val="40"/>
              </w:rPr>
              <w:fldChar w:fldCharType="end"/>
            </w:r>
          </w:p>
        </w:tc>
      </w:tr>
    </w:tbl>
    <w:p w:rsidR="00E13BB2" w:rsidRDefault="00E13BB2">
      <w:pPr>
        <w:rPr>
          <w:b/>
          <w:szCs w:val="20"/>
        </w:rPr>
      </w:pPr>
      <w:r>
        <w:br w:type="page"/>
      </w:r>
    </w:p>
    <w:p w:rsidR="00EA20AC" w:rsidRPr="00EA20AC" w:rsidRDefault="00CA77B4" w:rsidP="004513CC">
      <w:pPr>
        <w:pStyle w:val="berschrift1"/>
      </w:pPr>
      <w:r>
        <w:lastRenderedPageBreak/>
        <w:br/>
      </w:r>
      <w:r w:rsidR="00875A2E">
        <w:t>Arbeitsblatt 2</w:t>
      </w:r>
    </w:p>
    <w:p w:rsidR="00EA20AC" w:rsidRPr="00EA20AC" w:rsidRDefault="00C8557B" w:rsidP="004513CC">
      <w:pPr>
        <w:pStyle w:val="berschrift2"/>
      </w:pPr>
      <w:r>
        <w:t>MINT-Berufe</w:t>
      </w:r>
    </w:p>
    <w:p w:rsidR="00EA20AC" w:rsidRDefault="00EA20AC" w:rsidP="004513CC">
      <w:r w:rsidRPr="00EA20AC">
        <w:t>Hier findest du sechs Ausbildungsberufe aus dem Bereich MINT</w:t>
      </w:r>
      <w:r w:rsidR="00C8557B">
        <w:t>.</w:t>
      </w:r>
    </w:p>
    <w:p w:rsidR="009C0244" w:rsidRDefault="009C0244" w:rsidP="006925D2">
      <w:pPr>
        <w:pStyle w:val="Listenabsatz"/>
        <w:numPr>
          <w:ilvl w:val="0"/>
          <w:numId w:val="6"/>
        </w:numPr>
        <w:spacing w:before="240"/>
      </w:pPr>
      <w:r>
        <w:t>Finde</w:t>
      </w:r>
      <w:r w:rsidRPr="00EA20AC">
        <w:t xml:space="preserve"> für</w:t>
      </w:r>
      <w:r>
        <w:t xml:space="preserve"> jeden Beruf die Anforderungen und wichtigen</w:t>
      </w:r>
      <w:r w:rsidR="007E08E5">
        <w:t xml:space="preserve"> Schulfächer</w:t>
      </w:r>
      <w:r>
        <w:t xml:space="preserve">. Gehe dazu auf </w:t>
      </w:r>
      <w:hyperlink r:id="rId16" w:history="1">
        <w:r w:rsidRPr="001F1566">
          <w:rPr>
            <w:rStyle w:val="Hyperlink"/>
            <w:b/>
            <w:color w:val="A50021"/>
            <w:u w:val="none"/>
          </w:rPr>
          <w:t>planet-beruf.de</w:t>
        </w:r>
      </w:hyperlink>
      <w:r>
        <w:t>. Unter</w:t>
      </w:r>
      <w:r w:rsidR="002543A4" w:rsidRPr="00E779E5">
        <w:rPr>
          <w:color w:val="17365D" w:themeColor="text2" w:themeShade="BF"/>
        </w:rPr>
        <w:t xml:space="preserve"> </w:t>
      </w:r>
      <w:hyperlink r:id="rId17" w:history="1">
        <w:r w:rsidR="001F1566" w:rsidRPr="001F1566">
          <w:rPr>
            <w:rStyle w:val="Hyperlink"/>
            <w:b/>
            <w:color w:val="A50021"/>
            <w:u w:val="none"/>
          </w:rPr>
          <w:t xml:space="preserve">Berufe finden » Berufe </w:t>
        </w:r>
        <w:r w:rsidR="006B4835" w:rsidRPr="001F1566">
          <w:rPr>
            <w:rStyle w:val="Hyperlink"/>
            <w:b/>
            <w:color w:val="A50021"/>
            <w:u w:val="none"/>
          </w:rPr>
          <w:t>A-Z</w:t>
        </w:r>
      </w:hyperlink>
      <w:r w:rsidR="006B4835">
        <w:rPr>
          <w:color w:val="17365D" w:themeColor="text2" w:themeShade="BF"/>
        </w:rPr>
        <w:t xml:space="preserve"> </w:t>
      </w:r>
      <w:r>
        <w:t>findest du die vorgegebenen Berufe. W</w:t>
      </w:r>
      <w:r w:rsidR="002543A4">
        <w:t xml:space="preserve">enn du den jeweiligen Beruf ausgewählt hast, kannst </w:t>
      </w:r>
      <w:r w:rsidR="0026474A">
        <w:t xml:space="preserve">du </w:t>
      </w:r>
      <w:r w:rsidR="002543A4">
        <w:t xml:space="preserve">den </w:t>
      </w:r>
      <w:r>
        <w:t>BERUFENET-Steckbrief aus</w:t>
      </w:r>
      <w:r w:rsidR="002543A4">
        <w:t>wählen</w:t>
      </w:r>
      <w:r>
        <w:t>.</w:t>
      </w:r>
    </w:p>
    <w:p w:rsidR="009C0244" w:rsidRPr="00EA20AC" w:rsidRDefault="009C0244" w:rsidP="006925D2">
      <w:pPr>
        <w:pStyle w:val="Listenabsatz"/>
        <w:numPr>
          <w:ilvl w:val="0"/>
          <w:numId w:val="6"/>
        </w:numPr>
        <w:spacing w:before="240"/>
      </w:pPr>
      <w:r>
        <w:t>T</w:t>
      </w:r>
      <w:r w:rsidRPr="00EA20AC">
        <w:t xml:space="preserve">rage </w:t>
      </w:r>
      <w:r w:rsidR="002543A4">
        <w:t>die Anforderungen und wichtige</w:t>
      </w:r>
      <w:r>
        <w:t xml:space="preserve"> Schulfächer</w:t>
      </w:r>
      <w:r w:rsidRPr="00EA20AC">
        <w:t xml:space="preserve"> in die mittlere</w:t>
      </w:r>
      <w:r>
        <w:t>n</w:t>
      </w:r>
      <w:r w:rsidRPr="00EA20AC">
        <w:t xml:space="preserve"> Spalte</w:t>
      </w:r>
      <w:r>
        <w:t>n</w:t>
      </w:r>
      <w:r w:rsidRPr="00EA20AC">
        <w:t xml:space="preserve"> ein.</w:t>
      </w:r>
    </w:p>
    <w:p w:rsidR="009C0244" w:rsidRDefault="009C0244" w:rsidP="00B439C7">
      <w:pPr>
        <w:pStyle w:val="Listenabsatz"/>
        <w:numPr>
          <w:ilvl w:val="0"/>
          <w:numId w:val="6"/>
        </w:numPr>
        <w:spacing w:before="240"/>
      </w:pPr>
      <w:r>
        <w:t>Kreuze an, ob der Beruf zu dir passt</w:t>
      </w:r>
      <w:r w:rsidRPr="00EA20AC">
        <w:t>.</w:t>
      </w:r>
    </w:p>
    <w:p w:rsidR="0056777A" w:rsidRDefault="0056777A" w:rsidP="00B439C7">
      <w:pPr>
        <w:pStyle w:val="Listenabsatz"/>
        <w:numPr>
          <w:ilvl w:val="0"/>
          <w:numId w:val="6"/>
        </w:numPr>
        <w:spacing w:before="240"/>
      </w:pPr>
      <w:r w:rsidRPr="00F05F95">
        <w:t>Findest du weitere</w:t>
      </w:r>
      <w:r w:rsidR="007E08E5">
        <w:t xml:space="preserve"> Berufe, die dich interessieren?</w:t>
      </w:r>
      <w:r w:rsidRPr="00F05F95">
        <w:t xml:space="preserve"> Trag</w:t>
      </w:r>
      <w:r w:rsidR="006B2528">
        <w:t>e sie in die freien Zeilen ein.</w:t>
      </w:r>
    </w:p>
    <w:tbl>
      <w:tblPr>
        <w:tblStyle w:val="Tabellengitternetz"/>
        <w:tblpPr w:leftFromText="141" w:rightFromText="141" w:vertAnchor="text" w:horzAnchor="margin" w:tblpX="108" w:tblpY="523"/>
        <w:tblW w:w="14078" w:type="dxa"/>
        <w:tblLayout w:type="fixed"/>
        <w:tblLook w:val="0620"/>
      </w:tblPr>
      <w:tblGrid>
        <w:gridCol w:w="3078"/>
        <w:gridCol w:w="3520"/>
        <w:gridCol w:w="3520"/>
        <w:gridCol w:w="1320"/>
        <w:gridCol w:w="1320"/>
        <w:gridCol w:w="1320"/>
      </w:tblGrid>
      <w:tr w:rsidR="00CA5D13" w:rsidTr="001B131D">
        <w:trPr>
          <w:trHeight w:val="1254"/>
          <w:tblHeader/>
        </w:trPr>
        <w:tc>
          <w:tcPr>
            <w:tcW w:w="3078" w:type="dxa"/>
          </w:tcPr>
          <w:p w:rsidR="00CA5D13" w:rsidRPr="00EA20AC" w:rsidRDefault="00CA5D13" w:rsidP="006B2528">
            <w:pPr>
              <w:pStyle w:val="Tabellenberschriftenzeile-Zeile"/>
            </w:pPr>
            <w:r>
              <w:t>Trage eine Aufgabe aus dem angegebenen Beruf ein.</w:t>
            </w:r>
          </w:p>
        </w:tc>
        <w:tc>
          <w:tcPr>
            <w:tcW w:w="3520" w:type="dxa"/>
          </w:tcPr>
          <w:p w:rsidR="00CA5D13" w:rsidRDefault="00CA5D13" w:rsidP="006B2528">
            <w:pPr>
              <w:pStyle w:val="Tabellenberschriftenzeile-Zeile"/>
            </w:pPr>
            <w:r>
              <w:t xml:space="preserve">Trage </w:t>
            </w:r>
            <w:r w:rsidRPr="00B54100">
              <w:t>Anforderungen</w:t>
            </w:r>
            <w:r>
              <w:t xml:space="preserve"> ein, die bei den Berufen wichtig sind.</w:t>
            </w:r>
          </w:p>
        </w:tc>
        <w:tc>
          <w:tcPr>
            <w:tcW w:w="3520" w:type="dxa"/>
          </w:tcPr>
          <w:p w:rsidR="00CA5D13" w:rsidRDefault="00CA5D13" w:rsidP="006B2528">
            <w:pPr>
              <w:pStyle w:val="Tabellenberschriftenzeile-Zeile"/>
            </w:pPr>
            <w:r>
              <w:t>Trage Schulfächer ein, die bei dem jeweiligen Beruf wichtig sind.</w:t>
            </w:r>
          </w:p>
        </w:tc>
        <w:tc>
          <w:tcPr>
            <w:tcW w:w="1320" w:type="dxa"/>
          </w:tcPr>
          <w:p w:rsidR="00CA5D13" w:rsidRDefault="00CA5D13" w:rsidP="006B2528">
            <w:pPr>
              <w:pStyle w:val="Tabellenberschriftenzeile-Zeile"/>
            </w:pPr>
            <w:r w:rsidRPr="00E10F87">
              <w:rPr>
                <w:szCs w:val="24"/>
              </w:rPr>
              <w:t>passt</w:t>
            </w:r>
          </w:p>
        </w:tc>
        <w:tc>
          <w:tcPr>
            <w:tcW w:w="1320" w:type="dxa"/>
          </w:tcPr>
          <w:p w:rsidR="00CA5D13" w:rsidRDefault="00CA5D13" w:rsidP="006B2528">
            <w:pPr>
              <w:pStyle w:val="Tabellenberschriftenzeile-Zeile"/>
            </w:pPr>
            <w:r>
              <w:t>passt wen</w:t>
            </w:r>
            <w:r w:rsidRPr="00E10F87">
              <w:rPr>
                <w:szCs w:val="24"/>
              </w:rPr>
              <w:t>i</w:t>
            </w:r>
            <w:r>
              <w:t>g</w:t>
            </w:r>
            <w:r w:rsidRPr="00E10F87">
              <w:rPr>
                <w:szCs w:val="24"/>
              </w:rPr>
              <w:t>er</w:t>
            </w:r>
          </w:p>
        </w:tc>
        <w:tc>
          <w:tcPr>
            <w:tcW w:w="1320" w:type="dxa"/>
          </w:tcPr>
          <w:p w:rsidR="00CA5D13" w:rsidRDefault="00CA5D13" w:rsidP="006B2528">
            <w:pPr>
              <w:pStyle w:val="Tabellenberschriftenzeile-Zeile"/>
            </w:pPr>
            <w:r w:rsidRPr="00E10F87">
              <w:rPr>
                <w:szCs w:val="24"/>
              </w:rPr>
              <w:t>passt nicht</w:t>
            </w:r>
          </w:p>
        </w:tc>
      </w:tr>
      <w:tr w:rsidR="005C4E80" w:rsidTr="00707FDD">
        <w:trPr>
          <w:trHeight w:val="1230"/>
        </w:trPr>
        <w:tc>
          <w:tcPr>
            <w:tcW w:w="3078" w:type="dxa"/>
          </w:tcPr>
          <w:p w:rsidR="005C4E80" w:rsidRPr="00647253" w:rsidRDefault="005C4E80" w:rsidP="00647253">
            <w:pPr>
              <w:rPr>
                <w:b/>
              </w:rPr>
            </w:pPr>
            <w:r>
              <w:rPr>
                <w:b/>
              </w:rPr>
              <w:t>Mechatroniker/in</w:t>
            </w:r>
          </w:p>
          <w:p w:rsidR="005C4E80" w:rsidRDefault="005C4E80" w:rsidP="0056777A">
            <w:pPr>
              <w:rPr>
                <w:b/>
                <w:bCs/>
              </w:rPr>
            </w:pPr>
            <w:r>
              <w:t>Bauen z.B. Roboter.</w:t>
            </w:r>
          </w:p>
        </w:tc>
        <w:tc>
          <w:tcPr>
            <w:tcW w:w="3520" w:type="dxa"/>
          </w:tcPr>
          <w:p w:rsidR="005C4E80" w:rsidRPr="00647253" w:rsidRDefault="005C4E80" w:rsidP="00647253">
            <w:pPr>
              <w:rPr>
                <w:b/>
              </w:rPr>
            </w:pPr>
            <w:r w:rsidRPr="00647253">
              <w:rPr>
                <w:b/>
              </w:rPr>
              <w:t>Anforderungen:</w:t>
            </w:r>
          </w:p>
          <w:p w:rsidR="005C4E80" w:rsidRPr="00621D12" w:rsidRDefault="005C4E80" w:rsidP="00647253">
            <w:r>
              <w:t>Geschicklichkeit, technisches Verständnis, Sorgfalt, gute Auge-Hand-Koordination</w:t>
            </w:r>
          </w:p>
        </w:tc>
        <w:tc>
          <w:tcPr>
            <w:tcW w:w="3520" w:type="dxa"/>
          </w:tcPr>
          <w:p w:rsidR="005C4E80" w:rsidRPr="00647253" w:rsidRDefault="005C4E80" w:rsidP="00647253">
            <w:pPr>
              <w:rPr>
                <w:b/>
              </w:rPr>
            </w:pPr>
            <w:r w:rsidRPr="00647253">
              <w:rPr>
                <w:b/>
              </w:rPr>
              <w:t>Schulfächer:</w:t>
            </w:r>
          </w:p>
          <w:p w:rsidR="005C4E80" w:rsidRDefault="005C4E80" w:rsidP="002E1F82">
            <w:pPr>
              <w:rPr>
                <w:b/>
                <w:bCs/>
              </w:rPr>
            </w:pPr>
            <w:r>
              <w:t>Mathematik, Informatik, Werken/Technik</w:t>
            </w:r>
          </w:p>
        </w:tc>
        <w:tc>
          <w:tcPr>
            <w:tcW w:w="1320" w:type="dxa"/>
          </w:tcPr>
          <w:p w:rsidR="005C4E80" w:rsidRDefault="00F53DD1" w:rsidP="005C4E80">
            <w:pPr>
              <w:spacing w:before="480"/>
              <w:jc w:val="center"/>
            </w:pPr>
            <w:r w:rsidRPr="00B03AEB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C4E80" w:rsidRPr="00B03AEB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B03AEB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320" w:type="dxa"/>
          </w:tcPr>
          <w:p w:rsidR="005C4E80" w:rsidRDefault="00F53DD1" w:rsidP="005C4E80">
            <w:pPr>
              <w:spacing w:before="480"/>
              <w:jc w:val="center"/>
            </w:pPr>
            <w:r w:rsidRPr="00B03AEB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C4E80" w:rsidRPr="00B03AEB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B03AEB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320" w:type="dxa"/>
          </w:tcPr>
          <w:p w:rsidR="005C4E80" w:rsidRDefault="00F53DD1" w:rsidP="005C4E80">
            <w:pPr>
              <w:spacing w:before="480"/>
              <w:jc w:val="center"/>
            </w:pPr>
            <w:r w:rsidRPr="00B03AEB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C4E80" w:rsidRPr="00B03AEB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B03AEB">
              <w:rPr>
                <w:b/>
                <w:bCs/>
                <w:sz w:val="40"/>
                <w:szCs w:val="40"/>
              </w:rPr>
              <w:fldChar w:fldCharType="end"/>
            </w:r>
          </w:p>
        </w:tc>
      </w:tr>
      <w:tr w:rsidR="005C4E80" w:rsidTr="00707FDD">
        <w:trPr>
          <w:trHeight w:val="1258"/>
        </w:trPr>
        <w:tc>
          <w:tcPr>
            <w:tcW w:w="3078" w:type="dxa"/>
          </w:tcPr>
          <w:p w:rsidR="005C4E80" w:rsidRPr="00647253" w:rsidRDefault="005C4E80" w:rsidP="008D077C">
            <w:pPr>
              <w:rPr>
                <w:b/>
                <w:bCs/>
              </w:rPr>
            </w:pPr>
            <w:r>
              <w:rPr>
                <w:b/>
              </w:rPr>
              <w:t>Biologisch-technische/r Assistent</w:t>
            </w:r>
            <w:sdt>
              <w:sdtPr>
                <w:rPr>
                  <w:b/>
                </w:rPr>
                <w:alias w:val="Leerzeile zum Eintragen von Aufgaben 1"/>
                <w:tag w:val="Leerzeile zum Eintragen von Aufgaben 1"/>
                <w:id w:val="-1119104928"/>
                <w:placeholder>
                  <w:docPart w:val="09EDB00D07B446E19FEAFE1E3E44994E"/>
                </w:placeholder>
              </w:sdtPr>
              <w:sdtContent>
                <w:r>
                  <w:rPr>
                    <w:b/>
                  </w:rPr>
                  <w:t>/in</w:t>
                </w:r>
                <w:r w:rsidR="008D077C">
                  <w:br/>
                </w:r>
                <w:r w:rsidR="006D0A11">
                  <w:br/>
                </w:r>
                <w:r w:rsidR="008D077C">
                  <w:br/>
                </w:r>
                <w:r w:rsidR="008D077C">
                  <w:br/>
                </w:r>
              </w:sdtContent>
            </w:sdt>
          </w:p>
        </w:tc>
        <w:tc>
          <w:tcPr>
            <w:tcW w:w="3520" w:type="dxa"/>
          </w:tcPr>
          <w:p w:rsidR="005C4E80" w:rsidRPr="00647253" w:rsidRDefault="005C4E80" w:rsidP="008D077C">
            <w:pPr>
              <w:rPr>
                <w:b/>
              </w:rPr>
            </w:pPr>
            <w:r w:rsidRPr="00647253">
              <w:rPr>
                <w:b/>
              </w:rPr>
              <w:t>Anforderungen:</w:t>
            </w:r>
            <w:sdt>
              <w:sdtPr>
                <w:rPr>
                  <w:b/>
                </w:rPr>
                <w:alias w:val="Leerzeile zum Eintragen von Anforderungen 1"/>
                <w:tag w:val="Leerzeile zum Eintragen von Anforderungen 1"/>
                <w:id w:val="-1119104923"/>
                <w:placeholder>
                  <w:docPart w:val="09EDB00D07B446E19FEAFE1E3E44994E"/>
                </w:placeholder>
              </w:sdtPr>
              <w:sdtContent>
                <w:r w:rsidR="008D077C">
                  <w:br/>
                </w:r>
                <w:r w:rsidR="008D077C">
                  <w:br/>
                </w:r>
                <w:r w:rsidR="008D077C">
                  <w:br/>
                </w:r>
                <w:r w:rsidR="006D0A11">
                  <w:br/>
                </w:r>
                <w:r w:rsidR="008D077C">
                  <w:br/>
                </w:r>
                <w:r w:rsidR="008D077C">
                  <w:br/>
                </w:r>
              </w:sdtContent>
            </w:sdt>
          </w:p>
        </w:tc>
        <w:tc>
          <w:tcPr>
            <w:tcW w:w="3520" w:type="dxa"/>
          </w:tcPr>
          <w:p w:rsidR="005C4E80" w:rsidRPr="00647253" w:rsidRDefault="005C4E80" w:rsidP="008D077C">
            <w:pPr>
              <w:rPr>
                <w:b/>
              </w:rPr>
            </w:pPr>
            <w:r w:rsidRPr="00647253">
              <w:rPr>
                <w:b/>
              </w:rPr>
              <w:t>Schulfächer:</w:t>
            </w:r>
            <w:sdt>
              <w:sdtPr>
                <w:rPr>
                  <w:b/>
                </w:rPr>
                <w:alias w:val="Leerzeile zum Eintragen von Schulfächern 1"/>
                <w:tag w:val="Leerzeile zum Eintragen von Schulfächern 1"/>
                <w:id w:val="-1119104921"/>
                <w:placeholder>
                  <w:docPart w:val="09EDB00D07B446E19FEAFE1E3E44994E"/>
                </w:placeholder>
              </w:sdtPr>
              <w:sdtContent>
                <w:r w:rsidR="008D077C">
                  <w:br/>
                </w:r>
                <w:r w:rsidR="008D077C">
                  <w:br/>
                </w:r>
                <w:r w:rsidR="006D0A11">
                  <w:br/>
                </w:r>
                <w:r w:rsidR="008D077C">
                  <w:br/>
                </w:r>
                <w:r w:rsidR="008D077C">
                  <w:br/>
                </w:r>
                <w:r w:rsidR="008D077C">
                  <w:br/>
                </w:r>
              </w:sdtContent>
            </w:sdt>
          </w:p>
        </w:tc>
        <w:tc>
          <w:tcPr>
            <w:tcW w:w="1320" w:type="dxa"/>
          </w:tcPr>
          <w:p w:rsidR="005C4E80" w:rsidRDefault="00F53DD1" w:rsidP="005C4E80">
            <w:pPr>
              <w:spacing w:before="480"/>
              <w:jc w:val="center"/>
            </w:pPr>
            <w:r w:rsidRPr="00B03AEB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C4E80" w:rsidRPr="00B03AEB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B03AEB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320" w:type="dxa"/>
          </w:tcPr>
          <w:p w:rsidR="005C4E80" w:rsidRDefault="00F53DD1" w:rsidP="005C4E80">
            <w:pPr>
              <w:spacing w:before="480"/>
              <w:jc w:val="center"/>
            </w:pPr>
            <w:r w:rsidRPr="00B03AEB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C4E80" w:rsidRPr="00B03AEB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B03AEB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320" w:type="dxa"/>
          </w:tcPr>
          <w:p w:rsidR="005C4E80" w:rsidRDefault="00F53DD1" w:rsidP="005C4E80">
            <w:pPr>
              <w:spacing w:before="480"/>
              <w:jc w:val="center"/>
            </w:pPr>
            <w:r w:rsidRPr="00B03AEB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C4E80" w:rsidRPr="00B03AEB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B03AEB">
              <w:rPr>
                <w:b/>
                <w:bCs/>
                <w:sz w:val="40"/>
                <w:szCs w:val="40"/>
              </w:rPr>
              <w:fldChar w:fldCharType="end"/>
            </w:r>
          </w:p>
        </w:tc>
      </w:tr>
      <w:tr w:rsidR="005C4E80" w:rsidTr="00707FDD">
        <w:trPr>
          <w:trHeight w:val="1252"/>
        </w:trPr>
        <w:tc>
          <w:tcPr>
            <w:tcW w:w="3078" w:type="dxa"/>
          </w:tcPr>
          <w:p w:rsidR="005C4E80" w:rsidRPr="00647253" w:rsidRDefault="005C4E80" w:rsidP="008D077C">
            <w:pPr>
              <w:rPr>
                <w:b/>
                <w:bCs/>
              </w:rPr>
            </w:pPr>
            <w:r w:rsidRPr="00647253">
              <w:rPr>
                <w:b/>
              </w:rPr>
              <w:lastRenderedPageBreak/>
              <w:t xml:space="preserve">Metallbauer/in - </w:t>
            </w:r>
            <w:r>
              <w:rPr>
                <w:b/>
              </w:rPr>
              <w:t>Konstruktionstechnik</w:t>
            </w:r>
            <w:sdt>
              <w:sdtPr>
                <w:rPr>
                  <w:b/>
                </w:rPr>
                <w:alias w:val="Leerzeile zum Eintragen Leerzeile zum Eintragen von Aufgaben 2"/>
                <w:tag w:val="Leerzeile zum Eintragen Leerzeile zum Eintragen von Aufgaben 2"/>
                <w:id w:val="-1119104919"/>
                <w:placeholder>
                  <w:docPart w:val="E22ADF49BD424F9F8FBF004E2FD4C564"/>
                </w:placeholder>
              </w:sdtPr>
              <w:sdtContent>
                <w:r w:rsidR="008D077C">
                  <w:br/>
                </w:r>
                <w:r w:rsidR="006D0A11">
                  <w:br/>
                </w:r>
                <w:r w:rsidR="008D077C">
                  <w:br/>
                </w:r>
                <w:r w:rsidR="008D077C">
                  <w:br/>
                </w:r>
              </w:sdtContent>
            </w:sdt>
          </w:p>
        </w:tc>
        <w:tc>
          <w:tcPr>
            <w:tcW w:w="3520" w:type="dxa"/>
          </w:tcPr>
          <w:p w:rsidR="005C4E80" w:rsidRPr="00647253" w:rsidRDefault="005C4E80" w:rsidP="008D077C">
            <w:pPr>
              <w:rPr>
                <w:b/>
              </w:rPr>
            </w:pPr>
            <w:r w:rsidRPr="00647253">
              <w:rPr>
                <w:b/>
              </w:rPr>
              <w:t>Anforderungen:</w:t>
            </w:r>
            <w:sdt>
              <w:sdtPr>
                <w:rPr>
                  <w:b/>
                </w:rPr>
                <w:alias w:val="Leerzeile zum Eintragen von Anforderungen 2"/>
                <w:tag w:val="Leerzeile zum Eintragen von Anforderungen 2"/>
                <w:id w:val="-1119104917"/>
                <w:placeholder>
                  <w:docPart w:val="E22ADF49BD424F9F8FBF004E2FD4C564"/>
                </w:placeholder>
              </w:sdtPr>
              <w:sdtContent>
                <w:r w:rsidR="008D077C">
                  <w:br/>
                </w:r>
                <w:r w:rsidR="008D077C">
                  <w:br/>
                </w:r>
                <w:r w:rsidR="006D0A11">
                  <w:br/>
                </w:r>
                <w:r w:rsidR="008D077C">
                  <w:br/>
                </w:r>
                <w:r w:rsidR="008D077C">
                  <w:br/>
                </w:r>
                <w:r w:rsidR="008D077C">
                  <w:br/>
                </w:r>
              </w:sdtContent>
            </w:sdt>
          </w:p>
        </w:tc>
        <w:tc>
          <w:tcPr>
            <w:tcW w:w="3520" w:type="dxa"/>
          </w:tcPr>
          <w:p w:rsidR="005C4E80" w:rsidRPr="00647253" w:rsidRDefault="005C4E80" w:rsidP="008D077C">
            <w:pPr>
              <w:rPr>
                <w:b/>
              </w:rPr>
            </w:pPr>
            <w:r w:rsidRPr="00647253">
              <w:rPr>
                <w:b/>
              </w:rPr>
              <w:t>Schulfächer:</w:t>
            </w:r>
            <w:sdt>
              <w:sdtPr>
                <w:rPr>
                  <w:b/>
                </w:rPr>
                <w:alias w:val="Leerzeile zum Eintragen von Schulfächern 2"/>
                <w:tag w:val="Leerzeile zum Eintragen von Schulfächern 2"/>
                <w:id w:val="-1119104914"/>
                <w:placeholder>
                  <w:docPart w:val="E22ADF49BD424F9F8FBF004E2FD4C564"/>
                </w:placeholder>
              </w:sdtPr>
              <w:sdtContent>
                <w:r w:rsidR="008D077C">
                  <w:br/>
                </w:r>
                <w:r w:rsidR="008D077C">
                  <w:br/>
                </w:r>
                <w:r w:rsidR="006D0A11">
                  <w:br/>
                </w:r>
                <w:r w:rsidR="008D077C">
                  <w:br/>
                </w:r>
                <w:r w:rsidR="008D077C">
                  <w:br/>
                </w:r>
                <w:r w:rsidR="008D077C">
                  <w:br/>
                </w:r>
              </w:sdtContent>
            </w:sdt>
          </w:p>
        </w:tc>
        <w:tc>
          <w:tcPr>
            <w:tcW w:w="1320" w:type="dxa"/>
          </w:tcPr>
          <w:p w:rsidR="005C4E80" w:rsidRDefault="00F53DD1" w:rsidP="005C4E80">
            <w:pPr>
              <w:spacing w:before="480"/>
              <w:jc w:val="center"/>
            </w:pPr>
            <w:r w:rsidRPr="004B3DA3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C4E80" w:rsidRPr="004B3DA3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4B3DA3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320" w:type="dxa"/>
          </w:tcPr>
          <w:p w:rsidR="005C4E80" w:rsidRDefault="00F53DD1" w:rsidP="005C4E80">
            <w:pPr>
              <w:spacing w:before="480"/>
              <w:jc w:val="center"/>
            </w:pPr>
            <w:r w:rsidRPr="004B3DA3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C4E80" w:rsidRPr="004B3DA3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4B3DA3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320" w:type="dxa"/>
          </w:tcPr>
          <w:p w:rsidR="005C4E80" w:rsidRDefault="00F53DD1" w:rsidP="005C4E80">
            <w:pPr>
              <w:spacing w:before="480"/>
              <w:jc w:val="center"/>
            </w:pPr>
            <w:r w:rsidRPr="004B3DA3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C4E80" w:rsidRPr="004B3DA3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4B3DA3">
              <w:rPr>
                <w:b/>
                <w:bCs/>
                <w:sz w:val="40"/>
                <w:szCs w:val="40"/>
              </w:rPr>
              <w:fldChar w:fldCharType="end"/>
            </w:r>
          </w:p>
        </w:tc>
      </w:tr>
      <w:tr w:rsidR="005C4E80" w:rsidTr="00707FDD">
        <w:trPr>
          <w:trHeight w:val="1238"/>
        </w:trPr>
        <w:tc>
          <w:tcPr>
            <w:tcW w:w="3078" w:type="dxa"/>
          </w:tcPr>
          <w:p w:rsidR="005C4E80" w:rsidRPr="00647253" w:rsidRDefault="005C4E80" w:rsidP="008D077C">
            <w:pPr>
              <w:rPr>
                <w:b/>
              </w:rPr>
            </w:pPr>
            <w:r w:rsidRPr="00647253">
              <w:rPr>
                <w:b/>
              </w:rPr>
              <w:t xml:space="preserve">Elektroniker/in </w:t>
            </w:r>
            <w:r>
              <w:rPr>
                <w:b/>
              </w:rPr>
              <w:t>-</w:t>
            </w:r>
            <w:r w:rsidRPr="00647253">
              <w:rPr>
                <w:b/>
              </w:rPr>
              <w:t xml:space="preserve"> Automatisierungstechnik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Leerzeile zum Eintragen Leerzeile zum Eintragen von Aufgaben 3"/>
                <w:tag w:val="Leerzeile zum Eintragen Leerzeile zum Eintragen von Aufgaben 3"/>
                <w:id w:val="-1119104906"/>
                <w:placeholder>
                  <w:docPart w:val="E22ADF49BD424F9F8FBF004E2FD4C564"/>
                </w:placeholder>
              </w:sdtPr>
              <w:sdtContent>
                <w:r w:rsidR="006D0A11">
                  <w:rPr>
                    <w:b/>
                  </w:rPr>
                  <w:br/>
                </w:r>
                <w:r w:rsidR="008D077C">
                  <w:br/>
                </w:r>
                <w:r w:rsidR="008D077C">
                  <w:br/>
                </w:r>
                <w:r w:rsidR="008D077C">
                  <w:br/>
                </w:r>
              </w:sdtContent>
            </w:sdt>
          </w:p>
        </w:tc>
        <w:tc>
          <w:tcPr>
            <w:tcW w:w="3520" w:type="dxa"/>
          </w:tcPr>
          <w:p w:rsidR="005C4E80" w:rsidRPr="00647253" w:rsidRDefault="005C4E80" w:rsidP="008D077C">
            <w:pPr>
              <w:rPr>
                <w:b/>
              </w:rPr>
            </w:pPr>
            <w:r w:rsidRPr="00647253">
              <w:rPr>
                <w:b/>
              </w:rPr>
              <w:t>Anforderungen:</w:t>
            </w:r>
            <w:sdt>
              <w:sdtPr>
                <w:rPr>
                  <w:b/>
                </w:rPr>
                <w:alias w:val="Leerzeile zum Eintragen von Anforderungen 3"/>
                <w:tag w:val="Leerzeile zum Eintragen von Anforderungen 3"/>
                <w:id w:val="-1119104904"/>
                <w:placeholder>
                  <w:docPart w:val="E22ADF49BD424F9F8FBF004E2FD4C564"/>
                </w:placeholder>
              </w:sdtPr>
              <w:sdtContent>
                <w:r w:rsidR="008D077C">
                  <w:br/>
                </w:r>
                <w:r w:rsidR="008D077C">
                  <w:br/>
                </w:r>
                <w:r w:rsidR="008D077C">
                  <w:br/>
                </w:r>
                <w:r w:rsidR="006D0A11">
                  <w:br/>
                </w:r>
                <w:r w:rsidR="008D077C">
                  <w:br/>
                </w:r>
                <w:r w:rsidR="008D077C">
                  <w:br/>
                </w:r>
              </w:sdtContent>
            </w:sdt>
          </w:p>
        </w:tc>
        <w:tc>
          <w:tcPr>
            <w:tcW w:w="3520" w:type="dxa"/>
          </w:tcPr>
          <w:p w:rsidR="005C4E80" w:rsidRPr="00647253" w:rsidRDefault="005C4E80" w:rsidP="008D077C">
            <w:pPr>
              <w:rPr>
                <w:b/>
              </w:rPr>
            </w:pPr>
            <w:r w:rsidRPr="00647253">
              <w:rPr>
                <w:b/>
              </w:rPr>
              <w:t>Schulfächer:</w:t>
            </w:r>
            <w:sdt>
              <w:sdtPr>
                <w:rPr>
                  <w:b/>
                </w:rPr>
                <w:alias w:val="Leerzeile zum Eintragen von Schulfächern 3"/>
                <w:tag w:val="Leerzeile zum Eintragen von Schulfächern 3"/>
                <w:id w:val="-1119104902"/>
                <w:placeholder>
                  <w:docPart w:val="E22ADF49BD424F9F8FBF004E2FD4C564"/>
                </w:placeholder>
              </w:sdtPr>
              <w:sdtContent>
                <w:r w:rsidR="008D077C">
                  <w:br/>
                </w:r>
                <w:r w:rsidR="006D0A11">
                  <w:br/>
                </w:r>
                <w:r w:rsidR="008D077C">
                  <w:br/>
                </w:r>
                <w:r w:rsidR="008D077C">
                  <w:br/>
                </w:r>
                <w:r w:rsidR="008D077C">
                  <w:br/>
                </w:r>
                <w:r w:rsidR="008D077C">
                  <w:br/>
                </w:r>
              </w:sdtContent>
            </w:sdt>
          </w:p>
        </w:tc>
        <w:tc>
          <w:tcPr>
            <w:tcW w:w="1320" w:type="dxa"/>
          </w:tcPr>
          <w:p w:rsidR="005C4E80" w:rsidRDefault="00F53DD1" w:rsidP="005C4E80">
            <w:pPr>
              <w:spacing w:before="480"/>
              <w:jc w:val="center"/>
            </w:pPr>
            <w:r w:rsidRPr="004B3DA3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C4E80" w:rsidRPr="004B3DA3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4B3DA3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320" w:type="dxa"/>
          </w:tcPr>
          <w:p w:rsidR="005C4E80" w:rsidRDefault="00F53DD1" w:rsidP="005C4E80">
            <w:pPr>
              <w:spacing w:before="480"/>
              <w:jc w:val="center"/>
            </w:pPr>
            <w:r w:rsidRPr="004B3DA3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C4E80" w:rsidRPr="004B3DA3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4B3DA3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320" w:type="dxa"/>
          </w:tcPr>
          <w:p w:rsidR="005C4E80" w:rsidRDefault="00F53DD1" w:rsidP="005C4E80">
            <w:pPr>
              <w:spacing w:before="480"/>
              <w:jc w:val="center"/>
            </w:pPr>
            <w:r w:rsidRPr="004B3DA3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C4E80" w:rsidRPr="004B3DA3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4B3DA3">
              <w:rPr>
                <w:b/>
                <w:bCs/>
                <w:sz w:val="40"/>
                <w:szCs w:val="40"/>
              </w:rPr>
              <w:fldChar w:fldCharType="end"/>
            </w:r>
          </w:p>
        </w:tc>
      </w:tr>
      <w:tr w:rsidR="005C4E80" w:rsidTr="008A301D">
        <w:trPr>
          <w:trHeight w:val="1209"/>
        </w:trPr>
        <w:tc>
          <w:tcPr>
            <w:tcW w:w="3078" w:type="dxa"/>
          </w:tcPr>
          <w:p w:rsidR="005C4E80" w:rsidRPr="00647253" w:rsidRDefault="005C4E80" w:rsidP="008D077C">
            <w:pPr>
              <w:rPr>
                <w:b/>
              </w:rPr>
            </w:pPr>
            <w:r w:rsidRPr="00647253">
              <w:rPr>
                <w:b/>
              </w:rPr>
              <w:t>Ver</w:t>
            </w:r>
            <w:r>
              <w:rPr>
                <w:b/>
              </w:rPr>
              <w:t>fahrensmechaniker/in für B</w:t>
            </w:r>
            <w:r w:rsidRPr="00647253">
              <w:rPr>
                <w:b/>
              </w:rPr>
              <w:t>rillenoptik</w:t>
            </w:r>
            <w:sdt>
              <w:sdtPr>
                <w:rPr>
                  <w:b/>
                </w:rPr>
                <w:alias w:val="Leerzeile zum Eintragen Leerzeile zum Eintragen von Aufgaben 4"/>
                <w:tag w:val="Leerzeile zum Eintragen Leerzeile zum Eintragen von Aufgaben 4"/>
                <w:id w:val="-1119104900"/>
                <w:placeholder>
                  <w:docPart w:val="E22ADF49BD424F9F8FBF004E2FD4C564"/>
                </w:placeholder>
              </w:sdtPr>
              <w:sdtContent>
                <w:r w:rsidR="008D077C">
                  <w:br/>
                </w:r>
                <w:r w:rsidR="006D0A11">
                  <w:br/>
                </w:r>
                <w:r w:rsidR="008D077C">
                  <w:br/>
                </w:r>
                <w:r w:rsidR="008D077C">
                  <w:br/>
                </w:r>
              </w:sdtContent>
            </w:sdt>
          </w:p>
        </w:tc>
        <w:tc>
          <w:tcPr>
            <w:tcW w:w="3520" w:type="dxa"/>
          </w:tcPr>
          <w:p w:rsidR="005C4E80" w:rsidRPr="00647253" w:rsidRDefault="005C4E80" w:rsidP="008D077C">
            <w:pPr>
              <w:rPr>
                <w:b/>
              </w:rPr>
            </w:pPr>
            <w:r w:rsidRPr="00647253">
              <w:rPr>
                <w:b/>
              </w:rPr>
              <w:t>Anforderungen:</w:t>
            </w:r>
            <w:sdt>
              <w:sdtPr>
                <w:rPr>
                  <w:b/>
                </w:rPr>
                <w:alias w:val="Leerzeile zum Eintragen von Anforderungen 4"/>
                <w:tag w:val="Leerzeile zum Eintragen von Anforderungen 4"/>
                <w:id w:val="-1119104820"/>
                <w:placeholder>
                  <w:docPart w:val="E22ADF49BD424F9F8FBF004E2FD4C564"/>
                </w:placeholder>
              </w:sdtPr>
              <w:sdtContent>
                <w:r w:rsidR="008D077C">
                  <w:br/>
                </w:r>
                <w:r w:rsidR="008D077C">
                  <w:br/>
                </w:r>
                <w:r w:rsidR="006D0A11">
                  <w:br/>
                </w:r>
                <w:r w:rsidR="008D077C">
                  <w:br/>
                </w:r>
                <w:r w:rsidR="008D077C">
                  <w:br/>
                </w:r>
                <w:r w:rsidR="008D077C">
                  <w:br/>
                </w:r>
              </w:sdtContent>
            </w:sdt>
          </w:p>
        </w:tc>
        <w:tc>
          <w:tcPr>
            <w:tcW w:w="3520" w:type="dxa"/>
          </w:tcPr>
          <w:p w:rsidR="005C4E80" w:rsidRPr="00647253" w:rsidRDefault="005C4E80" w:rsidP="008D077C">
            <w:pPr>
              <w:rPr>
                <w:b/>
              </w:rPr>
            </w:pPr>
            <w:r w:rsidRPr="00647253">
              <w:rPr>
                <w:b/>
              </w:rPr>
              <w:t>Schulfächer:</w:t>
            </w:r>
            <w:sdt>
              <w:sdtPr>
                <w:rPr>
                  <w:b/>
                </w:rPr>
                <w:alias w:val="Leerzeile zum Eintragen von Schulfächern 4"/>
                <w:tag w:val="Leerzeile zum Eintragen von Schulfächern 4"/>
                <w:id w:val="-1119104818"/>
                <w:placeholder>
                  <w:docPart w:val="E22ADF49BD424F9F8FBF004E2FD4C564"/>
                </w:placeholder>
              </w:sdtPr>
              <w:sdtContent>
                <w:r w:rsidR="008D077C">
                  <w:br/>
                </w:r>
                <w:r w:rsidR="008D077C">
                  <w:br/>
                </w:r>
                <w:r w:rsidR="008D077C">
                  <w:br/>
                </w:r>
                <w:r w:rsidR="006D0A11">
                  <w:br/>
                </w:r>
                <w:r w:rsidR="008D077C">
                  <w:br/>
                </w:r>
                <w:r w:rsidR="008D077C">
                  <w:br/>
                </w:r>
              </w:sdtContent>
            </w:sdt>
          </w:p>
        </w:tc>
        <w:tc>
          <w:tcPr>
            <w:tcW w:w="1320" w:type="dxa"/>
          </w:tcPr>
          <w:p w:rsidR="005C4E80" w:rsidRDefault="00F53DD1" w:rsidP="005C4E80">
            <w:pPr>
              <w:spacing w:before="480"/>
              <w:jc w:val="center"/>
            </w:pPr>
            <w:r w:rsidRPr="004B3DA3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C4E80" w:rsidRPr="004B3DA3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4B3DA3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320" w:type="dxa"/>
          </w:tcPr>
          <w:p w:rsidR="005C4E80" w:rsidRDefault="00F53DD1" w:rsidP="005C4E80">
            <w:pPr>
              <w:spacing w:before="480"/>
              <w:jc w:val="center"/>
            </w:pPr>
            <w:r w:rsidRPr="004B3DA3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C4E80" w:rsidRPr="004B3DA3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4B3DA3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320" w:type="dxa"/>
          </w:tcPr>
          <w:p w:rsidR="005C4E80" w:rsidRDefault="00F53DD1" w:rsidP="005C4E80">
            <w:pPr>
              <w:spacing w:before="480"/>
              <w:jc w:val="center"/>
            </w:pPr>
            <w:r w:rsidRPr="004B3DA3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C4E80" w:rsidRPr="004B3DA3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4B3DA3">
              <w:rPr>
                <w:b/>
                <w:bCs/>
                <w:sz w:val="40"/>
                <w:szCs w:val="40"/>
              </w:rPr>
              <w:fldChar w:fldCharType="end"/>
            </w:r>
          </w:p>
        </w:tc>
      </w:tr>
    </w:tbl>
    <w:tbl>
      <w:tblPr>
        <w:tblStyle w:val="Tabellengitternetz"/>
        <w:tblW w:w="14080" w:type="dxa"/>
        <w:tblInd w:w="108" w:type="dxa"/>
        <w:tblLayout w:type="fixed"/>
        <w:tblLook w:val="04A0"/>
      </w:tblPr>
      <w:tblGrid>
        <w:gridCol w:w="3080"/>
        <w:gridCol w:w="3520"/>
        <w:gridCol w:w="3520"/>
        <w:gridCol w:w="1320"/>
        <w:gridCol w:w="1320"/>
        <w:gridCol w:w="1320"/>
      </w:tblGrid>
      <w:tr w:rsidR="005C4E80" w:rsidTr="008A301D">
        <w:trPr>
          <w:trHeight w:val="1211"/>
        </w:trPr>
        <w:tc>
          <w:tcPr>
            <w:tcW w:w="3080" w:type="dxa"/>
          </w:tcPr>
          <w:p w:rsidR="005C4E80" w:rsidRPr="00647253" w:rsidRDefault="005C4E80" w:rsidP="008D077C">
            <w:pPr>
              <w:rPr>
                <w:b/>
              </w:rPr>
            </w:pPr>
            <w:r w:rsidRPr="00647253">
              <w:rPr>
                <w:b/>
              </w:rPr>
              <w:t>Technische/r Assistent/in</w:t>
            </w:r>
            <w:r>
              <w:rPr>
                <w:b/>
              </w:rPr>
              <w:t xml:space="preserve"> -Bautechnik</w:t>
            </w:r>
            <w:sdt>
              <w:sdtPr>
                <w:rPr>
                  <w:b/>
                </w:rPr>
                <w:alias w:val="Leerzeile zum Eintragen Leerzeile zum Eintragen von Aufgaben 5"/>
                <w:tag w:val=" Leerzeile zum Eintragen von Aufgaben 5"/>
                <w:id w:val="-1119104816"/>
                <w:placeholder>
                  <w:docPart w:val="F1D200B1610E4BAF9DAD9D3745AD30F5"/>
                </w:placeholder>
              </w:sdtPr>
              <w:sdtContent>
                <w:r w:rsidR="008D077C">
                  <w:br/>
                </w:r>
                <w:r w:rsidR="006D0A11">
                  <w:br/>
                </w:r>
                <w:r w:rsidR="008D077C">
                  <w:br/>
                </w:r>
                <w:r w:rsidR="008D077C">
                  <w:br/>
                </w:r>
              </w:sdtContent>
            </w:sdt>
          </w:p>
        </w:tc>
        <w:tc>
          <w:tcPr>
            <w:tcW w:w="3520" w:type="dxa"/>
          </w:tcPr>
          <w:p w:rsidR="005C4E80" w:rsidRPr="00647253" w:rsidRDefault="005C4E80" w:rsidP="008D077C">
            <w:pPr>
              <w:rPr>
                <w:b/>
              </w:rPr>
            </w:pPr>
            <w:r w:rsidRPr="00647253">
              <w:rPr>
                <w:b/>
              </w:rPr>
              <w:t>Anforderungen:</w:t>
            </w:r>
            <w:sdt>
              <w:sdtPr>
                <w:rPr>
                  <w:b/>
                </w:rPr>
                <w:alias w:val="Leerzeile zum Eintragen von Anforderungen 5"/>
                <w:tag w:val="Leerzeile zum Eintragen von Anforderungen 5"/>
                <w:id w:val="-1119104814"/>
                <w:placeholder>
                  <w:docPart w:val="F1D200B1610E4BAF9DAD9D3745AD30F5"/>
                </w:placeholder>
              </w:sdtPr>
              <w:sdtContent>
                <w:r w:rsidR="008D077C">
                  <w:br/>
                </w:r>
                <w:r w:rsidR="008D077C">
                  <w:br/>
                </w:r>
                <w:r w:rsidR="008D077C">
                  <w:br/>
                </w:r>
                <w:r w:rsidR="008D077C">
                  <w:br/>
                </w:r>
                <w:r w:rsidR="008D077C">
                  <w:br/>
                </w:r>
              </w:sdtContent>
            </w:sdt>
          </w:p>
        </w:tc>
        <w:tc>
          <w:tcPr>
            <w:tcW w:w="3520" w:type="dxa"/>
          </w:tcPr>
          <w:p w:rsidR="005C4E80" w:rsidRPr="00647253" w:rsidRDefault="005C4E80" w:rsidP="008D077C">
            <w:pPr>
              <w:rPr>
                <w:b/>
              </w:rPr>
            </w:pPr>
            <w:r w:rsidRPr="00647253">
              <w:rPr>
                <w:b/>
              </w:rPr>
              <w:t>Schulfächer:</w:t>
            </w:r>
            <w:sdt>
              <w:sdtPr>
                <w:rPr>
                  <w:b/>
                </w:rPr>
                <w:alias w:val="Leerzeile zum Eintragen von Schulfächern 5"/>
                <w:tag w:val="Leerzeile zum Eintragen von Schulfächern 5"/>
                <w:id w:val="-1119104811"/>
                <w:placeholder>
                  <w:docPart w:val="F1D200B1610E4BAF9DAD9D3745AD30F5"/>
                </w:placeholder>
              </w:sdtPr>
              <w:sdtContent>
                <w:r w:rsidR="008D077C">
                  <w:br/>
                </w:r>
                <w:r w:rsidR="008D077C">
                  <w:br/>
                </w:r>
                <w:r w:rsidR="008D077C">
                  <w:br/>
                </w:r>
                <w:r w:rsidR="008D077C">
                  <w:br/>
                </w:r>
                <w:r w:rsidR="008D077C">
                  <w:br/>
                </w:r>
              </w:sdtContent>
            </w:sdt>
          </w:p>
        </w:tc>
        <w:tc>
          <w:tcPr>
            <w:tcW w:w="1320" w:type="dxa"/>
          </w:tcPr>
          <w:p w:rsidR="005C4E80" w:rsidRDefault="00F53DD1" w:rsidP="005C4E80">
            <w:pPr>
              <w:spacing w:before="480"/>
              <w:jc w:val="center"/>
            </w:pPr>
            <w:r w:rsidRPr="005F5513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C4E80" w:rsidRPr="005F5513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5F5513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320" w:type="dxa"/>
          </w:tcPr>
          <w:p w:rsidR="005C4E80" w:rsidRDefault="00F53DD1" w:rsidP="005C4E80">
            <w:pPr>
              <w:spacing w:before="480"/>
              <w:jc w:val="center"/>
            </w:pPr>
            <w:r w:rsidRPr="005F5513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C4E80" w:rsidRPr="005F5513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5F5513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320" w:type="dxa"/>
          </w:tcPr>
          <w:p w:rsidR="005C4E80" w:rsidRDefault="00F53DD1" w:rsidP="005C4E80">
            <w:pPr>
              <w:spacing w:before="480"/>
              <w:jc w:val="center"/>
            </w:pPr>
            <w:r w:rsidRPr="005F5513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C4E80" w:rsidRPr="005F5513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5F5513">
              <w:rPr>
                <w:b/>
                <w:bCs/>
                <w:sz w:val="40"/>
                <w:szCs w:val="40"/>
              </w:rPr>
              <w:fldChar w:fldCharType="end"/>
            </w:r>
          </w:p>
        </w:tc>
      </w:tr>
      <w:tr w:rsidR="005C4E80" w:rsidTr="00A071B0">
        <w:trPr>
          <w:trHeight w:val="1183"/>
        </w:trPr>
        <w:sdt>
          <w:sdtPr>
            <w:alias w:val="Leerzeile zum Eintragen für einen Beruf und seine Aufgaben 1"/>
            <w:tag w:val="Leerzeile zum Eintragen für einen Beruf und seine Aufgaben 1"/>
            <w:id w:val="-1119104803"/>
            <w:placeholder>
              <w:docPart w:val="F1D200B1610E4BAF9DAD9D3745AD30F5"/>
            </w:placeholder>
          </w:sdtPr>
          <w:sdtContent>
            <w:tc>
              <w:tcPr>
                <w:tcW w:w="3080" w:type="dxa"/>
              </w:tcPr>
              <w:p w:rsidR="005C4E80" w:rsidRPr="00C8557B" w:rsidRDefault="008D077C" w:rsidP="008D077C"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</w:p>
            </w:tc>
          </w:sdtContent>
        </w:sdt>
        <w:tc>
          <w:tcPr>
            <w:tcW w:w="3520" w:type="dxa"/>
          </w:tcPr>
          <w:p w:rsidR="005C4E80" w:rsidRPr="00647253" w:rsidRDefault="005C4E80" w:rsidP="008D077C">
            <w:pPr>
              <w:rPr>
                <w:b/>
              </w:rPr>
            </w:pPr>
            <w:r w:rsidRPr="00647253">
              <w:rPr>
                <w:b/>
              </w:rPr>
              <w:t>Anforderungen</w:t>
            </w:r>
            <w:r>
              <w:rPr>
                <w:b/>
              </w:rPr>
              <w:t>:</w:t>
            </w:r>
            <w:sdt>
              <w:sdtPr>
                <w:rPr>
                  <w:b/>
                </w:rPr>
                <w:alias w:val="Leerzeile zum Eintragen von Anforderungen 6"/>
                <w:tag w:val="Leerzeile zum Eintragen von Anforderungen 6"/>
                <w:id w:val="-1119104647"/>
                <w:placeholder>
                  <w:docPart w:val="F309915622E544F39AFA9E9FD5BDBFDA"/>
                </w:placeholder>
                <w:showingPlcHdr/>
              </w:sdtPr>
              <w:sdtContent>
                <w:r w:rsidR="008D077C">
                  <w:br/>
                </w:r>
                <w:r w:rsidR="008D077C">
                  <w:br/>
                </w:r>
                <w:r w:rsidR="008D077C">
                  <w:br/>
                </w:r>
                <w:r w:rsidR="008D077C">
                  <w:br/>
                </w:r>
                <w:r w:rsidR="008D077C">
                  <w:br/>
                </w:r>
              </w:sdtContent>
            </w:sdt>
          </w:p>
        </w:tc>
        <w:tc>
          <w:tcPr>
            <w:tcW w:w="3520" w:type="dxa"/>
          </w:tcPr>
          <w:p w:rsidR="005C4E80" w:rsidRPr="00647253" w:rsidRDefault="005C4E80" w:rsidP="008D077C">
            <w:pPr>
              <w:rPr>
                <w:b/>
              </w:rPr>
            </w:pPr>
            <w:r w:rsidRPr="00647253">
              <w:rPr>
                <w:b/>
              </w:rPr>
              <w:t>Schulfächer:</w:t>
            </w:r>
            <w:sdt>
              <w:sdtPr>
                <w:rPr>
                  <w:b/>
                </w:rPr>
                <w:alias w:val="Leerzeile zum Eintragen von Schulfächern 6"/>
                <w:tag w:val="Leerzeile zum Eintragen von Schulfächern 6"/>
                <w:id w:val="-1119104646"/>
                <w:placeholder>
                  <w:docPart w:val="F1D200B1610E4BAF9DAD9D3745AD30F5"/>
                </w:placeholder>
              </w:sdtPr>
              <w:sdtContent>
                <w:r w:rsidR="008D077C">
                  <w:br/>
                </w:r>
                <w:r w:rsidR="008D077C">
                  <w:br/>
                </w:r>
                <w:r w:rsidR="008D077C">
                  <w:br/>
                </w:r>
                <w:r w:rsidR="008D077C">
                  <w:br/>
                </w:r>
                <w:r w:rsidR="008D077C">
                  <w:br/>
                </w:r>
              </w:sdtContent>
            </w:sdt>
          </w:p>
        </w:tc>
        <w:tc>
          <w:tcPr>
            <w:tcW w:w="1320" w:type="dxa"/>
          </w:tcPr>
          <w:p w:rsidR="005C4E80" w:rsidRDefault="00F53DD1" w:rsidP="005C4E80">
            <w:pPr>
              <w:spacing w:before="480"/>
              <w:jc w:val="center"/>
            </w:pPr>
            <w:r w:rsidRPr="005F5513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C4E80" w:rsidRPr="005F5513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5F5513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320" w:type="dxa"/>
          </w:tcPr>
          <w:p w:rsidR="005C4E80" w:rsidRDefault="00F53DD1" w:rsidP="005C4E80">
            <w:pPr>
              <w:spacing w:before="480"/>
              <w:jc w:val="center"/>
            </w:pPr>
            <w:r w:rsidRPr="005F5513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C4E80" w:rsidRPr="005F5513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5F5513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320" w:type="dxa"/>
          </w:tcPr>
          <w:p w:rsidR="005C4E80" w:rsidRDefault="00F53DD1" w:rsidP="005C4E80">
            <w:pPr>
              <w:spacing w:before="480"/>
              <w:jc w:val="center"/>
            </w:pPr>
            <w:r w:rsidRPr="005F5513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C4E80" w:rsidRPr="005F5513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5F5513">
              <w:rPr>
                <w:b/>
                <w:bCs/>
                <w:sz w:val="40"/>
                <w:szCs w:val="40"/>
              </w:rPr>
              <w:fldChar w:fldCharType="end"/>
            </w:r>
          </w:p>
        </w:tc>
      </w:tr>
      <w:tr w:rsidR="005C4E80" w:rsidTr="000D557D">
        <w:trPr>
          <w:trHeight w:val="1101"/>
        </w:trPr>
        <w:sdt>
          <w:sdtPr>
            <w:rPr>
              <w:b/>
            </w:rPr>
            <w:alias w:val="Leerzeile zum Eintragen für einen Beruf und seine Aufagebn 2"/>
            <w:tag w:val="Leerzeile zum Eintragen für einen Beruf und seine Aufgaben 2"/>
            <w:id w:val="-1119104644"/>
            <w:placeholder>
              <w:docPart w:val="F1D200B1610E4BAF9DAD9D3745AD30F5"/>
            </w:placeholder>
          </w:sdtPr>
          <w:sdtContent>
            <w:tc>
              <w:tcPr>
                <w:tcW w:w="3080" w:type="dxa"/>
              </w:tcPr>
              <w:p w:rsidR="005C4E80" w:rsidRPr="009158BE" w:rsidRDefault="006D0A11" w:rsidP="008D077C">
                <w:pPr>
                  <w:rPr>
                    <w:b/>
                  </w:rPr>
                </w:pPr>
                <w:r>
                  <w:rPr>
                    <w:b/>
                  </w:rPr>
                  <w:br/>
                </w:r>
                <w:r>
                  <w:br/>
                </w:r>
                <w:r w:rsidR="008D077C">
                  <w:br/>
                </w:r>
                <w:r w:rsidR="008D077C">
                  <w:br/>
                </w:r>
                <w:r w:rsidR="008D077C">
                  <w:br/>
                </w:r>
              </w:p>
            </w:tc>
          </w:sdtContent>
        </w:sdt>
        <w:tc>
          <w:tcPr>
            <w:tcW w:w="3520" w:type="dxa"/>
          </w:tcPr>
          <w:p w:rsidR="005C4E80" w:rsidRPr="00647253" w:rsidRDefault="005C4E80" w:rsidP="008D077C">
            <w:pPr>
              <w:rPr>
                <w:b/>
              </w:rPr>
            </w:pPr>
            <w:r w:rsidRPr="00647253">
              <w:rPr>
                <w:b/>
              </w:rPr>
              <w:t>Anforderungen:</w:t>
            </w:r>
            <w:sdt>
              <w:sdtPr>
                <w:rPr>
                  <w:b/>
                </w:rPr>
                <w:alias w:val="Leerzeile zum Eintragen von Anforderungen 7"/>
                <w:tag w:val="Leerzeile zum Eintragen von Anforderungen 7"/>
                <w:id w:val="-1119104641"/>
                <w:placeholder>
                  <w:docPart w:val="F1D200B1610E4BAF9DAD9D3745AD30F5"/>
                </w:placeholder>
              </w:sdtPr>
              <w:sdtContent>
                <w:r w:rsidR="008D077C">
                  <w:br/>
                </w:r>
                <w:r w:rsidR="008D077C">
                  <w:br/>
                </w:r>
                <w:r w:rsidR="008D077C">
                  <w:br/>
                </w:r>
                <w:r w:rsidR="008D077C">
                  <w:br/>
                </w:r>
                <w:r w:rsidR="008D077C">
                  <w:br/>
                </w:r>
              </w:sdtContent>
            </w:sdt>
          </w:p>
        </w:tc>
        <w:tc>
          <w:tcPr>
            <w:tcW w:w="3520" w:type="dxa"/>
          </w:tcPr>
          <w:p w:rsidR="005C4E80" w:rsidRPr="00647253" w:rsidRDefault="005C4E80" w:rsidP="008D077C">
            <w:pPr>
              <w:rPr>
                <w:b/>
              </w:rPr>
            </w:pPr>
            <w:r w:rsidRPr="00647253">
              <w:rPr>
                <w:b/>
              </w:rPr>
              <w:t>Schulfächer:</w:t>
            </w:r>
            <w:sdt>
              <w:sdtPr>
                <w:rPr>
                  <w:b/>
                </w:rPr>
                <w:alias w:val="Leerzeile zum Eintragen von Schulfächern 7"/>
                <w:tag w:val="Leerzeile zum Eintragen von Schulfächern 7"/>
                <w:id w:val="-1119104639"/>
                <w:placeholder>
                  <w:docPart w:val="F1D200B1610E4BAF9DAD9D3745AD30F5"/>
                </w:placeholder>
              </w:sdtPr>
              <w:sdtContent>
                <w:r w:rsidR="008D077C">
                  <w:br/>
                </w:r>
                <w:r w:rsidR="008D077C">
                  <w:br/>
                </w:r>
                <w:r w:rsidR="008D077C">
                  <w:br/>
                </w:r>
                <w:r w:rsidR="008D077C">
                  <w:br/>
                </w:r>
                <w:r w:rsidR="008D077C">
                  <w:br/>
                </w:r>
              </w:sdtContent>
            </w:sdt>
          </w:p>
        </w:tc>
        <w:tc>
          <w:tcPr>
            <w:tcW w:w="1320" w:type="dxa"/>
          </w:tcPr>
          <w:p w:rsidR="005C4E80" w:rsidRDefault="00F53DD1" w:rsidP="005C4E80">
            <w:pPr>
              <w:spacing w:before="480"/>
              <w:jc w:val="center"/>
            </w:pPr>
            <w:r w:rsidRPr="005F5513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C4E80" w:rsidRPr="005F5513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5F5513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320" w:type="dxa"/>
          </w:tcPr>
          <w:p w:rsidR="005C4E80" w:rsidRDefault="00F53DD1" w:rsidP="005C4E80">
            <w:pPr>
              <w:spacing w:before="480"/>
              <w:jc w:val="center"/>
            </w:pPr>
            <w:r w:rsidRPr="005F5513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C4E80" w:rsidRPr="005F5513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5F5513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320" w:type="dxa"/>
          </w:tcPr>
          <w:p w:rsidR="005C4E80" w:rsidRDefault="00F53DD1" w:rsidP="005C4E80">
            <w:pPr>
              <w:spacing w:before="480"/>
              <w:jc w:val="center"/>
            </w:pPr>
            <w:r w:rsidRPr="005F5513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C4E80" w:rsidRPr="005F5513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5F5513">
              <w:rPr>
                <w:b/>
                <w:bCs/>
                <w:sz w:val="40"/>
                <w:szCs w:val="40"/>
              </w:rPr>
              <w:fldChar w:fldCharType="end"/>
            </w:r>
          </w:p>
        </w:tc>
      </w:tr>
    </w:tbl>
    <w:p w:rsidR="00A071B0" w:rsidRDefault="00A071B0" w:rsidP="00A071B0">
      <w:pPr>
        <w:rPr>
          <w:szCs w:val="20"/>
        </w:rPr>
      </w:pPr>
      <w:r>
        <w:br w:type="page"/>
      </w:r>
    </w:p>
    <w:p w:rsidR="00EA20AC" w:rsidRPr="00EA20AC" w:rsidRDefault="00CA77B4" w:rsidP="00707FDD">
      <w:pPr>
        <w:pStyle w:val="berschrift1"/>
      </w:pPr>
      <w:r>
        <w:lastRenderedPageBreak/>
        <w:br/>
      </w:r>
      <w:r w:rsidR="00EA20AC" w:rsidRPr="00EA20AC">
        <w:t xml:space="preserve">Arbeitsblatt </w:t>
      </w:r>
      <w:r w:rsidR="00D43A44">
        <w:t>3</w:t>
      </w:r>
    </w:p>
    <w:p w:rsidR="00EA20AC" w:rsidRPr="00EA20AC" w:rsidRDefault="00EA20AC" w:rsidP="00FF4470">
      <w:pPr>
        <w:pStyle w:val="berschrift2"/>
      </w:pPr>
      <w:r w:rsidRPr="00EA20AC">
        <w:t>SOZIAL</w:t>
      </w:r>
      <w:r w:rsidR="004D766E">
        <w:t>E</w:t>
      </w:r>
      <w:r w:rsidRPr="00EA20AC">
        <w:t xml:space="preserve">-Berufe </w:t>
      </w:r>
    </w:p>
    <w:p w:rsidR="0056777A" w:rsidRPr="00EA20AC" w:rsidRDefault="00EA20AC" w:rsidP="00FF4470">
      <w:r w:rsidRPr="00EA20AC">
        <w:t xml:space="preserve">Hier findest du sechs Ausbildungsberufe </w:t>
      </w:r>
      <w:r w:rsidR="00BE6853">
        <w:t>im</w:t>
      </w:r>
      <w:r w:rsidRPr="00EA20AC">
        <w:t xml:space="preserve"> </w:t>
      </w:r>
      <w:r w:rsidR="00BE6853">
        <w:t xml:space="preserve">sozialen </w:t>
      </w:r>
      <w:r w:rsidRPr="00EA20AC">
        <w:t>Bereich</w:t>
      </w:r>
      <w:r w:rsidR="00BE6853">
        <w:t>.</w:t>
      </w:r>
    </w:p>
    <w:p w:rsidR="0056777A" w:rsidRDefault="0056777A" w:rsidP="006925D2">
      <w:pPr>
        <w:pStyle w:val="Listenabsatz"/>
        <w:numPr>
          <w:ilvl w:val="0"/>
          <w:numId w:val="7"/>
        </w:numPr>
        <w:spacing w:before="240"/>
      </w:pPr>
      <w:r>
        <w:t>Finde</w:t>
      </w:r>
      <w:r w:rsidRPr="00EA20AC">
        <w:t xml:space="preserve"> für</w:t>
      </w:r>
      <w:r>
        <w:t xml:space="preserve"> jeden Beruf die Anforderungen und wichtigen</w:t>
      </w:r>
      <w:r w:rsidR="007E08E5">
        <w:t xml:space="preserve"> Schulfächer</w:t>
      </w:r>
      <w:r>
        <w:t xml:space="preserve">. Gehe dazu auf </w:t>
      </w:r>
      <w:hyperlink r:id="rId18" w:history="1">
        <w:r w:rsidR="001F1566" w:rsidRPr="001F1566">
          <w:rPr>
            <w:rStyle w:val="Hyperlink"/>
            <w:b/>
            <w:color w:val="A50021"/>
            <w:u w:val="none"/>
          </w:rPr>
          <w:t>planet-beruf.de</w:t>
        </w:r>
      </w:hyperlink>
      <w:r>
        <w:t xml:space="preserve">. Unter: </w:t>
      </w:r>
      <w:hyperlink r:id="rId19" w:history="1">
        <w:r w:rsidR="001F1566" w:rsidRPr="001F1566">
          <w:rPr>
            <w:rStyle w:val="Hyperlink"/>
            <w:b/>
            <w:color w:val="A50021"/>
            <w:u w:val="none"/>
          </w:rPr>
          <w:t>Berufe finden » Berufe A-Z</w:t>
        </w:r>
      </w:hyperlink>
      <w:r w:rsidR="00E779E5">
        <w:rPr>
          <w:color w:val="17365D" w:themeColor="text2" w:themeShade="BF"/>
        </w:rPr>
        <w:t xml:space="preserve"> </w:t>
      </w:r>
      <w:r>
        <w:t xml:space="preserve">findest du die vorgegebenen Berufe. Wenn du den jeweiligen Beruf ausgewählt hast, kannst </w:t>
      </w:r>
      <w:r w:rsidR="0026474A">
        <w:t>du</w:t>
      </w:r>
      <w:r>
        <w:t xml:space="preserve"> den BERUFENET-Steckbrief auswählen.</w:t>
      </w:r>
    </w:p>
    <w:p w:rsidR="0056777A" w:rsidRPr="00EA20AC" w:rsidRDefault="0056777A" w:rsidP="006925D2">
      <w:pPr>
        <w:pStyle w:val="Listenabsatz"/>
        <w:numPr>
          <w:ilvl w:val="0"/>
          <w:numId w:val="7"/>
        </w:numPr>
        <w:spacing w:before="240"/>
      </w:pPr>
      <w:r>
        <w:t>T</w:t>
      </w:r>
      <w:r w:rsidRPr="00EA20AC">
        <w:t xml:space="preserve">rage </w:t>
      </w:r>
      <w:r>
        <w:t>die Anforderungen und wichtige Schulfächer</w:t>
      </w:r>
      <w:r w:rsidRPr="00EA20AC">
        <w:t xml:space="preserve"> in die mittlere</w:t>
      </w:r>
      <w:r>
        <w:t>n</w:t>
      </w:r>
      <w:r w:rsidRPr="00EA20AC">
        <w:t xml:space="preserve"> Spalte</w:t>
      </w:r>
      <w:r>
        <w:t>n</w:t>
      </w:r>
      <w:r w:rsidRPr="00EA20AC">
        <w:t xml:space="preserve"> ein.</w:t>
      </w:r>
    </w:p>
    <w:p w:rsidR="0056777A" w:rsidRDefault="0056777A" w:rsidP="00FE3E6C">
      <w:pPr>
        <w:pStyle w:val="Listenabsatz"/>
        <w:numPr>
          <w:ilvl w:val="0"/>
          <w:numId w:val="7"/>
        </w:numPr>
        <w:spacing w:before="240"/>
      </w:pPr>
      <w:r>
        <w:t>Kreuze an, ob der Beruf zu dir passt</w:t>
      </w:r>
      <w:r w:rsidRPr="00EA20AC">
        <w:t>.</w:t>
      </w:r>
    </w:p>
    <w:p w:rsidR="00EA20AC" w:rsidRPr="00EA20AC" w:rsidRDefault="0056777A" w:rsidP="00FE3E6C">
      <w:pPr>
        <w:pStyle w:val="Listenabsatz"/>
        <w:numPr>
          <w:ilvl w:val="0"/>
          <w:numId w:val="7"/>
        </w:numPr>
        <w:spacing w:before="240"/>
      </w:pPr>
      <w:r w:rsidRPr="00F05F95">
        <w:t xml:space="preserve">Findest du weitere </w:t>
      </w:r>
      <w:r w:rsidR="007E08E5">
        <w:t xml:space="preserve">Berufe, die dich interessieren? </w:t>
      </w:r>
      <w:r w:rsidRPr="00F05F95">
        <w:t>Trag</w:t>
      </w:r>
      <w:r w:rsidR="00C8557B">
        <w:t>e sie in die freien Zeilen ein.</w:t>
      </w:r>
    </w:p>
    <w:tbl>
      <w:tblPr>
        <w:tblStyle w:val="Tabellengitternetz"/>
        <w:tblpPr w:leftFromText="141" w:rightFromText="141" w:vertAnchor="text" w:horzAnchor="margin" w:tblpX="108" w:tblpY="421"/>
        <w:tblW w:w="14078" w:type="dxa"/>
        <w:tblLayout w:type="fixed"/>
        <w:tblLook w:val="04A0"/>
      </w:tblPr>
      <w:tblGrid>
        <w:gridCol w:w="3078"/>
        <w:gridCol w:w="3520"/>
        <w:gridCol w:w="3520"/>
        <w:gridCol w:w="1320"/>
        <w:gridCol w:w="1320"/>
        <w:gridCol w:w="1320"/>
      </w:tblGrid>
      <w:tr w:rsidR="007E08E5" w:rsidTr="000D557D">
        <w:trPr>
          <w:tblHeader/>
        </w:trPr>
        <w:tc>
          <w:tcPr>
            <w:tcW w:w="3078" w:type="dxa"/>
          </w:tcPr>
          <w:p w:rsidR="008C12B4" w:rsidRPr="0096281B" w:rsidRDefault="008C12B4" w:rsidP="006B2528">
            <w:pPr>
              <w:pStyle w:val="Tabellenberschriftenzeile-Zeile"/>
            </w:pPr>
            <w:r w:rsidRPr="0096281B">
              <w:t>Trage eine Aufgabe aus dem angegebenen Beruf ein.</w:t>
            </w:r>
          </w:p>
        </w:tc>
        <w:tc>
          <w:tcPr>
            <w:tcW w:w="3520" w:type="dxa"/>
          </w:tcPr>
          <w:p w:rsidR="008C12B4" w:rsidRPr="0096281B" w:rsidRDefault="008C12B4" w:rsidP="006B2528">
            <w:pPr>
              <w:pStyle w:val="Tabellenberschriftenzeile-Zeile"/>
            </w:pPr>
            <w:r w:rsidRPr="0096281B">
              <w:t>Trage Anforderungen ein, die bei den Berufen wichtig sind.</w:t>
            </w:r>
          </w:p>
        </w:tc>
        <w:tc>
          <w:tcPr>
            <w:tcW w:w="3520" w:type="dxa"/>
          </w:tcPr>
          <w:p w:rsidR="008C12B4" w:rsidRPr="0096281B" w:rsidRDefault="008C12B4" w:rsidP="006B2528">
            <w:pPr>
              <w:pStyle w:val="Tabellenberschriftenzeile-Zeile"/>
            </w:pPr>
            <w:r w:rsidRPr="0096281B">
              <w:t>Trag</w:t>
            </w:r>
            <w:r w:rsidR="00CA5D13" w:rsidRPr="0096281B">
              <w:t>e Schulfächer ein, die bei dem</w:t>
            </w:r>
            <w:r w:rsidRPr="0096281B">
              <w:t xml:space="preserve"> </w:t>
            </w:r>
            <w:r w:rsidR="00CA5D13" w:rsidRPr="0096281B">
              <w:t xml:space="preserve">jeweiligen </w:t>
            </w:r>
            <w:r w:rsidRPr="0096281B">
              <w:t>Beruf wichtig sind.</w:t>
            </w:r>
          </w:p>
        </w:tc>
        <w:tc>
          <w:tcPr>
            <w:tcW w:w="1320" w:type="dxa"/>
          </w:tcPr>
          <w:p w:rsidR="008C12B4" w:rsidRPr="0096281B" w:rsidRDefault="008C12B4" w:rsidP="006B2528">
            <w:pPr>
              <w:pStyle w:val="Tabellenberschriftenzeile-Zeile"/>
            </w:pPr>
            <w:r w:rsidRPr="0096281B">
              <w:t>passt</w:t>
            </w:r>
          </w:p>
        </w:tc>
        <w:tc>
          <w:tcPr>
            <w:tcW w:w="1320" w:type="dxa"/>
          </w:tcPr>
          <w:p w:rsidR="008C12B4" w:rsidRPr="0096281B" w:rsidRDefault="008C12B4" w:rsidP="006B2528">
            <w:pPr>
              <w:pStyle w:val="Tabellenberschriftenzeile-Zeile"/>
            </w:pPr>
            <w:r w:rsidRPr="0096281B">
              <w:t>passt weniger</w:t>
            </w:r>
          </w:p>
        </w:tc>
        <w:tc>
          <w:tcPr>
            <w:tcW w:w="1320" w:type="dxa"/>
          </w:tcPr>
          <w:p w:rsidR="008C12B4" w:rsidRPr="0096281B" w:rsidRDefault="008C12B4" w:rsidP="006B2528">
            <w:pPr>
              <w:pStyle w:val="Tabellenberschriftenzeile-Zeile"/>
            </w:pPr>
            <w:r w:rsidRPr="0096281B">
              <w:t>passt nicht</w:t>
            </w:r>
          </w:p>
        </w:tc>
      </w:tr>
      <w:tr w:rsidR="0086702F" w:rsidTr="000D557D">
        <w:trPr>
          <w:trHeight w:val="1435"/>
        </w:trPr>
        <w:tc>
          <w:tcPr>
            <w:tcW w:w="3078" w:type="dxa"/>
          </w:tcPr>
          <w:p w:rsidR="0086702F" w:rsidRPr="009158BE" w:rsidRDefault="0086702F" w:rsidP="009158BE">
            <w:pPr>
              <w:rPr>
                <w:b/>
              </w:rPr>
            </w:pPr>
            <w:r w:rsidRPr="009158BE">
              <w:rPr>
                <w:b/>
              </w:rPr>
              <w:t>Diätassistent /in</w:t>
            </w:r>
          </w:p>
          <w:p w:rsidR="0086702F" w:rsidRDefault="0086702F" w:rsidP="008A301D">
            <w:r>
              <w:t>erstellt Ernährungs</w:t>
            </w:r>
            <w:r>
              <w:softHyphen/>
              <w:t>therapiepläne</w:t>
            </w:r>
          </w:p>
        </w:tc>
        <w:tc>
          <w:tcPr>
            <w:tcW w:w="3520" w:type="dxa"/>
          </w:tcPr>
          <w:p w:rsidR="0086702F" w:rsidRPr="009158BE" w:rsidRDefault="0086702F" w:rsidP="009158BE">
            <w:pPr>
              <w:rPr>
                <w:b/>
              </w:rPr>
            </w:pPr>
            <w:r w:rsidRPr="009158BE">
              <w:rPr>
                <w:b/>
              </w:rPr>
              <w:t>Anforderungen:</w:t>
            </w:r>
          </w:p>
          <w:p w:rsidR="0086702F" w:rsidRDefault="0086702F" w:rsidP="008A301D">
            <w:r>
              <w:t>Organisatorische Fähigkeiten und Verantwortungsbewusstsein</w:t>
            </w:r>
            <w:r w:rsidRPr="00EA20AC">
              <w:t xml:space="preserve"> </w:t>
            </w:r>
          </w:p>
        </w:tc>
        <w:tc>
          <w:tcPr>
            <w:tcW w:w="3520" w:type="dxa"/>
          </w:tcPr>
          <w:p w:rsidR="0086702F" w:rsidRPr="009158BE" w:rsidRDefault="0086702F" w:rsidP="009158BE">
            <w:pPr>
              <w:rPr>
                <w:b/>
              </w:rPr>
            </w:pPr>
            <w:r w:rsidRPr="009158BE">
              <w:rPr>
                <w:b/>
              </w:rPr>
              <w:t>Schulfächer:</w:t>
            </w:r>
          </w:p>
          <w:p w:rsidR="0086702F" w:rsidRDefault="0086702F" w:rsidP="008A301D">
            <w:r>
              <w:t>Biologie/Chemie, Mathematik und Deutsch</w:t>
            </w:r>
          </w:p>
        </w:tc>
        <w:tc>
          <w:tcPr>
            <w:tcW w:w="1320" w:type="dxa"/>
          </w:tcPr>
          <w:p w:rsidR="0086702F" w:rsidRDefault="00F53DD1" w:rsidP="0086702F">
            <w:pPr>
              <w:spacing w:before="480"/>
              <w:jc w:val="center"/>
            </w:pPr>
            <w:r w:rsidRPr="000C7645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702F" w:rsidRPr="000C7645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0C7645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320" w:type="dxa"/>
          </w:tcPr>
          <w:p w:rsidR="0086702F" w:rsidRDefault="00F53DD1" w:rsidP="0086702F">
            <w:pPr>
              <w:spacing w:before="480"/>
              <w:jc w:val="center"/>
            </w:pPr>
            <w:r w:rsidRPr="000C7645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702F" w:rsidRPr="000C7645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0C7645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320" w:type="dxa"/>
          </w:tcPr>
          <w:p w:rsidR="0086702F" w:rsidRDefault="00F53DD1" w:rsidP="0086702F">
            <w:pPr>
              <w:spacing w:before="480"/>
              <w:jc w:val="center"/>
            </w:pPr>
            <w:r w:rsidRPr="000C7645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702F" w:rsidRPr="000C7645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0C7645">
              <w:rPr>
                <w:b/>
                <w:bCs/>
                <w:sz w:val="40"/>
                <w:szCs w:val="40"/>
              </w:rPr>
              <w:fldChar w:fldCharType="end"/>
            </w:r>
          </w:p>
        </w:tc>
      </w:tr>
      <w:tr w:rsidR="0086702F" w:rsidTr="000D557D">
        <w:trPr>
          <w:trHeight w:val="1258"/>
        </w:trPr>
        <w:tc>
          <w:tcPr>
            <w:tcW w:w="3078" w:type="dxa"/>
          </w:tcPr>
          <w:p w:rsidR="0086702F" w:rsidRPr="009158BE" w:rsidRDefault="0086702F" w:rsidP="006D0A11">
            <w:pPr>
              <w:rPr>
                <w:b/>
              </w:rPr>
            </w:pPr>
            <w:r w:rsidRPr="009158BE">
              <w:rPr>
                <w:b/>
              </w:rPr>
              <w:t>Altenpflegehelfer/in</w:t>
            </w:r>
            <w:sdt>
              <w:sdtPr>
                <w:rPr>
                  <w:b/>
                </w:rPr>
                <w:alias w:val="Leerzeile zum Eintragen Leerzeile zum Eintragen von Aufgaben 1"/>
                <w:tag w:val="Leerzeile zum Eintragen Leerzeile zum Eintragen von Aufgaben 1"/>
                <w:id w:val="-1119104516"/>
                <w:placeholder>
                  <w:docPart w:val="226C58F8145149ECB1BADE4E8DB7EBC6"/>
                </w:placeholder>
              </w:sdtPr>
              <w:sdtContent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</w:sdtContent>
            </w:sdt>
          </w:p>
        </w:tc>
        <w:tc>
          <w:tcPr>
            <w:tcW w:w="3520" w:type="dxa"/>
          </w:tcPr>
          <w:p w:rsidR="0086702F" w:rsidRPr="009158BE" w:rsidRDefault="0086702F" w:rsidP="006D0A11">
            <w:pPr>
              <w:rPr>
                <w:b/>
              </w:rPr>
            </w:pPr>
            <w:r w:rsidRPr="009158BE">
              <w:rPr>
                <w:b/>
              </w:rPr>
              <w:t>Anforderungen:</w:t>
            </w:r>
            <w:sdt>
              <w:sdtPr>
                <w:rPr>
                  <w:b/>
                </w:rPr>
                <w:alias w:val="Leerzeile zum Eintragen von Anforderungen 1"/>
                <w:tag w:val="Leerzeile zum Eintragen von Anforderungen 1"/>
                <w:id w:val="-1028659493"/>
                <w:placeholder>
                  <w:docPart w:val="4BAAE82773D44781B75D7E6D372D1808"/>
                </w:placeholder>
                <w:showingPlcHdr/>
              </w:sdtPr>
              <w:sdtContent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</w:sdtContent>
            </w:sdt>
          </w:p>
        </w:tc>
        <w:tc>
          <w:tcPr>
            <w:tcW w:w="3520" w:type="dxa"/>
          </w:tcPr>
          <w:p w:rsidR="0086702F" w:rsidRPr="009158BE" w:rsidRDefault="0086702F" w:rsidP="006D0A11">
            <w:pPr>
              <w:rPr>
                <w:b/>
              </w:rPr>
            </w:pPr>
            <w:r w:rsidRPr="009158BE">
              <w:rPr>
                <w:b/>
              </w:rPr>
              <w:t>Schulfächer:</w:t>
            </w:r>
            <w:sdt>
              <w:sdtPr>
                <w:rPr>
                  <w:b/>
                </w:rPr>
                <w:alias w:val="Leerzeile zum Eintragen von Schulfächern 1"/>
                <w:tag w:val="Leerzeile zum Eintragen von Schulfächern 1"/>
                <w:id w:val="-1028659454"/>
                <w:placeholder>
                  <w:docPart w:val="FB678F2648C74553955E667FF6D01181"/>
                </w:placeholder>
                <w:showingPlcHdr/>
              </w:sdtPr>
              <w:sdtContent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</w:sdtContent>
            </w:sdt>
          </w:p>
        </w:tc>
        <w:tc>
          <w:tcPr>
            <w:tcW w:w="1320" w:type="dxa"/>
          </w:tcPr>
          <w:p w:rsidR="0086702F" w:rsidRDefault="00F53DD1" w:rsidP="0086702F">
            <w:pPr>
              <w:spacing w:before="480"/>
              <w:jc w:val="center"/>
            </w:pPr>
            <w:r w:rsidRPr="000C7645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702F" w:rsidRPr="000C7645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0C7645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320" w:type="dxa"/>
          </w:tcPr>
          <w:p w:rsidR="0086702F" w:rsidRDefault="00F53DD1" w:rsidP="0086702F">
            <w:pPr>
              <w:spacing w:before="480"/>
              <w:jc w:val="center"/>
            </w:pPr>
            <w:r w:rsidRPr="000C7645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702F" w:rsidRPr="000C7645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0C7645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320" w:type="dxa"/>
          </w:tcPr>
          <w:p w:rsidR="0086702F" w:rsidRDefault="00F53DD1" w:rsidP="0086702F">
            <w:pPr>
              <w:spacing w:before="480"/>
              <w:jc w:val="center"/>
            </w:pPr>
            <w:r w:rsidRPr="000C7645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702F" w:rsidRPr="000C7645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0C7645">
              <w:rPr>
                <w:b/>
                <w:bCs/>
                <w:sz w:val="40"/>
                <w:szCs w:val="40"/>
              </w:rPr>
              <w:fldChar w:fldCharType="end"/>
            </w:r>
          </w:p>
        </w:tc>
      </w:tr>
      <w:tr w:rsidR="0086702F" w:rsidTr="000D557D">
        <w:trPr>
          <w:trHeight w:val="1253"/>
        </w:trPr>
        <w:tc>
          <w:tcPr>
            <w:tcW w:w="3078" w:type="dxa"/>
          </w:tcPr>
          <w:p w:rsidR="0086702F" w:rsidRPr="009158BE" w:rsidRDefault="0086702F" w:rsidP="006D0A11">
            <w:pPr>
              <w:rPr>
                <w:b/>
              </w:rPr>
            </w:pPr>
            <w:r w:rsidRPr="009158BE">
              <w:rPr>
                <w:b/>
              </w:rPr>
              <w:lastRenderedPageBreak/>
              <w:t>Sozialassistent/in</w:t>
            </w:r>
            <w:sdt>
              <w:sdtPr>
                <w:rPr>
                  <w:b/>
                </w:rPr>
                <w:alias w:val="Leerzeile zum Eintragen Leerzeile zum Eintragen von Aufgaben 2"/>
                <w:tag w:val="Leerzeile zum Eintragen Leerzeile zum Eintragen von Aufgaben 2"/>
                <w:id w:val="-1028659373"/>
                <w:placeholder>
                  <w:docPart w:val="5A1B2AF9E5044F68B31B97D19FFB3A5C"/>
                </w:placeholder>
                <w:showingPlcHdr/>
              </w:sdtPr>
              <w:sdtContent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</w:sdtContent>
            </w:sdt>
          </w:p>
        </w:tc>
        <w:tc>
          <w:tcPr>
            <w:tcW w:w="3520" w:type="dxa"/>
          </w:tcPr>
          <w:p w:rsidR="0086702F" w:rsidRPr="009158BE" w:rsidRDefault="0086702F" w:rsidP="006D0A11">
            <w:pPr>
              <w:rPr>
                <w:b/>
              </w:rPr>
            </w:pPr>
            <w:r w:rsidRPr="009158BE">
              <w:rPr>
                <w:b/>
              </w:rPr>
              <w:t>Anforderungen:</w:t>
            </w:r>
            <w:sdt>
              <w:sdtPr>
                <w:rPr>
                  <w:b/>
                </w:rPr>
                <w:alias w:val="Leerzeile zum Eintragen von Anforderungen 2"/>
                <w:tag w:val="Leerzeile zum Eintragen von Anforderungen 2"/>
                <w:id w:val="-1028659295"/>
                <w:placeholder>
                  <w:docPart w:val="DE6971845A3947718C344866A536DFD1"/>
                </w:placeholder>
                <w:showingPlcHdr/>
              </w:sdtPr>
              <w:sdtContent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</w:sdtContent>
            </w:sdt>
          </w:p>
        </w:tc>
        <w:tc>
          <w:tcPr>
            <w:tcW w:w="3520" w:type="dxa"/>
          </w:tcPr>
          <w:p w:rsidR="0086702F" w:rsidRPr="009158BE" w:rsidRDefault="0086702F" w:rsidP="006D0A11">
            <w:pPr>
              <w:rPr>
                <w:b/>
              </w:rPr>
            </w:pPr>
            <w:r w:rsidRPr="009158BE">
              <w:rPr>
                <w:b/>
              </w:rPr>
              <w:t>Schulfächer:</w:t>
            </w:r>
            <w:sdt>
              <w:sdtPr>
                <w:rPr>
                  <w:b/>
                </w:rPr>
                <w:alias w:val="Leerzeile zum Eintragen von Schulfächern 2"/>
                <w:tag w:val="Leerzeile zum Eintragen von Schulfächern 2"/>
                <w:id w:val="-1028659256"/>
                <w:placeholder>
                  <w:docPart w:val="5EDA9BDAC509461C819E63022CD90DD8"/>
                </w:placeholder>
                <w:showingPlcHdr/>
              </w:sdtPr>
              <w:sdtContent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</w:sdtContent>
            </w:sdt>
          </w:p>
        </w:tc>
        <w:tc>
          <w:tcPr>
            <w:tcW w:w="1320" w:type="dxa"/>
          </w:tcPr>
          <w:p w:rsidR="0086702F" w:rsidRDefault="00F53DD1" w:rsidP="0086702F">
            <w:pPr>
              <w:spacing w:before="480"/>
              <w:jc w:val="center"/>
            </w:pPr>
            <w:r>
              <w:rPr>
                <w:b/>
                <w:bCs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702F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320" w:type="dxa"/>
          </w:tcPr>
          <w:p w:rsidR="0086702F" w:rsidRDefault="00F53DD1" w:rsidP="0086702F">
            <w:pPr>
              <w:spacing w:before="480"/>
              <w:jc w:val="center"/>
            </w:pPr>
            <w:r w:rsidRPr="00802124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702F" w:rsidRPr="00802124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802124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320" w:type="dxa"/>
          </w:tcPr>
          <w:p w:rsidR="0086702F" w:rsidRDefault="00F53DD1" w:rsidP="0086702F">
            <w:pPr>
              <w:spacing w:before="480"/>
              <w:jc w:val="center"/>
            </w:pPr>
            <w:r w:rsidRPr="00802124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702F" w:rsidRPr="00802124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802124">
              <w:rPr>
                <w:b/>
                <w:bCs/>
                <w:sz w:val="40"/>
                <w:szCs w:val="40"/>
              </w:rPr>
              <w:fldChar w:fldCharType="end"/>
            </w:r>
          </w:p>
        </w:tc>
      </w:tr>
      <w:tr w:rsidR="0086702F" w:rsidTr="000D557D">
        <w:trPr>
          <w:trHeight w:val="1168"/>
        </w:trPr>
        <w:tc>
          <w:tcPr>
            <w:tcW w:w="3078" w:type="dxa"/>
          </w:tcPr>
          <w:p w:rsidR="0086702F" w:rsidRPr="009158BE" w:rsidRDefault="0086702F" w:rsidP="006D0A11">
            <w:pPr>
              <w:rPr>
                <w:b/>
              </w:rPr>
            </w:pPr>
            <w:r w:rsidRPr="009158BE">
              <w:rPr>
                <w:b/>
              </w:rPr>
              <w:t xml:space="preserve">Pflegefachmann/-frau </w:t>
            </w:r>
            <w:sdt>
              <w:sdtPr>
                <w:rPr>
                  <w:b/>
                </w:rPr>
                <w:alias w:val="Leerzeile zum Eintragen Leerzeile zum Eintragen von Aufgaben 3"/>
                <w:tag w:val="Leerzeile zum Eintragen Leerzeile zum Eintragen von Aufgaben 3"/>
                <w:id w:val="-1028659217"/>
                <w:placeholder>
                  <w:docPart w:val="21D66D7E819441F2BFD516B9A7C68F13"/>
                </w:placeholder>
                <w:showingPlcHdr/>
              </w:sdtPr>
              <w:sdtContent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</w:sdtContent>
            </w:sdt>
          </w:p>
        </w:tc>
        <w:tc>
          <w:tcPr>
            <w:tcW w:w="3520" w:type="dxa"/>
          </w:tcPr>
          <w:p w:rsidR="0086702F" w:rsidRPr="009158BE" w:rsidRDefault="0086702F" w:rsidP="006D0A11">
            <w:pPr>
              <w:rPr>
                <w:b/>
              </w:rPr>
            </w:pPr>
            <w:r w:rsidRPr="009158BE">
              <w:rPr>
                <w:b/>
              </w:rPr>
              <w:t>Anforderungen:</w:t>
            </w:r>
            <w:sdt>
              <w:sdtPr>
                <w:rPr>
                  <w:b/>
                </w:rPr>
                <w:alias w:val="Leerzeile zum Eintragen von Anforderungen 3"/>
                <w:tag w:val="Leerzeile zum Eintragen von Anforderungen 3"/>
                <w:id w:val="-1028659178"/>
                <w:placeholder>
                  <w:docPart w:val="FC64B5A4F131403C92BEE444DFFF30F7"/>
                </w:placeholder>
                <w:showingPlcHdr/>
              </w:sdtPr>
              <w:sdtContent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</w:sdtContent>
            </w:sdt>
          </w:p>
        </w:tc>
        <w:tc>
          <w:tcPr>
            <w:tcW w:w="3520" w:type="dxa"/>
          </w:tcPr>
          <w:p w:rsidR="0086702F" w:rsidRPr="009158BE" w:rsidRDefault="0086702F" w:rsidP="006D0A11">
            <w:pPr>
              <w:rPr>
                <w:b/>
              </w:rPr>
            </w:pPr>
            <w:r w:rsidRPr="009158BE">
              <w:rPr>
                <w:b/>
              </w:rPr>
              <w:t>Schulfächer:</w:t>
            </w:r>
            <w:sdt>
              <w:sdtPr>
                <w:rPr>
                  <w:b/>
                </w:rPr>
                <w:alias w:val="Leerzeile zum Eintragen von Schulfächern 3"/>
                <w:tag w:val="Leerzeile zum Eintragen von Schulfächern 3"/>
                <w:id w:val="-1119104445"/>
                <w:placeholder>
                  <w:docPart w:val="A2EA952359FD49379347F4D744456EB0"/>
                </w:placeholder>
              </w:sdtPr>
              <w:sdtContent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</w:sdtContent>
            </w:sdt>
          </w:p>
        </w:tc>
        <w:tc>
          <w:tcPr>
            <w:tcW w:w="1320" w:type="dxa"/>
          </w:tcPr>
          <w:p w:rsidR="0086702F" w:rsidRDefault="00F53DD1" w:rsidP="0086702F">
            <w:pPr>
              <w:spacing w:before="480"/>
              <w:jc w:val="center"/>
            </w:pPr>
            <w:r w:rsidRPr="00802124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702F" w:rsidRPr="00802124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802124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320" w:type="dxa"/>
          </w:tcPr>
          <w:p w:rsidR="0086702F" w:rsidRDefault="00F53DD1" w:rsidP="0086702F">
            <w:pPr>
              <w:spacing w:before="480"/>
              <w:jc w:val="center"/>
            </w:pPr>
            <w:r w:rsidRPr="00802124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702F" w:rsidRPr="00802124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802124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320" w:type="dxa"/>
          </w:tcPr>
          <w:p w:rsidR="0086702F" w:rsidRDefault="00F53DD1" w:rsidP="0086702F">
            <w:pPr>
              <w:spacing w:before="480"/>
              <w:jc w:val="center"/>
            </w:pPr>
            <w:r w:rsidRPr="00802124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702F" w:rsidRPr="00802124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802124">
              <w:rPr>
                <w:b/>
                <w:bCs/>
                <w:sz w:val="40"/>
                <w:szCs w:val="40"/>
              </w:rPr>
              <w:fldChar w:fldCharType="end"/>
            </w:r>
          </w:p>
        </w:tc>
      </w:tr>
      <w:tr w:rsidR="0086702F" w:rsidTr="000D557D">
        <w:trPr>
          <w:trHeight w:val="1278"/>
        </w:trPr>
        <w:tc>
          <w:tcPr>
            <w:tcW w:w="3078" w:type="dxa"/>
          </w:tcPr>
          <w:p w:rsidR="0086702F" w:rsidRPr="009158BE" w:rsidRDefault="0086702F" w:rsidP="006D0A11">
            <w:pPr>
              <w:rPr>
                <w:b/>
              </w:rPr>
            </w:pPr>
            <w:r w:rsidRPr="009158BE">
              <w:rPr>
                <w:b/>
              </w:rPr>
              <w:t xml:space="preserve">Logopäde/Logopädin </w:t>
            </w:r>
            <w:sdt>
              <w:sdtPr>
                <w:rPr>
                  <w:b/>
                </w:rPr>
                <w:alias w:val="Leerzeile zum Eintragen Leerzeile zum Eintragen von Aufgaben 4"/>
                <w:tag w:val="Leerzeile zum Eintragen Leerzeile zum Eintragen von Aufgaben 4"/>
                <w:id w:val="-1028659138"/>
                <w:placeholder>
                  <w:docPart w:val="C0C4128F68AC4572A65B87933520DF86"/>
                </w:placeholder>
                <w:showingPlcHdr/>
              </w:sdtPr>
              <w:sdtContent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</w:sdtContent>
            </w:sdt>
          </w:p>
        </w:tc>
        <w:tc>
          <w:tcPr>
            <w:tcW w:w="3520" w:type="dxa"/>
          </w:tcPr>
          <w:p w:rsidR="0086702F" w:rsidRPr="009158BE" w:rsidRDefault="0086702F" w:rsidP="006D0A11">
            <w:pPr>
              <w:rPr>
                <w:b/>
              </w:rPr>
            </w:pPr>
            <w:r w:rsidRPr="009158BE">
              <w:rPr>
                <w:b/>
              </w:rPr>
              <w:t>Anforderungen:</w:t>
            </w:r>
            <w:sdt>
              <w:sdtPr>
                <w:rPr>
                  <w:b/>
                </w:rPr>
                <w:alias w:val="Leerzeile zum Eintragen von Anforderungen 4"/>
                <w:tag w:val="Leerzeile zum Eintragen von Anforderungen 4"/>
                <w:id w:val="-1028659060"/>
                <w:placeholder>
                  <w:docPart w:val="DDDF5461DFE947D6AA3410C0BB43F6D0"/>
                </w:placeholder>
                <w:showingPlcHdr/>
              </w:sdtPr>
              <w:sdtContent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</w:sdtContent>
            </w:sdt>
          </w:p>
        </w:tc>
        <w:tc>
          <w:tcPr>
            <w:tcW w:w="3520" w:type="dxa"/>
          </w:tcPr>
          <w:p w:rsidR="0086702F" w:rsidRPr="009158BE" w:rsidRDefault="0086702F" w:rsidP="006D0A11">
            <w:pPr>
              <w:rPr>
                <w:b/>
              </w:rPr>
            </w:pPr>
            <w:r w:rsidRPr="009158BE">
              <w:rPr>
                <w:b/>
              </w:rPr>
              <w:t>Schulfächer:</w:t>
            </w:r>
            <w:sdt>
              <w:sdtPr>
                <w:rPr>
                  <w:b/>
                </w:rPr>
                <w:alias w:val="Leerzeile zum Eintragen von Schulfächern 4"/>
                <w:tag w:val="Leerzeile zum Eintragen von Schulfächern 4"/>
                <w:id w:val="-1028659021"/>
                <w:placeholder>
                  <w:docPart w:val="63E3D824A31A4F13B93E1D9B8AF1B95B"/>
                </w:placeholder>
                <w:showingPlcHdr/>
              </w:sdtPr>
              <w:sdtContent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</w:sdtContent>
            </w:sdt>
          </w:p>
        </w:tc>
        <w:tc>
          <w:tcPr>
            <w:tcW w:w="1320" w:type="dxa"/>
          </w:tcPr>
          <w:p w:rsidR="0086702F" w:rsidRDefault="00F53DD1" w:rsidP="0086702F">
            <w:pPr>
              <w:spacing w:before="480"/>
              <w:jc w:val="center"/>
            </w:pPr>
            <w:r w:rsidRPr="00802124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702F" w:rsidRPr="00802124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802124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320" w:type="dxa"/>
          </w:tcPr>
          <w:p w:rsidR="0086702F" w:rsidRDefault="00F53DD1" w:rsidP="0086702F">
            <w:pPr>
              <w:spacing w:before="480"/>
              <w:jc w:val="center"/>
            </w:pPr>
            <w:r w:rsidRPr="00802124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702F" w:rsidRPr="00802124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802124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320" w:type="dxa"/>
          </w:tcPr>
          <w:p w:rsidR="0086702F" w:rsidRDefault="00F53DD1" w:rsidP="0086702F">
            <w:pPr>
              <w:spacing w:before="480"/>
              <w:jc w:val="center"/>
            </w:pPr>
            <w:r w:rsidRPr="00802124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702F" w:rsidRPr="00802124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802124">
              <w:rPr>
                <w:b/>
                <w:bCs/>
                <w:sz w:val="40"/>
                <w:szCs w:val="40"/>
              </w:rPr>
              <w:fldChar w:fldCharType="end"/>
            </w:r>
          </w:p>
        </w:tc>
      </w:tr>
      <w:tr w:rsidR="0086702F" w:rsidTr="000D557D">
        <w:trPr>
          <w:trHeight w:val="1207"/>
        </w:trPr>
        <w:tc>
          <w:tcPr>
            <w:tcW w:w="3078" w:type="dxa"/>
          </w:tcPr>
          <w:p w:rsidR="0086702F" w:rsidRPr="009158BE" w:rsidRDefault="0086702F" w:rsidP="006D0A11">
            <w:pPr>
              <w:rPr>
                <w:b/>
              </w:rPr>
            </w:pPr>
            <w:r w:rsidRPr="009158BE">
              <w:rPr>
                <w:rFonts w:cs="Times New Roman"/>
                <w:b/>
                <w:bCs/>
                <w:szCs w:val="28"/>
              </w:rPr>
              <w:t>Erzieher/in</w:t>
            </w:r>
            <w:sdt>
              <w:sdtPr>
                <w:rPr>
                  <w:rFonts w:cs="Times New Roman"/>
                  <w:b/>
                  <w:bCs/>
                  <w:szCs w:val="28"/>
                </w:rPr>
                <w:alias w:val="Leerzeile zum Eintragen Leerzeile zum Eintragen von Aufgaben 5"/>
                <w:tag w:val="Leerzeile zum Eintragen Leerzeile zum Eintragen von Aufgaben 5"/>
                <w:id w:val="-1028658982"/>
                <w:placeholder>
                  <w:docPart w:val="E40CCC3663164B109B72DC377E07EA9F"/>
                </w:placeholder>
                <w:showingPlcHdr/>
              </w:sdtPr>
              <w:sdtContent>
                <w:r w:rsidR="006D0A11">
                  <w:rPr>
                    <w:rFonts w:cs="Times New Roman"/>
                    <w:bCs/>
                    <w:szCs w:val="28"/>
                  </w:rPr>
                  <w:br/>
                </w:r>
                <w:r w:rsidR="006D0A11">
                  <w:rPr>
                    <w:rFonts w:cs="Times New Roman"/>
                    <w:bCs/>
                    <w:szCs w:val="28"/>
                  </w:rPr>
                  <w:br/>
                </w:r>
                <w:r w:rsidR="006D0A11">
                  <w:rPr>
                    <w:rFonts w:cs="Times New Roman"/>
                    <w:bCs/>
                    <w:szCs w:val="28"/>
                  </w:rPr>
                  <w:br/>
                </w:r>
                <w:r w:rsidR="006D0A11">
                  <w:rPr>
                    <w:rFonts w:cs="Times New Roman"/>
                    <w:bCs/>
                    <w:szCs w:val="28"/>
                  </w:rPr>
                  <w:br/>
                </w:r>
              </w:sdtContent>
            </w:sdt>
          </w:p>
        </w:tc>
        <w:tc>
          <w:tcPr>
            <w:tcW w:w="3520" w:type="dxa"/>
          </w:tcPr>
          <w:p w:rsidR="0086702F" w:rsidRPr="009158BE" w:rsidRDefault="0086702F" w:rsidP="006D0A11">
            <w:pPr>
              <w:rPr>
                <w:b/>
              </w:rPr>
            </w:pPr>
            <w:r w:rsidRPr="009158BE">
              <w:rPr>
                <w:b/>
              </w:rPr>
              <w:t>Anforderungen:</w:t>
            </w:r>
            <w:sdt>
              <w:sdtPr>
                <w:rPr>
                  <w:b/>
                </w:rPr>
                <w:alias w:val="Leerzeile zum Eintragen von Anforderungen 5"/>
                <w:tag w:val="Leerzeile zum Eintragen von Anforderungen 5"/>
                <w:id w:val="-1028658904"/>
                <w:placeholder>
                  <w:docPart w:val="1BFE7C3CF4404C978C3FED1F005C9544"/>
                </w:placeholder>
                <w:showingPlcHdr/>
              </w:sdtPr>
              <w:sdtContent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</w:sdtContent>
            </w:sdt>
          </w:p>
        </w:tc>
        <w:tc>
          <w:tcPr>
            <w:tcW w:w="3520" w:type="dxa"/>
          </w:tcPr>
          <w:p w:rsidR="0086702F" w:rsidRPr="009158BE" w:rsidRDefault="0086702F" w:rsidP="006D0A11">
            <w:pPr>
              <w:rPr>
                <w:b/>
              </w:rPr>
            </w:pPr>
            <w:r w:rsidRPr="009158BE">
              <w:rPr>
                <w:b/>
              </w:rPr>
              <w:t>Schulfächer:</w:t>
            </w:r>
            <w:sdt>
              <w:sdtPr>
                <w:rPr>
                  <w:b/>
                </w:rPr>
                <w:alias w:val="Leerzeile zum Eintragen von Schulfächern 5"/>
                <w:tag w:val="Leerzeile zum Eintragen von Schulfächern 5"/>
                <w:id w:val="-1028658865"/>
                <w:placeholder>
                  <w:docPart w:val="FFDDB9BCAF5B41D3AB86CE9F2ED0D65F"/>
                </w:placeholder>
                <w:showingPlcHdr/>
              </w:sdtPr>
              <w:sdtContent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</w:sdtContent>
            </w:sdt>
          </w:p>
        </w:tc>
        <w:tc>
          <w:tcPr>
            <w:tcW w:w="1320" w:type="dxa"/>
          </w:tcPr>
          <w:p w:rsidR="0086702F" w:rsidRDefault="00F53DD1" w:rsidP="0086702F">
            <w:pPr>
              <w:spacing w:before="480"/>
              <w:jc w:val="center"/>
            </w:pPr>
            <w:r w:rsidRPr="00802124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702F" w:rsidRPr="00802124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802124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320" w:type="dxa"/>
          </w:tcPr>
          <w:p w:rsidR="0086702F" w:rsidRDefault="00F53DD1" w:rsidP="0086702F">
            <w:pPr>
              <w:spacing w:before="480"/>
              <w:jc w:val="center"/>
            </w:pPr>
            <w:r w:rsidRPr="00802124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702F" w:rsidRPr="00802124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802124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320" w:type="dxa"/>
          </w:tcPr>
          <w:p w:rsidR="0086702F" w:rsidRDefault="00F53DD1" w:rsidP="0086702F">
            <w:pPr>
              <w:spacing w:before="480"/>
              <w:jc w:val="center"/>
            </w:pPr>
            <w:r w:rsidRPr="00802124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702F" w:rsidRPr="00802124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802124">
              <w:rPr>
                <w:b/>
                <w:bCs/>
                <w:sz w:val="40"/>
                <w:szCs w:val="40"/>
              </w:rPr>
              <w:fldChar w:fldCharType="end"/>
            </w:r>
          </w:p>
        </w:tc>
      </w:tr>
      <w:tr w:rsidR="0086702F" w:rsidTr="000D557D">
        <w:trPr>
          <w:trHeight w:val="1303"/>
        </w:trPr>
        <w:sdt>
          <w:sdtPr>
            <w:rPr>
              <w:b/>
            </w:rPr>
            <w:alias w:val="Leerzeile zum Eintragen für einen Beruf und seine Aufagebn 1"/>
            <w:tag w:val="Leerzeile zum Eintragen für einen Beruf und seine Aufagebn 1"/>
            <w:id w:val="-1028658824"/>
            <w:placeholder>
              <w:docPart w:val="D7846B84923C434FA7D442F6498D8D39"/>
            </w:placeholder>
            <w:showingPlcHdr/>
          </w:sdtPr>
          <w:sdtContent>
            <w:tc>
              <w:tcPr>
                <w:tcW w:w="3078" w:type="dxa"/>
              </w:tcPr>
              <w:p w:rsidR="0086702F" w:rsidRPr="009158BE" w:rsidRDefault="006D0A11" w:rsidP="006D0A11">
                <w:pPr>
                  <w:rPr>
                    <w:b/>
                  </w:rPr>
                </w:pP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</w:p>
            </w:tc>
          </w:sdtContent>
        </w:sdt>
        <w:tc>
          <w:tcPr>
            <w:tcW w:w="3520" w:type="dxa"/>
          </w:tcPr>
          <w:p w:rsidR="0086702F" w:rsidRPr="009158BE" w:rsidRDefault="0086702F" w:rsidP="006D0A11">
            <w:pPr>
              <w:rPr>
                <w:b/>
              </w:rPr>
            </w:pPr>
            <w:r w:rsidRPr="009158BE">
              <w:rPr>
                <w:b/>
              </w:rPr>
              <w:t>Anforderungen:</w:t>
            </w:r>
            <w:sdt>
              <w:sdtPr>
                <w:rPr>
                  <w:b/>
                </w:rPr>
                <w:alias w:val="Leerzeile zum Eintragen von Anforderungen 6"/>
                <w:tag w:val="Leerzeile zum Eintragen von Anforderungen 6"/>
                <w:id w:val="-1028658785"/>
                <w:placeholder>
                  <w:docPart w:val="C44E335EEBF64E1181A0104FC865D817"/>
                </w:placeholder>
                <w:showingPlcHdr/>
              </w:sdtPr>
              <w:sdtContent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</w:sdtContent>
            </w:sdt>
          </w:p>
        </w:tc>
        <w:tc>
          <w:tcPr>
            <w:tcW w:w="3520" w:type="dxa"/>
          </w:tcPr>
          <w:p w:rsidR="0086702F" w:rsidRPr="009158BE" w:rsidRDefault="0086702F" w:rsidP="006D0A11">
            <w:pPr>
              <w:rPr>
                <w:b/>
              </w:rPr>
            </w:pPr>
            <w:r w:rsidRPr="009158BE">
              <w:rPr>
                <w:b/>
              </w:rPr>
              <w:t>Schulfächer:</w:t>
            </w:r>
            <w:sdt>
              <w:sdtPr>
                <w:rPr>
                  <w:b/>
                </w:rPr>
                <w:alias w:val="Leerzeile zum Eintragen von Schulfächern 6"/>
                <w:tag w:val="Leerzeile zum Eintragen von Schulfächern 6"/>
                <w:id w:val="-1028658746"/>
                <w:placeholder>
                  <w:docPart w:val="6877452F5E6B46C8AB9369CED9D4BC78"/>
                </w:placeholder>
                <w:showingPlcHdr/>
              </w:sdtPr>
              <w:sdtContent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</w:sdtContent>
            </w:sdt>
          </w:p>
        </w:tc>
        <w:tc>
          <w:tcPr>
            <w:tcW w:w="1320" w:type="dxa"/>
          </w:tcPr>
          <w:p w:rsidR="0086702F" w:rsidRDefault="00F53DD1" w:rsidP="0086702F">
            <w:pPr>
              <w:spacing w:before="480"/>
              <w:jc w:val="center"/>
            </w:pPr>
            <w:r w:rsidRPr="00802124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702F" w:rsidRPr="00802124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802124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320" w:type="dxa"/>
          </w:tcPr>
          <w:p w:rsidR="0086702F" w:rsidRDefault="00F53DD1" w:rsidP="0086702F">
            <w:pPr>
              <w:spacing w:before="480"/>
              <w:jc w:val="center"/>
            </w:pPr>
            <w:r w:rsidRPr="00802124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702F" w:rsidRPr="00802124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802124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320" w:type="dxa"/>
          </w:tcPr>
          <w:p w:rsidR="0086702F" w:rsidRDefault="00F53DD1" w:rsidP="0086702F">
            <w:pPr>
              <w:spacing w:before="480"/>
              <w:jc w:val="center"/>
            </w:pPr>
            <w:r w:rsidRPr="00802124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702F" w:rsidRPr="00802124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802124">
              <w:rPr>
                <w:b/>
                <w:bCs/>
                <w:sz w:val="40"/>
                <w:szCs w:val="40"/>
              </w:rPr>
              <w:fldChar w:fldCharType="end"/>
            </w:r>
          </w:p>
        </w:tc>
      </w:tr>
      <w:tr w:rsidR="0086702F" w:rsidTr="000D557D">
        <w:trPr>
          <w:trHeight w:val="1242"/>
        </w:trPr>
        <w:sdt>
          <w:sdtPr>
            <w:rPr>
              <w:b/>
            </w:rPr>
            <w:alias w:val="Leerzeile zum Eintragen für einen Beruf und seine Aufagebn 2"/>
            <w:tag w:val="Leerzeile zum Eintragen für einen Beruf und seine Aufagebn 2"/>
            <w:id w:val="-1028658706"/>
            <w:placeholder>
              <w:docPart w:val="AD0927042A81408CBC98F8FBCC4F2D53"/>
            </w:placeholder>
            <w:showingPlcHdr/>
          </w:sdtPr>
          <w:sdtContent>
            <w:tc>
              <w:tcPr>
                <w:tcW w:w="3078" w:type="dxa"/>
              </w:tcPr>
              <w:p w:rsidR="0086702F" w:rsidRPr="009158BE" w:rsidRDefault="006D0A11" w:rsidP="006D0A11">
                <w:pPr>
                  <w:rPr>
                    <w:b/>
                  </w:rPr>
                </w:pP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</w:p>
            </w:tc>
          </w:sdtContent>
        </w:sdt>
        <w:tc>
          <w:tcPr>
            <w:tcW w:w="3520" w:type="dxa"/>
          </w:tcPr>
          <w:p w:rsidR="0086702F" w:rsidRPr="009158BE" w:rsidRDefault="0086702F" w:rsidP="006D0A11">
            <w:pPr>
              <w:rPr>
                <w:b/>
                <w:bCs/>
              </w:rPr>
            </w:pPr>
            <w:r w:rsidRPr="009158BE">
              <w:rPr>
                <w:b/>
              </w:rPr>
              <w:lastRenderedPageBreak/>
              <w:t>Anforderungen:</w:t>
            </w:r>
            <w:sdt>
              <w:sdtPr>
                <w:rPr>
                  <w:b/>
                </w:rPr>
                <w:alias w:val="Leerzeile zum Eintragen von Anforderungen 7"/>
                <w:tag w:val="Leerzeile zum Eintragen von Anforderungen 7"/>
                <w:id w:val="-1028658628"/>
                <w:placeholder>
                  <w:docPart w:val="8B46C6FD55B348A4A5EE8F113EAC3BB3"/>
                </w:placeholder>
                <w:showingPlcHdr/>
              </w:sdtPr>
              <w:sdtContent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</w:sdtContent>
            </w:sdt>
          </w:p>
        </w:tc>
        <w:tc>
          <w:tcPr>
            <w:tcW w:w="3520" w:type="dxa"/>
          </w:tcPr>
          <w:p w:rsidR="0086702F" w:rsidRPr="009158BE" w:rsidRDefault="0086702F" w:rsidP="006D0A11">
            <w:pPr>
              <w:rPr>
                <w:b/>
              </w:rPr>
            </w:pPr>
            <w:r w:rsidRPr="009158BE">
              <w:rPr>
                <w:b/>
              </w:rPr>
              <w:lastRenderedPageBreak/>
              <w:t>Schulfächer:</w:t>
            </w:r>
            <w:sdt>
              <w:sdtPr>
                <w:rPr>
                  <w:b/>
                </w:rPr>
                <w:alias w:val="Leerzeile zum Eintragen von Schulfächern 7"/>
                <w:tag w:val="Leerzeile zum Eintragen von Schulfächern 7"/>
                <w:id w:val="-1028658550"/>
                <w:placeholder>
                  <w:docPart w:val="EB2B5C224FAA422DA7B3F2D1BF8698D9"/>
                </w:placeholder>
                <w:showingPlcHdr/>
              </w:sdtPr>
              <w:sdtContent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  <w:r w:rsidR="006D0A11">
                  <w:br/>
                </w:r>
              </w:sdtContent>
            </w:sdt>
          </w:p>
        </w:tc>
        <w:tc>
          <w:tcPr>
            <w:tcW w:w="1320" w:type="dxa"/>
          </w:tcPr>
          <w:p w:rsidR="0086702F" w:rsidRDefault="00F53DD1" w:rsidP="0086702F">
            <w:pPr>
              <w:spacing w:before="480"/>
              <w:jc w:val="center"/>
            </w:pPr>
            <w:r w:rsidRPr="00802124">
              <w:rPr>
                <w:b/>
                <w:bCs/>
                <w:sz w:val="40"/>
                <w:szCs w:val="4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702F" w:rsidRPr="00802124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802124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320" w:type="dxa"/>
          </w:tcPr>
          <w:p w:rsidR="0086702F" w:rsidRDefault="00F53DD1" w:rsidP="0086702F">
            <w:pPr>
              <w:spacing w:before="480"/>
              <w:jc w:val="center"/>
            </w:pPr>
            <w:r w:rsidRPr="00802124"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702F" w:rsidRPr="00802124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 w:rsidRPr="00802124"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320" w:type="dxa"/>
          </w:tcPr>
          <w:p w:rsidR="0086702F" w:rsidRDefault="00F53DD1" w:rsidP="0086702F">
            <w:pPr>
              <w:spacing w:before="480"/>
              <w:jc w:val="center"/>
            </w:pPr>
            <w:r>
              <w:rPr>
                <w:b/>
                <w:bCs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7973"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separate"/>
            </w:r>
            <w:r>
              <w:rPr>
                <w:b/>
                <w:bCs/>
                <w:sz w:val="40"/>
                <w:szCs w:val="40"/>
              </w:rPr>
              <w:fldChar w:fldCharType="end"/>
            </w:r>
          </w:p>
        </w:tc>
      </w:tr>
    </w:tbl>
    <w:p w:rsidR="00082976" w:rsidRDefault="00082976" w:rsidP="0056525E">
      <w:pPr>
        <w:pStyle w:val="Kopfzeileplanet-berufde"/>
        <w:rPr>
          <w:color w:val="auto"/>
        </w:rPr>
      </w:pPr>
    </w:p>
    <w:sectPr w:rsidR="00082976" w:rsidSect="001146B3">
      <w:headerReference w:type="default" r:id="rId20"/>
      <w:pgSz w:w="16838" w:h="11906" w:orient="landscape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7C" w:rsidRDefault="008D077C">
      <w:r>
        <w:separator/>
      </w:r>
    </w:p>
    <w:p w:rsidR="008D077C" w:rsidRDefault="008D077C"/>
  </w:endnote>
  <w:endnote w:type="continuationSeparator" w:id="0">
    <w:p w:rsidR="008D077C" w:rsidRDefault="008D077C">
      <w:r>
        <w:continuationSeparator/>
      </w:r>
    </w:p>
    <w:p w:rsidR="008D077C" w:rsidRDefault="008D077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7C" w:rsidRPr="0056525E" w:rsidRDefault="008D077C" w:rsidP="00BD5E2A">
    <w:pPr>
      <w:pStyle w:val="Kopfzeileplanet-berufde"/>
      <w:rPr>
        <w:color w:val="auto"/>
        <w:sz w:val="20"/>
        <w:szCs w:val="20"/>
      </w:rPr>
    </w:pPr>
    <w:r w:rsidRPr="003D4588">
      <w:rPr>
        <w:noProof/>
        <w:color w:val="auto"/>
      </w:rPr>
      <w:t>planet-beruf.de &gt; Lehrkräfte und BO-Coaches &gt; Berufswahl-Unterricht &gt; Unterricht mit planet-beruf.de &gt; Unt</w:t>
    </w:r>
    <w:r>
      <w:rPr>
        <w:noProof/>
        <w:color w:val="auto"/>
      </w:rPr>
      <w:t>errichtsidee: MINT- und soziale Berufe entdecken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7C" w:rsidRDefault="008D077C">
      <w:r>
        <w:separator/>
      </w:r>
    </w:p>
    <w:p w:rsidR="008D077C" w:rsidRDefault="008D077C"/>
  </w:footnote>
  <w:footnote w:type="continuationSeparator" w:id="0">
    <w:p w:rsidR="008D077C" w:rsidRDefault="008D077C">
      <w:r>
        <w:continuationSeparator/>
      </w:r>
    </w:p>
    <w:p w:rsidR="008D077C" w:rsidRDefault="008D07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7C" w:rsidRDefault="008D077C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116205</wp:posOffset>
          </wp:positionV>
          <wp:extent cx="2399030" cy="317500"/>
          <wp:effectExtent l="19050" t="0" r="1270" b="0"/>
          <wp:wrapNone/>
          <wp:docPr id="2" name="Bild 3" descr="Logo Bundesagentur für Arb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Bundesagentur für Arbe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1" layoutInCell="1" allowOverlap="0">
          <wp:simplePos x="0" y="0"/>
          <wp:positionH relativeFrom="column">
            <wp:posOffset>3804920</wp:posOffset>
          </wp:positionH>
          <wp:positionV relativeFrom="page">
            <wp:posOffset>323850</wp:posOffset>
          </wp:positionV>
          <wp:extent cx="2145030" cy="466725"/>
          <wp:effectExtent l="19050" t="0" r="7620" b="0"/>
          <wp:wrapTight wrapText="bothSides">
            <wp:wrapPolygon edited="0">
              <wp:start x="1343" y="0"/>
              <wp:lineTo x="-192" y="1763"/>
              <wp:lineTo x="-192" y="21159"/>
              <wp:lineTo x="20334" y="21159"/>
              <wp:lineTo x="21485" y="21159"/>
              <wp:lineTo x="21677" y="19396"/>
              <wp:lineTo x="21677" y="3527"/>
              <wp:lineTo x="19950" y="0"/>
              <wp:lineTo x="1343" y="0"/>
            </wp:wrapPolygon>
          </wp:wrapTight>
          <wp:docPr id="1" name="Bild 1" descr="Logo planet-beruf.de – Meine Zukunft. Meine Ausbildu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planet-beruf.de - Mein Start in die Ausbildung.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4503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7C" w:rsidRDefault="008D077C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116205</wp:posOffset>
          </wp:positionV>
          <wp:extent cx="2399030" cy="317500"/>
          <wp:effectExtent l="19050" t="0" r="1270" b="0"/>
          <wp:wrapNone/>
          <wp:docPr id="3" name="Bild 3" descr="Logo Bundesagentur für Arb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Bundesagentur für Arbe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column">
            <wp:posOffset>6862445</wp:posOffset>
          </wp:positionH>
          <wp:positionV relativeFrom="page">
            <wp:posOffset>323850</wp:posOffset>
          </wp:positionV>
          <wp:extent cx="2145030" cy="466725"/>
          <wp:effectExtent l="19050" t="0" r="7620" b="0"/>
          <wp:wrapTight wrapText="bothSides">
            <wp:wrapPolygon edited="0">
              <wp:start x="1343" y="0"/>
              <wp:lineTo x="-192" y="1763"/>
              <wp:lineTo x="-192" y="21159"/>
              <wp:lineTo x="20334" y="21159"/>
              <wp:lineTo x="21485" y="21159"/>
              <wp:lineTo x="21677" y="19396"/>
              <wp:lineTo x="21677" y="3527"/>
              <wp:lineTo x="19950" y="0"/>
              <wp:lineTo x="1343" y="0"/>
            </wp:wrapPolygon>
          </wp:wrapTight>
          <wp:docPr id="4" name="Bild 1" descr="Logo planet-beruf.de – Meine Zukunft. Meine Ausbildu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planet-beruf.de - Mein Start in die Ausbildung.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4503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805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CA6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9A2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128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4CA7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6815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328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7A34A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AE6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087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7E68AA"/>
    <w:multiLevelType w:val="hybridMultilevel"/>
    <w:tmpl w:val="3D16E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F12D6"/>
    <w:multiLevelType w:val="hybridMultilevel"/>
    <w:tmpl w:val="7B40DA8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7CB6146"/>
    <w:multiLevelType w:val="hybridMultilevel"/>
    <w:tmpl w:val="0CD6B3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616A3"/>
    <w:multiLevelType w:val="hybridMultilevel"/>
    <w:tmpl w:val="E02818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66CD5"/>
    <w:multiLevelType w:val="hybridMultilevel"/>
    <w:tmpl w:val="3FDAF2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B4154"/>
    <w:multiLevelType w:val="hybridMultilevel"/>
    <w:tmpl w:val="7292D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51268"/>
    <w:multiLevelType w:val="hybridMultilevel"/>
    <w:tmpl w:val="5192D600"/>
    <w:lvl w:ilvl="0" w:tplc="5D502D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3660A"/>
    <w:multiLevelType w:val="hybridMultilevel"/>
    <w:tmpl w:val="5192D600"/>
    <w:lvl w:ilvl="0" w:tplc="5D502D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CE3925"/>
    <w:multiLevelType w:val="hybridMultilevel"/>
    <w:tmpl w:val="C8FA9B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D0FCD"/>
    <w:multiLevelType w:val="hybridMultilevel"/>
    <w:tmpl w:val="A26EE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17"/>
  </w:num>
  <w:num w:numId="5">
    <w:abstractNumId w:val="16"/>
  </w:num>
  <w:num w:numId="6">
    <w:abstractNumId w:val="18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4"/>
  </w:num>
  <w:num w:numId="20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cumentProtection w:edit="forms" w:formatting="1" w:enforcement="1"/>
  <w:defaultTabStop w:val="709"/>
  <w:consecutiveHyphenLimit w:val="3"/>
  <w:hyphenationZone w:val="425"/>
  <w:doNotHyphenateCaps/>
  <w:drawingGridHorizontalSpacing w:val="110"/>
  <w:displayHorizontalDrawingGridEvery w:val="2"/>
  <w:doNotShadeFormData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rsids>
    <w:rsidRoot w:val="008760B5"/>
    <w:rsid w:val="00007518"/>
    <w:rsid w:val="00007E4A"/>
    <w:rsid w:val="0001107D"/>
    <w:rsid w:val="00016491"/>
    <w:rsid w:val="00017A5D"/>
    <w:rsid w:val="00024873"/>
    <w:rsid w:val="00027F96"/>
    <w:rsid w:val="000332AD"/>
    <w:rsid w:val="00035F35"/>
    <w:rsid w:val="000414E8"/>
    <w:rsid w:val="00041DD0"/>
    <w:rsid w:val="00042619"/>
    <w:rsid w:val="00045E54"/>
    <w:rsid w:val="000470AD"/>
    <w:rsid w:val="000648A7"/>
    <w:rsid w:val="00064BBB"/>
    <w:rsid w:val="00065483"/>
    <w:rsid w:val="000672FE"/>
    <w:rsid w:val="00067997"/>
    <w:rsid w:val="00071E78"/>
    <w:rsid w:val="00074BD9"/>
    <w:rsid w:val="00074F8D"/>
    <w:rsid w:val="0007708B"/>
    <w:rsid w:val="00082976"/>
    <w:rsid w:val="00084C5D"/>
    <w:rsid w:val="000A1BE9"/>
    <w:rsid w:val="000A5592"/>
    <w:rsid w:val="000D213C"/>
    <w:rsid w:val="000D2AD2"/>
    <w:rsid w:val="000D557D"/>
    <w:rsid w:val="000E22F8"/>
    <w:rsid w:val="000E35C3"/>
    <w:rsid w:val="000E4A0D"/>
    <w:rsid w:val="000E60B2"/>
    <w:rsid w:val="000E79CD"/>
    <w:rsid w:val="001022F6"/>
    <w:rsid w:val="0010556F"/>
    <w:rsid w:val="0010583E"/>
    <w:rsid w:val="00106B53"/>
    <w:rsid w:val="00114476"/>
    <w:rsid w:val="001146B3"/>
    <w:rsid w:val="001147B3"/>
    <w:rsid w:val="001168B9"/>
    <w:rsid w:val="001200DC"/>
    <w:rsid w:val="00122A89"/>
    <w:rsid w:val="00145C95"/>
    <w:rsid w:val="00152982"/>
    <w:rsid w:val="00154632"/>
    <w:rsid w:val="00160495"/>
    <w:rsid w:val="0016416F"/>
    <w:rsid w:val="00170802"/>
    <w:rsid w:val="00172F2E"/>
    <w:rsid w:val="00194C16"/>
    <w:rsid w:val="001A3CCA"/>
    <w:rsid w:val="001A3EB1"/>
    <w:rsid w:val="001A79F4"/>
    <w:rsid w:val="001B131D"/>
    <w:rsid w:val="001B705A"/>
    <w:rsid w:val="001C3A4D"/>
    <w:rsid w:val="001C7B49"/>
    <w:rsid w:val="001D5A21"/>
    <w:rsid w:val="001D62E8"/>
    <w:rsid w:val="001D6E62"/>
    <w:rsid w:val="001E04C7"/>
    <w:rsid w:val="001E2403"/>
    <w:rsid w:val="001E5067"/>
    <w:rsid w:val="001E5885"/>
    <w:rsid w:val="001E68C2"/>
    <w:rsid w:val="001E7DFE"/>
    <w:rsid w:val="001F1566"/>
    <w:rsid w:val="00200551"/>
    <w:rsid w:val="002111BB"/>
    <w:rsid w:val="00212CDC"/>
    <w:rsid w:val="00215923"/>
    <w:rsid w:val="00220315"/>
    <w:rsid w:val="00222DBA"/>
    <w:rsid w:val="00227BF6"/>
    <w:rsid w:val="0024067F"/>
    <w:rsid w:val="00243A39"/>
    <w:rsid w:val="0024689F"/>
    <w:rsid w:val="002476A2"/>
    <w:rsid w:val="00250E39"/>
    <w:rsid w:val="00251A79"/>
    <w:rsid w:val="00251EF6"/>
    <w:rsid w:val="002543A4"/>
    <w:rsid w:val="0026474A"/>
    <w:rsid w:val="00265493"/>
    <w:rsid w:val="00266AA9"/>
    <w:rsid w:val="00267FC1"/>
    <w:rsid w:val="00270938"/>
    <w:rsid w:val="00271885"/>
    <w:rsid w:val="00285455"/>
    <w:rsid w:val="002A695A"/>
    <w:rsid w:val="002B3A67"/>
    <w:rsid w:val="002B4B56"/>
    <w:rsid w:val="002C0E5B"/>
    <w:rsid w:val="002D6BD6"/>
    <w:rsid w:val="002E1773"/>
    <w:rsid w:val="002E1F82"/>
    <w:rsid w:val="002E2451"/>
    <w:rsid w:val="002F1283"/>
    <w:rsid w:val="002F4E52"/>
    <w:rsid w:val="00300C2E"/>
    <w:rsid w:val="00301AAF"/>
    <w:rsid w:val="00305180"/>
    <w:rsid w:val="00312096"/>
    <w:rsid w:val="00314C36"/>
    <w:rsid w:val="00320C96"/>
    <w:rsid w:val="003258DB"/>
    <w:rsid w:val="00325C8A"/>
    <w:rsid w:val="00334CFF"/>
    <w:rsid w:val="00342644"/>
    <w:rsid w:val="0034365D"/>
    <w:rsid w:val="0034451F"/>
    <w:rsid w:val="003643E2"/>
    <w:rsid w:val="003673C5"/>
    <w:rsid w:val="00370492"/>
    <w:rsid w:val="003708B4"/>
    <w:rsid w:val="00384010"/>
    <w:rsid w:val="0038572C"/>
    <w:rsid w:val="00392EC2"/>
    <w:rsid w:val="003B1F88"/>
    <w:rsid w:val="003D4588"/>
    <w:rsid w:val="003D7B46"/>
    <w:rsid w:val="003E21CE"/>
    <w:rsid w:val="003E4DF1"/>
    <w:rsid w:val="003E54AC"/>
    <w:rsid w:val="003F06F6"/>
    <w:rsid w:val="003F1344"/>
    <w:rsid w:val="004241CE"/>
    <w:rsid w:val="00427F56"/>
    <w:rsid w:val="004311F0"/>
    <w:rsid w:val="00444BD5"/>
    <w:rsid w:val="00446123"/>
    <w:rsid w:val="0044747A"/>
    <w:rsid w:val="004513CC"/>
    <w:rsid w:val="00463FE7"/>
    <w:rsid w:val="004653A7"/>
    <w:rsid w:val="00470F48"/>
    <w:rsid w:val="00471A7B"/>
    <w:rsid w:val="00473588"/>
    <w:rsid w:val="0047556B"/>
    <w:rsid w:val="00480D8D"/>
    <w:rsid w:val="00482330"/>
    <w:rsid w:val="00496A66"/>
    <w:rsid w:val="004A68BC"/>
    <w:rsid w:val="004A68FB"/>
    <w:rsid w:val="004B2A0C"/>
    <w:rsid w:val="004B43AB"/>
    <w:rsid w:val="004C222C"/>
    <w:rsid w:val="004D5C04"/>
    <w:rsid w:val="004D766E"/>
    <w:rsid w:val="004E1FD0"/>
    <w:rsid w:val="004E3094"/>
    <w:rsid w:val="004F00A3"/>
    <w:rsid w:val="004F26BD"/>
    <w:rsid w:val="00502913"/>
    <w:rsid w:val="005030AB"/>
    <w:rsid w:val="005041AB"/>
    <w:rsid w:val="00504BD7"/>
    <w:rsid w:val="005067B4"/>
    <w:rsid w:val="00513152"/>
    <w:rsid w:val="00523981"/>
    <w:rsid w:val="005272A8"/>
    <w:rsid w:val="00530C87"/>
    <w:rsid w:val="005331D0"/>
    <w:rsid w:val="0055147D"/>
    <w:rsid w:val="00554B93"/>
    <w:rsid w:val="00556420"/>
    <w:rsid w:val="0056525E"/>
    <w:rsid w:val="00565D99"/>
    <w:rsid w:val="00565EF4"/>
    <w:rsid w:val="0056777A"/>
    <w:rsid w:val="005710B6"/>
    <w:rsid w:val="005724ED"/>
    <w:rsid w:val="00584DE3"/>
    <w:rsid w:val="0059204A"/>
    <w:rsid w:val="005A5734"/>
    <w:rsid w:val="005A673C"/>
    <w:rsid w:val="005C4E80"/>
    <w:rsid w:val="005D16FE"/>
    <w:rsid w:val="005D5795"/>
    <w:rsid w:val="005D5FE9"/>
    <w:rsid w:val="005E10A6"/>
    <w:rsid w:val="005E1E41"/>
    <w:rsid w:val="005F4949"/>
    <w:rsid w:val="005F5FD7"/>
    <w:rsid w:val="00601B5A"/>
    <w:rsid w:val="006055F4"/>
    <w:rsid w:val="006056CF"/>
    <w:rsid w:val="00607BAB"/>
    <w:rsid w:val="00615F11"/>
    <w:rsid w:val="00621D12"/>
    <w:rsid w:val="006310A9"/>
    <w:rsid w:val="00637CE0"/>
    <w:rsid w:val="00640579"/>
    <w:rsid w:val="00647253"/>
    <w:rsid w:val="006540F0"/>
    <w:rsid w:val="00663667"/>
    <w:rsid w:val="00670C45"/>
    <w:rsid w:val="00675C5E"/>
    <w:rsid w:val="006761BE"/>
    <w:rsid w:val="00676F19"/>
    <w:rsid w:val="00682095"/>
    <w:rsid w:val="006925A1"/>
    <w:rsid w:val="006925D2"/>
    <w:rsid w:val="00695B6C"/>
    <w:rsid w:val="006A3A13"/>
    <w:rsid w:val="006B2239"/>
    <w:rsid w:val="006B2528"/>
    <w:rsid w:val="006B4835"/>
    <w:rsid w:val="006B7120"/>
    <w:rsid w:val="006C4743"/>
    <w:rsid w:val="006C5D19"/>
    <w:rsid w:val="006D0A11"/>
    <w:rsid w:val="006D27BD"/>
    <w:rsid w:val="006D2B03"/>
    <w:rsid w:val="006D3FF1"/>
    <w:rsid w:val="006D4CC1"/>
    <w:rsid w:val="006F09CD"/>
    <w:rsid w:val="006F2348"/>
    <w:rsid w:val="006F485B"/>
    <w:rsid w:val="006F691C"/>
    <w:rsid w:val="00702BD9"/>
    <w:rsid w:val="00702F5C"/>
    <w:rsid w:val="00705505"/>
    <w:rsid w:val="00707FDD"/>
    <w:rsid w:val="0071174B"/>
    <w:rsid w:val="0071745F"/>
    <w:rsid w:val="00731DBB"/>
    <w:rsid w:val="0074071A"/>
    <w:rsid w:val="00740F65"/>
    <w:rsid w:val="007435A5"/>
    <w:rsid w:val="00744952"/>
    <w:rsid w:val="00752D0B"/>
    <w:rsid w:val="00760416"/>
    <w:rsid w:val="007650B0"/>
    <w:rsid w:val="007665D9"/>
    <w:rsid w:val="00780D8D"/>
    <w:rsid w:val="007817D5"/>
    <w:rsid w:val="0078711B"/>
    <w:rsid w:val="00792061"/>
    <w:rsid w:val="0079228A"/>
    <w:rsid w:val="007944DD"/>
    <w:rsid w:val="00797A82"/>
    <w:rsid w:val="007A1A1E"/>
    <w:rsid w:val="007A71F6"/>
    <w:rsid w:val="007B1521"/>
    <w:rsid w:val="007B3204"/>
    <w:rsid w:val="007B3765"/>
    <w:rsid w:val="007B4CC6"/>
    <w:rsid w:val="007B71E4"/>
    <w:rsid w:val="007B7BFE"/>
    <w:rsid w:val="007C481C"/>
    <w:rsid w:val="007C48D5"/>
    <w:rsid w:val="007C4DB3"/>
    <w:rsid w:val="007D204A"/>
    <w:rsid w:val="007D591C"/>
    <w:rsid w:val="007D6851"/>
    <w:rsid w:val="007E08E5"/>
    <w:rsid w:val="007E2B34"/>
    <w:rsid w:val="007F17A0"/>
    <w:rsid w:val="007F485A"/>
    <w:rsid w:val="008010CB"/>
    <w:rsid w:val="00801455"/>
    <w:rsid w:val="0080780E"/>
    <w:rsid w:val="00810DBE"/>
    <w:rsid w:val="00811AF3"/>
    <w:rsid w:val="00817E62"/>
    <w:rsid w:val="00821AEC"/>
    <w:rsid w:val="008466BF"/>
    <w:rsid w:val="0086702F"/>
    <w:rsid w:val="00870BF5"/>
    <w:rsid w:val="00875A2E"/>
    <w:rsid w:val="008760B5"/>
    <w:rsid w:val="008771B9"/>
    <w:rsid w:val="008800C4"/>
    <w:rsid w:val="0088140C"/>
    <w:rsid w:val="008829BA"/>
    <w:rsid w:val="00886937"/>
    <w:rsid w:val="00887306"/>
    <w:rsid w:val="00887869"/>
    <w:rsid w:val="00890FA5"/>
    <w:rsid w:val="00894F80"/>
    <w:rsid w:val="008A0081"/>
    <w:rsid w:val="008A0EE0"/>
    <w:rsid w:val="008A301D"/>
    <w:rsid w:val="008B4029"/>
    <w:rsid w:val="008C0E80"/>
    <w:rsid w:val="008C12B4"/>
    <w:rsid w:val="008C7199"/>
    <w:rsid w:val="008D077C"/>
    <w:rsid w:val="008D34E8"/>
    <w:rsid w:val="008E49EF"/>
    <w:rsid w:val="008E4A69"/>
    <w:rsid w:val="008E50BA"/>
    <w:rsid w:val="008E5BF2"/>
    <w:rsid w:val="008F5259"/>
    <w:rsid w:val="0090076F"/>
    <w:rsid w:val="0090341D"/>
    <w:rsid w:val="00905F9A"/>
    <w:rsid w:val="00910107"/>
    <w:rsid w:val="00910F63"/>
    <w:rsid w:val="00912895"/>
    <w:rsid w:val="009158BE"/>
    <w:rsid w:val="00927AAA"/>
    <w:rsid w:val="0093180D"/>
    <w:rsid w:val="00934BCD"/>
    <w:rsid w:val="00936A11"/>
    <w:rsid w:val="0094238F"/>
    <w:rsid w:val="00945546"/>
    <w:rsid w:val="0096281B"/>
    <w:rsid w:val="00962FB3"/>
    <w:rsid w:val="00973743"/>
    <w:rsid w:val="0097422F"/>
    <w:rsid w:val="00975293"/>
    <w:rsid w:val="009753BC"/>
    <w:rsid w:val="00986A3F"/>
    <w:rsid w:val="00993FE2"/>
    <w:rsid w:val="00997282"/>
    <w:rsid w:val="009A2F0A"/>
    <w:rsid w:val="009A33C3"/>
    <w:rsid w:val="009B612B"/>
    <w:rsid w:val="009B7973"/>
    <w:rsid w:val="009C0244"/>
    <w:rsid w:val="009C3DF4"/>
    <w:rsid w:val="009C729E"/>
    <w:rsid w:val="009D205A"/>
    <w:rsid w:val="009E60B4"/>
    <w:rsid w:val="009E7D72"/>
    <w:rsid w:val="009F4956"/>
    <w:rsid w:val="00A03B0D"/>
    <w:rsid w:val="00A071B0"/>
    <w:rsid w:val="00A12BB2"/>
    <w:rsid w:val="00A211C5"/>
    <w:rsid w:val="00A224E7"/>
    <w:rsid w:val="00A41917"/>
    <w:rsid w:val="00A42D94"/>
    <w:rsid w:val="00A43E80"/>
    <w:rsid w:val="00A51ACB"/>
    <w:rsid w:val="00A53E3C"/>
    <w:rsid w:val="00A56F01"/>
    <w:rsid w:val="00A61405"/>
    <w:rsid w:val="00A66638"/>
    <w:rsid w:val="00A709B3"/>
    <w:rsid w:val="00A70CC2"/>
    <w:rsid w:val="00A716EB"/>
    <w:rsid w:val="00A74E5A"/>
    <w:rsid w:val="00A75B25"/>
    <w:rsid w:val="00A83AC9"/>
    <w:rsid w:val="00A879B7"/>
    <w:rsid w:val="00A90C7A"/>
    <w:rsid w:val="00AA262B"/>
    <w:rsid w:val="00AA5779"/>
    <w:rsid w:val="00AD33E7"/>
    <w:rsid w:val="00AD4B81"/>
    <w:rsid w:val="00AE292D"/>
    <w:rsid w:val="00AE5EA0"/>
    <w:rsid w:val="00AF64A0"/>
    <w:rsid w:val="00AF7A39"/>
    <w:rsid w:val="00B042C9"/>
    <w:rsid w:val="00B04561"/>
    <w:rsid w:val="00B05E36"/>
    <w:rsid w:val="00B10494"/>
    <w:rsid w:val="00B14398"/>
    <w:rsid w:val="00B33787"/>
    <w:rsid w:val="00B439C7"/>
    <w:rsid w:val="00B45E55"/>
    <w:rsid w:val="00B54100"/>
    <w:rsid w:val="00B5715F"/>
    <w:rsid w:val="00B61AEE"/>
    <w:rsid w:val="00B65F23"/>
    <w:rsid w:val="00B72934"/>
    <w:rsid w:val="00B80151"/>
    <w:rsid w:val="00B8572B"/>
    <w:rsid w:val="00B93B45"/>
    <w:rsid w:val="00BA18AB"/>
    <w:rsid w:val="00BA5550"/>
    <w:rsid w:val="00BA6A34"/>
    <w:rsid w:val="00BB1B81"/>
    <w:rsid w:val="00BB338A"/>
    <w:rsid w:val="00BC3598"/>
    <w:rsid w:val="00BC44F0"/>
    <w:rsid w:val="00BC7175"/>
    <w:rsid w:val="00BD1E71"/>
    <w:rsid w:val="00BD2396"/>
    <w:rsid w:val="00BD5E2A"/>
    <w:rsid w:val="00BE6853"/>
    <w:rsid w:val="00BF1E5D"/>
    <w:rsid w:val="00C06DF5"/>
    <w:rsid w:val="00C06E59"/>
    <w:rsid w:val="00C074AA"/>
    <w:rsid w:val="00C117D0"/>
    <w:rsid w:val="00C16A58"/>
    <w:rsid w:val="00C17A6D"/>
    <w:rsid w:val="00C25364"/>
    <w:rsid w:val="00C2724E"/>
    <w:rsid w:val="00C401D7"/>
    <w:rsid w:val="00C4539B"/>
    <w:rsid w:val="00C517A1"/>
    <w:rsid w:val="00C522BB"/>
    <w:rsid w:val="00C523B0"/>
    <w:rsid w:val="00C52533"/>
    <w:rsid w:val="00C56003"/>
    <w:rsid w:val="00C63898"/>
    <w:rsid w:val="00C64B36"/>
    <w:rsid w:val="00C7203B"/>
    <w:rsid w:val="00C727CE"/>
    <w:rsid w:val="00C76389"/>
    <w:rsid w:val="00C7768D"/>
    <w:rsid w:val="00C8557B"/>
    <w:rsid w:val="00C93792"/>
    <w:rsid w:val="00C972B0"/>
    <w:rsid w:val="00C97BDA"/>
    <w:rsid w:val="00CA0F91"/>
    <w:rsid w:val="00CA29B5"/>
    <w:rsid w:val="00CA3FA5"/>
    <w:rsid w:val="00CA5D13"/>
    <w:rsid w:val="00CA5E6E"/>
    <w:rsid w:val="00CA69B5"/>
    <w:rsid w:val="00CA77B4"/>
    <w:rsid w:val="00CB06FC"/>
    <w:rsid w:val="00CB079C"/>
    <w:rsid w:val="00CB14D7"/>
    <w:rsid w:val="00CB6191"/>
    <w:rsid w:val="00CC3859"/>
    <w:rsid w:val="00CC64F5"/>
    <w:rsid w:val="00CD78B1"/>
    <w:rsid w:val="00CE1508"/>
    <w:rsid w:val="00CE45DC"/>
    <w:rsid w:val="00CF69A0"/>
    <w:rsid w:val="00D01149"/>
    <w:rsid w:val="00D10A00"/>
    <w:rsid w:val="00D126EF"/>
    <w:rsid w:val="00D247D6"/>
    <w:rsid w:val="00D43A44"/>
    <w:rsid w:val="00D5680C"/>
    <w:rsid w:val="00D6500C"/>
    <w:rsid w:val="00D67480"/>
    <w:rsid w:val="00D70850"/>
    <w:rsid w:val="00D71008"/>
    <w:rsid w:val="00D73439"/>
    <w:rsid w:val="00D770F3"/>
    <w:rsid w:val="00D819D9"/>
    <w:rsid w:val="00D84EB9"/>
    <w:rsid w:val="00D86CC2"/>
    <w:rsid w:val="00D875E9"/>
    <w:rsid w:val="00D87CEB"/>
    <w:rsid w:val="00D9387C"/>
    <w:rsid w:val="00D97E05"/>
    <w:rsid w:val="00DC307A"/>
    <w:rsid w:val="00DE20AF"/>
    <w:rsid w:val="00DE3DCB"/>
    <w:rsid w:val="00DE3E6E"/>
    <w:rsid w:val="00DE4CC5"/>
    <w:rsid w:val="00DF20D4"/>
    <w:rsid w:val="00DF2455"/>
    <w:rsid w:val="00DF65BC"/>
    <w:rsid w:val="00E00E9A"/>
    <w:rsid w:val="00E00F10"/>
    <w:rsid w:val="00E07316"/>
    <w:rsid w:val="00E10F87"/>
    <w:rsid w:val="00E1196F"/>
    <w:rsid w:val="00E13BB2"/>
    <w:rsid w:val="00E1444F"/>
    <w:rsid w:val="00E1541C"/>
    <w:rsid w:val="00E1639B"/>
    <w:rsid w:val="00E2140C"/>
    <w:rsid w:val="00E22231"/>
    <w:rsid w:val="00E23880"/>
    <w:rsid w:val="00E34E2D"/>
    <w:rsid w:val="00E4093D"/>
    <w:rsid w:val="00E4793C"/>
    <w:rsid w:val="00E511EF"/>
    <w:rsid w:val="00E51AE6"/>
    <w:rsid w:val="00E547EC"/>
    <w:rsid w:val="00E61BAC"/>
    <w:rsid w:val="00E66A73"/>
    <w:rsid w:val="00E67EEB"/>
    <w:rsid w:val="00E779E5"/>
    <w:rsid w:val="00E8734D"/>
    <w:rsid w:val="00E975B7"/>
    <w:rsid w:val="00EA20AC"/>
    <w:rsid w:val="00EC24E2"/>
    <w:rsid w:val="00EC2E77"/>
    <w:rsid w:val="00EC7917"/>
    <w:rsid w:val="00ED0281"/>
    <w:rsid w:val="00ED7360"/>
    <w:rsid w:val="00EE6578"/>
    <w:rsid w:val="00EE6BF4"/>
    <w:rsid w:val="00F05F95"/>
    <w:rsid w:val="00F07C1E"/>
    <w:rsid w:val="00F10D8C"/>
    <w:rsid w:val="00F14DE3"/>
    <w:rsid w:val="00F25951"/>
    <w:rsid w:val="00F25B62"/>
    <w:rsid w:val="00F2717F"/>
    <w:rsid w:val="00F3145F"/>
    <w:rsid w:val="00F31DD0"/>
    <w:rsid w:val="00F32578"/>
    <w:rsid w:val="00F3428A"/>
    <w:rsid w:val="00F40110"/>
    <w:rsid w:val="00F524FA"/>
    <w:rsid w:val="00F53DD1"/>
    <w:rsid w:val="00F53EA6"/>
    <w:rsid w:val="00F60BFD"/>
    <w:rsid w:val="00F62B13"/>
    <w:rsid w:val="00F66A3A"/>
    <w:rsid w:val="00F728D2"/>
    <w:rsid w:val="00F7387A"/>
    <w:rsid w:val="00F740FF"/>
    <w:rsid w:val="00F746D4"/>
    <w:rsid w:val="00F75BB6"/>
    <w:rsid w:val="00F82CD8"/>
    <w:rsid w:val="00F91424"/>
    <w:rsid w:val="00F91585"/>
    <w:rsid w:val="00FA5434"/>
    <w:rsid w:val="00FA5817"/>
    <w:rsid w:val="00FA72BD"/>
    <w:rsid w:val="00FB328D"/>
    <w:rsid w:val="00FB34B6"/>
    <w:rsid w:val="00FB766C"/>
    <w:rsid w:val="00FC1CBE"/>
    <w:rsid w:val="00FC2571"/>
    <w:rsid w:val="00FC2A17"/>
    <w:rsid w:val="00FC3937"/>
    <w:rsid w:val="00FC77F8"/>
    <w:rsid w:val="00FD239B"/>
    <w:rsid w:val="00FD2FC9"/>
    <w:rsid w:val="00FD55F1"/>
    <w:rsid w:val="00FE3A26"/>
    <w:rsid w:val="00FE3E6C"/>
    <w:rsid w:val="00F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26BD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1405"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link w:val="berschrift2Zchn"/>
    <w:uiPriority w:val="9"/>
    <w:qFormat/>
    <w:rsid w:val="00A61405"/>
    <w:pPr>
      <w:keepNext/>
      <w:spacing w:before="240" w:after="24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61405"/>
    <w:pPr>
      <w:keepNext/>
      <w:spacing w:before="240" w:after="24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61405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215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15923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215923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215923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215923"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A61405"/>
    <w:rPr>
      <w:rFonts w:ascii="Arial" w:hAnsi="Arial" w:cs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A61405"/>
    <w:rPr>
      <w:rFonts w:ascii="Arial" w:hAnsi="Arial" w:cs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A61405"/>
    <w:rPr>
      <w:rFonts w:ascii="Arial" w:hAnsi="Arial" w:cs="Arial"/>
      <w:b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A61405"/>
    <w:rPr>
      <w:rFonts w:ascii="Arial" w:hAnsi="Arial"/>
      <w:b/>
      <w:bCs/>
      <w:sz w:val="22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0E4A0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0E4A0D"/>
    <w:rPr>
      <w:rFonts w:ascii="Calibri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0E4A0D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0E4A0D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0E4A0D"/>
    <w:rPr>
      <w:rFonts w:ascii="Cambria" w:hAnsi="Cambria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731DBB"/>
    <w:rPr>
      <w:color w:val="999999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205A"/>
    <w:rPr>
      <w:rFonts w:ascii="Arial" w:hAnsi="Arial" w:cs="Arial"/>
      <w:color w:val="999999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EC2E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E4A0D"/>
    <w:rPr>
      <w:rFonts w:ascii="Arial" w:hAnsi="Arial" w:cs="Arial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rsid w:val="00215923"/>
  </w:style>
  <w:style w:type="paragraph" w:customStyle="1" w:styleId="EinleitungTeaser">
    <w:name w:val="Einleitung/Teaser"/>
    <w:basedOn w:val="Standard"/>
    <w:next w:val="Standard"/>
    <w:rsid w:val="00DE20AF"/>
    <w:pPr>
      <w:spacing w:after="240"/>
    </w:pPr>
    <w:rPr>
      <w:b/>
      <w:szCs w:val="20"/>
    </w:rPr>
  </w:style>
  <w:style w:type="paragraph" w:customStyle="1" w:styleId="Nummerierung">
    <w:name w:val="Nummerierung"/>
    <w:basedOn w:val="Aufzhlung"/>
    <w:next w:val="Aufzhlung"/>
    <w:rsid w:val="00AE292D"/>
    <w:pPr>
      <w:spacing w:before="0" w:after="120"/>
      <w:ind w:left="511" w:hanging="227"/>
    </w:pPr>
  </w:style>
  <w:style w:type="paragraph" w:customStyle="1" w:styleId="Aufzhlung">
    <w:name w:val="Aufzählung"/>
    <w:basedOn w:val="Standard"/>
    <w:link w:val="AufzhlungZchnZchn"/>
    <w:rsid w:val="000648A7"/>
    <w:pPr>
      <w:tabs>
        <w:tab w:val="left" w:leader="underscore" w:pos="8505"/>
      </w:tabs>
      <w:spacing w:before="200" w:after="360"/>
      <w:ind w:left="113" w:hanging="113"/>
    </w:pPr>
  </w:style>
  <w:style w:type="character" w:customStyle="1" w:styleId="AufzhlungZchnZchn">
    <w:name w:val="Aufzählung Zchn Zchn"/>
    <w:basedOn w:val="Absatz-Standardschriftart"/>
    <w:link w:val="Aufzhlung"/>
    <w:locked/>
    <w:rsid w:val="000648A7"/>
    <w:rPr>
      <w:rFonts w:ascii="Arial" w:hAnsi="Arial" w:cs="Arial"/>
      <w:sz w:val="24"/>
      <w:szCs w:val="24"/>
      <w:lang w:val="de-DE" w:eastAsia="de-DE" w:bidi="ar-SA"/>
    </w:rPr>
  </w:style>
  <w:style w:type="character" w:customStyle="1" w:styleId="Textfett">
    <w:name w:val="Text fett"/>
    <w:basedOn w:val="Absatz-Standardschriftart"/>
    <w:rsid w:val="00DE20AF"/>
    <w:rPr>
      <w:rFonts w:ascii="Arial" w:hAnsi="Arial" w:cs="Arial"/>
      <w:b/>
      <w:sz w:val="22"/>
    </w:rPr>
  </w:style>
  <w:style w:type="paragraph" w:styleId="Beschriftung">
    <w:name w:val="caption"/>
    <w:basedOn w:val="Standard"/>
    <w:next w:val="Standard"/>
    <w:uiPriority w:val="35"/>
    <w:qFormat/>
    <w:rsid w:val="00215923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2159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E4A0D"/>
    <w:rPr>
      <w:rFonts w:cs="Arial"/>
      <w:sz w:val="2"/>
    </w:rPr>
  </w:style>
  <w:style w:type="paragraph" w:styleId="Endnotentext">
    <w:name w:val="endnote text"/>
    <w:basedOn w:val="Standard"/>
    <w:link w:val="EndnotentextZchn"/>
    <w:uiPriority w:val="99"/>
    <w:semiHidden/>
    <w:rsid w:val="0021592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0E4A0D"/>
    <w:rPr>
      <w:rFonts w:ascii="Arial" w:hAnsi="Arial" w:cs="Arial"/>
    </w:rPr>
  </w:style>
  <w:style w:type="paragraph" w:styleId="Funotentext">
    <w:name w:val="footnote text"/>
    <w:basedOn w:val="Standard"/>
    <w:link w:val="FunotentextZchn"/>
    <w:uiPriority w:val="99"/>
    <w:semiHidden/>
    <w:rsid w:val="0021592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0E4A0D"/>
    <w:rPr>
      <w:rFonts w:ascii="Arial" w:hAnsi="Arial" w:cs="Arial"/>
    </w:rPr>
  </w:style>
  <w:style w:type="paragraph" w:styleId="Index1">
    <w:name w:val="index 1"/>
    <w:basedOn w:val="Standard"/>
    <w:next w:val="Standard"/>
    <w:autoRedefine/>
    <w:uiPriority w:val="99"/>
    <w:semiHidden/>
    <w:rsid w:val="00215923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215923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215923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215923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215923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215923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215923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215923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215923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215923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sid w:val="002159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E4A0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59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E4A0D"/>
    <w:rPr>
      <w:b/>
      <w:bCs/>
    </w:rPr>
  </w:style>
  <w:style w:type="paragraph" w:styleId="Makrotext">
    <w:name w:val="macro"/>
    <w:link w:val="MakrotextZchn"/>
    <w:uiPriority w:val="99"/>
    <w:semiHidden/>
    <w:rsid w:val="002159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0E4A0D"/>
    <w:rPr>
      <w:rFonts w:ascii="Courier New" w:hAnsi="Courier New" w:cs="Courier New"/>
      <w:lang w:val="de-DE" w:eastAsia="de-DE" w:bidi="ar-SA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215923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rsid w:val="00215923"/>
    <w:pPr>
      <w:spacing w:before="120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215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E4A0D"/>
    <w:rPr>
      <w:rFonts w:cs="Arial"/>
      <w:sz w:val="2"/>
    </w:rPr>
  </w:style>
  <w:style w:type="paragraph" w:styleId="Verzeichnis1">
    <w:name w:val="toc 1"/>
    <w:basedOn w:val="Standard"/>
    <w:next w:val="Standard"/>
    <w:autoRedefine/>
    <w:uiPriority w:val="39"/>
    <w:semiHidden/>
    <w:rsid w:val="00215923"/>
  </w:style>
  <w:style w:type="paragraph" w:styleId="Verzeichnis2">
    <w:name w:val="toc 2"/>
    <w:basedOn w:val="Standard"/>
    <w:next w:val="Standard"/>
    <w:autoRedefine/>
    <w:uiPriority w:val="39"/>
    <w:semiHidden/>
    <w:rsid w:val="00215923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rsid w:val="00215923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rsid w:val="00215923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rsid w:val="00215923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rsid w:val="0021592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rsid w:val="0021592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rsid w:val="0021592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rsid w:val="00215923"/>
    <w:pPr>
      <w:ind w:left="1920"/>
    </w:pPr>
  </w:style>
  <w:style w:type="character" w:styleId="Hyperlink">
    <w:name w:val="Hyperlink"/>
    <w:basedOn w:val="Absatz-Standardschriftart"/>
    <w:uiPriority w:val="99"/>
    <w:rsid w:val="00731DBB"/>
    <w:rPr>
      <w:rFonts w:ascii="Arial" w:hAnsi="Arial" w:cs="Times New Roman"/>
      <w:color w:val="999999"/>
      <w:sz w:val="22"/>
      <w:u w:val="single"/>
    </w:rPr>
  </w:style>
  <w:style w:type="table" w:customStyle="1" w:styleId="57">
    <w:name w:val="57"/>
    <w:uiPriority w:val="99"/>
    <w:rsid w:val="00CF69A0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573">
    <w:name w:val="573"/>
    <w:rsid w:val="000E4A0D"/>
  </w:style>
  <w:style w:type="paragraph" w:customStyle="1" w:styleId="572">
    <w:name w:val="572"/>
    <w:rsid w:val="000E4A0D"/>
  </w:style>
  <w:style w:type="paragraph" w:customStyle="1" w:styleId="571">
    <w:name w:val="571"/>
    <w:rsid w:val="000E4A0D"/>
  </w:style>
  <w:style w:type="paragraph" w:customStyle="1" w:styleId="3">
    <w:name w:val="3"/>
    <w:rsid w:val="000E4A0D"/>
  </w:style>
  <w:style w:type="paragraph" w:customStyle="1" w:styleId="33">
    <w:name w:val="33"/>
    <w:rsid w:val="000E4A0D"/>
  </w:style>
  <w:style w:type="paragraph" w:customStyle="1" w:styleId="32">
    <w:name w:val="32"/>
    <w:rsid w:val="000E4A0D"/>
  </w:style>
  <w:style w:type="paragraph" w:customStyle="1" w:styleId="31">
    <w:name w:val="31"/>
    <w:rsid w:val="000E4A0D"/>
  </w:style>
  <w:style w:type="paragraph" w:customStyle="1" w:styleId="TabellemitKopfzeile">
    <w:name w:val="Tabelle mit Kopfzeile"/>
    <w:basedOn w:val="berschrift4"/>
    <w:rsid w:val="005710B6"/>
  </w:style>
  <w:style w:type="paragraph" w:customStyle="1" w:styleId="FormatvorlageAufzhlungLinks095cm">
    <w:name w:val="Formatvorlage Aufzählung + Links:  095 cm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1">
    <w:name w:val="Formatvorlage Aufzählung + Links:  095 cm1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Aufzhlung2">
    <w:name w:val="Aufzählung2"/>
    <w:basedOn w:val="Aufzhlung"/>
    <w:rsid w:val="008E49EF"/>
    <w:pPr>
      <w:spacing w:before="120"/>
      <w:ind w:left="244" w:firstLine="0"/>
    </w:pPr>
    <w:rPr>
      <w:rFonts w:cs="Times New Roman"/>
      <w:szCs w:val="20"/>
    </w:rPr>
  </w:style>
  <w:style w:type="paragraph" w:customStyle="1" w:styleId="FormatvorlageAufzhlungLinks095cm2">
    <w:name w:val="Formatvorlage Aufzählung + Links:  095 cm2"/>
    <w:basedOn w:val="Aufzhlung"/>
    <w:rsid w:val="00B45E55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3">
    <w:name w:val="Formatvorlage Aufzählung + Links:  095 cm3"/>
    <w:basedOn w:val="Aufzhlung"/>
    <w:rsid w:val="00B45E55"/>
    <w:pPr>
      <w:ind w:left="539"/>
    </w:pPr>
    <w:rPr>
      <w:rFonts w:cs="Times New Roman"/>
      <w:szCs w:val="20"/>
    </w:rPr>
  </w:style>
  <w:style w:type="paragraph" w:customStyle="1" w:styleId="Kopfzeileplanet-berufde">
    <w:name w:val="Kopfzeile planet-beruf.de"/>
    <w:basedOn w:val="Kopfzeile"/>
    <w:link w:val="Kopfzeileplanet-berufdeZchnZchn"/>
    <w:rsid w:val="009D205A"/>
    <w:pPr>
      <w:spacing w:after="480"/>
    </w:pPr>
    <w:rPr>
      <w:color w:val="808080"/>
    </w:rPr>
  </w:style>
  <w:style w:type="character" w:customStyle="1" w:styleId="Kopfzeileplanet-berufdeZchnZchn">
    <w:name w:val="Kopfzeile planet-beruf.de Zchn Zchn"/>
    <w:basedOn w:val="KopfzeileZchn"/>
    <w:link w:val="Kopfzeileplanet-berufde"/>
    <w:locked/>
    <w:rsid w:val="009D205A"/>
    <w:rPr>
      <w:color w:val="808080"/>
    </w:rPr>
  </w:style>
  <w:style w:type="character" w:customStyle="1" w:styleId="textfett0">
    <w:name w:val="textfett"/>
    <w:basedOn w:val="Absatz-Standardschriftart"/>
    <w:rsid w:val="002476A2"/>
  </w:style>
  <w:style w:type="character" w:customStyle="1" w:styleId="enlang">
    <w:name w:val="enlang"/>
    <w:basedOn w:val="Absatz-Standardschriftart"/>
    <w:rsid w:val="004B43AB"/>
  </w:style>
  <w:style w:type="character" w:styleId="Fett">
    <w:name w:val="Strong"/>
    <w:basedOn w:val="Absatz-Standardschriftart"/>
    <w:uiPriority w:val="22"/>
    <w:qFormat/>
    <w:rsid w:val="004B43AB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4F26BD"/>
    <w:pPr>
      <w:spacing w:before="240" w:after="60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elZchn">
    <w:name w:val="Titel Zchn"/>
    <w:basedOn w:val="Absatz-Standardschriftart"/>
    <w:link w:val="Titel"/>
    <w:rsid w:val="004F26BD"/>
    <w:rPr>
      <w:rFonts w:ascii="Arial" w:eastAsiaTheme="majorEastAsia" w:hAnsi="Arial" w:cstheme="majorBidi"/>
      <w:b/>
      <w:bCs/>
      <w:kern w:val="28"/>
      <w:sz w:val="22"/>
      <w:szCs w:val="32"/>
    </w:rPr>
  </w:style>
  <w:style w:type="paragraph" w:styleId="Listenabsatz">
    <w:name w:val="List Paragraph"/>
    <w:basedOn w:val="Standard"/>
    <w:uiPriority w:val="34"/>
    <w:qFormat/>
    <w:rsid w:val="00FC77F8"/>
    <w:pPr>
      <w:spacing w:after="240"/>
      <w:ind w:left="708"/>
    </w:pPr>
    <w:rPr>
      <w:rFonts w:cs="Times New Roman"/>
      <w:szCs w:val="20"/>
    </w:rPr>
  </w:style>
  <w:style w:type="character" w:styleId="Kommentarzeichen">
    <w:name w:val="annotation reference"/>
    <w:basedOn w:val="Absatz-Standardschriftart"/>
    <w:rsid w:val="00EA20AC"/>
    <w:rPr>
      <w:sz w:val="16"/>
      <w:szCs w:val="16"/>
    </w:rPr>
  </w:style>
  <w:style w:type="table" w:styleId="Tabellengitternetz">
    <w:name w:val="Table Grid"/>
    <w:basedOn w:val="NormaleTabelle"/>
    <w:rsid w:val="00EA2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notenzeichen">
    <w:name w:val="footnote reference"/>
    <w:uiPriority w:val="99"/>
    <w:unhideWhenUsed/>
    <w:rsid w:val="00F740FF"/>
    <w:rPr>
      <w:vertAlign w:val="superscript"/>
    </w:rPr>
  </w:style>
  <w:style w:type="character" w:styleId="BesuchterHyperlink">
    <w:name w:val="FollowedHyperlink"/>
    <w:basedOn w:val="Absatz-Standardschriftart"/>
    <w:rsid w:val="00F740FF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51A79"/>
    <w:rPr>
      <w:color w:val="808080"/>
    </w:rPr>
  </w:style>
  <w:style w:type="paragraph" w:styleId="Aufzhlungszeichen2">
    <w:name w:val="List Bullet 2"/>
    <w:basedOn w:val="Standard"/>
    <w:rsid w:val="00B65F23"/>
    <w:pPr>
      <w:numPr>
        <w:numId w:val="9"/>
      </w:numPr>
      <w:contextualSpacing/>
    </w:pPr>
  </w:style>
  <w:style w:type="paragraph" w:customStyle="1" w:styleId="Tabellenberschriftenzeile-Zeile">
    <w:name w:val="Tabellenüberschriftenzeile - Zeile"/>
    <w:basedOn w:val="berschrift4"/>
    <w:qFormat/>
    <w:rsid w:val="008E4A69"/>
  </w:style>
  <w:style w:type="paragraph" w:styleId="Aufzhlungszeichen">
    <w:name w:val="List Bullet"/>
    <w:basedOn w:val="Standard"/>
    <w:rsid w:val="00CE1508"/>
    <w:pPr>
      <w:numPr>
        <w:numId w:val="8"/>
      </w:numPr>
      <w:contextualSpacing/>
    </w:pPr>
  </w:style>
  <w:style w:type="paragraph" w:customStyle="1" w:styleId="Tabellenberschriftenzeile-Spalte">
    <w:name w:val="Tabellenüberschriftenzeile - Spalte"/>
    <w:basedOn w:val="Tabellenberschriftenzeile-Zeile"/>
    <w:qFormat/>
    <w:rsid w:val="007817D5"/>
    <w:pPr>
      <w:spacing w:before="0" w:after="0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1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1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ufenet.arbeitsagentur.de" TargetMode="External"/><Relationship Id="rId13" Type="http://schemas.openxmlformats.org/officeDocument/2006/relationships/hyperlink" Target="https://gravitygo.de/" TargetMode="External"/><Relationship Id="rId18" Type="http://schemas.openxmlformats.org/officeDocument/2006/relationships/hyperlink" Target="http://www.planet-beruf.d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ravitygo.de" TargetMode="External"/><Relationship Id="rId17" Type="http://schemas.openxmlformats.org/officeDocument/2006/relationships/hyperlink" Target="http://www.planet-beruf.de/schuelerinnen/berufe-finden/berufe-a-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net-beruf.d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ena.thegoodevil.com/unterricht/faq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s://serena.thegoodevil.com/unterricht/spielanleitung/" TargetMode="External"/><Relationship Id="rId19" Type="http://schemas.openxmlformats.org/officeDocument/2006/relationships/hyperlink" Target="http://www.planet-beruf.de/schuelerinnen/berufe-finden/berufe-a-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ena.thegoodevil.com/" TargetMode="External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lanet_beruf\Arbeitsdaten\Redaktion\CMS\Barrierefreiheit\Leitfaden_Mustervorlagen\Mustervorlage_Unterrichtsidee_barrierefrei_ne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EDB00D07B446E19FEAFE1E3E449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1B698-CDC8-468B-B844-2E23EC5286B0}"/>
      </w:docPartPr>
      <w:docPartBody>
        <w:p w:rsidR="00B142C1" w:rsidRDefault="00B142C1" w:rsidP="00B142C1">
          <w:pPr>
            <w:pStyle w:val="09EDB00D07B446E19FEAFE1E3E44994E"/>
          </w:pPr>
          <w:r w:rsidRPr="00F56F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2ADF49BD424F9F8FBF004E2FD4C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0CD70-B8DE-4556-8DEC-823899346E87}"/>
      </w:docPartPr>
      <w:docPartBody>
        <w:p w:rsidR="00B142C1" w:rsidRDefault="00B142C1" w:rsidP="00B142C1">
          <w:pPr>
            <w:pStyle w:val="E22ADF49BD424F9F8FBF004E2FD4C564"/>
          </w:pPr>
          <w:r w:rsidRPr="00F56F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D200B1610E4BAF9DAD9D3745AD3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E5628-C192-42BF-A212-3096B8524DFC}"/>
      </w:docPartPr>
      <w:docPartBody>
        <w:p w:rsidR="00B142C1" w:rsidRDefault="00B142C1" w:rsidP="00B142C1">
          <w:pPr>
            <w:pStyle w:val="F1D200B1610E4BAF9DAD9D3745AD30F5"/>
          </w:pPr>
          <w:r w:rsidRPr="00F56F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09915622E544F39AFA9E9FD5BDB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A0C25-796F-4692-8F00-911752342138}"/>
      </w:docPartPr>
      <w:docPartBody>
        <w:p w:rsidR="00B142C1" w:rsidRDefault="00F822AE" w:rsidP="00B142C1">
          <w:pPr>
            <w:pStyle w:val="F309915622E544F39AFA9E9FD5BDBFDA"/>
          </w:pP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226C58F8145149ECB1BADE4E8DB7E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6CF70-1EF6-42EF-9868-E9A824545737}"/>
      </w:docPartPr>
      <w:docPartBody>
        <w:p w:rsidR="002028B4" w:rsidRDefault="00B142C1" w:rsidP="00B142C1">
          <w:pPr>
            <w:pStyle w:val="226C58F8145149ECB1BADE4E8DB7EBC6"/>
          </w:pPr>
          <w:r w:rsidRPr="00F56F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AAE82773D44781B75D7E6D372D1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E52C6-CD0A-478B-B313-CEC8FBEFC8CB}"/>
      </w:docPartPr>
      <w:docPartBody>
        <w:p w:rsidR="002028B4" w:rsidRDefault="00F822AE" w:rsidP="00B142C1">
          <w:pPr>
            <w:pStyle w:val="4BAAE82773D44781B75D7E6D372D1808"/>
          </w:pP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FB678F2648C74553955E667FF6D01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006FF-4EEE-4A0C-A793-0D1339B27965}"/>
      </w:docPartPr>
      <w:docPartBody>
        <w:p w:rsidR="002028B4" w:rsidRDefault="00F822AE" w:rsidP="00B142C1">
          <w:pPr>
            <w:pStyle w:val="FB678F2648C74553955E667FF6D01181"/>
          </w:pP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5A1B2AF9E5044F68B31B97D19FFB3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72005-661E-491E-9039-6FC1585E9DBB}"/>
      </w:docPartPr>
      <w:docPartBody>
        <w:p w:rsidR="002028B4" w:rsidRDefault="00F822AE" w:rsidP="00B142C1">
          <w:pPr>
            <w:pStyle w:val="5A1B2AF9E5044F68B31B97D19FFB3A5C"/>
          </w:pP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DE6971845A3947718C344866A536D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3BE98-9EA0-4AF1-816E-ACAC6248B051}"/>
      </w:docPartPr>
      <w:docPartBody>
        <w:p w:rsidR="002028B4" w:rsidRDefault="00F822AE" w:rsidP="00B142C1">
          <w:pPr>
            <w:pStyle w:val="DE6971845A3947718C344866A536DFD1"/>
          </w:pP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5EDA9BDAC509461C819E63022CD90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627B1-112B-4C94-869B-CE0FF53F8A0D}"/>
      </w:docPartPr>
      <w:docPartBody>
        <w:p w:rsidR="002028B4" w:rsidRDefault="00F822AE" w:rsidP="00B142C1">
          <w:pPr>
            <w:pStyle w:val="5EDA9BDAC509461C819E63022CD90DD8"/>
          </w:pP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21D66D7E819441F2BFD516B9A7C68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ADCEC-14A7-4961-8FC4-2DB26EE75D5F}"/>
      </w:docPartPr>
      <w:docPartBody>
        <w:p w:rsidR="002028B4" w:rsidRDefault="00F822AE" w:rsidP="00B142C1">
          <w:pPr>
            <w:pStyle w:val="21D66D7E819441F2BFD516B9A7C68F13"/>
          </w:pP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FC64B5A4F131403C92BEE444DFFF3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647DF-0C48-41FC-896E-BB6183339F60}"/>
      </w:docPartPr>
      <w:docPartBody>
        <w:p w:rsidR="002028B4" w:rsidRDefault="00F822AE" w:rsidP="00B142C1">
          <w:pPr>
            <w:pStyle w:val="FC64B5A4F131403C92BEE444DFFF30F7"/>
          </w:pP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A2EA952359FD49379347F4D744456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72A59-9B14-4984-800C-BC4A7FD189D2}"/>
      </w:docPartPr>
      <w:docPartBody>
        <w:p w:rsidR="002028B4" w:rsidRDefault="00B142C1" w:rsidP="00B142C1">
          <w:pPr>
            <w:pStyle w:val="A2EA952359FD49379347F4D744456EB0"/>
          </w:pPr>
          <w:r w:rsidRPr="00F56F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C4128F68AC4572A65B87933520D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C2908-4426-4102-B3A9-4AEA604410FD}"/>
      </w:docPartPr>
      <w:docPartBody>
        <w:p w:rsidR="002028B4" w:rsidRDefault="00F822AE" w:rsidP="00B142C1">
          <w:pPr>
            <w:pStyle w:val="C0C4128F68AC4572A65B87933520DF86"/>
          </w:pP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DDDF5461DFE947D6AA3410C0BB43F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B2405-9BFD-47F8-8D74-3E9857DE4700}"/>
      </w:docPartPr>
      <w:docPartBody>
        <w:p w:rsidR="002028B4" w:rsidRDefault="00F822AE" w:rsidP="00B142C1">
          <w:pPr>
            <w:pStyle w:val="DDDF5461DFE947D6AA3410C0BB43F6D0"/>
          </w:pP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63E3D824A31A4F13B93E1D9B8AF1B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D222F-FF27-49BB-A621-613E0C8BEFA4}"/>
      </w:docPartPr>
      <w:docPartBody>
        <w:p w:rsidR="002028B4" w:rsidRDefault="00F822AE" w:rsidP="00B142C1">
          <w:pPr>
            <w:pStyle w:val="63E3D824A31A4F13B93E1D9B8AF1B95B"/>
          </w:pP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E40CCC3663164B109B72DC377E07E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9DE7C-D696-4A1A-B129-17C00757D345}"/>
      </w:docPartPr>
      <w:docPartBody>
        <w:p w:rsidR="002028B4" w:rsidRDefault="00F822AE" w:rsidP="00F822AE">
          <w:pPr>
            <w:pStyle w:val="E40CCC3663164B109B72DC377E07EA9F7"/>
          </w:pPr>
          <w:r>
            <w:rPr>
              <w:rFonts w:cs="Times New Roman"/>
              <w:bCs/>
              <w:szCs w:val="28"/>
            </w:rPr>
            <w:br/>
          </w:r>
          <w:r>
            <w:rPr>
              <w:rFonts w:cs="Times New Roman"/>
              <w:bCs/>
              <w:szCs w:val="28"/>
            </w:rPr>
            <w:br/>
          </w:r>
          <w:r>
            <w:rPr>
              <w:rFonts w:cs="Times New Roman"/>
              <w:bCs/>
              <w:szCs w:val="28"/>
            </w:rPr>
            <w:br/>
          </w:r>
          <w:r>
            <w:rPr>
              <w:rFonts w:cs="Times New Roman"/>
              <w:bCs/>
              <w:szCs w:val="28"/>
            </w:rPr>
            <w:br/>
          </w:r>
        </w:p>
      </w:docPartBody>
    </w:docPart>
    <w:docPart>
      <w:docPartPr>
        <w:name w:val="1BFE7C3CF4404C978C3FED1F005C9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C3E26-8C78-4331-ACD8-6E76817C8DCF}"/>
      </w:docPartPr>
      <w:docPartBody>
        <w:p w:rsidR="002028B4" w:rsidRDefault="00F822AE" w:rsidP="00B142C1">
          <w:pPr>
            <w:pStyle w:val="1BFE7C3CF4404C978C3FED1F005C9544"/>
          </w:pP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FFDDB9BCAF5B41D3AB86CE9F2ED0D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40257-8A59-44CE-8F54-287550F2A636}"/>
      </w:docPartPr>
      <w:docPartBody>
        <w:p w:rsidR="002028B4" w:rsidRDefault="00F822AE" w:rsidP="00B142C1">
          <w:pPr>
            <w:pStyle w:val="FFDDB9BCAF5B41D3AB86CE9F2ED0D65F"/>
          </w:pP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D7846B84923C434FA7D442F6498D8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F0F02-C593-4CE9-ADA8-19F47E6E67E6}"/>
      </w:docPartPr>
      <w:docPartBody>
        <w:p w:rsidR="002028B4" w:rsidRDefault="00F822AE" w:rsidP="00B142C1">
          <w:pPr>
            <w:pStyle w:val="D7846B84923C434FA7D442F6498D8D39"/>
          </w:pP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C44E335EEBF64E1181A0104FC865D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F94A0-010F-4BE8-9E81-E741F514499D}"/>
      </w:docPartPr>
      <w:docPartBody>
        <w:p w:rsidR="002028B4" w:rsidRDefault="00F822AE" w:rsidP="00B142C1">
          <w:pPr>
            <w:pStyle w:val="C44E335EEBF64E1181A0104FC865D817"/>
          </w:pP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6877452F5E6B46C8AB9369CED9D4B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6AB99-75DF-4888-887B-D8B78A4DDF65}"/>
      </w:docPartPr>
      <w:docPartBody>
        <w:p w:rsidR="002028B4" w:rsidRDefault="00F822AE" w:rsidP="00B142C1">
          <w:pPr>
            <w:pStyle w:val="6877452F5E6B46C8AB9369CED9D4BC78"/>
          </w:pP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AD0927042A81408CBC98F8FBCC4F2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3714D-3406-4A40-8B0B-7D0E18FEFB0E}"/>
      </w:docPartPr>
      <w:docPartBody>
        <w:p w:rsidR="002028B4" w:rsidRDefault="00F822AE" w:rsidP="00B142C1">
          <w:pPr>
            <w:pStyle w:val="AD0927042A81408CBC98F8FBCC4F2D53"/>
          </w:pP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8B46C6FD55B348A4A5EE8F113EAC3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862E9-DE83-49C6-B1C8-D294FEEEA2C6}"/>
      </w:docPartPr>
      <w:docPartBody>
        <w:p w:rsidR="002028B4" w:rsidRDefault="00F822AE" w:rsidP="00B142C1">
          <w:pPr>
            <w:pStyle w:val="8B46C6FD55B348A4A5EE8F113EAC3BB3"/>
          </w:pP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EB2B5C224FAA422DA7B3F2D1BF869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49001-DE35-42EA-896D-273AF907B38B}"/>
      </w:docPartPr>
      <w:docPartBody>
        <w:p w:rsidR="002028B4" w:rsidRDefault="00F822AE" w:rsidP="00B142C1">
          <w:pPr>
            <w:pStyle w:val="EB2B5C224FAA422DA7B3F2D1BF8698D9"/>
          </w:pP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024C"/>
    <w:rsid w:val="001433F2"/>
    <w:rsid w:val="002028B4"/>
    <w:rsid w:val="00223ADB"/>
    <w:rsid w:val="004A3BD0"/>
    <w:rsid w:val="00637A54"/>
    <w:rsid w:val="00773F69"/>
    <w:rsid w:val="00944DF9"/>
    <w:rsid w:val="00A6024C"/>
    <w:rsid w:val="00AB3C14"/>
    <w:rsid w:val="00AC1C57"/>
    <w:rsid w:val="00AE0825"/>
    <w:rsid w:val="00B142C1"/>
    <w:rsid w:val="00D20528"/>
    <w:rsid w:val="00D63F4C"/>
    <w:rsid w:val="00DB7466"/>
    <w:rsid w:val="00DC0BD2"/>
    <w:rsid w:val="00E950F1"/>
    <w:rsid w:val="00EF7EF6"/>
    <w:rsid w:val="00F10637"/>
    <w:rsid w:val="00F822AE"/>
    <w:rsid w:val="00FC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08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22AE"/>
    <w:rPr>
      <w:color w:val="808080"/>
    </w:rPr>
  </w:style>
  <w:style w:type="paragraph" w:customStyle="1" w:styleId="4A89E5725CD2469488CF4C9FC0523999">
    <w:name w:val="4A89E5725CD2469488CF4C9FC0523999"/>
    <w:rsid w:val="00A6024C"/>
  </w:style>
  <w:style w:type="paragraph" w:customStyle="1" w:styleId="B226234D67B84B7DA90B6523E58F62DC">
    <w:name w:val="B226234D67B84B7DA90B6523E58F62DC"/>
    <w:rsid w:val="00A602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17688C96BC542C78AFD07957FD5B626">
    <w:name w:val="E17688C96BC542C78AFD07957FD5B626"/>
    <w:rsid w:val="00A6024C"/>
  </w:style>
  <w:style w:type="paragraph" w:customStyle="1" w:styleId="F5A0983204AF4CFDBAFF0509ED512149">
    <w:name w:val="F5A0983204AF4CFDBAFF0509ED512149"/>
    <w:rsid w:val="00A6024C"/>
  </w:style>
  <w:style w:type="paragraph" w:customStyle="1" w:styleId="B653B5B600D94288B2AAE20A12F2A79C">
    <w:name w:val="B653B5B600D94288B2AAE20A12F2A79C"/>
    <w:rsid w:val="00A6024C"/>
  </w:style>
  <w:style w:type="paragraph" w:customStyle="1" w:styleId="9AB1F6E9C53145389E76FDDB65DCB89D">
    <w:name w:val="9AB1F6E9C53145389E76FDDB65DCB89D"/>
    <w:rsid w:val="00A6024C"/>
  </w:style>
  <w:style w:type="paragraph" w:customStyle="1" w:styleId="C3D7632CD3D648548AE7C663FDEF2FE0">
    <w:name w:val="C3D7632CD3D648548AE7C663FDEF2FE0"/>
    <w:rsid w:val="00A6024C"/>
  </w:style>
  <w:style w:type="paragraph" w:customStyle="1" w:styleId="78CBF7301DD34B1C92301A609061BACC">
    <w:name w:val="78CBF7301DD34B1C92301A609061BACC"/>
    <w:rsid w:val="00A6024C"/>
  </w:style>
  <w:style w:type="paragraph" w:customStyle="1" w:styleId="32905653E5624B60B63A9F3CBBC4F905">
    <w:name w:val="32905653E5624B60B63A9F3CBBC4F905"/>
    <w:rsid w:val="00A6024C"/>
  </w:style>
  <w:style w:type="paragraph" w:customStyle="1" w:styleId="EB9FF99AF7C2467C913A0EFF1F63F1D3">
    <w:name w:val="EB9FF99AF7C2467C913A0EFF1F63F1D3"/>
    <w:rsid w:val="00A6024C"/>
  </w:style>
  <w:style w:type="paragraph" w:customStyle="1" w:styleId="3201CF174F0942FE982921A894D2D269">
    <w:name w:val="3201CF174F0942FE982921A894D2D269"/>
    <w:rsid w:val="00D63F4C"/>
  </w:style>
  <w:style w:type="paragraph" w:customStyle="1" w:styleId="109ECD5F77E14839B46DF4621EE87EB2">
    <w:name w:val="109ECD5F77E14839B46DF4621EE87EB2"/>
    <w:rsid w:val="00D63F4C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B16EB1F7275D40F8BE3C3A8A0E8D11FC">
    <w:name w:val="B16EB1F7275D40F8BE3C3A8A0E8D11FC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1">
    <w:name w:val="B16EB1F7275D40F8BE3C3A8A0E8D11FC1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2">
    <w:name w:val="B16EB1F7275D40F8BE3C3A8A0E8D11FC2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3">
    <w:name w:val="B16EB1F7275D40F8BE3C3A8A0E8D11FC3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4">
    <w:name w:val="B16EB1F7275D40F8BE3C3A8A0E8D11FC4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5">
    <w:name w:val="B16EB1F7275D40F8BE3C3A8A0E8D11FC5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6">
    <w:name w:val="B16EB1F7275D40F8BE3C3A8A0E8D11FC6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7">
    <w:name w:val="B16EB1F7275D40F8BE3C3A8A0E8D11FC7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8">
    <w:name w:val="B16EB1F7275D40F8BE3C3A8A0E8D11FC8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9">
    <w:name w:val="B16EB1F7275D40F8BE3C3A8A0E8D11FC9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10">
    <w:name w:val="B16EB1F7275D40F8BE3C3A8A0E8D11FC10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11">
    <w:name w:val="B16EB1F7275D40F8BE3C3A8A0E8D11FC11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12">
    <w:name w:val="B16EB1F7275D40F8BE3C3A8A0E8D11FC12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13">
    <w:name w:val="B16EB1F7275D40F8BE3C3A8A0E8D11FC13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14">
    <w:name w:val="B16EB1F7275D40F8BE3C3A8A0E8D11FC14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15">
    <w:name w:val="B16EB1F7275D40F8BE3C3A8A0E8D11FC15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16">
    <w:name w:val="B16EB1F7275D40F8BE3C3A8A0E8D11FC16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17">
    <w:name w:val="B16EB1F7275D40F8BE3C3A8A0E8D11FC17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18">
    <w:name w:val="B16EB1F7275D40F8BE3C3A8A0E8D11FC18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19">
    <w:name w:val="B16EB1F7275D40F8BE3C3A8A0E8D11FC19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20">
    <w:name w:val="B16EB1F7275D40F8BE3C3A8A0E8D11FC20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21">
    <w:name w:val="B16EB1F7275D40F8BE3C3A8A0E8D11FC21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22">
    <w:name w:val="B16EB1F7275D40F8BE3C3A8A0E8D11FC22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23">
    <w:name w:val="B16EB1F7275D40F8BE3C3A8A0E8D11FC23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24">
    <w:name w:val="B16EB1F7275D40F8BE3C3A8A0E8D11FC24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25">
    <w:name w:val="B16EB1F7275D40F8BE3C3A8A0E8D11FC25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26">
    <w:name w:val="B16EB1F7275D40F8BE3C3A8A0E8D11FC26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27">
    <w:name w:val="B16EB1F7275D40F8BE3C3A8A0E8D11FC27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28">
    <w:name w:val="B16EB1F7275D40F8BE3C3A8A0E8D11FC28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29">
    <w:name w:val="B16EB1F7275D40F8BE3C3A8A0E8D11FC29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30">
    <w:name w:val="B16EB1F7275D40F8BE3C3A8A0E8D11FC30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31">
    <w:name w:val="B16EB1F7275D40F8BE3C3A8A0E8D11FC31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32">
    <w:name w:val="B16EB1F7275D40F8BE3C3A8A0E8D11FC32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33">
    <w:name w:val="B16EB1F7275D40F8BE3C3A8A0E8D11FC33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34">
    <w:name w:val="B16EB1F7275D40F8BE3C3A8A0E8D11FC34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35">
    <w:name w:val="B16EB1F7275D40F8BE3C3A8A0E8D11FC35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36">
    <w:name w:val="B16EB1F7275D40F8BE3C3A8A0E8D11FC36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37">
    <w:name w:val="B16EB1F7275D40F8BE3C3A8A0E8D11FC37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38">
    <w:name w:val="B16EB1F7275D40F8BE3C3A8A0E8D11FC38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39">
    <w:name w:val="B16EB1F7275D40F8BE3C3A8A0E8D11FC39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40">
    <w:name w:val="B16EB1F7275D40F8BE3C3A8A0E8D11FC40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41">
    <w:name w:val="B16EB1F7275D40F8BE3C3A8A0E8D11FC41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42">
    <w:name w:val="B16EB1F7275D40F8BE3C3A8A0E8D11FC42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43">
    <w:name w:val="B16EB1F7275D40F8BE3C3A8A0E8D11FC43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44">
    <w:name w:val="B16EB1F7275D40F8BE3C3A8A0E8D11FC44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45">
    <w:name w:val="B16EB1F7275D40F8BE3C3A8A0E8D11FC45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46">
    <w:name w:val="B16EB1F7275D40F8BE3C3A8A0E8D11FC46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47">
    <w:name w:val="B16EB1F7275D40F8BE3C3A8A0E8D11FC47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48">
    <w:name w:val="B16EB1F7275D40F8BE3C3A8A0E8D11FC48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49">
    <w:name w:val="B16EB1F7275D40F8BE3C3A8A0E8D11FC49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50">
    <w:name w:val="B16EB1F7275D40F8BE3C3A8A0E8D11FC50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51">
    <w:name w:val="B16EB1F7275D40F8BE3C3A8A0E8D11FC51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52">
    <w:name w:val="B16EB1F7275D40F8BE3C3A8A0E8D11FC52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867BE95D5A049649F2996140559C596">
    <w:name w:val="2867BE95D5A049649F2996140559C596"/>
    <w:rsid w:val="00D63F4C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bCs/>
      <w:szCs w:val="28"/>
    </w:rPr>
  </w:style>
  <w:style w:type="paragraph" w:customStyle="1" w:styleId="D625DF109F9848C9A599049CA34286AE">
    <w:name w:val="D625DF109F9848C9A599049CA34286AE"/>
    <w:rsid w:val="00D63F4C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bCs/>
      <w:szCs w:val="28"/>
    </w:rPr>
  </w:style>
  <w:style w:type="paragraph" w:customStyle="1" w:styleId="B16EB1F7275D40F8BE3C3A8A0E8D11FC53">
    <w:name w:val="B16EB1F7275D40F8BE3C3A8A0E8D11FC53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54">
    <w:name w:val="B16EB1F7275D40F8BE3C3A8A0E8D11FC54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55">
    <w:name w:val="B16EB1F7275D40F8BE3C3A8A0E8D11FC55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56">
    <w:name w:val="B16EB1F7275D40F8BE3C3A8A0E8D11FC56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57">
    <w:name w:val="B16EB1F7275D40F8BE3C3A8A0E8D11FC57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58">
    <w:name w:val="B16EB1F7275D40F8BE3C3A8A0E8D11FC58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59">
    <w:name w:val="B16EB1F7275D40F8BE3C3A8A0E8D11FC59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60">
    <w:name w:val="B16EB1F7275D40F8BE3C3A8A0E8D11FC60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61">
    <w:name w:val="B16EB1F7275D40F8BE3C3A8A0E8D11FC61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62">
    <w:name w:val="B16EB1F7275D40F8BE3C3A8A0E8D11FC62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63">
    <w:name w:val="B16EB1F7275D40F8BE3C3A8A0E8D11FC63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64">
    <w:name w:val="B16EB1F7275D40F8BE3C3A8A0E8D11FC64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65">
    <w:name w:val="B16EB1F7275D40F8BE3C3A8A0E8D11FC65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66">
    <w:name w:val="B16EB1F7275D40F8BE3C3A8A0E8D11FC66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67">
    <w:name w:val="B16EB1F7275D40F8BE3C3A8A0E8D11FC67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68">
    <w:name w:val="B16EB1F7275D40F8BE3C3A8A0E8D11FC68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69">
    <w:name w:val="B16EB1F7275D40F8BE3C3A8A0E8D11FC69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70">
    <w:name w:val="B16EB1F7275D40F8BE3C3A8A0E8D11FC70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71">
    <w:name w:val="B16EB1F7275D40F8BE3C3A8A0E8D11FC71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72">
    <w:name w:val="B16EB1F7275D40F8BE3C3A8A0E8D11FC72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73">
    <w:name w:val="B16EB1F7275D40F8BE3C3A8A0E8D11FC73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74">
    <w:name w:val="B16EB1F7275D40F8BE3C3A8A0E8D11FC74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75">
    <w:name w:val="B16EB1F7275D40F8BE3C3A8A0E8D11FC75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76">
    <w:name w:val="B16EB1F7275D40F8BE3C3A8A0E8D11FC76"/>
    <w:rsid w:val="00D63F4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77">
    <w:name w:val="B16EB1F7275D40F8BE3C3A8A0E8D11FC77"/>
    <w:rsid w:val="00637A54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C28A118A40144CB847E6786F84E0E5E">
    <w:name w:val="8C28A118A40144CB847E6786F84E0E5E"/>
    <w:rsid w:val="00637A54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EB1F7275D40F8BE3C3A8A0E8D11FC78">
    <w:name w:val="B16EB1F7275D40F8BE3C3A8A0E8D11FC78"/>
    <w:rsid w:val="00637A54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C28A118A40144CB847E6786F84E0E5E1">
    <w:name w:val="8C28A118A40144CB847E6786F84E0E5E1"/>
    <w:rsid w:val="00637A54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9EDB00D07B446E19FEAFE1E3E44994E">
    <w:name w:val="09EDB00D07B446E19FEAFE1E3E44994E"/>
    <w:rsid w:val="00B142C1"/>
  </w:style>
  <w:style w:type="paragraph" w:customStyle="1" w:styleId="E22ADF49BD424F9F8FBF004E2FD4C564">
    <w:name w:val="E22ADF49BD424F9F8FBF004E2FD4C564"/>
    <w:rsid w:val="00B142C1"/>
  </w:style>
  <w:style w:type="paragraph" w:customStyle="1" w:styleId="F1D200B1610E4BAF9DAD9D3745AD30F5">
    <w:name w:val="F1D200B1610E4BAF9DAD9D3745AD30F5"/>
    <w:rsid w:val="00B142C1"/>
  </w:style>
  <w:style w:type="paragraph" w:customStyle="1" w:styleId="F309915622E544F39AFA9E9FD5BDBFDA">
    <w:name w:val="F309915622E544F39AFA9E9FD5BDBFDA"/>
    <w:rsid w:val="00B142C1"/>
  </w:style>
  <w:style w:type="paragraph" w:customStyle="1" w:styleId="226C58F8145149ECB1BADE4E8DB7EBC6">
    <w:name w:val="226C58F8145149ECB1BADE4E8DB7EBC6"/>
    <w:rsid w:val="00B142C1"/>
  </w:style>
  <w:style w:type="paragraph" w:customStyle="1" w:styleId="4BAAE82773D44781B75D7E6D372D1808">
    <w:name w:val="4BAAE82773D44781B75D7E6D372D1808"/>
    <w:rsid w:val="00B142C1"/>
  </w:style>
  <w:style w:type="paragraph" w:customStyle="1" w:styleId="FB678F2648C74553955E667FF6D01181">
    <w:name w:val="FB678F2648C74553955E667FF6D01181"/>
    <w:rsid w:val="00B142C1"/>
  </w:style>
  <w:style w:type="paragraph" w:customStyle="1" w:styleId="5A1B2AF9E5044F68B31B97D19FFB3A5C">
    <w:name w:val="5A1B2AF9E5044F68B31B97D19FFB3A5C"/>
    <w:rsid w:val="00B142C1"/>
  </w:style>
  <w:style w:type="paragraph" w:customStyle="1" w:styleId="DE6971845A3947718C344866A536DFD1">
    <w:name w:val="DE6971845A3947718C344866A536DFD1"/>
    <w:rsid w:val="00B142C1"/>
  </w:style>
  <w:style w:type="paragraph" w:customStyle="1" w:styleId="5EDA9BDAC509461C819E63022CD90DD8">
    <w:name w:val="5EDA9BDAC509461C819E63022CD90DD8"/>
    <w:rsid w:val="00B142C1"/>
  </w:style>
  <w:style w:type="paragraph" w:customStyle="1" w:styleId="21D66D7E819441F2BFD516B9A7C68F13">
    <w:name w:val="21D66D7E819441F2BFD516B9A7C68F13"/>
    <w:rsid w:val="00B142C1"/>
  </w:style>
  <w:style w:type="paragraph" w:customStyle="1" w:styleId="FC64B5A4F131403C92BEE444DFFF30F7">
    <w:name w:val="FC64B5A4F131403C92BEE444DFFF30F7"/>
    <w:rsid w:val="00B142C1"/>
  </w:style>
  <w:style w:type="paragraph" w:customStyle="1" w:styleId="A2EA952359FD49379347F4D744456EB0">
    <w:name w:val="A2EA952359FD49379347F4D744456EB0"/>
    <w:rsid w:val="00B142C1"/>
  </w:style>
  <w:style w:type="paragraph" w:customStyle="1" w:styleId="C0C4128F68AC4572A65B87933520DF86">
    <w:name w:val="C0C4128F68AC4572A65B87933520DF86"/>
    <w:rsid w:val="00B142C1"/>
  </w:style>
  <w:style w:type="paragraph" w:customStyle="1" w:styleId="DDDF5461DFE947D6AA3410C0BB43F6D0">
    <w:name w:val="DDDF5461DFE947D6AA3410C0BB43F6D0"/>
    <w:rsid w:val="00B142C1"/>
  </w:style>
  <w:style w:type="paragraph" w:customStyle="1" w:styleId="63E3D824A31A4F13B93E1D9B8AF1B95B">
    <w:name w:val="63E3D824A31A4F13B93E1D9B8AF1B95B"/>
    <w:rsid w:val="00B142C1"/>
  </w:style>
  <w:style w:type="paragraph" w:customStyle="1" w:styleId="E40CCC3663164B109B72DC377E07EA9F">
    <w:name w:val="E40CCC3663164B109B72DC377E07EA9F"/>
    <w:rsid w:val="00B142C1"/>
  </w:style>
  <w:style w:type="paragraph" w:customStyle="1" w:styleId="1BFE7C3CF4404C978C3FED1F005C9544">
    <w:name w:val="1BFE7C3CF4404C978C3FED1F005C9544"/>
    <w:rsid w:val="00B142C1"/>
  </w:style>
  <w:style w:type="paragraph" w:customStyle="1" w:styleId="FFDDB9BCAF5B41D3AB86CE9F2ED0D65F">
    <w:name w:val="FFDDB9BCAF5B41D3AB86CE9F2ED0D65F"/>
    <w:rsid w:val="00B142C1"/>
  </w:style>
  <w:style w:type="paragraph" w:customStyle="1" w:styleId="D7846B84923C434FA7D442F6498D8D39">
    <w:name w:val="D7846B84923C434FA7D442F6498D8D39"/>
    <w:rsid w:val="00B142C1"/>
  </w:style>
  <w:style w:type="paragraph" w:customStyle="1" w:styleId="C44E335EEBF64E1181A0104FC865D817">
    <w:name w:val="C44E335EEBF64E1181A0104FC865D817"/>
    <w:rsid w:val="00B142C1"/>
  </w:style>
  <w:style w:type="paragraph" w:customStyle="1" w:styleId="6877452F5E6B46C8AB9369CED9D4BC78">
    <w:name w:val="6877452F5E6B46C8AB9369CED9D4BC78"/>
    <w:rsid w:val="00B142C1"/>
  </w:style>
  <w:style w:type="paragraph" w:customStyle="1" w:styleId="AD0927042A81408CBC98F8FBCC4F2D53">
    <w:name w:val="AD0927042A81408CBC98F8FBCC4F2D53"/>
    <w:rsid w:val="00B142C1"/>
  </w:style>
  <w:style w:type="paragraph" w:customStyle="1" w:styleId="8B46C6FD55B348A4A5EE8F113EAC3BB3">
    <w:name w:val="8B46C6FD55B348A4A5EE8F113EAC3BB3"/>
    <w:rsid w:val="00B142C1"/>
  </w:style>
  <w:style w:type="paragraph" w:customStyle="1" w:styleId="EB2B5C224FAA422DA7B3F2D1BF8698D9">
    <w:name w:val="EB2B5C224FAA422DA7B3F2D1BF8698D9"/>
    <w:rsid w:val="00B142C1"/>
  </w:style>
  <w:style w:type="paragraph" w:customStyle="1" w:styleId="F660A084F1554AC09F2AE59979E9EA8F">
    <w:name w:val="F660A084F1554AC09F2AE59979E9EA8F"/>
    <w:rsid w:val="00773F69"/>
  </w:style>
  <w:style w:type="paragraph" w:customStyle="1" w:styleId="B3D9C4C26F18415886B1DE18D6B263F4">
    <w:name w:val="B3D9C4C26F18415886B1DE18D6B263F4"/>
    <w:rsid w:val="00773F69"/>
  </w:style>
  <w:style w:type="paragraph" w:customStyle="1" w:styleId="E40CCC3663164B109B72DC377E07EA9F1">
    <w:name w:val="E40CCC3663164B109B72DC377E07EA9F1"/>
    <w:rsid w:val="00F822A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40CCC3663164B109B72DC377E07EA9F2">
    <w:name w:val="E40CCC3663164B109B72DC377E07EA9F2"/>
    <w:rsid w:val="00F822A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40CCC3663164B109B72DC377E07EA9F3">
    <w:name w:val="E40CCC3663164B109B72DC377E07EA9F3"/>
    <w:rsid w:val="00F822A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40CCC3663164B109B72DC377E07EA9F4">
    <w:name w:val="E40CCC3663164B109B72DC377E07EA9F4"/>
    <w:rsid w:val="00F822A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40CCC3663164B109B72DC377E07EA9F5">
    <w:name w:val="E40CCC3663164B109B72DC377E07EA9F5"/>
    <w:rsid w:val="00F822A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40CCC3663164B109B72DC377E07EA9F6">
    <w:name w:val="E40CCC3663164B109B72DC377E07EA9F6"/>
    <w:rsid w:val="00F822A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40CCC3663164B109B72DC377E07EA9F7">
    <w:name w:val="E40CCC3663164B109B72DC377E07EA9F7"/>
    <w:rsid w:val="00F822AE"/>
    <w:pPr>
      <w:spacing w:after="0" w:line="240" w:lineRule="auto"/>
    </w:pPr>
    <w:rPr>
      <w:rFonts w:ascii="Arial" w:eastAsia="Times New Roman" w:hAnsi="Arial" w:cs="Arial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A912A-292C-46A8-BE45-2BA1E1A6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Mustervorlage_Unterrichtsidee_barrierefrei_neu.dotx</Template>
  <TotalTime>0</TotalTime>
  <Pages>9</Pages>
  <Words>1080</Words>
  <Characters>8950</Characters>
  <Application>Microsoft Office Word</Application>
  <DocSecurity>0</DocSecurity>
  <Lines>74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Unterrichtsidee MINT und soziale Berufe entdecken</vt:lpstr>
      <vt:lpstr>Checkliste: Was muss ich zur Berufsberatung mitnehmen</vt:lpstr>
    </vt:vector>
  </TitlesOfParts>
  <Company>BW Bildung und Wissen Verlag und Software GmbH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Unterrichtsidee MINT und soziale Berufe entdecken</dc:title>
  <dc:creator>Redaktion planet-beruf.de</dc:creator>
  <cp:lastModifiedBy>muellers</cp:lastModifiedBy>
  <cp:revision>33</cp:revision>
  <cp:lastPrinted>2021-01-14T13:28:00Z</cp:lastPrinted>
  <dcterms:created xsi:type="dcterms:W3CDTF">2021-07-29T13:50:00Z</dcterms:created>
  <dcterms:modified xsi:type="dcterms:W3CDTF">2021-08-18T13:21:00Z</dcterms:modified>
</cp:coreProperties>
</file>