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2A7A" w14:textId="06AC99EB" w:rsidR="004F26BD" w:rsidRPr="004F26BD" w:rsidRDefault="00446123" w:rsidP="00CD2FD2">
      <w:pPr>
        <w:pStyle w:val="berschrift1"/>
      </w:pPr>
      <w:r w:rsidRPr="006A55B6">
        <w:t>Unterrichtsidee</w:t>
      </w:r>
      <w:r>
        <w:t xml:space="preserve">: </w:t>
      </w:r>
      <w:r w:rsidR="00763005">
        <w:t>Die Stärke Stressresistenz</w:t>
      </w:r>
    </w:p>
    <w:p w14:paraId="2D6D3A47" w14:textId="6F73C315" w:rsidR="004F26BD" w:rsidRDefault="00763005" w:rsidP="00A61405">
      <w:pPr>
        <w:pStyle w:val="berschrift2"/>
      </w:pPr>
      <w:r>
        <w:t>Stressfrei durch den Alltag</w:t>
      </w:r>
    </w:p>
    <w:p w14:paraId="526172DC" w14:textId="6933567B" w:rsidR="00C229EF" w:rsidRDefault="00C229EF" w:rsidP="005B46FC">
      <w:pPr>
        <w:pStyle w:val="berschrift3"/>
        <w:rPr>
          <w:b w:val="0"/>
        </w:rPr>
      </w:pPr>
      <w:r>
        <w:t xml:space="preserve">Allgemeine </w:t>
      </w:r>
      <w:r w:rsidRPr="005B46FC">
        <w:t>Beschreibung</w:t>
      </w:r>
      <w:r>
        <w:t xml:space="preserve"> der Unterrichtsidee</w:t>
      </w:r>
    </w:p>
    <w:p w14:paraId="209B0795" w14:textId="2306F3AF" w:rsidR="00406042" w:rsidRPr="00292D8A" w:rsidRDefault="00763005" w:rsidP="002C2D3D">
      <w:pPr>
        <w:rPr>
          <w:szCs w:val="20"/>
        </w:rPr>
      </w:pPr>
      <w:r>
        <w:rPr>
          <w:szCs w:val="20"/>
        </w:rPr>
        <w:t>Stress ist für viele Erwachsene</w:t>
      </w:r>
      <w:r w:rsidR="00783BC1">
        <w:rPr>
          <w:szCs w:val="20"/>
        </w:rPr>
        <w:t xml:space="preserve"> und Jugendliche ein wiederkehrendes Phänomen</w:t>
      </w:r>
      <w:r>
        <w:rPr>
          <w:szCs w:val="20"/>
        </w:rPr>
        <w:t xml:space="preserve">. Daher ist es wichtig, dass </w:t>
      </w:r>
      <w:r w:rsidR="00783BC1">
        <w:rPr>
          <w:szCs w:val="20"/>
        </w:rPr>
        <w:t>Jugendliche bereits</w:t>
      </w:r>
      <w:r>
        <w:rPr>
          <w:szCs w:val="20"/>
        </w:rPr>
        <w:t xml:space="preserve"> früh lernen</w:t>
      </w:r>
      <w:r w:rsidR="00783BC1">
        <w:rPr>
          <w:szCs w:val="20"/>
        </w:rPr>
        <w:t>,</w:t>
      </w:r>
      <w:r>
        <w:rPr>
          <w:szCs w:val="20"/>
        </w:rPr>
        <w:t xml:space="preserve"> Stress vorzubeugen und damit umzugehen. Diese Unterrichtsidee befasst sich daher mit der Stärke Stressresistenz. </w:t>
      </w:r>
      <w:r w:rsidR="00647514">
        <w:rPr>
          <w:szCs w:val="20"/>
        </w:rPr>
        <w:t xml:space="preserve">Die Unterrichtsidee ist auf </w:t>
      </w:r>
      <w:r w:rsidR="00E4720D">
        <w:rPr>
          <w:szCs w:val="20"/>
        </w:rPr>
        <w:t>zwei</w:t>
      </w:r>
      <w:r w:rsidR="00647514">
        <w:rPr>
          <w:szCs w:val="20"/>
        </w:rPr>
        <w:t xml:space="preserve"> Schulstunden ausgelegt.</w:t>
      </w:r>
    </w:p>
    <w:p w14:paraId="26C49235" w14:textId="5590D373" w:rsidR="00C229EF" w:rsidRDefault="00C229EF" w:rsidP="005B46FC">
      <w:pPr>
        <w:pStyle w:val="berschrift3"/>
      </w:pPr>
      <w:r w:rsidRPr="00C229EF">
        <w:t>Die Unterrichtsidee im Überblick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92D8A" w14:paraId="796D24CC" w14:textId="77777777" w:rsidTr="00E928ED">
        <w:trPr>
          <w:tblHeader/>
        </w:trPr>
        <w:tc>
          <w:tcPr>
            <w:tcW w:w="3020" w:type="dxa"/>
          </w:tcPr>
          <w:p w14:paraId="5CB94A7D" w14:textId="0F9DB463" w:rsidR="00292D8A" w:rsidRDefault="00292D8A" w:rsidP="00E928ED">
            <w:pPr>
              <w:pStyle w:val="Tabellenberschriftenzeile-Zeile"/>
            </w:pPr>
            <w:r w:rsidRPr="00833203">
              <w:t>Lernziele</w:t>
            </w:r>
          </w:p>
        </w:tc>
        <w:tc>
          <w:tcPr>
            <w:tcW w:w="3020" w:type="dxa"/>
          </w:tcPr>
          <w:p w14:paraId="4B6B7C45" w14:textId="127182C2" w:rsidR="00292D8A" w:rsidRDefault="00292D8A" w:rsidP="00E928ED">
            <w:pPr>
              <w:pStyle w:val="Tabellenberschriftenzeile-Zeile"/>
            </w:pPr>
            <w:r w:rsidRPr="00833203">
              <w:t>Ablauf</w:t>
            </w:r>
          </w:p>
        </w:tc>
        <w:tc>
          <w:tcPr>
            <w:tcW w:w="3020" w:type="dxa"/>
          </w:tcPr>
          <w:p w14:paraId="758B3B41" w14:textId="69C7CB1C" w:rsidR="00292D8A" w:rsidRDefault="00292D8A" w:rsidP="00E928ED">
            <w:pPr>
              <w:pStyle w:val="Tabellenberschriftenzeile-Zeile"/>
            </w:pPr>
            <w:r w:rsidRPr="00833203">
              <w:t>Medien/ Material</w:t>
            </w:r>
          </w:p>
        </w:tc>
      </w:tr>
      <w:tr w:rsidR="00292D8A" w14:paraId="732D419A" w14:textId="77777777" w:rsidTr="00E928ED">
        <w:trPr>
          <w:tblHeader/>
        </w:trPr>
        <w:tc>
          <w:tcPr>
            <w:tcW w:w="3020" w:type="dxa"/>
          </w:tcPr>
          <w:p w14:paraId="365B3E2D" w14:textId="77777777" w:rsidR="00292D8A" w:rsidRPr="00FA1BE0" w:rsidRDefault="00292D8A" w:rsidP="00292D8A">
            <w:pPr>
              <w:pStyle w:val="Listenabsatz"/>
              <w:numPr>
                <w:ilvl w:val="0"/>
                <w:numId w:val="31"/>
              </w:numPr>
              <w:rPr>
                <w:bCs/>
              </w:rPr>
            </w:pPr>
            <w:r w:rsidRPr="00C52552">
              <w:rPr>
                <w:bCs/>
              </w:rPr>
              <w:t>Die</w:t>
            </w:r>
            <w:r>
              <w:rPr>
                <w:bCs/>
              </w:rPr>
              <w:t xml:space="preserve"> Schülerinnen und Schüler können Faktoren für und Auslöser von Stress benennen.</w:t>
            </w:r>
          </w:p>
          <w:p w14:paraId="02751A6A" w14:textId="77777777" w:rsidR="00292D8A" w:rsidRPr="00292D8A" w:rsidRDefault="00292D8A" w:rsidP="00292D8A">
            <w:pPr>
              <w:pStyle w:val="Listenabsatz"/>
              <w:numPr>
                <w:ilvl w:val="0"/>
                <w:numId w:val="31"/>
              </w:numPr>
              <w:rPr>
                <w:b/>
              </w:rPr>
            </w:pPr>
            <w:r w:rsidRPr="00BD3348">
              <w:t xml:space="preserve">Die Schülerinnen und Schüler </w:t>
            </w:r>
            <w:r>
              <w:t>kennen eine Sammlung von Methoden zur Stressbewältigung</w:t>
            </w:r>
            <w:r w:rsidRPr="00BD3348">
              <w:t xml:space="preserve">, indem sie den </w:t>
            </w:r>
            <w:hyperlink r:id="rId8" w:history="1">
              <w:r w:rsidRPr="00BD3348">
                <w:rPr>
                  <w:rStyle w:val="Hyperlink"/>
                  <w:rFonts w:cs="Arial"/>
                  <w:b/>
                  <w:bCs/>
                  <w:color w:val="A50021"/>
                </w:rPr>
                <w:t>Lückentext: Stress geschickt vorbeugen</w:t>
              </w:r>
            </w:hyperlink>
            <w:r w:rsidRPr="00BD3348">
              <w:rPr>
                <w:b/>
                <w:bCs/>
                <w:color w:val="A50021"/>
              </w:rPr>
              <w:t xml:space="preserve"> </w:t>
            </w:r>
            <w:r w:rsidRPr="00BD3348">
              <w:t>ausfüllen</w:t>
            </w:r>
            <w:r>
              <w:t>, und wählen jeweils eine passende für sich aus</w:t>
            </w:r>
            <w:r w:rsidRPr="00BD3348">
              <w:t>.</w:t>
            </w:r>
          </w:p>
          <w:p w14:paraId="6B298D6F" w14:textId="2CBC7343" w:rsidR="00292D8A" w:rsidRPr="00292D8A" w:rsidRDefault="00292D8A" w:rsidP="00292D8A">
            <w:pPr>
              <w:pStyle w:val="Listenabsatz"/>
              <w:numPr>
                <w:ilvl w:val="0"/>
                <w:numId w:val="31"/>
              </w:numPr>
              <w:rPr>
                <w:b/>
              </w:rPr>
            </w:pPr>
            <w:r w:rsidRPr="00BD3348">
              <w:t xml:space="preserve">Die Klasse </w:t>
            </w:r>
            <w:r>
              <w:t>besitzt</w:t>
            </w:r>
            <w:r w:rsidRPr="00BD3348">
              <w:t xml:space="preserve"> </w:t>
            </w:r>
            <w:r>
              <w:t xml:space="preserve">eine Übersicht über </w:t>
            </w:r>
            <w:r w:rsidRPr="00BD3348">
              <w:t xml:space="preserve">mögliche Hilfsangebote, die sie bei Stress wahrnehmen können. Als Grundlage dafür dient der Beitrag </w:t>
            </w:r>
            <w:hyperlink r:id="rId9" w:history="1">
              <w:r w:rsidR="00E212AD" w:rsidRPr="00E212AD">
                <w:rPr>
                  <w:rStyle w:val="Hyperlink"/>
                  <w:rFonts w:cs="Arial"/>
                  <w:b/>
                  <w:bCs/>
                  <w:noProof/>
                  <w:color w:val="A50021"/>
                </w:rPr>
                <w:t>Tipps: Hier bekommst du Unterstützung</w:t>
              </w:r>
            </w:hyperlink>
            <w:r w:rsidRPr="00647514">
              <w:rPr>
                <w:noProof/>
              </w:rPr>
              <w:t>.</w:t>
            </w:r>
          </w:p>
        </w:tc>
        <w:tc>
          <w:tcPr>
            <w:tcW w:w="3020" w:type="dxa"/>
          </w:tcPr>
          <w:p w14:paraId="75F4C972" w14:textId="77777777" w:rsidR="00292D8A" w:rsidRPr="00BD3348" w:rsidRDefault="00292D8A" w:rsidP="00292D8A">
            <w:pPr>
              <w:pStyle w:val="Listenabsatz"/>
              <w:numPr>
                <w:ilvl w:val="0"/>
                <w:numId w:val="31"/>
              </w:numPr>
            </w:pPr>
            <w:r w:rsidRPr="00BD3348">
              <w:t>Die Jugendlichen lernen den Begriff Stärken kennen.</w:t>
            </w:r>
          </w:p>
          <w:p w14:paraId="4AE10DBA" w14:textId="77777777" w:rsidR="00292D8A" w:rsidRPr="00647514" w:rsidRDefault="00292D8A" w:rsidP="00292D8A">
            <w:pPr>
              <w:pStyle w:val="Listenabsatz"/>
              <w:numPr>
                <w:ilvl w:val="0"/>
                <w:numId w:val="31"/>
              </w:numPr>
            </w:pPr>
            <w:r>
              <w:rPr>
                <w:szCs w:val="20"/>
              </w:rPr>
              <w:t xml:space="preserve">Ihre Klasse erstellt in Einzelarbeit eine Mindmap zum Thema Stress </w:t>
            </w:r>
            <w:r w:rsidRPr="005C5EFE">
              <w:rPr>
                <w:szCs w:val="20"/>
              </w:rPr>
              <w:t>und diskutiert anschließend die Ergebnisse</w:t>
            </w:r>
            <w:r>
              <w:rPr>
                <w:szCs w:val="20"/>
              </w:rPr>
              <w:t>.</w:t>
            </w:r>
          </w:p>
          <w:p w14:paraId="37FB0AAE" w14:textId="77777777" w:rsidR="00292D8A" w:rsidRDefault="00292D8A" w:rsidP="00292D8A">
            <w:pPr>
              <w:pStyle w:val="Listenabsatz"/>
              <w:numPr>
                <w:ilvl w:val="0"/>
                <w:numId w:val="31"/>
              </w:numPr>
            </w:pPr>
            <w:r w:rsidRPr="00BD3348">
              <w:t>Mit einem Lückentext lernt die Klasse, wie man Stress vorbeugt</w:t>
            </w:r>
            <w:r>
              <w:t>,</w:t>
            </w:r>
            <w:r w:rsidRPr="00BD3348">
              <w:t xml:space="preserve"> und sammelt die Ergebnisse gemeinsam.</w:t>
            </w:r>
          </w:p>
          <w:p w14:paraId="3423C7BF" w14:textId="14352A69" w:rsidR="00292D8A" w:rsidRDefault="00292D8A" w:rsidP="00292D8A">
            <w:pPr>
              <w:pStyle w:val="Listenabsatz"/>
              <w:numPr>
                <w:ilvl w:val="0"/>
                <w:numId w:val="31"/>
              </w:numPr>
            </w:pPr>
            <w:r w:rsidRPr="00BD3348">
              <w:t xml:space="preserve">Als letzten Arbeitsauftrag lesen die Schülerinnen und Schüler den Beitrag </w:t>
            </w:r>
            <w:bookmarkStart w:id="0" w:name="_Hlk153868667"/>
            <w:r w:rsidR="00E212AD" w:rsidRPr="00E212AD">
              <w:rPr>
                <w:b/>
                <w:bCs/>
                <w:noProof/>
                <w:color w:val="A50021"/>
                <w:u w:val="single"/>
              </w:rPr>
              <w:fldChar w:fldCharType="begin"/>
            </w:r>
            <w:r w:rsidR="00E212AD" w:rsidRPr="00E212AD">
              <w:rPr>
                <w:b/>
                <w:bCs/>
                <w:noProof/>
                <w:color w:val="A50021"/>
                <w:u w:val="single"/>
              </w:rPr>
              <w:instrText>HYPERLINK "https://planet-beruf.de/schuelerinnen/was-will-ich-was-kann-ich/was-kann-ich/meine-staerken/tipps-hier-bekommst-du-unterstuetzung"</w:instrText>
            </w:r>
            <w:r w:rsidR="00E212AD" w:rsidRPr="00E212AD">
              <w:rPr>
                <w:b/>
                <w:bCs/>
                <w:noProof/>
                <w:color w:val="A50021"/>
                <w:u w:val="single"/>
              </w:rPr>
            </w:r>
            <w:r w:rsidR="00E212AD" w:rsidRPr="00E212AD">
              <w:rPr>
                <w:b/>
                <w:bCs/>
                <w:noProof/>
                <w:color w:val="A50021"/>
                <w:u w:val="single"/>
              </w:rPr>
              <w:fldChar w:fldCharType="separate"/>
            </w:r>
            <w:r w:rsidRPr="00E212AD">
              <w:rPr>
                <w:rStyle w:val="Hyperlink"/>
                <w:rFonts w:cs="Arial"/>
                <w:b/>
                <w:bCs/>
                <w:noProof/>
                <w:color w:val="A50021"/>
              </w:rPr>
              <w:t>Tipps: Hier bekommst du Unterstützung</w:t>
            </w:r>
            <w:r w:rsidR="00E212AD" w:rsidRPr="00E212AD">
              <w:rPr>
                <w:b/>
                <w:bCs/>
                <w:noProof/>
                <w:color w:val="A50021"/>
                <w:u w:val="single"/>
              </w:rPr>
              <w:fldChar w:fldCharType="end"/>
            </w:r>
            <w:bookmarkEnd w:id="0"/>
            <w:r w:rsidRPr="00647514">
              <w:rPr>
                <w:noProof/>
              </w:rPr>
              <w:t>.</w:t>
            </w:r>
          </w:p>
        </w:tc>
        <w:tc>
          <w:tcPr>
            <w:tcW w:w="3020" w:type="dxa"/>
          </w:tcPr>
          <w:p w14:paraId="746C4464" w14:textId="332C9BB4" w:rsidR="00292D8A" w:rsidRDefault="00292D8A" w:rsidP="00292D8A">
            <w:pPr>
              <w:pStyle w:val="Listenabsatz"/>
              <w:numPr>
                <w:ilvl w:val="0"/>
                <w:numId w:val="31"/>
              </w:numPr>
            </w:pPr>
            <w:r>
              <w:t>Klassensatz Arbeitsblatt</w:t>
            </w:r>
            <w:r w:rsidR="00ED4096">
              <w:t>:</w:t>
            </w:r>
            <w:r>
              <w:t xml:space="preserve"> Stressresistenz aufbauen</w:t>
            </w:r>
          </w:p>
          <w:p w14:paraId="314916EB" w14:textId="77777777" w:rsidR="00851B58" w:rsidRDefault="00292D8A" w:rsidP="00851B58">
            <w:pPr>
              <w:pStyle w:val="Listenabsatz"/>
              <w:numPr>
                <w:ilvl w:val="0"/>
                <w:numId w:val="31"/>
              </w:numPr>
            </w:pPr>
            <w:r w:rsidRPr="005C5EFE">
              <w:t>Klassensatz Computer/Tablets (alternativ können der Lückentext und die Tipps ausgedruckt werden)</w:t>
            </w:r>
          </w:p>
          <w:p w14:paraId="779AC5EB" w14:textId="77777777" w:rsidR="00851B58" w:rsidRPr="00851B58" w:rsidRDefault="00EE3E50" w:rsidP="00851B58">
            <w:pPr>
              <w:pStyle w:val="Listenabsatz"/>
              <w:numPr>
                <w:ilvl w:val="0"/>
                <w:numId w:val="31"/>
              </w:numPr>
              <w:rPr>
                <w:rStyle w:val="Hyperlink"/>
                <w:rFonts w:cs="Arial"/>
                <w:color w:val="auto"/>
                <w:u w:val="none"/>
              </w:rPr>
            </w:pPr>
            <w:hyperlink r:id="rId10" w:history="1">
              <w:r w:rsidR="00292D8A" w:rsidRPr="00851B58">
                <w:rPr>
                  <w:rStyle w:val="Hyperlink"/>
                  <w:rFonts w:cs="Arial"/>
                  <w:b/>
                  <w:bCs/>
                  <w:color w:val="A50021"/>
                </w:rPr>
                <w:t>Lückentext: Stress geschickt vorbeugen</w:t>
              </w:r>
            </w:hyperlink>
          </w:p>
          <w:p w14:paraId="5BB2BDEE" w14:textId="0D29500F" w:rsidR="00292D8A" w:rsidRPr="00851B58" w:rsidRDefault="00EE3E50" w:rsidP="00851B58">
            <w:pPr>
              <w:pStyle w:val="Listenabsatz"/>
              <w:numPr>
                <w:ilvl w:val="0"/>
                <w:numId w:val="31"/>
              </w:numPr>
            </w:pPr>
            <w:hyperlink r:id="rId11" w:history="1">
              <w:r w:rsidR="00E212AD" w:rsidRPr="00E212AD">
                <w:rPr>
                  <w:rStyle w:val="Hyperlink"/>
                  <w:rFonts w:cs="Arial"/>
                  <w:b/>
                  <w:bCs/>
                  <w:noProof/>
                  <w:color w:val="A50021"/>
                </w:rPr>
                <w:t>Tipps: Hier bekommst du Unterstützung</w:t>
              </w:r>
            </w:hyperlink>
          </w:p>
        </w:tc>
      </w:tr>
    </w:tbl>
    <w:p w14:paraId="50E916CC" w14:textId="39CF901E" w:rsidR="00C229EF" w:rsidRPr="00C229EF" w:rsidRDefault="00292D8A" w:rsidP="00C229EF">
      <w:r>
        <w:br w:type="page"/>
      </w:r>
    </w:p>
    <w:p w14:paraId="191C7351" w14:textId="24F566E5" w:rsidR="00C229EF" w:rsidRPr="001A7134" w:rsidRDefault="00C229EF" w:rsidP="005B46FC">
      <w:pPr>
        <w:pStyle w:val="berschrift3"/>
      </w:pPr>
      <w:r w:rsidRPr="001A7134">
        <w:lastRenderedPageBreak/>
        <w:t xml:space="preserve">Die </w:t>
      </w:r>
      <w:r w:rsidRPr="005B46FC">
        <w:t>Unterrichtsidee</w:t>
      </w:r>
      <w:r w:rsidRPr="001A7134">
        <w:t xml:space="preserve"> im Detail</w:t>
      </w:r>
    </w:p>
    <w:p w14:paraId="5A0D4ED7" w14:textId="133E2538" w:rsidR="00C229EF" w:rsidRDefault="00C229EF" w:rsidP="00833203">
      <w:pPr>
        <w:pStyle w:val="berschrift4"/>
      </w:pPr>
      <w:r w:rsidRPr="00C229EF">
        <w:t>1. Hinführ</w:t>
      </w:r>
      <w:r w:rsidR="0001644A">
        <w:t>en</w:t>
      </w:r>
      <w:r w:rsidR="00833203">
        <w:br/>
      </w:r>
    </w:p>
    <w:p w14:paraId="04A844B1" w14:textId="0888E75B" w:rsidR="00C229EF" w:rsidRDefault="008904B3" w:rsidP="00E928ED">
      <w:pPr>
        <w:rPr>
          <w:noProof/>
        </w:rPr>
      </w:pPr>
      <w:r w:rsidRPr="00451E5B">
        <w:rPr>
          <w:noProof/>
        </w:rPr>
        <w:t>L</w:t>
      </w:r>
      <w:r>
        <w:rPr>
          <w:noProof/>
        </w:rPr>
        <w:t xml:space="preserve">eiten Sie die Stunde ein, indem Sie ihren Schülerinnen und Schülern </w:t>
      </w:r>
      <w:r w:rsidR="00784FA1">
        <w:rPr>
          <w:noProof/>
        </w:rPr>
        <w:t xml:space="preserve">das Konzept von </w:t>
      </w:r>
      <w:r>
        <w:rPr>
          <w:noProof/>
        </w:rPr>
        <w:t xml:space="preserve">Stärken </w:t>
      </w:r>
      <w:r w:rsidR="00747BC1">
        <w:rPr>
          <w:noProof/>
        </w:rPr>
        <w:t xml:space="preserve">kurz </w:t>
      </w:r>
      <w:r>
        <w:rPr>
          <w:noProof/>
        </w:rPr>
        <w:t xml:space="preserve">erklären. Daraus ergibt sich das Thema </w:t>
      </w:r>
      <w:r w:rsidR="007F482E">
        <w:rPr>
          <w:noProof/>
        </w:rPr>
        <w:t>dieser Unterrichtseinheit</w:t>
      </w:r>
      <w:r>
        <w:rPr>
          <w:noProof/>
        </w:rPr>
        <w:t xml:space="preserve">: </w:t>
      </w:r>
      <w:r w:rsidR="00C91985">
        <w:rPr>
          <w:noProof/>
        </w:rPr>
        <w:t xml:space="preserve">die Stärke </w:t>
      </w:r>
      <w:r>
        <w:rPr>
          <w:noProof/>
        </w:rPr>
        <w:t>Stressresistenz. Hier bietet es sich an</w:t>
      </w:r>
      <w:r w:rsidR="001033B6">
        <w:rPr>
          <w:noProof/>
        </w:rPr>
        <w:t>,</w:t>
      </w:r>
      <w:r>
        <w:rPr>
          <w:noProof/>
        </w:rPr>
        <w:t xml:space="preserve"> das Arbeitsblatt auszuteilen.</w:t>
      </w:r>
    </w:p>
    <w:p w14:paraId="465FF977" w14:textId="07205432" w:rsidR="00C229EF" w:rsidRPr="00C229EF" w:rsidRDefault="00C229EF" w:rsidP="00FA1BE0">
      <w:pPr>
        <w:pStyle w:val="berschrift4"/>
      </w:pPr>
      <w:r w:rsidRPr="00C229EF">
        <w:t xml:space="preserve">2. </w:t>
      </w:r>
      <w:r w:rsidR="008904B3">
        <w:t>Erarbeit</w:t>
      </w:r>
      <w:r w:rsidR="0001644A">
        <w:t>en</w:t>
      </w:r>
      <w:r w:rsidR="008904B3">
        <w:t xml:space="preserve">: </w:t>
      </w:r>
      <w:r w:rsidR="007F482E">
        <w:t>Stressauslöser erkennen</w:t>
      </w:r>
      <w:r w:rsidR="00833203">
        <w:br/>
      </w:r>
    </w:p>
    <w:p w14:paraId="3442415E" w14:textId="22D6C381" w:rsidR="00DC1E80" w:rsidRDefault="008904B3" w:rsidP="00E928ED">
      <w:pPr>
        <w:rPr>
          <w:noProof/>
        </w:rPr>
      </w:pPr>
      <w:r>
        <w:rPr>
          <w:noProof/>
        </w:rPr>
        <w:t xml:space="preserve">Um sich persönlich mit dem Thema zu befassen, überlegen die Schülerinnen und Schüler in </w:t>
      </w:r>
      <w:r w:rsidR="00434002">
        <w:rPr>
          <w:noProof/>
        </w:rPr>
        <w:t>Einzelarbeit</w:t>
      </w:r>
      <w:r w:rsidR="00AD5A59">
        <w:rPr>
          <w:noProof/>
        </w:rPr>
        <w:t>,</w:t>
      </w:r>
      <w:r w:rsidRPr="00EC6A04">
        <w:rPr>
          <w:noProof/>
        </w:rPr>
        <w:t xml:space="preserve"> was</w:t>
      </w:r>
      <w:r>
        <w:rPr>
          <w:noProof/>
        </w:rPr>
        <w:t xml:space="preserve"> sie stresst. Hierzu erstellen sie auf dem Arbeitsblatt</w:t>
      </w:r>
      <w:r w:rsidR="006C0B47">
        <w:rPr>
          <w:noProof/>
        </w:rPr>
        <w:t xml:space="preserve"> </w:t>
      </w:r>
      <w:r w:rsidR="00522D18">
        <w:rPr>
          <w:noProof/>
        </w:rPr>
        <w:t>(</w:t>
      </w:r>
      <w:r w:rsidR="00D936A6">
        <w:rPr>
          <w:noProof/>
        </w:rPr>
        <w:t xml:space="preserve">1. </w:t>
      </w:r>
      <w:r w:rsidR="006C0B47">
        <w:rPr>
          <w:noProof/>
        </w:rPr>
        <w:t>Aufgabe</w:t>
      </w:r>
      <w:r w:rsidR="00522D18">
        <w:rPr>
          <w:noProof/>
        </w:rPr>
        <w:t>)</w:t>
      </w:r>
      <w:r>
        <w:rPr>
          <w:noProof/>
        </w:rPr>
        <w:t xml:space="preserve"> eine Mind</w:t>
      </w:r>
      <w:r w:rsidR="00C52552">
        <w:rPr>
          <w:noProof/>
        </w:rPr>
        <w:t>m</w:t>
      </w:r>
      <w:r>
        <w:rPr>
          <w:noProof/>
        </w:rPr>
        <w:t xml:space="preserve">ap. Das Wort Stress steht in der Mitte, Faktoren davon und Gründe dafür werden außen herum notiert. Die Ergebnisse der </w:t>
      </w:r>
      <w:r w:rsidR="00434002">
        <w:rPr>
          <w:noProof/>
        </w:rPr>
        <w:t>Einzelarbeit</w:t>
      </w:r>
      <w:r>
        <w:rPr>
          <w:noProof/>
        </w:rPr>
        <w:t xml:space="preserve"> werden im Anschluss gemeinsam diskutiert und an der Tafel </w:t>
      </w:r>
      <w:r w:rsidR="004C0C4B">
        <w:rPr>
          <w:noProof/>
        </w:rPr>
        <w:t xml:space="preserve">oder in einer digitalen Mindmap </w:t>
      </w:r>
      <w:r w:rsidR="00D936A6">
        <w:rPr>
          <w:noProof/>
        </w:rPr>
        <w:t xml:space="preserve">(z.B.: </w:t>
      </w:r>
      <w:hyperlink r:id="rId12" w:history="1">
        <w:r w:rsidR="00D936A6" w:rsidRPr="00D936A6">
          <w:rPr>
            <w:rStyle w:val="Hyperlink"/>
            <w:rFonts w:cs="Arial"/>
            <w:b/>
            <w:bCs/>
            <w:noProof/>
            <w:color w:val="A50021"/>
          </w:rPr>
          <w:t>TeamMapper</w:t>
        </w:r>
      </w:hyperlink>
      <w:r w:rsidR="00784FA1">
        <w:rPr>
          <w:noProof/>
        </w:rPr>
        <w:t xml:space="preserve"> vom Niedersächsischen Landesinstitut für schulische Qualitätsentwicklung)</w:t>
      </w:r>
      <w:r w:rsidR="00D936A6">
        <w:rPr>
          <w:noProof/>
        </w:rPr>
        <w:t xml:space="preserve"> </w:t>
      </w:r>
      <w:r>
        <w:rPr>
          <w:noProof/>
        </w:rPr>
        <w:t>gesammelt.</w:t>
      </w:r>
    </w:p>
    <w:p w14:paraId="5F527C67" w14:textId="2416EA21" w:rsidR="00C229EF" w:rsidRPr="00757DF2" w:rsidRDefault="00A53DD7" w:rsidP="00FA1BE0">
      <w:pPr>
        <w:pStyle w:val="berschrift4"/>
      </w:pPr>
      <w:r>
        <w:t>3</w:t>
      </w:r>
      <w:r w:rsidR="00352512" w:rsidRPr="00757DF2">
        <w:t xml:space="preserve">. </w:t>
      </w:r>
      <w:r w:rsidR="008904B3" w:rsidRPr="00011CBD">
        <w:t xml:space="preserve">Vertiefen </w:t>
      </w:r>
      <w:r w:rsidR="008904B3">
        <w:t>und</w:t>
      </w:r>
      <w:r w:rsidR="008904B3" w:rsidRPr="00011CBD">
        <w:t xml:space="preserve"> Anwenden</w:t>
      </w:r>
      <w:r w:rsidR="008904B3">
        <w:t xml:space="preserve"> 1: Stress vorbeugen</w:t>
      </w:r>
      <w:r w:rsidR="00833203">
        <w:br/>
      </w:r>
    </w:p>
    <w:p w14:paraId="0E8807A7" w14:textId="1E20CBA8" w:rsidR="008904B3" w:rsidRDefault="008904B3" w:rsidP="00E928ED">
      <w:pPr>
        <w:rPr>
          <w:noProof/>
        </w:rPr>
      </w:pPr>
      <w:r>
        <w:rPr>
          <w:noProof/>
        </w:rPr>
        <w:t xml:space="preserve">Um </w:t>
      </w:r>
      <w:r w:rsidR="00784FA1">
        <w:rPr>
          <w:noProof/>
        </w:rPr>
        <w:t>Methoden der Stressprävention kennenzulernen</w:t>
      </w:r>
      <w:r>
        <w:rPr>
          <w:noProof/>
        </w:rPr>
        <w:t xml:space="preserve">, bearbeitet die Klasse in </w:t>
      </w:r>
      <w:r w:rsidR="00522D18">
        <w:rPr>
          <w:noProof/>
        </w:rPr>
        <w:t>Kleing</w:t>
      </w:r>
      <w:r w:rsidR="004C0C4B">
        <w:rPr>
          <w:noProof/>
        </w:rPr>
        <w:t>ruppen</w:t>
      </w:r>
      <w:r>
        <w:rPr>
          <w:noProof/>
        </w:rPr>
        <w:t xml:space="preserve"> den</w:t>
      </w:r>
      <w:r w:rsidR="00406042">
        <w:rPr>
          <w:noProof/>
        </w:rPr>
        <w:t xml:space="preserve"> interaktiven </w:t>
      </w:r>
      <w:hyperlink r:id="rId13" w:history="1">
        <w:r w:rsidR="00406042" w:rsidRPr="00406042">
          <w:rPr>
            <w:rStyle w:val="Hyperlink"/>
            <w:rFonts w:cs="Arial"/>
            <w:b/>
            <w:bCs/>
            <w:color w:val="A50021"/>
          </w:rPr>
          <w:t>Lückentext: Stress geschickt vorbeugen</w:t>
        </w:r>
      </w:hyperlink>
      <w:r>
        <w:rPr>
          <w:noProof/>
        </w:rPr>
        <w:t xml:space="preserve"> </w:t>
      </w:r>
      <w:r w:rsidR="00C91985">
        <w:rPr>
          <w:noProof/>
        </w:rPr>
        <w:t xml:space="preserve">auf </w:t>
      </w:r>
      <w:r>
        <w:rPr>
          <w:noProof/>
        </w:rPr>
        <w:t xml:space="preserve">planet-beruf.de. Danach </w:t>
      </w:r>
      <w:r w:rsidR="004C0C4B">
        <w:rPr>
          <w:noProof/>
        </w:rPr>
        <w:t>sammeln</w:t>
      </w:r>
      <w:r>
        <w:rPr>
          <w:noProof/>
        </w:rPr>
        <w:t xml:space="preserve"> die Schülerinnen und Schüler </w:t>
      </w:r>
      <w:r w:rsidR="006C0B47">
        <w:rPr>
          <w:noProof/>
        </w:rPr>
        <w:t xml:space="preserve">auf dem Arbeitsblatt </w:t>
      </w:r>
      <w:r w:rsidR="00522D18">
        <w:rPr>
          <w:noProof/>
        </w:rPr>
        <w:t>(</w:t>
      </w:r>
      <w:r w:rsidR="00D936A6">
        <w:rPr>
          <w:noProof/>
        </w:rPr>
        <w:t xml:space="preserve">2. </w:t>
      </w:r>
      <w:r w:rsidR="006C0B47">
        <w:rPr>
          <w:noProof/>
        </w:rPr>
        <w:t>Aufgabe</w:t>
      </w:r>
      <w:r w:rsidR="00522D18">
        <w:rPr>
          <w:noProof/>
        </w:rPr>
        <w:t>)</w:t>
      </w:r>
      <w:r w:rsidR="006C0B47">
        <w:rPr>
          <w:noProof/>
        </w:rPr>
        <w:t xml:space="preserve"> </w:t>
      </w:r>
      <w:r w:rsidR="004C0C4B">
        <w:rPr>
          <w:noProof/>
        </w:rPr>
        <w:t xml:space="preserve">weitere </w:t>
      </w:r>
      <w:r>
        <w:rPr>
          <w:noProof/>
        </w:rPr>
        <w:t>Methoden</w:t>
      </w:r>
      <w:r w:rsidR="001C6C29">
        <w:rPr>
          <w:noProof/>
        </w:rPr>
        <w:t>,</w:t>
      </w:r>
      <w:r>
        <w:rPr>
          <w:noProof/>
        </w:rPr>
        <w:t xml:space="preserve"> um Stress vorzubeugen (Beispiele: rechtzeitig nach Hilfe fragen; auf den eigenen Körper achten;</w:t>
      </w:r>
      <w:r w:rsidR="00C91985">
        <w:rPr>
          <w:noProof/>
        </w:rPr>
        <w:t xml:space="preserve"> </w:t>
      </w:r>
      <w:r>
        <w:rPr>
          <w:noProof/>
        </w:rPr>
        <w:t xml:space="preserve">sich nicht zu viel auf einmal vornehmen). Nachdem auch diese Ergebnisse gemeinsam mit der ganzen Klasse gesammelt wurden, </w:t>
      </w:r>
      <w:r w:rsidR="006C0B47">
        <w:rPr>
          <w:noProof/>
        </w:rPr>
        <w:t>ergänzen</w:t>
      </w:r>
      <w:r>
        <w:rPr>
          <w:noProof/>
        </w:rPr>
        <w:t xml:space="preserve"> die Schülerinnen und Schüler </w:t>
      </w:r>
      <w:r w:rsidR="006C0B47">
        <w:rPr>
          <w:noProof/>
        </w:rPr>
        <w:t>neue Ideen auf dem</w:t>
      </w:r>
      <w:r>
        <w:rPr>
          <w:noProof/>
        </w:rPr>
        <w:t xml:space="preserve"> Arbeitsblatt. Zudem notieren sie sich</w:t>
      </w:r>
      <w:r w:rsidR="006C0B47">
        <w:rPr>
          <w:noProof/>
        </w:rPr>
        <w:t xml:space="preserve"> </w:t>
      </w:r>
      <w:r>
        <w:rPr>
          <w:noProof/>
        </w:rPr>
        <w:t xml:space="preserve">eine konkrete Möglichkeit zur Stressvorbeugung, die sie in Zukunft </w:t>
      </w:r>
      <w:r w:rsidR="00784FA1">
        <w:rPr>
          <w:noProof/>
        </w:rPr>
        <w:t xml:space="preserve">ausprobieren </w:t>
      </w:r>
      <w:r>
        <w:rPr>
          <w:noProof/>
        </w:rPr>
        <w:t>wollen</w:t>
      </w:r>
      <w:r w:rsidR="00522D18">
        <w:rPr>
          <w:noProof/>
        </w:rPr>
        <w:t xml:space="preserve"> (</w:t>
      </w:r>
      <w:r w:rsidR="00D936A6">
        <w:rPr>
          <w:noProof/>
        </w:rPr>
        <w:t xml:space="preserve">3. </w:t>
      </w:r>
      <w:r w:rsidR="00522D18">
        <w:rPr>
          <w:noProof/>
        </w:rPr>
        <w:t>Aufgabe)</w:t>
      </w:r>
      <w:r>
        <w:rPr>
          <w:noProof/>
        </w:rPr>
        <w:t>.</w:t>
      </w:r>
    </w:p>
    <w:p w14:paraId="39985CCC" w14:textId="6CBDAD7F" w:rsidR="008904B3" w:rsidRDefault="00A53DD7" w:rsidP="00833203">
      <w:pPr>
        <w:pStyle w:val="berschrift4"/>
      </w:pPr>
      <w:r>
        <w:t>4</w:t>
      </w:r>
      <w:r w:rsidR="009C56D8" w:rsidRPr="00C229EF">
        <w:t xml:space="preserve">. </w:t>
      </w:r>
      <w:r w:rsidR="008904B3" w:rsidRPr="00011CBD">
        <w:t xml:space="preserve">Vertiefen </w:t>
      </w:r>
      <w:r w:rsidR="008904B3">
        <w:t>und</w:t>
      </w:r>
      <w:r w:rsidR="008904B3" w:rsidRPr="00011CBD">
        <w:t xml:space="preserve"> Anwenden</w:t>
      </w:r>
      <w:r w:rsidR="008904B3">
        <w:t xml:space="preserve"> 2: Hilfe wahrnehmen</w:t>
      </w:r>
      <w:r w:rsidR="00833203">
        <w:br/>
      </w:r>
    </w:p>
    <w:p w14:paraId="04269685" w14:textId="480ECEA0" w:rsidR="008904B3" w:rsidRPr="00833203" w:rsidRDefault="008904B3" w:rsidP="00E928ED">
      <w:pPr>
        <w:rPr>
          <w:b/>
          <w:bCs/>
          <w:noProof/>
          <w:color w:val="A50021"/>
          <w:u w:val="single"/>
        </w:rPr>
      </w:pPr>
      <w:r>
        <w:rPr>
          <w:noProof/>
        </w:rPr>
        <w:t>Im letzten Arbeitsauft</w:t>
      </w:r>
      <w:r w:rsidR="00855B1D">
        <w:rPr>
          <w:noProof/>
        </w:rPr>
        <w:t>r</w:t>
      </w:r>
      <w:r>
        <w:rPr>
          <w:noProof/>
        </w:rPr>
        <w:t>ag soll den Schülerinnen und Schülern klar werden</w:t>
      </w:r>
      <w:r w:rsidR="00F961CA">
        <w:rPr>
          <w:noProof/>
        </w:rPr>
        <w:t>,</w:t>
      </w:r>
      <w:r>
        <w:rPr>
          <w:noProof/>
        </w:rPr>
        <w:t xml:space="preserve"> welche Hilfsangebote es für sie gibt</w:t>
      </w:r>
      <w:r w:rsidR="00381391">
        <w:rPr>
          <w:noProof/>
        </w:rPr>
        <w:t xml:space="preserve">. </w:t>
      </w:r>
      <w:r>
        <w:rPr>
          <w:noProof/>
        </w:rPr>
        <w:t xml:space="preserve">Dazu lesen sie den Beitrag </w:t>
      </w:r>
      <w:hyperlink r:id="rId14" w:history="1">
        <w:r w:rsidR="00E212AD" w:rsidRPr="00E212AD">
          <w:rPr>
            <w:rStyle w:val="Hyperlink"/>
            <w:rFonts w:cs="Arial"/>
            <w:b/>
            <w:bCs/>
            <w:noProof/>
            <w:color w:val="A50021"/>
          </w:rPr>
          <w:t>Tipps: Hier bekommst du Unterstützung</w:t>
        </w:r>
      </w:hyperlink>
      <w:r w:rsidR="00E212AD" w:rsidRPr="00E212AD">
        <w:rPr>
          <w:noProof/>
          <w:color w:val="A50021"/>
        </w:rPr>
        <w:t xml:space="preserve"> </w:t>
      </w:r>
      <w:r>
        <w:rPr>
          <w:noProof/>
        </w:rPr>
        <w:t>und notieren sich in Einzelarbeit auf dem Arbeitsblatt</w:t>
      </w:r>
      <w:r w:rsidR="006C0B47">
        <w:rPr>
          <w:noProof/>
        </w:rPr>
        <w:t xml:space="preserve"> </w:t>
      </w:r>
      <w:r w:rsidR="00522D18">
        <w:rPr>
          <w:noProof/>
        </w:rPr>
        <w:t>(</w:t>
      </w:r>
      <w:r w:rsidR="00D936A6">
        <w:rPr>
          <w:noProof/>
        </w:rPr>
        <w:t xml:space="preserve">4. </w:t>
      </w:r>
      <w:r w:rsidR="006C0B47">
        <w:rPr>
          <w:noProof/>
        </w:rPr>
        <w:t>Aufgabe</w:t>
      </w:r>
      <w:r w:rsidR="00522D18">
        <w:rPr>
          <w:noProof/>
        </w:rPr>
        <w:t>)</w:t>
      </w:r>
      <w:r w:rsidR="00671143">
        <w:rPr>
          <w:noProof/>
        </w:rPr>
        <w:t>,</w:t>
      </w:r>
      <w:r w:rsidR="00522D18">
        <w:rPr>
          <w:noProof/>
        </w:rPr>
        <w:t xml:space="preserve"> </w:t>
      </w:r>
      <w:r>
        <w:rPr>
          <w:noProof/>
        </w:rPr>
        <w:t>an wen sie sich bei Stress wenden würden.</w:t>
      </w:r>
      <w:r w:rsidR="00F17661">
        <w:rPr>
          <w:noProof/>
        </w:rPr>
        <w:t xml:space="preserve"> Der Text wird anschließend im Plenum diskutiert. </w:t>
      </w:r>
      <w:r w:rsidR="006C0B47">
        <w:rPr>
          <w:noProof/>
        </w:rPr>
        <w:t xml:space="preserve">Um diesen Schritt zu verkürzen, können Sie den Text </w:t>
      </w:r>
      <w:r w:rsidR="00347632">
        <w:rPr>
          <w:noProof/>
        </w:rPr>
        <w:t>aus</w:t>
      </w:r>
      <w:r w:rsidR="006C0B47">
        <w:rPr>
          <w:noProof/>
        </w:rPr>
        <w:t>teilen und die Schülerinnen und Schüler lesen ihn bei Interesse zu Hause.</w:t>
      </w:r>
    </w:p>
    <w:p w14:paraId="10E282D1" w14:textId="30343F27" w:rsidR="00757DF2" w:rsidRPr="00011CBD" w:rsidRDefault="00757DF2" w:rsidP="00FA1BE0">
      <w:pPr>
        <w:pStyle w:val="berschrift4"/>
      </w:pPr>
      <w:r w:rsidRPr="00011CBD">
        <w:t xml:space="preserve">5. </w:t>
      </w:r>
      <w:r w:rsidR="008904B3">
        <w:t>Ausblick</w:t>
      </w:r>
      <w:r w:rsidR="00833203">
        <w:br/>
      </w:r>
    </w:p>
    <w:p w14:paraId="2B562B56" w14:textId="62FD5CCD" w:rsidR="00833203" w:rsidRPr="00292D8A" w:rsidRDefault="008904B3" w:rsidP="00E928ED">
      <w:pPr>
        <w:rPr>
          <w:szCs w:val="22"/>
        </w:rPr>
      </w:pPr>
      <w:r w:rsidRPr="00592648">
        <w:rPr>
          <w:noProof/>
        </w:rPr>
        <w:t>Zum Abschluss können Sie Ihrer Klasse noch einen Anstoß geben, Stress nicht immer negativ zu sehen. Denn Stress kann in gewissem Maße auch positiv sein. Manchmal hilft er dabei</w:t>
      </w:r>
      <w:r w:rsidR="00D63B7F">
        <w:rPr>
          <w:noProof/>
        </w:rPr>
        <w:t>,</w:t>
      </w:r>
      <w:r w:rsidRPr="00592648">
        <w:rPr>
          <w:noProof/>
        </w:rPr>
        <w:t xml:space="preserve"> </w:t>
      </w:r>
      <w:r w:rsidR="00957288">
        <w:rPr>
          <w:noProof/>
        </w:rPr>
        <w:t>sich</w:t>
      </w:r>
      <w:r w:rsidRPr="00592648">
        <w:rPr>
          <w:noProof/>
        </w:rPr>
        <w:t xml:space="preserve"> zu fokussieren und schnell </w:t>
      </w:r>
      <w:r w:rsidR="00957288">
        <w:rPr>
          <w:noProof/>
        </w:rPr>
        <w:t>seine</w:t>
      </w:r>
      <w:r w:rsidRPr="00592648">
        <w:rPr>
          <w:noProof/>
        </w:rPr>
        <w:t xml:space="preserve"> Aufgaben zu erledigen. Aber es ist wichtig zu wissen</w:t>
      </w:r>
      <w:r w:rsidR="001033B6">
        <w:rPr>
          <w:noProof/>
        </w:rPr>
        <w:t>,</w:t>
      </w:r>
      <w:r w:rsidRPr="00592648">
        <w:rPr>
          <w:noProof/>
        </w:rPr>
        <w:t xml:space="preserve"> wie man damit umgeht und ab wann es zu viel wird. </w:t>
      </w:r>
      <w:r w:rsidR="00522D18">
        <w:rPr>
          <w:noProof/>
        </w:rPr>
        <w:t xml:space="preserve">Um das zu erreichen haben die Schülerinnen und Schüler </w:t>
      </w:r>
      <w:r w:rsidR="00347632">
        <w:rPr>
          <w:noProof/>
        </w:rPr>
        <w:t>nun mit</w:t>
      </w:r>
      <w:r w:rsidR="00347632" w:rsidRPr="00347632">
        <w:rPr>
          <w:rStyle w:val="cf01"/>
          <w:rFonts w:ascii="Arial" w:hAnsi="Arial" w:cs="Arial"/>
          <w:sz w:val="22"/>
          <w:szCs w:val="22"/>
        </w:rPr>
        <w:t xml:space="preserve"> dem ausgefüllten Arbeitsblatt </w:t>
      </w:r>
      <w:r w:rsidR="00671143">
        <w:rPr>
          <w:rStyle w:val="cf01"/>
          <w:rFonts w:ascii="Arial" w:hAnsi="Arial" w:cs="Arial"/>
          <w:sz w:val="22"/>
          <w:szCs w:val="22"/>
        </w:rPr>
        <w:t>eine Übersicht über</w:t>
      </w:r>
      <w:r w:rsidR="00347632" w:rsidRPr="00347632">
        <w:rPr>
          <w:rStyle w:val="cf01"/>
          <w:rFonts w:ascii="Arial" w:hAnsi="Arial" w:cs="Arial"/>
          <w:sz w:val="22"/>
          <w:szCs w:val="22"/>
        </w:rPr>
        <w:t xml:space="preserve"> ihre persönlichen Stressfaktoren, Methoden </w:t>
      </w:r>
      <w:r w:rsidR="00347632">
        <w:rPr>
          <w:rStyle w:val="cf01"/>
          <w:rFonts w:ascii="Arial" w:hAnsi="Arial" w:cs="Arial"/>
          <w:sz w:val="22"/>
          <w:szCs w:val="22"/>
        </w:rPr>
        <w:t>gegen Stress</w:t>
      </w:r>
      <w:r w:rsidR="00347632" w:rsidRPr="00347632">
        <w:rPr>
          <w:rStyle w:val="cf01"/>
          <w:rFonts w:ascii="Arial" w:hAnsi="Arial" w:cs="Arial"/>
          <w:sz w:val="22"/>
          <w:szCs w:val="22"/>
        </w:rPr>
        <w:t xml:space="preserve"> und Anlaufstellen für Hilfe.</w:t>
      </w:r>
    </w:p>
    <w:p w14:paraId="08E384EF" w14:textId="77777777" w:rsidR="008904B3" w:rsidRDefault="008904B3">
      <w:pPr>
        <w:rPr>
          <w:bCs/>
          <w:highlight w:val="yellow"/>
        </w:rPr>
      </w:pPr>
      <w:r>
        <w:rPr>
          <w:bCs/>
          <w:highlight w:val="yellow"/>
        </w:rPr>
        <w:br w:type="page"/>
      </w:r>
    </w:p>
    <w:p w14:paraId="33E3DC66" w14:textId="5F3C9BA9" w:rsidR="008904B3" w:rsidRDefault="008904B3" w:rsidP="008904B3">
      <w:pPr>
        <w:pStyle w:val="berschrift1"/>
      </w:pPr>
      <w:r w:rsidRPr="00CD2FD2">
        <w:lastRenderedPageBreak/>
        <w:t>Arbeitsblatt</w:t>
      </w:r>
      <w:r w:rsidR="00ED4096">
        <w:t>:</w:t>
      </w:r>
      <w:r>
        <w:t xml:space="preserve"> </w:t>
      </w:r>
      <w:r w:rsidR="00381391">
        <w:t>Stressresistenz aufbauen</w:t>
      </w:r>
    </w:p>
    <w:p w14:paraId="5B1AD1D0" w14:textId="2A0E8FAD" w:rsidR="00E7133A" w:rsidRPr="00ED4096" w:rsidRDefault="008904B3" w:rsidP="008904B3">
      <w:pPr>
        <w:pStyle w:val="berschrift2"/>
        <w:rPr>
          <w:b w:val="0"/>
          <w:bCs w:val="0"/>
          <w:i/>
          <w:sz w:val="22"/>
          <w:szCs w:val="24"/>
        </w:rPr>
      </w:pPr>
      <w:r>
        <w:t>Die Stärke Stressresistenz</w:t>
      </w:r>
      <w:r w:rsidRPr="003665A6">
        <w:rPr>
          <w:i/>
        </w:rPr>
        <w:br/>
      </w:r>
      <w:r w:rsidRPr="003665A6">
        <w:rPr>
          <w:i/>
        </w:rPr>
        <w:br/>
      </w:r>
      <w:r w:rsidR="006C0B47" w:rsidRPr="00FA1BE0">
        <w:rPr>
          <w:rStyle w:val="TextkrperZchn"/>
          <w:b w:val="0"/>
          <w:bCs w:val="0"/>
          <w:i/>
        </w:rPr>
        <w:t>1.</w:t>
      </w:r>
      <w:r w:rsidR="00347632" w:rsidRPr="00FA1BE0">
        <w:rPr>
          <w:rStyle w:val="TextkrperZchn"/>
          <w:b w:val="0"/>
          <w:bCs w:val="0"/>
          <w:i/>
        </w:rPr>
        <w:t xml:space="preserve"> Aufgabe:</w:t>
      </w:r>
      <w:r w:rsidR="006C0B47" w:rsidRPr="00FA1BE0">
        <w:rPr>
          <w:rStyle w:val="TextkrperZchn"/>
          <w:b w:val="0"/>
          <w:bCs w:val="0"/>
          <w:i/>
        </w:rPr>
        <w:t xml:space="preserve"> </w:t>
      </w:r>
      <w:r w:rsidRPr="00FA1BE0">
        <w:rPr>
          <w:rStyle w:val="TextkrperZchn"/>
          <w:b w:val="0"/>
          <w:bCs w:val="0"/>
          <w:i/>
        </w:rPr>
        <w:t xml:space="preserve">Welche Situationen </w:t>
      </w:r>
      <w:r w:rsidR="00153FFB" w:rsidRPr="00FA1BE0">
        <w:rPr>
          <w:rStyle w:val="TextkrperZchn"/>
          <w:b w:val="0"/>
          <w:bCs w:val="0"/>
          <w:i/>
        </w:rPr>
        <w:t xml:space="preserve">stressen </w:t>
      </w:r>
      <w:r w:rsidR="00347632" w:rsidRPr="00FA1BE0">
        <w:rPr>
          <w:rStyle w:val="TextkrperZchn"/>
          <w:b w:val="0"/>
          <w:bCs w:val="0"/>
          <w:i/>
        </w:rPr>
        <w:t>dich</w:t>
      </w:r>
      <w:r w:rsidRPr="00FA1BE0">
        <w:rPr>
          <w:rStyle w:val="TextkrperZchn"/>
          <w:b w:val="0"/>
          <w:bCs w:val="0"/>
          <w:i/>
        </w:rPr>
        <w:t>? Notier</w:t>
      </w:r>
      <w:r w:rsidR="00347632" w:rsidRPr="00FA1BE0">
        <w:rPr>
          <w:rStyle w:val="TextkrperZchn"/>
          <w:b w:val="0"/>
          <w:bCs w:val="0"/>
          <w:i/>
        </w:rPr>
        <w:t>e deine</w:t>
      </w:r>
      <w:r w:rsidRPr="00FA1BE0">
        <w:rPr>
          <w:rStyle w:val="TextkrperZchn"/>
          <w:b w:val="0"/>
          <w:bCs w:val="0"/>
          <w:i/>
        </w:rPr>
        <w:t xml:space="preserve"> Ergebnisse als Mind</w:t>
      </w:r>
      <w:r w:rsidR="00C52552" w:rsidRPr="00FA1BE0">
        <w:rPr>
          <w:rStyle w:val="TextkrperZchn"/>
          <w:b w:val="0"/>
          <w:bCs w:val="0"/>
          <w:i/>
        </w:rPr>
        <w:t>m</w:t>
      </w:r>
      <w:r w:rsidRPr="00FA1BE0">
        <w:rPr>
          <w:rStyle w:val="TextkrperZchn"/>
          <w:b w:val="0"/>
          <w:bCs w:val="0"/>
          <w:i/>
        </w:rPr>
        <w:t>ap</w:t>
      </w:r>
      <w:r w:rsidR="00ED4096">
        <w:rPr>
          <w:rStyle w:val="TextkrperZchn"/>
          <w:b w:val="0"/>
          <w:bCs w:val="0"/>
          <w:i/>
        </w:rPr>
        <w:t xml:space="preserve"> oder mache dir Notizen</w:t>
      </w:r>
      <w:r w:rsidRPr="00FA1BE0">
        <w:rPr>
          <w:rStyle w:val="TextkrperZchn"/>
          <w:b w:val="0"/>
          <w:bCs w:val="0"/>
          <w:i/>
        </w:rPr>
        <w:t>.</w:t>
      </w:r>
      <w:r w:rsidR="00EE579F">
        <w:rPr>
          <w:b w:val="0"/>
          <w:bCs w:val="0"/>
          <w:i/>
          <w:sz w:val="22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04B3" w14:paraId="6F112A6D" w14:textId="77777777" w:rsidTr="00E7133A">
        <w:trPr>
          <w:trHeight w:val="3620"/>
        </w:trPr>
        <w:tc>
          <w:tcPr>
            <w:tcW w:w="9060" w:type="dxa"/>
          </w:tcPr>
          <w:sdt>
            <w:sdtPr>
              <w:rPr>
                <w:i/>
              </w:rPr>
              <w:alias w:val="Leerzeilen zum Eintragen 1"/>
              <w:tag w:val="Leerzeilen zum Eintragen 1"/>
              <w:id w:val="-418169825"/>
              <w:placeholder>
                <w:docPart w:val="96019E7A513843B5BD32575F40CF73D1"/>
              </w:placeholder>
              <w:showingPlcHdr/>
            </w:sdtPr>
            <w:sdtEndPr/>
            <w:sdtContent>
              <w:p w14:paraId="21975A8A" w14:textId="1C490E94" w:rsidR="00982288" w:rsidRDefault="00E7133A" w:rsidP="00ED4096">
                <w:pPr>
                  <w:rPr>
                    <w:i/>
                  </w:rPr>
                </w:pPr>
                <w:r w:rsidRPr="0057618B">
                  <w:rPr>
                    <w:rStyle w:val="Platzhaltertext"/>
                    <w:color w:val="auto"/>
                  </w:rPr>
                  <w:t>______________________________________________________________________________________________________________________________________________________________________________________________________________________________</w:t>
                </w:r>
                <w:r>
                  <w:rPr>
                    <w:rStyle w:val="Platzhaltertext"/>
                    <w:color w:val="auto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>
                  <w:rPr>
                    <w:rStyle w:val="Platzhaltertext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>
                  <w:rPr>
                    <w:rStyle w:val="Platzhaltertext"/>
                    <w:color w:val="auto"/>
                  </w:rPr>
                  <w:t>__________________________________</w:t>
                </w:r>
              </w:p>
            </w:sdtContent>
          </w:sdt>
          <w:p w14:paraId="3D5132A8" w14:textId="75457D7D" w:rsidR="008904B3" w:rsidRDefault="008904B3" w:rsidP="00502842">
            <w:pPr>
              <w:pStyle w:val="Textkrper"/>
            </w:pPr>
          </w:p>
        </w:tc>
      </w:tr>
    </w:tbl>
    <w:p w14:paraId="0121FC5F" w14:textId="74B5DC8A" w:rsidR="008904B3" w:rsidRDefault="008904B3" w:rsidP="008904B3">
      <w:pPr>
        <w:rPr>
          <w:i/>
        </w:rPr>
      </w:pPr>
    </w:p>
    <w:p w14:paraId="751EAB53" w14:textId="14A70C4E" w:rsidR="00153FFB" w:rsidRPr="00FA1BE0" w:rsidRDefault="006C0B47" w:rsidP="00EE579F">
      <w:pPr>
        <w:pStyle w:val="Textkrper"/>
        <w:rPr>
          <w:i/>
        </w:rPr>
      </w:pPr>
      <w:r w:rsidRPr="00FA1BE0">
        <w:rPr>
          <w:i/>
          <w:iCs/>
        </w:rPr>
        <w:t>2.</w:t>
      </w:r>
      <w:r w:rsidR="00347632" w:rsidRPr="00FA1BE0">
        <w:rPr>
          <w:i/>
          <w:iCs/>
        </w:rPr>
        <w:t xml:space="preserve"> Aufgabe: </w:t>
      </w:r>
      <w:r w:rsidR="008904B3" w:rsidRPr="00FA1BE0">
        <w:rPr>
          <w:i/>
          <w:iCs/>
        </w:rPr>
        <w:t>Was hilft dir und deiner Gruppe mit Stress umzugehen? Tragt eure Ideen unten ein:</w:t>
      </w:r>
      <w:r w:rsidR="00EE579F">
        <w:rPr>
          <w:i/>
          <w:iCs/>
        </w:rPr>
        <w:br/>
      </w:r>
      <w:sdt>
        <w:sdtPr>
          <w:rPr>
            <w:i/>
          </w:rPr>
          <w:alias w:val="Leerzeilen zum Eintragen"/>
          <w:tag w:val="Leerzeilen zum Eintragen"/>
          <w:id w:val="1284153852"/>
          <w:placeholder>
            <w:docPart w:val="DB36FE33DB63448F93BF448E8065301B"/>
          </w:placeholder>
        </w:sdtPr>
        <w:sdtEndPr/>
        <w:sdtContent>
          <w:sdt>
            <w:sdtPr>
              <w:rPr>
                <w:i/>
              </w:rPr>
              <w:alias w:val="Leerzeilen zum Eintragen 2"/>
              <w:tag w:val="Leerzeilen zum Eintragen 2"/>
              <w:id w:val="-760687192"/>
              <w:placeholder>
                <w:docPart w:val="55099C2F68574B0C8C681F5176682256"/>
              </w:placeholder>
              <w:showingPlcHdr/>
            </w:sdtPr>
            <w:sdtEndPr/>
            <w:sdtContent>
              <w:r w:rsidR="008904B3" w:rsidRPr="0057618B">
                <w:rPr>
                  <w:rStyle w:val="Platzhaltertext"/>
                  <w:color w:val="auto"/>
                </w:rPr>
                <w:t>______________________________________________________________________________________________________________________________________________________________________________________________________________________________</w:t>
              </w:r>
              <w:r w:rsidR="00E928ED">
                <w:rPr>
                  <w:rStyle w:val="Platzhaltertext"/>
                  <w:color w:val="auto"/>
                </w:rPr>
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</w:r>
            </w:sdtContent>
          </w:sdt>
        </w:sdtContent>
      </w:sdt>
    </w:p>
    <w:p w14:paraId="027C5B43" w14:textId="1433B868" w:rsidR="008904B3" w:rsidRPr="00451E5B" w:rsidRDefault="00E928ED" w:rsidP="008904B3">
      <w:pPr>
        <w:pStyle w:val="Textkrper"/>
        <w:rPr>
          <w:noProof/>
        </w:rPr>
      </w:pPr>
      <w:r>
        <w:rPr>
          <w:i/>
          <w:iCs/>
        </w:rPr>
        <w:br/>
      </w:r>
      <w:r w:rsidR="006C0B47" w:rsidRPr="00FA1BE0">
        <w:rPr>
          <w:i/>
          <w:iCs/>
        </w:rPr>
        <w:t>3.</w:t>
      </w:r>
      <w:r w:rsidR="00347632" w:rsidRPr="00FA1BE0">
        <w:rPr>
          <w:i/>
          <w:iCs/>
        </w:rPr>
        <w:t xml:space="preserve"> Aufgabe:</w:t>
      </w:r>
      <w:r w:rsidR="006C0B47" w:rsidRPr="00FA1BE0">
        <w:rPr>
          <w:i/>
          <w:iCs/>
        </w:rPr>
        <w:t xml:space="preserve"> </w:t>
      </w:r>
      <w:r w:rsidR="008904B3" w:rsidRPr="00FA1BE0">
        <w:rPr>
          <w:i/>
          <w:iCs/>
        </w:rPr>
        <w:t>Such dir eine der gelernten Möglichkeiten aus</w:t>
      </w:r>
      <w:r w:rsidR="001033B6" w:rsidRPr="00FA1BE0">
        <w:rPr>
          <w:i/>
          <w:iCs/>
        </w:rPr>
        <w:t>,</w:t>
      </w:r>
      <w:r w:rsidR="008904B3" w:rsidRPr="00FA1BE0">
        <w:rPr>
          <w:i/>
          <w:iCs/>
        </w:rPr>
        <w:t xml:space="preserve"> mit der du Stress vorbeugen willst. Notiere sie dir unten. Um in Zukunft noch besser mit Stress umzugehen, versuche ich:</w:t>
      </w:r>
      <w:r w:rsidR="00EE579F">
        <w:rPr>
          <w:i/>
          <w:iCs/>
        </w:rPr>
        <w:br/>
      </w:r>
      <w:r w:rsidR="008904B3">
        <w:rPr>
          <w:i/>
          <w:noProof/>
        </w:rPr>
        <w:br/>
      </w:r>
      <w:sdt>
        <w:sdtPr>
          <w:rPr>
            <w:noProof/>
            <w:lang w:val="en-US"/>
          </w:rPr>
          <w:alias w:val="Leerzeile 1"/>
          <w:tag w:val="Leerzeile 1"/>
          <w:id w:val="104089102"/>
          <w:placeholder>
            <w:docPart w:val="3DF0DC3B48754A35BB33D9AFD19DCB82"/>
          </w:placeholder>
          <w:showingPlcHdr/>
        </w:sdtPr>
        <w:sdtEndPr/>
        <w:sdtContent>
          <w:r w:rsidR="008904B3" w:rsidRPr="009C7AE6">
            <w:rPr>
              <w:noProof/>
            </w:rPr>
            <w:t>________________________________________________________________________</w:t>
          </w:r>
        </w:sdtContent>
      </w:sdt>
    </w:p>
    <w:p w14:paraId="6FC92DD8" w14:textId="0BAAB02D" w:rsidR="00FA6C9B" w:rsidRPr="00E928ED" w:rsidRDefault="00FA1BE0" w:rsidP="00E7133A">
      <w:pPr>
        <w:pStyle w:val="Textkrper"/>
        <w:rPr>
          <w:i/>
          <w:iCs/>
        </w:rPr>
      </w:pPr>
      <w:r>
        <w:br/>
      </w:r>
      <w:r w:rsidR="006C0B47" w:rsidRPr="00E7133A">
        <w:rPr>
          <w:i/>
          <w:iCs/>
        </w:rPr>
        <w:t>4.</w:t>
      </w:r>
      <w:r w:rsidR="00347632" w:rsidRPr="00E7133A">
        <w:rPr>
          <w:i/>
          <w:iCs/>
        </w:rPr>
        <w:t xml:space="preserve"> Aufgabe: </w:t>
      </w:r>
      <w:r w:rsidR="008904B3" w:rsidRPr="00E7133A">
        <w:rPr>
          <w:i/>
          <w:iCs/>
        </w:rPr>
        <w:t>Wo bekommst du Hilfe und Unterstützung? Trage deine Anlaufstellen unten ein:</w:t>
      </w:r>
      <w:r w:rsidR="00EE579F">
        <w:rPr>
          <w:i/>
          <w:iCs/>
        </w:rPr>
        <w:br/>
      </w:r>
      <w:r>
        <w:rPr>
          <w:i/>
          <w:iCs/>
        </w:rPr>
        <w:br/>
      </w:r>
      <w:sdt>
        <w:sdtPr>
          <w:rPr>
            <w:i/>
          </w:rPr>
          <w:alias w:val="Leerzeilen zum Eintragen 3"/>
          <w:tag w:val="Leerzeilen zum Eintragen 3"/>
          <w:id w:val="-1095007384"/>
          <w:placeholder>
            <w:docPart w:val="984350F400864DD19E85B7ACC91D79EA"/>
          </w:placeholder>
          <w:showingPlcHdr/>
        </w:sdtPr>
        <w:sdtEndPr/>
        <w:sdtContent>
          <w:r w:rsidR="00E928ED" w:rsidRPr="0057618B">
            <w:rPr>
              <w:rStyle w:val="Platzhaltertext"/>
              <w:color w:val="auto"/>
            </w:rPr>
            <w:t>______________________________________________________________________________________________________________________________________________________________________________________________________________________________</w:t>
          </w:r>
          <w:r w:rsidR="00E928ED">
            <w:rPr>
              <w:rStyle w:val="Platzhaltertext"/>
              <w:color w:val="auto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sectPr w:rsidR="00FA6C9B" w:rsidRPr="00E928ED" w:rsidSect="00731DBB">
      <w:headerReference w:type="default" r:id="rId15"/>
      <w:footerReference w:type="default" r:id="rId16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18D3" w14:textId="77777777" w:rsidR="001606EC" w:rsidRDefault="001606EC">
      <w:r>
        <w:separator/>
      </w:r>
    </w:p>
    <w:p w14:paraId="69202F11" w14:textId="77777777" w:rsidR="001606EC" w:rsidRDefault="001606EC"/>
  </w:endnote>
  <w:endnote w:type="continuationSeparator" w:id="0">
    <w:p w14:paraId="18AFC9E2" w14:textId="77777777" w:rsidR="001606EC" w:rsidRDefault="001606EC">
      <w:r>
        <w:continuationSeparator/>
      </w:r>
    </w:p>
    <w:p w14:paraId="2AE0AA36" w14:textId="77777777" w:rsidR="001606EC" w:rsidRDefault="001606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3434" w14:textId="2F1FD9C4" w:rsidR="001606EC" w:rsidRPr="00BC44F0" w:rsidRDefault="001606EC" w:rsidP="00BD5E2A">
    <w:pPr>
      <w:pStyle w:val="Kopfzeileplanet-berufde"/>
      <w:rPr>
        <w:sz w:val="20"/>
        <w:szCs w:val="20"/>
      </w:rPr>
    </w:pPr>
    <w:r>
      <w:rPr>
        <w:noProof/>
      </w:rPr>
      <w:t xml:space="preserve">planet-beruf.de &gt; Lehrkräfte und BO-Coaches &gt; </w:t>
    </w:r>
    <w:r w:rsidRPr="005F016E">
      <w:rPr>
        <w:noProof/>
      </w:rPr>
      <w:t>Berufswahl-Unterricht</w:t>
    </w:r>
    <w:r>
      <w:rPr>
        <w:noProof/>
      </w:rPr>
      <w:t xml:space="preserve"> &gt; Unterricht mit planet-beruf.de &gt; Unterrichtsideen &gt; </w:t>
    </w:r>
    <w:r>
      <w:t>Unterrichtsidee:</w:t>
    </w:r>
    <w:r w:rsidR="00FA1BE0">
      <w:t xml:space="preserve"> Die Stärke Stressresistenz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CDF0" w14:textId="77777777" w:rsidR="001606EC" w:rsidRDefault="001606EC">
      <w:r>
        <w:separator/>
      </w:r>
    </w:p>
    <w:p w14:paraId="21244828" w14:textId="77777777" w:rsidR="001606EC" w:rsidRDefault="001606EC"/>
  </w:footnote>
  <w:footnote w:type="continuationSeparator" w:id="0">
    <w:p w14:paraId="3F52801B" w14:textId="77777777" w:rsidR="001606EC" w:rsidRDefault="001606EC">
      <w:r>
        <w:continuationSeparator/>
      </w:r>
    </w:p>
    <w:p w14:paraId="5B0950AB" w14:textId="77777777" w:rsidR="001606EC" w:rsidRDefault="001606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6A6E" w14:textId="77777777" w:rsidR="001606EC" w:rsidRDefault="001606E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DF2D66" wp14:editId="18DD9D9D">
          <wp:simplePos x="0" y="0"/>
          <wp:positionH relativeFrom="column">
            <wp:posOffset>24130</wp:posOffset>
          </wp:positionH>
          <wp:positionV relativeFrom="paragraph">
            <wp:posOffset>116205</wp:posOffset>
          </wp:positionV>
          <wp:extent cx="2399030" cy="317500"/>
          <wp:effectExtent l="19050" t="0" r="1270" b="0"/>
          <wp:wrapNone/>
          <wp:docPr id="2" name="Bild 3" descr="Logo Bundesagentur für Arb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Bundesagentur für Arbe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016E">
      <w:rPr>
        <w:noProof/>
      </w:rPr>
      <w:drawing>
        <wp:anchor distT="0" distB="0" distL="114300" distR="114300" simplePos="0" relativeHeight="251660288" behindDoc="1" locked="1" layoutInCell="1" allowOverlap="0" wp14:anchorId="08F457BF" wp14:editId="20D6E759">
          <wp:simplePos x="0" y="0"/>
          <wp:positionH relativeFrom="column">
            <wp:posOffset>3976370</wp:posOffset>
          </wp:positionH>
          <wp:positionV relativeFrom="page">
            <wp:posOffset>400050</wp:posOffset>
          </wp:positionV>
          <wp:extent cx="2145030" cy="466725"/>
          <wp:effectExtent l="19050" t="0" r="7620" b="0"/>
          <wp:wrapTight wrapText="bothSides">
            <wp:wrapPolygon edited="0">
              <wp:start x="1343" y="0"/>
              <wp:lineTo x="-192" y="1754"/>
              <wp:lineTo x="-192" y="21045"/>
              <wp:lineTo x="20334" y="21045"/>
              <wp:lineTo x="21485" y="21045"/>
              <wp:lineTo x="21677" y="19291"/>
              <wp:lineTo x="21677" y="3507"/>
              <wp:lineTo x="19950" y="0"/>
              <wp:lineTo x="1343" y="0"/>
            </wp:wrapPolygon>
          </wp:wrapTight>
          <wp:docPr id="5" name="Bild 1" descr="Logo planet-beruf.de – Meine Zukunft. Meine Ausbildu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planet-beruf.de - Mein Start in die Ausbildung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2E1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90CB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B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5E2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8A88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BEB6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DC2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BE7F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BC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36C1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204E3"/>
    <w:multiLevelType w:val="hybridMultilevel"/>
    <w:tmpl w:val="2AC05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34686"/>
    <w:multiLevelType w:val="hybridMultilevel"/>
    <w:tmpl w:val="757A268C"/>
    <w:lvl w:ilvl="0" w:tplc="37D8B0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E700D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C6AB2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7A2B5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9089E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FCEC5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0280B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C9032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F0E54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2" w15:restartNumberingAfterBreak="0">
    <w:nsid w:val="06A228F4"/>
    <w:multiLevelType w:val="hybridMultilevel"/>
    <w:tmpl w:val="ACD4B016"/>
    <w:lvl w:ilvl="0" w:tplc="C53E60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15630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258E1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B9AFB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7325A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7E6D1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CC653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E6460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10A9B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09ED7DB6"/>
    <w:multiLevelType w:val="hybridMultilevel"/>
    <w:tmpl w:val="28BAC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11D40"/>
    <w:multiLevelType w:val="hybridMultilevel"/>
    <w:tmpl w:val="E16C9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B15EB0"/>
    <w:multiLevelType w:val="hybridMultilevel"/>
    <w:tmpl w:val="A4CED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527CBB"/>
    <w:multiLevelType w:val="multilevel"/>
    <w:tmpl w:val="AD62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77E68AA"/>
    <w:multiLevelType w:val="hybridMultilevel"/>
    <w:tmpl w:val="3D16E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451F27"/>
    <w:multiLevelType w:val="hybridMultilevel"/>
    <w:tmpl w:val="AAAE6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E55381"/>
    <w:multiLevelType w:val="hybridMultilevel"/>
    <w:tmpl w:val="07965CD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2F6DBB"/>
    <w:multiLevelType w:val="hybridMultilevel"/>
    <w:tmpl w:val="CCEAB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A528F"/>
    <w:multiLevelType w:val="hybridMultilevel"/>
    <w:tmpl w:val="06ECD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B3C73"/>
    <w:multiLevelType w:val="hybridMultilevel"/>
    <w:tmpl w:val="735C0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71B7F"/>
    <w:multiLevelType w:val="hybridMultilevel"/>
    <w:tmpl w:val="29ECC3D2"/>
    <w:lvl w:ilvl="0" w:tplc="D1625C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64AC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5A012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57075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9F66D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73867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57296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68E9D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AEEAB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4" w15:restartNumberingAfterBreak="0">
    <w:nsid w:val="3FA72493"/>
    <w:multiLevelType w:val="hybridMultilevel"/>
    <w:tmpl w:val="AA62E9E8"/>
    <w:lvl w:ilvl="0" w:tplc="13B69F90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1" w:tplc="E8581F92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2" w:tplc="73144C50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3" w:tplc="2A404EEC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4" w:tplc="4DD2F910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5" w:tplc="9634C6AC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6" w:tplc="278A4796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7" w:tplc="DBD87772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8" w:tplc="ED36B4C0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</w:abstractNum>
  <w:abstractNum w:abstractNumId="25" w15:restartNumberingAfterBreak="0">
    <w:nsid w:val="421F66B3"/>
    <w:multiLevelType w:val="hybridMultilevel"/>
    <w:tmpl w:val="75F47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F739C"/>
    <w:multiLevelType w:val="hybridMultilevel"/>
    <w:tmpl w:val="757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F78A1"/>
    <w:multiLevelType w:val="hybridMultilevel"/>
    <w:tmpl w:val="F0B4A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B0C7F"/>
    <w:multiLevelType w:val="hybridMultilevel"/>
    <w:tmpl w:val="0F7ED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514AD"/>
    <w:multiLevelType w:val="hybridMultilevel"/>
    <w:tmpl w:val="A4F85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5374C"/>
    <w:multiLevelType w:val="hybridMultilevel"/>
    <w:tmpl w:val="190C2BE8"/>
    <w:lvl w:ilvl="0" w:tplc="BBA2C5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3447D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822E0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FC661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98A38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CE862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EE8B8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428FF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14E4D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1" w15:restartNumberingAfterBreak="0">
    <w:nsid w:val="67237C9A"/>
    <w:multiLevelType w:val="hybridMultilevel"/>
    <w:tmpl w:val="C6F8B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164A5"/>
    <w:multiLevelType w:val="hybridMultilevel"/>
    <w:tmpl w:val="D7BA847C"/>
    <w:lvl w:ilvl="0" w:tplc="357EB080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54D68"/>
    <w:multiLevelType w:val="hybridMultilevel"/>
    <w:tmpl w:val="C96003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9F3DDE"/>
    <w:multiLevelType w:val="hybridMultilevel"/>
    <w:tmpl w:val="E5CEA4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E1F6F"/>
    <w:multiLevelType w:val="hybridMultilevel"/>
    <w:tmpl w:val="3924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76A6A"/>
    <w:multiLevelType w:val="hybridMultilevel"/>
    <w:tmpl w:val="F08A9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B2BB3"/>
    <w:multiLevelType w:val="hybridMultilevel"/>
    <w:tmpl w:val="59BE2D5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4B5E28"/>
    <w:multiLevelType w:val="hybridMultilevel"/>
    <w:tmpl w:val="D50268FE"/>
    <w:lvl w:ilvl="0" w:tplc="38184ECA">
      <w:start w:val="3"/>
      <w:numFmt w:val="bullet"/>
      <w:lvlText w:val="∙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349797">
    <w:abstractNumId w:val="32"/>
  </w:num>
  <w:num w:numId="2" w16cid:durableId="287470923">
    <w:abstractNumId w:val="17"/>
  </w:num>
  <w:num w:numId="3" w16cid:durableId="131143755">
    <w:abstractNumId w:val="34"/>
  </w:num>
  <w:num w:numId="4" w16cid:durableId="663316488">
    <w:abstractNumId w:val="9"/>
  </w:num>
  <w:num w:numId="5" w16cid:durableId="1243834027">
    <w:abstractNumId w:val="7"/>
  </w:num>
  <w:num w:numId="6" w16cid:durableId="2045934547">
    <w:abstractNumId w:val="6"/>
  </w:num>
  <w:num w:numId="7" w16cid:durableId="1412044403">
    <w:abstractNumId w:val="5"/>
  </w:num>
  <w:num w:numId="8" w16cid:durableId="1255630617">
    <w:abstractNumId w:val="4"/>
  </w:num>
  <w:num w:numId="9" w16cid:durableId="1699046247">
    <w:abstractNumId w:val="8"/>
  </w:num>
  <w:num w:numId="10" w16cid:durableId="284699416">
    <w:abstractNumId w:val="3"/>
  </w:num>
  <w:num w:numId="11" w16cid:durableId="1708137891">
    <w:abstractNumId w:val="2"/>
  </w:num>
  <w:num w:numId="12" w16cid:durableId="795221253">
    <w:abstractNumId w:val="1"/>
  </w:num>
  <w:num w:numId="13" w16cid:durableId="889150727">
    <w:abstractNumId w:val="0"/>
  </w:num>
  <w:num w:numId="14" w16cid:durableId="2054427332">
    <w:abstractNumId w:val="27"/>
  </w:num>
  <w:num w:numId="15" w16cid:durableId="862984150">
    <w:abstractNumId w:val="20"/>
  </w:num>
  <w:num w:numId="16" w16cid:durableId="114284949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867857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4850759">
    <w:abstractNumId w:val="35"/>
  </w:num>
  <w:num w:numId="19" w16cid:durableId="1440368411">
    <w:abstractNumId w:val="33"/>
  </w:num>
  <w:num w:numId="20" w16cid:durableId="1807383145">
    <w:abstractNumId w:val="21"/>
  </w:num>
  <w:num w:numId="21" w16cid:durableId="582421948">
    <w:abstractNumId w:val="15"/>
  </w:num>
  <w:num w:numId="22" w16cid:durableId="1860925718">
    <w:abstractNumId w:val="38"/>
  </w:num>
  <w:num w:numId="23" w16cid:durableId="575744259">
    <w:abstractNumId w:val="14"/>
  </w:num>
  <w:num w:numId="24" w16cid:durableId="2007318610">
    <w:abstractNumId w:val="36"/>
  </w:num>
  <w:num w:numId="25" w16cid:durableId="693270774">
    <w:abstractNumId w:val="23"/>
  </w:num>
  <w:num w:numId="26" w16cid:durableId="1953583596">
    <w:abstractNumId w:val="30"/>
  </w:num>
  <w:num w:numId="27" w16cid:durableId="346949661">
    <w:abstractNumId w:val="11"/>
  </w:num>
  <w:num w:numId="28" w16cid:durableId="1683161603">
    <w:abstractNumId w:val="12"/>
  </w:num>
  <w:num w:numId="29" w16cid:durableId="485828229">
    <w:abstractNumId w:val="9"/>
  </w:num>
  <w:num w:numId="30" w16cid:durableId="1030567252">
    <w:abstractNumId w:val="9"/>
  </w:num>
  <w:num w:numId="31" w16cid:durableId="2064138811">
    <w:abstractNumId w:val="26"/>
  </w:num>
  <w:num w:numId="32" w16cid:durableId="1434591442">
    <w:abstractNumId w:val="22"/>
  </w:num>
  <w:num w:numId="33" w16cid:durableId="433475968">
    <w:abstractNumId w:val="28"/>
  </w:num>
  <w:num w:numId="34" w16cid:durableId="924844363">
    <w:abstractNumId w:val="29"/>
  </w:num>
  <w:num w:numId="35" w16cid:durableId="833498467">
    <w:abstractNumId w:val="31"/>
  </w:num>
  <w:num w:numId="36" w16cid:durableId="911309264">
    <w:abstractNumId w:val="10"/>
  </w:num>
  <w:num w:numId="37" w16cid:durableId="491872191">
    <w:abstractNumId w:val="37"/>
  </w:num>
  <w:num w:numId="38" w16cid:durableId="802507487">
    <w:abstractNumId w:val="13"/>
  </w:num>
  <w:num w:numId="39" w16cid:durableId="1840651417">
    <w:abstractNumId w:val="16"/>
  </w:num>
  <w:num w:numId="40" w16cid:durableId="202443444">
    <w:abstractNumId w:val="25"/>
  </w:num>
  <w:num w:numId="41" w16cid:durableId="1543445191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9"/>
  <w:consecutiveHyphenLimit w:val="3"/>
  <w:hyphenationZone w:val="425"/>
  <w:doNotHyphenateCaps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EF"/>
    <w:rsid w:val="00007518"/>
    <w:rsid w:val="0001107D"/>
    <w:rsid w:val="00011CBD"/>
    <w:rsid w:val="000142CD"/>
    <w:rsid w:val="0001644A"/>
    <w:rsid w:val="00017A5D"/>
    <w:rsid w:val="00024873"/>
    <w:rsid w:val="000332AD"/>
    <w:rsid w:val="00034B8B"/>
    <w:rsid w:val="00035F35"/>
    <w:rsid w:val="00041DD0"/>
    <w:rsid w:val="00042619"/>
    <w:rsid w:val="00045E54"/>
    <w:rsid w:val="000470AD"/>
    <w:rsid w:val="000648A7"/>
    <w:rsid w:val="00065483"/>
    <w:rsid w:val="000672FE"/>
    <w:rsid w:val="00067997"/>
    <w:rsid w:val="00074F8D"/>
    <w:rsid w:val="0007708B"/>
    <w:rsid w:val="0008100D"/>
    <w:rsid w:val="00082976"/>
    <w:rsid w:val="000918E4"/>
    <w:rsid w:val="00093FFE"/>
    <w:rsid w:val="00094AD9"/>
    <w:rsid w:val="000A1BE9"/>
    <w:rsid w:val="000A5592"/>
    <w:rsid w:val="000B716A"/>
    <w:rsid w:val="000D213C"/>
    <w:rsid w:val="000D2AD2"/>
    <w:rsid w:val="000E0C2B"/>
    <w:rsid w:val="000E4A0D"/>
    <w:rsid w:val="000E60B2"/>
    <w:rsid w:val="000E79CD"/>
    <w:rsid w:val="000F6023"/>
    <w:rsid w:val="001022F6"/>
    <w:rsid w:val="001033B6"/>
    <w:rsid w:val="0010556F"/>
    <w:rsid w:val="0010583E"/>
    <w:rsid w:val="001168B9"/>
    <w:rsid w:val="001200DC"/>
    <w:rsid w:val="00122A89"/>
    <w:rsid w:val="001239CD"/>
    <w:rsid w:val="00140203"/>
    <w:rsid w:val="00152982"/>
    <w:rsid w:val="00153FFB"/>
    <w:rsid w:val="00154632"/>
    <w:rsid w:val="00160495"/>
    <w:rsid w:val="001606EC"/>
    <w:rsid w:val="00170802"/>
    <w:rsid w:val="00172F2E"/>
    <w:rsid w:val="00173FE4"/>
    <w:rsid w:val="00184A2D"/>
    <w:rsid w:val="00194C16"/>
    <w:rsid w:val="00196245"/>
    <w:rsid w:val="001A3EB1"/>
    <w:rsid w:val="001A68C3"/>
    <w:rsid w:val="001A7134"/>
    <w:rsid w:val="001B463D"/>
    <w:rsid w:val="001C26B2"/>
    <w:rsid w:val="001C2B04"/>
    <w:rsid w:val="001C3A4D"/>
    <w:rsid w:val="001C6C29"/>
    <w:rsid w:val="001C7B49"/>
    <w:rsid w:val="001D3F4F"/>
    <w:rsid w:val="001D62E8"/>
    <w:rsid w:val="001E04C7"/>
    <w:rsid w:val="001E2403"/>
    <w:rsid w:val="001E5885"/>
    <w:rsid w:val="001E68C2"/>
    <w:rsid w:val="00200551"/>
    <w:rsid w:val="002111BB"/>
    <w:rsid w:val="00212CDC"/>
    <w:rsid w:val="00215923"/>
    <w:rsid w:val="00220315"/>
    <w:rsid w:val="002277A1"/>
    <w:rsid w:val="00227BF6"/>
    <w:rsid w:val="0024067F"/>
    <w:rsid w:val="00243A39"/>
    <w:rsid w:val="0024689F"/>
    <w:rsid w:val="002476A2"/>
    <w:rsid w:val="00250068"/>
    <w:rsid w:val="00250E39"/>
    <w:rsid w:val="00265493"/>
    <w:rsid w:val="00266AA9"/>
    <w:rsid w:val="00267FC1"/>
    <w:rsid w:val="00271885"/>
    <w:rsid w:val="002728D3"/>
    <w:rsid w:val="00292D8A"/>
    <w:rsid w:val="002A695A"/>
    <w:rsid w:val="002B3A67"/>
    <w:rsid w:val="002C0DDC"/>
    <w:rsid w:val="002C0E5B"/>
    <w:rsid w:val="002C2D3D"/>
    <w:rsid w:val="002D50E2"/>
    <w:rsid w:val="002D6BD6"/>
    <w:rsid w:val="002E178B"/>
    <w:rsid w:val="002F1283"/>
    <w:rsid w:val="00300C2E"/>
    <w:rsid w:val="0030113B"/>
    <w:rsid w:val="00314C36"/>
    <w:rsid w:val="00325C8A"/>
    <w:rsid w:val="0034451F"/>
    <w:rsid w:val="00347632"/>
    <w:rsid w:val="00352512"/>
    <w:rsid w:val="003621DF"/>
    <w:rsid w:val="003673C5"/>
    <w:rsid w:val="00370492"/>
    <w:rsid w:val="003708B4"/>
    <w:rsid w:val="00381391"/>
    <w:rsid w:val="003A7646"/>
    <w:rsid w:val="003B1F88"/>
    <w:rsid w:val="003D7B46"/>
    <w:rsid w:val="003E4DF1"/>
    <w:rsid w:val="003E54AC"/>
    <w:rsid w:val="003F1344"/>
    <w:rsid w:val="003F17D6"/>
    <w:rsid w:val="00406042"/>
    <w:rsid w:val="004241CE"/>
    <w:rsid w:val="00427F56"/>
    <w:rsid w:val="004332EA"/>
    <w:rsid w:val="00434002"/>
    <w:rsid w:val="004436B1"/>
    <w:rsid w:val="00444BD5"/>
    <w:rsid w:val="00446123"/>
    <w:rsid w:val="0044747A"/>
    <w:rsid w:val="00451214"/>
    <w:rsid w:val="00463FE7"/>
    <w:rsid w:val="004653A7"/>
    <w:rsid w:val="00470F48"/>
    <w:rsid w:val="00471A7B"/>
    <w:rsid w:val="00473588"/>
    <w:rsid w:val="0047556B"/>
    <w:rsid w:val="00480D8D"/>
    <w:rsid w:val="00482330"/>
    <w:rsid w:val="00485A16"/>
    <w:rsid w:val="004957AC"/>
    <w:rsid w:val="004A68BC"/>
    <w:rsid w:val="004A68FB"/>
    <w:rsid w:val="004B2A0C"/>
    <w:rsid w:val="004B4259"/>
    <w:rsid w:val="004B43AB"/>
    <w:rsid w:val="004C0C4B"/>
    <w:rsid w:val="004D73DD"/>
    <w:rsid w:val="004E3094"/>
    <w:rsid w:val="004F033B"/>
    <w:rsid w:val="004F26BD"/>
    <w:rsid w:val="004F6893"/>
    <w:rsid w:val="005017EA"/>
    <w:rsid w:val="00502913"/>
    <w:rsid w:val="005030AB"/>
    <w:rsid w:val="005041AB"/>
    <w:rsid w:val="00504BD7"/>
    <w:rsid w:val="0050522B"/>
    <w:rsid w:val="00522D18"/>
    <w:rsid w:val="00523981"/>
    <w:rsid w:val="005272A8"/>
    <w:rsid w:val="00530C87"/>
    <w:rsid w:val="0054373A"/>
    <w:rsid w:val="0055147D"/>
    <w:rsid w:val="00552581"/>
    <w:rsid w:val="00556420"/>
    <w:rsid w:val="00565D99"/>
    <w:rsid w:val="005724ED"/>
    <w:rsid w:val="0057618B"/>
    <w:rsid w:val="00580F87"/>
    <w:rsid w:val="00584DE3"/>
    <w:rsid w:val="00585421"/>
    <w:rsid w:val="00590575"/>
    <w:rsid w:val="005A5734"/>
    <w:rsid w:val="005A673C"/>
    <w:rsid w:val="005B46FC"/>
    <w:rsid w:val="005C4D42"/>
    <w:rsid w:val="005C5EFE"/>
    <w:rsid w:val="005C5FC4"/>
    <w:rsid w:val="005D1256"/>
    <w:rsid w:val="005D16FE"/>
    <w:rsid w:val="005D5795"/>
    <w:rsid w:val="005D5FE9"/>
    <w:rsid w:val="005E10A6"/>
    <w:rsid w:val="005E1E41"/>
    <w:rsid w:val="005F016E"/>
    <w:rsid w:val="005F4949"/>
    <w:rsid w:val="005F4A31"/>
    <w:rsid w:val="00601B5A"/>
    <w:rsid w:val="00604070"/>
    <w:rsid w:val="006055F4"/>
    <w:rsid w:val="006056CF"/>
    <w:rsid w:val="0062705E"/>
    <w:rsid w:val="006310A9"/>
    <w:rsid w:val="00637CE0"/>
    <w:rsid w:val="00640579"/>
    <w:rsid w:val="00640BBF"/>
    <w:rsid w:val="00647514"/>
    <w:rsid w:val="00652597"/>
    <w:rsid w:val="006540F0"/>
    <w:rsid w:val="00670C45"/>
    <w:rsid w:val="00671143"/>
    <w:rsid w:val="006761BE"/>
    <w:rsid w:val="00682095"/>
    <w:rsid w:val="00695B6C"/>
    <w:rsid w:val="006A3A13"/>
    <w:rsid w:val="006A492C"/>
    <w:rsid w:val="006A55B6"/>
    <w:rsid w:val="006A5B7B"/>
    <w:rsid w:val="006B699D"/>
    <w:rsid w:val="006C0B47"/>
    <w:rsid w:val="006C4743"/>
    <w:rsid w:val="006C5D19"/>
    <w:rsid w:val="006D27BD"/>
    <w:rsid w:val="006D2B03"/>
    <w:rsid w:val="006D4CC1"/>
    <w:rsid w:val="006E5146"/>
    <w:rsid w:val="006F2348"/>
    <w:rsid w:val="006F526B"/>
    <w:rsid w:val="006F65B6"/>
    <w:rsid w:val="006F691C"/>
    <w:rsid w:val="00702367"/>
    <w:rsid w:val="00702F5C"/>
    <w:rsid w:val="0071174B"/>
    <w:rsid w:val="00731288"/>
    <w:rsid w:val="00731DBB"/>
    <w:rsid w:val="007435A5"/>
    <w:rsid w:val="00747BC1"/>
    <w:rsid w:val="00757DF2"/>
    <w:rsid w:val="00763005"/>
    <w:rsid w:val="00765FE8"/>
    <w:rsid w:val="007665D9"/>
    <w:rsid w:val="00780D8D"/>
    <w:rsid w:val="00783BC1"/>
    <w:rsid w:val="00784FA1"/>
    <w:rsid w:val="0078658D"/>
    <w:rsid w:val="0078711B"/>
    <w:rsid w:val="007944DD"/>
    <w:rsid w:val="00797A0D"/>
    <w:rsid w:val="007A1A1E"/>
    <w:rsid w:val="007A2945"/>
    <w:rsid w:val="007B1521"/>
    <w:rsid w:val="007B3204"/>
    <w:rsid w:val="007B3765"/>
    <w:rsid w:val="007B71E4"/>
    <w:rsid w:val="007C481C"/>
    <w:rsid w:val="007C4831"/>
    <w:rsid w:val="007C48D5"/>
    <w:rsid w:val="007C4DB3"/>
    <w:rsid w:val="007D204A"/>
    <w:rsid w:val="007D6841"/>
    <w:rsid w:val="007E1A2F"/>
    <w:rsid w:val="007E2B34"/>
    <w:rsid w:val="007F17A0"/>
    <w:rsid w:val="007F36E0"/>
    <w:rsid w:val="007F450F"/>
    <w:rsid w:val="007F482E"/>
    <w:rsid w:val="007F485A"/>
    <w:rsid w:val="007F7AF5"/>
    <w:rsid w:val="00810DBE"/>
    <w:rsid w:val="00811AF3"/>
    <w:rsid w:val="00817E62"/>
    <w:rsid w:val="00833203"/>
    <w:rsid w:val="00837631"/>
    <w:rsid w:val="00844408"/>
    <w:rsid w:val="008466BF"/>
    <w:rsid w:val="00851B58"/>
    <w:rsid w:val="00855B1D"/>
    <w:rsid w:val="008658FE"/>
    <w:rsid w:val="008771B9"/>
    <w:rsid w:val="008800C4"/>
    <w:rsid w:val="0088140C"/>
    <w:rsid w:val="00881526"/>
    <w:rsid w:val="008829BA"/>
    <w:rsid w:val="008849B2"/>
    <w:rsid w:val="00886937"/>
    <w:rsid w:val="00887306"/>
    <w:rsid w:val="008904B3"/>
    <w:rsid w:val="00890FA5"/>
    <w:rsid w:val="008B4029"/>
    <w:rsid w:val="008D34E8"/>
    <w:rsid w:val="008E49EF"/>
    <w:rsid w:val="008E50BA"/>
    <w:rsid w:val="008E5BF2"/>
    <w:rsid w:val="008F0E51"/>
    <w:rsid w:val="008F2CAA"/>
    <w:rsid w:val="008F5259"/>
    <w:rsid w:val="0090076F"/>
    <w:rsid w:val="0090341D"/>
    <w:rsid w:val="00905F9A"/>
    <w:rsid w:val="00910F63"/>
    <w:rsid w:val="00916776"/>
    <w:rsid w:val="00927AAA"/>
    <w:rsid w:val="0093180D"/>
    <w:rsid w:val="00936A11"/>
    <w:rsid w:val="00957288"/>
    <w:rsid w:val="00973743"/>
    <w:rsid w:val="0097422F"/>
    <w:rsid w:val="00975293"/>
    <w:rsid w:val="009753BC"/>
    <w:rsid w:val="009764DE"/>
    <w:rsid w:val="00982288"/>
    <w:rsid w:val="00993FE2"/>
    <w:rsid w:val="00997282"/>
    <w:rsid w:val="009A2F0A"/>
    <w:rsid w:val="009A72F3"/>
    <w:rsid w:val="009B482D"/>
    <w:rsid w:val="009C56D8"/>
    <w:rsid w:val="009C729E"/>
    <w:rsid w:val="009D205A"/>
    <w:rsid w:val="009D4BBF"/>
    <w:rsid w:val="009E60B4"/>
    <w:rsid w:val="009E7D72"/>
    <w:rsid w:val="009F0DFD"/>
    <w:rsid w:val="00A03B0D"/>
    <w:rsid w:val="00A224E7"/>
    <w:rsid w:val="00A32733"/>
    <w:rsid w:val="00A44EE4"/>
    <w:rsid w:val="00A4779C"/>
    <w:rsid w:val="00A5000E"/>
    <w:rsid w:val="00A51ACB"/>
    <w:rsid w:val="00A53DD7"/>
    <w:rsid w:val="00A53E3C"/>
    <w:rsid w:val="00A61405"/>
    <w:rsid w:val="00A6339F"/>
    <w:rsid w:val="00A66638"/>
    <w:rsid w:val="00A70CC2"/>
    <w:rsid w:val="00A726D4"/>
    <w:rsid w:val="00A74B88"/>
    <w:rsid w:val="00A74E5A"/>
    <w:rsid w:val="00A75B25"/>
    <w:rsid w:val="00A77712"/>
    <w:rsid w:val="00A80AAB"/>
    <w:rsid w:val="00A82929"/>
    <w:rsid w:val="00A83AC9"/>
    <w:rsid w:val="00A879B7"/>
    <w:rsid w:val="00AA5AB6"/>
    <w:rsid w:val="00AD33E7"/>
    <w:rsid w:val="00AD5A59"/>
    <w:rsid w:val="00AE292D"/>
    <w:rsid w:val="00AE2D0F"/>
    <w:rsid w:val="00AF64A0"/>
    <w:rsid w:val="00B042C9"/>
    <w:rsid w:val="00B04561"/>
    <w:rsid w:val="00B05E36"/>
    <w:rsid w:val="00B139C6"/>
    <w:rsid w:val="00B14398"/>
    <w:rsid w:val="00B33787"/>
    <w:rsid w:val="00B44E6E"/>
    <w:rsid w:val="00B45E55"/>
    <w:rsid w:val="00B5485D"/>
    <w:rsid w:val="00B5620B"/>
    <w:rsid w:val="00B5705B"/>
    <w:rsid w:val="00B5715F"/>
    <w:rsid w:val="00B5783B"/>
    <w:rsid w:val="00B70705"/>
    <w:rsid w:val="00B72934"/>
    <w:rsid w:val="00B72CE8"/>
    <w:rsid w:val="00B75719"/>
    <w:rsid w:val="00B80151"/>
    <w:rsid w:val="00B93819"/>
    <w:rsid w:val="00BA18AB"/>
    <w:rsid w:val="00BA3D98"/>
    <w:rsid w:val="00BA5550"/>
    <w:rsid w:val="00BA6A34"/>
    <w:rsid w:val="00BB1B81"/>
    <w:rsid w:val="00BB338A"/>
    <w:rsid w:val="00BC3598"/>
    <w:rsid w:val="00BC44F0"/>
    <w:rsid w:val="00BC7175"/>
    <w:rsid w:val="00BD0FE4"/>
    <w:rsid w:val="00BD1E71"/>
    <w:rsid w:val="00BD3348"/>
    <w:rsid w:val="00BD5E2A"/>
    <w:rsid w:val="00BF1AC0"/>
    <w:rsid w:val="00C06E59"/>
    <w:rsid w:val="00C117D0"/>
    <w:rsid w:val="00C1224E"/>
    <w:rsid w:val="00C16A58"/>
    <w:rsid w:val="00C17A6D"/>
    <w:rsid w:val="00C21803"/>
    <w:rsid w:val="00C21EA8"/>
    <w:rsid w:val="00C229EF"/>
    <w:rsid w:val="00C2724E"/>
    <w:rsid w:val="00C358CE"/>
    <w:rsid w:val="00C4539B"/>
    <w:rsid w:val="00C5036A"/>
    <w:rsid w:val="00C50E8C"/>
    <w:rsid w:val="00C517A1"/>
    <w:rsid w:val="00C522BB"/>
    <w:rsid w:val="00C523B0"/>
    <w:rsid w:val="00C52533"/>
    <w:rsid w:val="00C52552"/>
    <w:rsid w:val="00C56003"/>
    <w:rsid w:val="00C57E61"/>
    <w:rsid w:val="00C622B1"/>
    <w:rsid w:val="00C63898"/>
    <w:rsid w:val="00C64B36"/>
    <w:rsid w:val="00C727CE"/>
    <w:rsid w:val="00C7768D"/>
    <w:rsid w:val="00C90F3B"/>
    <w:rsid w:val="00C91985"/>
    <w:rsid w:val="00C93792"/>
    <w:rsid w:val="00C972B0"/>
    <w:rsid w:val="00C97BDA"/>
    <w:rsid w:val="00CA0F91"/>
    <w:rsid w:val="00CA29B5"/>
    <w:rsid w:val="00CA5078"/>
    <w:rsid w:val="00CA5E6E"/>
    <w:rsid w:val="00CA644C"/>
    <w:rsid w:val="00CB079C"/>
    <w:rsid w:val="00CB6191"/>
    <w:rsid w:val="00CC15D1"/>
    <w:rsid w:val="00CC3859"/>
    <w:rsid w:val="00CC7B95"/>
    <w:rsid w:val="00CD2FD2"/>
    <w:rsid w:val="00CE45DC"/>
    <w:rsid w:val="00CF4867"/>
    <w:rsid w:val="00CF69A0"/>
    <w:rsid w:val="00D060A6"/>
    <w:rsid w:val="00D10A00"/>
    <w:rsid w:val="00D126EF"/>
    <w:rsid w:val="00D26C03"/>
    <w:rsid w:val="00D5680C"/>
    <w:rsid w:val="00D63B7F"/>
    <w:rsid w:val="00D67480"/>
    <w:rsid w:val="00D70850"/>
    <w:rsid w:val="00D73439"/>
    <w:rsid w:val="00D75E7A"/>
    <w:rsid w:val="00D76450"/>
    <w:rsid w:val="00D770F3"/>
    <w:rsid w:val="00D83C95"/>
    <w:rsid w:val="00D84EB9"/>
    <w:rsid w:val="00D86CC2"/>
    <w:rsid w:val="00D87CEB"/>
    <w:rsid w:val="00D936A6"/>
    <w:rsid w:val="00D9387C"/>
    <w:rsid w:val="00DA1C97"/>
    <w:rsid w:val="00DB1744"/>
    <w:rsid w:val="00DB3E37"/>
    <w:rsid w:val="00DC1E80"/>
    <w:rsid w:val="00DD07F2"/>
    <w:rsid w:val="00DE20AF"/>
    <w:rsid w:val="00DE3E6E"/>
    <w:rsid w:val="00DF20D4"/>
    <w:rsid w:val="00DF2455"/>
    <w:rsid w:val="00DF27A4"/>
    <w:rsid w:val="00DF3DFF"/>
    <w:rsid w:val="00DF65BC"/>
    <w:rsid w:val="00E00E9A"/>
    <w:rsid w:val="00E00F10"/>
    <w:rsid w:val="00E07316"/>
    <w:rsid w:val="00E1444F"/>
    <w:rsid w:val="00E1541C"/>
    <w:rsid w:val="00E1639B"/>
    <w:rsid w:val="00E212AD"/>
    <w:rsid w:val="00E2140C"/>
    <w:rsid w:val="00E22231"/>
    <w:rsid w:val="00E23880"/>
    <w:rsid w:val="00E25DF7"/>
    <w:rsid w:val="00E2777E"/>
    <w:rsid w:val="00E32DEE"/>
    <w:rsid w:val="00E372C1"/>
    <w:rsid w:val="00E4720D"/>
    <w:rsid w:val="00E4793C"/>
    <w:rsid w:val="00E511EF"/>
    <w:rsid w:val="00E51AE6"/>
    <w:rsid w:val="00E547EC"/>
    <w:rsid w:val="00E61BAC"/>
    <w:rsid w:val="00E67EEB"/>
    <w:rsid w:val="00E7133A"/>
    <w:rsid w:val="00E8119F"/>
    <w:rsid w:val="00E8451E"/>
    <w:rsid w:val="00E8734D"/>
    <w:rsid w:val="00E8787F"/>
    <w:rsid w:val="00E928ED"/>
    <w:rsid w:val="00E975B7"/>
    <w:rsid w:val="00EA011D"/>
    <w:rsid w:val="00EB4886"/>
    <w:rsid w:val="00EC2E77"/>
    <w:rsid w:val="00ED0281"/>
    <w:rsid w:val="00ED4096"/>
    <w:rsid w:val="00ED7360"/>
    <w:rsid w:val="00EE3E50"/>
    <w:rsid w:val="00EE579F"/>
    <w:rsid w:val="00EE6578"/>
    <w:rsid w:val="00F10D8C"/>
    <w:rsid w:val="00F14DE3"/>
    <w:rsid w:val="00F17661"/>
    <w:rsid w:val="00F229E8"/>
    <w:rsid w:val="00F25951"/>
    <w:rsid w:val="00F25B62"/>
    <w:rsid w:val="00F2717F"/>
    <w:rsid w:val="00F3145F"/>
    <w:rsid w:val="00F32578"/>
    <w:rsid w:val="00F3428A"/>
    <w:rsid w:val="00F40110"/>
    <w:rsid w:val="00F454E0"/>
    <w:rsid w:val="00F50949"/>
    <w:rsid w:val="00F5237B"/>
    <w:rsid w:val="00F524FA"/>
    <w:rsid w:val="00F53EA6"/>
    <w:rsid w:val="00F60BFD"/>
    <w:rsid w:val="00F66A3A"/>
    <w:rsid w:val="00F728D2"/>
    <w:rsid w:val="00F746D4"/>
    <w:rsid w:val="00F82CD8"/>
    <w:rsid w:val="00F91424"/>
    <w:rsid w:val="00F91585"/>
    <w:rsid w:val="00F961CA"/>
    <w:rsid w:val="00F963E8"/>
    <w:rsid w:val="00FA1BE0"/>
    <w:rsid w:val="00FA5434"/>
    <w:rsid w:val="00FA5817"/>
    <w:rsid w:val="00FA6C9B"/>
    <w:rsid w:val="00FB060E"/>
    <w:rsid w:val="00FB328D"/>
    <w:rsid w:val="00FC1CBE"/>
    <w:rsid w:val="00FC2571"/>
    <w:rsid w:val="00FC2A17"/>
    <w:rsid w:val="00FC3937"/>
    <w:rsid w:val="00FD239B"/>
    <w:rsid w:val="00FD2FC9"/>
    <w:rsid w:val="00FD3BCE"/>
    <w:rsid w:val="00FD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267BE9"/>
  <w15:docId w15:val="{8B18B961-9FD4-46B9-83CE-7BF34976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26BD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1405"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link w:val="berschrift2Zchn"/>
    <w:uiPriority w:val="9"/>
    <w:qFormat/>
    <w:rsid w:val="00A61405"/>
    <w:pPr>
      <w:keepNext/>
      <w:spacing w:before="240" w:after="24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61405"/>
    <w:pPr>
      <w:keepNext/>
      <w:spacing w:before="240" w:after="24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61405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15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15923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215923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215923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215923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61405"/>
    <w:rPr>
      <w:rFonts w:ascii="Arial" w:hAnsi="Arial" w:cs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61405"/>
    <w:rPr>
      <w:rFonts w:ascii="Arial" w:hAnsi="Arial"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A61405"/>
    <w:rPr>
      <w:rFonts w:ascii="Arial" w:hAnsi="Arial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61405"/>
    <w:rPr>
      <w:rFonts w:ascii="Arial" w:hAnsi="Arial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0E4A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0E4A0D"/>
    <w:rPr>
      <w:rFonts w:ascii="Calibri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0E4A0D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0E4A0D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0E4A0D"/>
    <w:rPr>
      <w:rFonts w:ascii="Cambria" w:hAnsi="Cambria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731DBB"/>
    <w:rPr>
      <w:color w:val="999999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205A"/>
    <w:rPr>
      <w:rFonts w:ascii="Arial" w:hAnsi="Arial" w:cs="Arial"/>
      <w:color w:val="999999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EC2E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E4A0D"/>
    <w:rPr>
      <w:rFonts w:ascii="Arial" w:hAnsi="Arial" w:cs="Arial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rsid w:val="00215923"/>
  </w:style>
  <w:style w:type="paragraph" w:customStyle="1" w:styleId="EinleitungTeaser">
    <w:name w:val="Einleitung/Teaser"/>
    <w:basedOn w:val="Standard"/>
    <w:next w:val="Standard"/>
    <w:rsid w:val="00DE20AF"/>
    <w:pPr>
      <w:spacing w:after="240"/>
    </w:pPr>
    <w:rPr>
      <w:b/>
      <w:szCs w:val="20"/>
    </w:rPr>
  </w:style>
  <w:style w:type="paragraph" w:customStyle="1" w:styleId="Nummerierung">
    <w:name w:val="Nummerierung"/>
    <w:basedOn w:val="Aufzhlung"/>
    <w:next w:val="Aufzhlung"/>
    <w:rsid w:val="00AE292D"/>
    <w:pPr>
      <w:spacing w:before="0" w:after="120"/>
      <w:ind w:left="511" w:hanging="227"/>
    </w:pPr>
  </w:style>
  <w:style w:type="paragraph" w:customStyle="1" w:styleId="Aufzhlung">
    <w:name w:val="Aufzählung"/>
    <w:basedOn w:val="Standard"/>
    <w:link w:val="AufzhlungZchnZchn"/>
    <w:rsid w:val="000648A7"/>
    <w:pPr>
      <w:tabs>
        <w:tab w:val="left" w:leader="underscore" w:pos="8505"/>
      </w:tabs>
      <w:spacing w:before="200" w:after="360"/>
      <w:ind w:left="113" w:hanging="113"/>
    </w:pPr>
  </w:style>
  <w:style w:type="character" w:customStyle="1" w:styleId="AufzhlungZchnZchn">
    <w:name w:val="Aufzählung Zchn Zchn"/>
    <w:basedOn w:val="Absatz-Standardschriftart"/>
    <w:link w:val="Aufzhlung"/>
    <w:locked/>
    <w:rsid w:val="000648A7"/>
    <w:rPr>
      <w:rFonts w:ascii="Arial" w:hAnsi="Arial" w:cs="Arial"/>
      <w:sz w:val="24"/>
      <w:szCs w:val="24"/>
      <w:lang w:val="de-DE" w:eastAsia="de-DE" w:bidi="ar-SA"/>
    </w:rPr>
  </w:style>
  <w:style w:type="character" w:customStyle="1" w:styleId="Textfett">
    <w:name w:val="Text fett"/>
    <w:basedOn w:val="Absatz-Standardschriftart"/>
    <w:rsid w:val="00DE20AF"/>
    <w:rPr>
      <w:rFonts w:ascii="Arial" w:hAnsi="Arial" w:cs="Arial"/>
      <w:b/>
      <w:sz w:val="22"/>
    </w:rPr>
  </w:style>
  <w:style w:type="paragraph" w:styleId="Beschriftung">
    <w:name w:val="caption"/>
    <w:basedOn w:val="Standard"/>
    <w:next w:val="Standard"/>
    <w:uiPriority w:val="35"/>
    <w:qFormat/>
    <w:rsid w:val="00215923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2159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E4A0D"/>
    <w:rPr>
      <w:rFonts w:cs="Arial"/>
      <w:sz w:val="2"/>
    </w:rPr>
  </w:style>
  <w:style w:type="paragraph" w:styleId="Endnotentext">
    <w:name w:val="endnote text"/>
    <w:basedOn w:val="Standard"/>
    <w:link w:val="EndnotentextZchn"/>
    <w:uiPriority w:val="99"/>
    <w:semiHidden/>
    <w:rsid w:val="0021592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E4A0D"/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  <w:semiHidden/>
    <w:rsid w:val="002159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E4A0D"/>
    <w:rPr>
      <w:rFonts w:ascii="Arial" w:hAnsi="Arial" w:cs="Arial"/>
    </w:rPr>
  </w:style>
  <w:style w:type="paragraph" w:styleId="Index1">
    <w:name w:val="index 1"/>
    <w:basedOn w:val="Standard"/>
    <w:next w:val="Standard"/>
    <w:autoRedefine/>
    <w:uiPriority w:val="99"/>
    <w:semiHidden/>
    <w:rsid w:val="00215923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215923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215923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215923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215923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215923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215923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215923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215923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215923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2159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E4A0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9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E4A0D"/>
    <w:rPr>
      <w:rFonts w:ascii="Arial" w:hAnsi="Arial" w:cs="Arial"/>
      <w:b/>
      <w:bCs/>
    </w:rPr>
  </w:style>
  <w:style w:type="paragraph" w:styleId="Makrotext">
    <w:name w:val="macro"/>
    <w:link w:val="MakrotextZchn"/>
    <w:uiPriority w:val="99"/>
    <w:semiHidden/>
    <w:rsid w:val="00215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0E4A0D"/>
    <w:rPr>
      <w:rFonts w:ascii="Courier New" w:hAnsi="Courier New" w:cs="Courier New"/>
      <w:lang w:val="de-DE" w:eastAsia="de-DE" w:bidi="ar-SA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15923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215923"/>
    <w:pPr>
      <w:spacing w:before="120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215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4A0D"/>
    <w:rPr>
      <w:rFonts w:cs="Arial"/>
      <w:sz w:val="2"/>
    </w:rPr>
  </w:style>
  <w:style w:type="paragraph" w:styleId="Verzeichnis1">
    <w:name w:val="toc 1"/>
    <w:basedOn w:val="Standard"/>
    <w:next w:val="Standard"/>
    <w:autoRedefine/>
    <w:uiPriority w:val="39"/>
    <w:semiHidden/>
    <w:rsid w:val="00215923"/>
  </w:style>
  <w:style w:type="paragraph" w:styleId="Verzeichnis2">
    <w:name w:val="toc 2"/>
    <w:basedOn w:val="Standard"/>
    <w:next w:val="Standard"/>
    <w:autoRedefine/>
    <w:uiPriority w:val="39"/>
    <w:semiHidden/>
    <w:rsid w:val="00215923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215923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21592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21592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21592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21592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21592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215923"/>
    <w:pPr>
      <w:ind w:left="1920"/>
    </w:pPr>
  </w:style>
  <w:style w:type="character" w:styleId="Hyperlink">
    <w:name w:val="Hyperlink"/>
    <w:basedOn w:val="Absatz-Standardschriftart"/>
    <w:uiPriority w:val="99"/>
    <w:rsid w:val="00731DBB"/>
    <w:rPr>
      <w:rFonts w:ascii="Arial" w:hAnsi="Arial" w:cs="Times New Roman"/>
      <w:color w:val="999999"/>
      <w:sz w:val="22"/>
      <w:u w:val="single"/>
    </w:rPr>
  </w:style>
  <w:style w:type="table" w:customStyle="1" w:styleId="57">
    <w:name w:val="57"/>
    <w:uiPriority w:val="99"/>
    <w:rsid w:val="00CF69A0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573">
    <w:name w:val="573"/>
    <w:rsid w:val="000E4A0D"/>
  </w:style>
  <w:style w:type="paragraph" w:customStyle="1" w:styleId="572">
    <w:name w:val="572"/>
    <w:rsid w:val="000E4A0D"/>
  </w:style>
  <w:style w:type="paragraph" w:customStyle="1" w:styleId="571">
    <w:name w:val="571"/>
    <w:rsid w:val="000E4A0D"/>
  </w:style>
  <w:style w:type="paragraph" w:customStyle="1" w:styleId="3">
    <w:name w:val="3"/>
    <w:rsid w:val="000E4A0D"/>
  </w:style>
  <w:style w:type="paragraph" w:customStyle="1" w:styleId="33">
    <w:name w:val="33"/>
    <w:rsid w:val="000E4A0D"/>
  </w:style>
  <w:style w:type="paragraph" w:customStyle="1" w:styleId="32">
    <w:name w:val="32"/>
    <w:rsid w:val="000E4A0D"/>
  </w:style>
  <w:style w:type="paragraph" w:customStyle="1" w:styleId="31">
    <w:name w:val="31"/>
    <w:rsid w:val="000E4A0D"/>
  </w:style>
  <w:style w:type="paragraph" w:customStyle="1" w:styleId="TabellemitKopfzeile">
    <w:name w:val="Tabelle mit Kopfzeile"/>
    <w:rsid w:val="000E4A0D"/>
  </w:style>
  <w:style w:type="paragraph" w:customStyle="1" w:styleId="FormatvorlageAufzhlungLinks095cm">
    <w:name w:val="Formatvorlage Aufzählung + Links:  095 cm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1">
    <w:name w:val="Formatvorlage Aufzählung + Links:  095 cm1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Aufzhlung2">
    <w:name w:val="Aufzählung2"/>
    <w:basedOn w:val="Aufzhlung"/>
    <w:rsid w:val="008E49EF"/>
    <w:pPr>
      <w:spacing w:before="120"/>
      <w:ind w:left="244" w:firstLine="0"/>
    </w:pPr>
    <w:rPr>
      <w:rFonts w:cs="Times New Roman"/>
      <w:szCs w:val="20"/>
    </w:rPr>
  </w:style>
  <w:style w:type="paragraph" w:customStyle="1" w:styleId="FormatvorlageAufzhlungLinks095cm2">
    <w:name w:val="Formatvorlage Aufzählung + Links:  095 cm2"/>
    <w:basedOn w:val="Aufzhlung"/>
    <w:rsid w:val="00B45E55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3">
    <w:name w:val="Formatvorlage Aufzählung + Links:  095 cm3"/>
    <w:basedOn w:val="Aufzhlung"/>
    <w:rsid w:val="00B45E55"/>
    <w:pPr>
      <w:ind w:left="539"/>
    </w:pPr>
    <w:rPr>
      <w:rFonts w:cs="Times New Roman"/>
      <w:szCs w:val="20"/>
    </w:rPr>
  </w:style>
  <w:style w:type="paragraph" w:customStyle="1" w:styleId="Kopfzeileplanet-berufde">
    <w:name w:val="Kopfzeile planet-beruf.de"/>
    <w:basedOn w:val="Kopfzeile"/>
    <w:link w:val="Kopfzeileplanet-berufdeZchnZchn"/>
    <w:rsid w:val="009D205A"/>
    <w:pPr>
      <w:spacing w:after="480"/>
    </w:pPr>
    <w:rPr>
      <w:color w:val="808080"/>
    </w:rPr>
  </w:style>
  <w:style w:type="character" w:customStyle="1" w:styleId="Kopfzeileplanet-berufdeZchnZchn">
    <w:name w:val="Kopfzeile planet-beruf.de Zchn Zchn"/>
    <w:basedOn w:val="KopfzeileZchn"/>
    <w:link w:val="Kopfzeileplanet-berufde"/>
    <w:locked/>
    <w:rsid w:val="009D205A"/>
    <w:rPr>
      <w:rFonts w:ascii="Arial" w:hAnsi="Arial" w:cs="Arial"/>
      <w:color w:val="808080"/>
      <w:sz w:val="24"/>
      <w:szCs w:val="24"/>
      <w:lang w:val="de-DE" w:eastAsia="de-DE" w:bidi="ar-SA"/>
    </w:rPr>
  </w:style>
  <w:style w:type="character" w:customStyle="1" w:styleId="textfett0">
    <w:name w:val="textfett"/>
    <w:basedOn w:val="Absatz-Standardschriftart"/>
    <w:rsid w:val="002476A2"/>
  </w:style>
  <w:style w:type="character" w:customStyle="1" w:styleId="enlang">
    <w:name w:val="enlang"/>
    <w:basedOn w:val="Absatz-Standardschriftart"/>
    <w:rsid w:val="004B43AB"/>
  </w:style>
  <w:style w:type="character" w:styleId="Fett">
    <w:name w:val="Strong"/>
    <w:basedOn w:val="Absatz-Standardschriftart"/>
    <w:uiPriority w:val="22"/>
    <w:qFormat/>
    <w:rsid w:val="004B43AB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4F26BD"/>
    <w:pPr>
      <w:spacing w:before="240" w:after="6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4F26BD"/>
    <w:rPr>
      <w:rFonts w:ascii="Arial" w:eastAsiaTheme="majorEastAsia" w:hAnsi="Arial" w:cstheme="majorBidi"/>
      <w:b/>
      <w:bCs/>
      <w:kern w:val="28"/>
      <w:sz w:val="22"/>
      <w:szCs w:val="32"/>
    </w:rPr>
  </w:style>
  <w:style w:type="paragraph" w:styleId="Listenabsatz">
    <w:name w:val="List Paragraph"/>
    <w:basedOn w:val="Standard"/>
    <w:uiPriority w:val="34"/>
    <w:qFormat/>
    <w:rsid w:val="006A55B6"/>
    <w:pPr>
      <w:ind w:left="720"/>
      <w:contextualSpacing/>
    </w:pPr>
  </w:style>
  <w:style w:type="paragraph" w:styleId="Textkrper">
    <w:name w:val="Body Text"/>
    <w:basedOn w:val="Standard"/>
    <w:link w:val="TextkrperZchn"/>
    <w:unhideWhenUsed/>
    <w:rsid w:val="00CD2F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D2FD2"/>
    <w:rPr>
      <w:rFonts w:ascii="Arial" w:hAnsi="Arial" w:cs="Arial"/>
      <w:sz w:val="22"/>
      <w:szCs w:val="24"/>
    </w:rPr>
  </w:style>
  <w:style w:type="table" w:styleId="Tabellenraster">
    <w:name w:val="Table Grid"/>
    <w:basedOn w:val="NormaleTabelle"/>
    <w:rsid w:val="00CD2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enzeile-Zeile">
    <w:name w:val="Tabellenüberschriftenzeile - Zeile"/>
    <w:basedOn w:val="berschrift4"/>
    <w:qFormat/>
    <w:rsid w:val="00CD2FD2"/>
  </w:style>
  <w:style w:type="character" w:styleId="Platzhaltertext">
    <w:name w:val="Placeholder Text"/>
    <w:basedOn w:val="Absatz-Standardschriftart"/>
    <w:uiPriority w:val="99"/>
    <w:semiHidden/>
    <w:rsid w:val="00765FE8"/>
    <w:rPr>
      <w:color w:val="808080"/>
    </w:rPr>
  </w:style>
  <w:style w:type="character" w:styleId="Kommentarzeichen">
    <w:name w:val="annotation reference"/>
    <w:basedOn w:val="Absatz-Standardschriftart"/>
    <w:rsid w:val="0057618B"/>
    <w:rPr>
      <w:sz w:val="16"/>
      <w:szCs w:val="16"/>
    </w:rPr>
  </w:style>
  <w:style w:type="paragraph" w:styleId="Aufzhlungszeichen">
    <w:name w:val="List Bullet"/>
    <w:basedOn w:val="Standard"/>
    <w:rsid w:val="00552581"/>
    <w:pPr>
      <w:numPr>
        <w:numId w:val="29"/>
      </w:numPr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F27A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75E7A"/>
    <w:rPr>
      <w:rFonts w:ascii="Arial" w:hAnsi="Arial" w:cs="Arial"/>
      <w:sz w:val="22"/>
      <w:szCs w:val="24"/>
    </w:rPr>
  </w:style>
  <w:style w:type="character" w:styleId="BesuchterLink">
    <w:name w:val="FollowedHyperlink"/>
    <w:basedOn w:val="Absatz-Standardschriftart"/>
    <w:rsid w:val="00C5036A"/>
    <w:rPr>
      <w:color w:val="800080" w:themeColor="followedHyperlink"/>
      <w:u w:val="single"/>
    </w:rPr>
  </w:style>
  <w:style w:type="character" w:customStyle="1" w:styleId="cf01">
    <w:name w:val="cf01"/>
    <w:basedOn w:val="Absatz-Standardschriftart"/>
    <w:rsid w:val="0034763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1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et-beruf.de/schuelerinnen/was-will-ich-was-kann-ich/was-kann-ich/meine-staerken/lueckentext-stress-geschickt-vorbeugen" TargetMode="External"/><Relationship Id="rId13" Type="http://schemas.openxmlformats.org/officeDocument/2006/relationships/hyperlink" Target="https://planet-beruf.de/schuelerinnen/was-will-ich-was-kann-ich/was-kann-ich/meine-staerken/lueckentext-stress-geschickt-vorbeugen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p.kits.blo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net-beruf.de/schuelerinnen/was-will-ich-was-kann-ich/was-kann-ich/meine-staerken/tipps-hier-bekommst-du-unterstuetzu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net-beruf.de/schuelerinnen/was-will-ich-was-kann-ich/was-kann-ich/meine-staerken/lueckentext-stress-geschickt-vorbeug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net-beruf.de/schuelerinnen/was-will-ich-was-kann-ich/was-kann-ich/meine-staerken/tipps-hier-bekommst-du-unterstuetzung" TargetMode="External"/><Relationship Id="rId14" Type="http://schemas.openxmlformats.org/officeDocument/2006/relationships/hyperlink" Target="https://planet-beruf.de/schuelerinnen/was-will-ich-was-kann-ich/was-kann-ich/meine-staerken/tipps-hier-bekommst-du-unterstuetzu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lanet-beruf_2021\Arbeitsdaten\Redaktion\Organisation\Vorlagen\Vorlage_Beitraege\Mustervorlage_Unterrichtsidee_inkl_Arbeitsblatt_barrierefre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36FE33DB63448F93BF448E80653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3CC51-4646-49D3-84DB-BC90FF25AF24}"/>
      </w:docPartPr>
      <w:docPartBody>
        <w:p w:rsidR="00095C15" w:rsidRDefault="00095C15" w:rsidP="00095C15">
          <w:pPr>
            <w:pStyle w:val="DB36FE33DB63448F93BF448E8065301B"/>
          </w:pPr>
          <w:r>
            <w:rPr>
              <w:rStyle w:val="Platzhaltertext"/>
            </w:rPr>
            <w:t>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55099C2F68574B0C8C681F5176682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B7ED1-2E32-4AE9-A24A-7CB966D3FDA9}"/>
      </w:docPartPr>
      <w:docPartBody>
        <w:p w:rsidR="00095C15" w:rsidRDefault="0019617E" w:rsidP="0019617E">
          <w:pPr>
            <w:pStyle w:val="55099C2F68574B0C8C681F517668225614"/>
          </w:pPr>
          <w:r w:rsidRPr="0057618B">
            <w:rPr>
              <w:rStyle w:val="Platzhaltertext"/>
            </w:rPr>
            <w:t>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Platzhalt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3DF0DC3B48754A35BB33D9AFD19DC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7197B-0549-4484-A476-D8A7DF09CE84}"/>
      </w:docPartPr>
      <w:docPartBody>
        <w:p w:rsidR="00095C15" w:rsidRDefault="0019617E" w:rsidP="0019617E">
          <w:pPr>
            <w:pStyle w:val="3DF0DC3B48754A35BB33D9AFD19DCB8214"/>
          </w:pPr>
          <w:r w:rsidRPr="009C7AE6">
            <w:rPr>
              <w:noProof/>
            </w:rPr>
            <w:t>________________________________________________________________________</w:t>
          </w:r>
        </w:p>
      </w:docPartBody>
    </w:docPart>
    <w:docPart>
      <w:docPartPr>
        <w:name w:val="984350F400864DD19E85B7ACC91D7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C284A-B9BB-46F0-AE9F-D97CE4903EF6}"/>
      </w:docPartPr>
      <w:docPartBody>
        <w:p w:rsidR="00FC3759" w:rsidRDefault="0019617E" w:rsidP="0019617E">
          <w:pPr>
            <w:pStyle w:val="984350F400864DD19E85B7ACC91D79EA9"/>
          </w:pPr>
          <w:r w:rsidRPr="0057618B">
            <w:rPr>
              <w:rStyle w:val="Platzhaltertext"/>
            </w:rPr>
            <w:t>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Platzhalt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96019E7A513843B5BD32575F40CF7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035C4-7E22-4C55-9C08-01CDE95F6CDC}"/>
      </w:docPartPr>
      <w:docPartBody>
        <w:p w:rsidR="0019617E" w:rsidRDefault="0019617E" w:rsidP="0019617E">
          <w:pPr>
            <w:pStyle w:val="96019E7A513843B5BD32575F40CF73D11"/>
          </w:pPr>
          <w:r w:rsidRPr="0057618B">
            <w:rPr>
              <w:rStyle w:val="Platzhaltertext"/>
            </w:rPr>
            <w:t>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Platzhalt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15"/>
    <w:rsid w:val="00095C15"/>
    <w:rsid w:val="0019617E"/>
    <w:rsid w:val="00FC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617E"/>
    <w:rPr>
      <w:color w:val="808080"/>
    </w:rPr>
  </w:style>
  <w:style w:type="paragraph" w:customStyle="1" w:styleId="DB36FE33DB63448F93BF448E8065301B">
    <w:name w:val="DB36FE33DB63448F93BF448E8065301B"/>
    <w:rsid w:val="00095C15"/>
  </w:style>
  <w:style w:type="paragraph" w:customStyle="1" w:styleId="55099C2F68574B0C8C681F5176682256">
    <w:name w:val="55099C2F68574B0C8C681F5176682256"/>
    <w:rsid w:val="00095C15"/>
  </w:style>
  <w:style w:type="paragraph" w:customStyle="1" w:styleId="5500C8901546449FAA8A70A995AFBA48">
    <w:name w:val="5500C8901546449FAA8A70A995AFBA48"/>
    <w:rsid w:val="00095C15"/>
  </w:style>
  <w:style w:type="paragraph" w:customStyle="1" w:styleId="40BD8B80A5FB46B48E38A40072C7467F">
    <w:name w:val="40BD8B80A5FB46B48E38A40072C7467F"/>
    <w:rsid w:val="00095C15"/>
  </w:style>
  <w:style w:type="paragraph" w:customStyle="1" w:styleId="3DF0DC3B48754A35BB33D9AFD19DCB82">
    <w:name w:val="3DF0DC3B48754A35BB33D9AFD19DCB82"/>
    <w:rsid w:val="00095C15"/>
  </w:style>
  <w:style w:type="paragraph" w:customStyle="1" w:styleId="08E96DAA76544C4FA3541ED2A0BA8272">
    <w:name w:val="08E96DAA76544C4FA3541ED2A0BA8272"/>
    <w:rsid w:val="00095C15"/>
  </w:style>
  <w:style w:type="paragraph" w:customStyle="1" w:styleId="8741B529C777458F8D5ABF48835305CA">
    <w:name w:val="8741B529C777458F8D5ABF48835305CA"/>
    <w:rsid w:val="00095C15"/>
  </w:style>
  <w:style w:type="paragraph" w:customStyle="1" w:styleId="27F7371ADA044184B795B0D77939A12A">
    <w:name w:val="27F7371ADA044184B795B0D77939A12A"/>
    <w:rsid w:val="00095C15"/>
  </w:style>
  <w:style w:type="paragraph" w:customStyle="1" w:styleId="55099C2F68574B0C8C681F51766822561">
    <w:name w:val="55099C2F68574B0C8C681F51766822561"/>
    <w:rsid w:val="00FC3759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5500C8901546449FAA8A70A995AFBA481">
    <w:name w:val="5500C8901546449FAA8A70A995AFBA481"/>
    <w:rsid w:val="00FC3759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40BD8B80A5FB46B48E38A40072C7467F1">
    <w:name w:val="40BD8B80A5FB46B48E38A40072C7467F1"/>
    <w:rsid w:val="00FC3759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3DF0DC3B48754A35BB33D9AFD19DCB821">
    <w:name w:val="3DF0DC3B48754A35BB33D9AFD19DCB821"/>
    <w:rsid w:val="00FC3759"/>
    <w:pPr>
      <w:spacing w:after="12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08E96DAA76544C4FA3541ED2A0BA82721">
    <w:name w:val="08E96DAA76544C4FA3541ED2A0BA82721"/>
    <w:rsid w:val="00FC3759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8741B529C777458F8D5ABF48835305CA1">
    <w:name w:val="8741B529C777458F8D5ABF48835305CA1"/>
    <w:rsid w:val="00FC3759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27F7371ADA044184B795B0D77939A12A1">
    <w:name w:val="27F7371ADA044184B795B0D77939A12A1"/>
    <w:rsid w:val="00FC3759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55099C2F68574B0C8C681F51766822562">
    <w:name w:val="55099C2F68574B0C8C681F51766822562"/>
    <w:rsid w:val="00FC3759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3DF0DC3B48754A35BB33D9AFD19DCB822">
    <w:name w:val="3DF0DC3B48754A35BB33D9AFD19DCB822"/>
    <w:rsid w:val="00FC3759"/>
    <w:pPr>
      <w:spacing w:after="12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08E96DAA76544C4FA3541ED2A0BA82722">
    <w:name w:val="08E96DAA76544C4FA3541ED2A0BA82722"/>
    <w:rsid w:val="00FC3759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8741B529C777458F8D5ABF48835305CA2">
    <w:name w:val="8741B529C777458F8D5ABF48835305CA2"/>
    <w:rsid w:val="00FC3759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27F7371ADA044184B795B0D77939A12A2">
    <w:name w:val="27F7371ADA044184B795B0D77939A12A2"/>
    <w:rsid w:val="00FC3759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55099C2F68574B0C8C681F51766822563">
    <w:name w:val="55099C2F68574B0C8C681F51766822563"/>
    <w:rsid w:val="00FC3759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3DF0DC3B48754A35BB33D9AFD19DCB823">
    <w:name w:val="3DF0DC3B48754A35BB33D9AFD19DCB823"/>
    <w:rsid w:val="00FC3759"/>
    <w:pPr>
      <w:spacing w:after="12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08E96DAA76544C4FA3541ED2A0BA82723">
    <w:name w:val="08E96DAA76544C4FA3541ED2A0BA82723"/>
    <w:rsid w:val="00FC3759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8741B529C777458F8D5ABF48835305CA3">
    <w:name w:val="8741B529C777458F8D5ABF48835305CA3"/>
    <w:rsid w:val="00FC3759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27F7371ADA044184B795B0D77939A12A3">
    <w:name w:val="27F7371ADA044184B795B0D77939A12A3"/>
    <w:rsid w:val="00FC3759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55099C2F68574B0C8C681F51766822564">
    <w:name w:val="55099C2F68574B0C8C681F51766822564"/>
    <w:rsid w:val="00FC3759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3DF0DC3B48754A35BB33D9AFD19DCB824">
    <w:name w:val="3DF0DC3B48754A35BB33D9AFD19DCB824"/>
    <w:rsid w:val="00FC3759"/>
    <w:pPr>
      <w:spacing w:after="12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08E96DAA76544C4FA3541ED2A0BA82724">
    <w:name w:val="08E96DAA76544C4FA3541ED2A0BA82724"/>
    <w:rsid w:val="00FC3759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8741B529C777458F8D5ABF48835305CA4">
    <w:name w:val="8741B529C777458F8D5ABF48835305CA4"/>
    <w:rsid w:val="00FC3759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27F7371ADA044184B795B0D77939A12A4">
    <w:name w:val="27F7371ADA044184B795B0D77939A12A4"/>
    <w:rsid w:val="00FC3759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55099C2F68574B0C8C681F51766822565">
    <w:name w:val="55099C2F68574B0C8C681F51766822565"/>
    <w:rsid w:val="00FC3759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3DF0DC3B48754A35BB33D9AFD19DCB825">
    <w:name w:val="3DF0DC3B48754A35BB33D9AFD19DCB825"/>
    <w:rsid w:val="00FC3759"/>
    <w:pPr>
      <w:spacing w:after="12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08E96DAA76544C4FA3541ED2A0BA82725">
    <w:name w:val="08E96DAA76544C4FA3541ED2A0BA82725"/>
    <w:rsid w:val="00FC3759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8741B529C777458F8D5ABF48835305CA5">
    <w:name w:val="8741B529C777458F8D5ABF48835305CA5"/>
    <w:rsid w:val="00FC3759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27F7371ADA044184B795B0D77939A12A5">
    <w:name w:val="27F7371ADA044184B795B0D77939A12A5"/>
    <w:rsid w:val="00FC3759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984350F400864DD19E85B7ACC91D79EA">
    <w:name w:val="984350F400864DD19E85B7ACC91D79EA"/>
    <w:rsid w:val="00FC3759"/>
  </w:style>
  <w:style w:type="paragraph" w:customStyle="1" w:styleId="6DCFFD8F04544CDEA284AA67B97E894A">
    <w:name w:val="6DCFFD8F04544CDEA284AA67B97E894A"/>
    <w:rsid w:val="0019617E"/>
  </w:style>
  <w:style w:type="paragraph" w:customStyle="1" w:styleId="6DCFFD8F04544CDEA284AA67B97E894A1">
    <w:name w:val="6DCFFD8F04544CDEA284AA67B97E894A1"/>
    <w:rsid w:val="0019617E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55099C2F68574B0C8C681F51766822566">
    <w:name w:val="55099C2F68574B0C8C681F51766822566"/>
    <w:rsid w:val="0019617E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3DF0DC3B48754A35BB33D9AFD19DCB826">
    <w:name w:val="3DF0DC3B48754A35BB33D9AFD19DCB826"/>
    <w:rsid w:val="0019617E"/>
    <w:pPr>
      <w:spacing w:after="12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984350F400864DD19E85B7ACC91D79EA1">
    <w:name w:val="984350F400864DD19E85B7ACC91D79EA1"/>
    <w:rsid w:val="0019617E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6DCFFD8F04544CDEA284AA67B97E894A2">
    <w:name w:val="6DCFFD8F04544CDEA284AA67B97E894A2"/>
    <w:rsid w:val="0019617E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55099C2F68574B0C8C681F51766822567">
    <w:name w:val="55099C2F68574B0C8C681F51766822567"/>
    <w:rsid w:val="0019617E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3DF0DC3B48754A35BB33D9AFD19DCB827">
    <w:name w:val="3DF0DC3B48754A35BB33D9AFD19DCB827"/>
    <w:rsid w:val="0019617E"/>
    <w:pPr>
      <w:spacing w:after="12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984350F400864DD19E85B7ACC91D79EA2">
    <w:name w:val="984350F400864DD19E85B7ACC91D79EA2"/>
    <w:rsid w:val="0019617E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6DCFFD8F04544CDEA284AA67B97E894A3">
    <w:name w:val="6DCFFD8F04544CDEA284AA67B97E894A3"/>
    <w:rsid w:val="0019617E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55099C2F68574B0C8C681F51766822568">
    <w:name w:val="55099C2F68574B0C8C681F51766822568"/>
    <w:rsid w:val="0019617E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3DF0DC3B48754A35BB33D9AFD19DCB828">
    <w:name w:val="3DF0DC3B48754A35BB33D9AFD19DCB828"/>
    <w:rsid w:val="0019617E"/>
    <w:pPr>
      <w:spacing w:after="12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984350F400864DD19E85B7ACC91D79EA3">
    <w:name w:val="984350F400864DD19E85B7ACC91D79EA3"/>
    <w:rsid w:val="0019617E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6DCFFD8F04544CDEA284AA67B97E894A4">
    <w:name w:val="6DCFFD8F04544CDEA284AA67B97E894A4"/>
    <w:rsid w:val="0019617E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55099C2F68574B0C8C681F51766822569">
    <w:name w:val="55099C2F68574B0C8C681F51766822569"/>
    <w:rsid w:val="0019617E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3DF0DC3B48754A35BB33D9AFD19DCB829">
    <w:name w:val="3DF0DC3B48754A35BB33D9AFD19DCB829"/>
    <w:rsid w:val="0019617E"/>
    <w:pPr>
      <w:spacing w:after="12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984350F400864DD19E85B7ACC91D79EA4">
    <w:name w:val="984350F400864DD19E85B7ACC91D79EA4"/>
    <w:rsid w:val="0019617E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6DCFFD8F04544CDEA284AA67B97E894A5">
    <w:name w:val="6DCFFD8F04544CDEA284AA67B97E894A5"/>
    <w:rsid w:val="0019617E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55099C2F68574B0C8C681F517668225610">
    <w:name w:val="55099C2F68574B0C8C681F517668225610"/>
    <w:rsid w:val="0019617E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3DF0DC3B48754A35BB33D9AFD19DCB8210">
    <w:name w:val="3DF0DC3B48754A35BB33D9AFD19DCB8210"/>
    <w:rsid w:val="0019617E"/>
    <w:pPr>
      <w:spacing w:after="12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984350F400864DD19E85B7ACC91D79EA5">
    <w:name w:val="984350F400864DD19E85B7ACC91D79EA5"/>
    <w:rsid w:val="0019617E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6DCFFD8F04544CDEA284AA67B97E894A6">
    <w:name w:val="6DCFFD8F04544CDEA284AA67B97E894A6"/>
    <w:rsid w:val="0019617E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55099C2F68574B0C8C681F517668225611">
    <w:name w:val="55099C2F68574B0C8C681F517668225611"/>
    <w:rsid w:val="0019617E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3DF0DC3B48754A35BB33D9AFD19DCB8211">
    <w:name w:val="3DF0DC3B48754A35BB33D9AFD19DCB8211"/>
    <w:rsid w:val="0019617E"/>
    <w:pPr>
      <w:spacing w:after="12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984350F400864DD19E85B7ACC91D79EA6">
    <w:name w:val="984350F400864DD19E85B7ACC91D79EA6"/>
    <w:rsid w:val="0019617E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6DCFFD8F04544CDEA284AA67B97E894A7">
    <w:name w:val="6DCFFD8F04544CDEA284AA67B97E894A7"/>
    <w:rsid w:val="0019617E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55099C2F68574B0C8C681F517668225612">
    <w:name w:val="55099C2F68574B0C8C681F517668225612"/>
    <w:rsid w:val="0019617E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3DF0DC3B48754A35BB33D9AFD19DCB8212">
    <w:name w:val="3DF0DC3B48754A35BB33D9AFD19DCB8212"/>
    <w:rsid w:val="0019617E"/>
    <w:pPr>
      <w:spacing w:after="12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984350F400864DD19E85B7ACC91D79EA7">
    <w:name w:val="984350F400864DD19E85B7ACC91D79EA7"/>
    <w:rsid w:val="0019617E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6DCFFD8F04544CDEA284AA67B97E894A8">
    <w:name w:val="6DCFFD8F04544CDEA284AA67B97E894A8"/>
    <w:rsid w:val="0019617E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55099C2F68574B0C8C681F517668225613">
    <w:name w:val="55099C2F68574B0C8C681F517668225613"/>
    <w:rsid w:val="0019617E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3DF0DC3B48754A35BB33D9AFD19DCB8213">
    <w:name w:val="3DF0DC3B48754A35BB33D9AFD19DCB8213"/>
    <w:rsid w:val="0019617E"/>
    <w:pPr>
      <w:spacing w:after="12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984350F400864DD19E85B7ACC91D79EA8">
    <w:name w:val="984350F400864DD19E85B7ACC91D79EA8"/>
    <w:rsid w:val="0019617E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33581FCB0DAD4BB8875C3EFCCD6C1516">
    <w:name w:val="33581FCB0DAD4BB8875C3EFCCD6C1516"/>
    <w:rsid w:val="0019617E"/>
  </w:style>
  <w:style w:type="paragraph" w:customStyle="1" w:styleId="96019E7A513843B5BD32575F40CF73D1">
    <w:name w:val="96019E7A513843B5BD32575F40CF73D1"/>
    <w:rsid w:val="0019617E"/>
  </w:style>
  <w:style w:type="paragraph" w:customStyle="1" w:styleId="96019E7A513843B5BD32575F40CF73D11">
    <w:name w:val="96019E7A513843B5BD32575F40CF73D11"/>
    <w:rsid w:val="0019617E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55099C2F68574B0C8C681F517668225614">
    <w:name w:val="55099C2F68574B0C8C681F517668225614"/>
    <w:rsid w:val="0019617E"/>
    <w:pPr>
      <w:spacing w:after="12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3DF0DC3B48754A35BB33D9AFD19DCB8214">
    <w:name w:val="3DF0DC3B48754A35BB33D9AFD19DCB8214"/>
    <w:rsid w:val="0019617E"/>
    <w:pPr>
      <w:spacing w:after="12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984350F400864DD19E85B7ACC91D79EA9">
    <w:name w:val="984350F400864DD19E85B7ACC91D79EA9"/>
    <w:rsid w:val="0019617E"/>
    <w:pPr>
      <w:spacing w:after="120" w:line="240" w:lineRule="auto"/>
    </w:pPr>
    <w:rPr>
      <w:rFonts w:ascii="Arial" w:eastAsia="Times New Roman" w:hAnsi="Arial" w:cs="Arial"/>
      <w:kern w:val="0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CA0B5-FEFF-4A97-A785-3794FD61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Mustervorlage_Unterrichtsidee_inkl_Arbeitsblatt_barrierefrei</Template>
  <TotalTime>0</TotalTime>
  <Pages>3</Pages>
  <Words>658</Words>
  <Characters>7531</Characters>
  <Application>Microsoft Office Word</Application>
  <DocSecurity>0</DocSecurity>
  <Lines>62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Unterrichtsidee: Die Stärke Stressresistenz</vt:lpstr>
      <vt:lpstr>Checkliste: Was muss ich zur Berufsberatung mitnehmen</vt:lpstr>
    </vt:vector>
  </TitlesOfParts>
  <Company>BW Bildung und Wissen Verlag und Software GmbH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Unterrichtsidee: Die Stärke Stressresistenz</dc:title>
  <dc:creator>Redaktion planet-beruf.de</dc:creator>
  <cp:lastModifiedBy>Sarah Zeitz</cp:lastModifiedBy>
  <cp:revision>14</cp:revision>
  <cp:lastPrinted>2023-12-07T08:02:00Z</cp:lastPrinted>
  <dcterms:created xsi:type="dcterms:W3CDTF">2023-12-18T07:48:00Z</dcterms:created>
  <dcterms:modified xsi:type="dcterms:W3CDTF">2024-01-23T12:03:00Z</dcterms:modified>
</cp:coreProperties>
</file>