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BD" w:rsidRPr="004F26BD" w:rsidRDefault="00446123" w:rsidP="00CD2FD2">
      <w:pPr>
        <w:pStyle w:val="berschrift1"/>
      </w:pPr>
      <w:r w:rsidRPr="006A55B6">
        <w:t>Unterrichtsidee</w:t>
      </w:r>
      <w:r w:rsidR="006701AA">
        <w:t>: Berufe mit Zahlen</w:t>
      </w:r>
    </w:p>
    <w:p w:rsidR="004F26BD" w:rsidRDefault="004C71D1" w:rsidP="00A61405">
      <w:pPr>
        <w:pStyle w:val="berschrift2"/>
      </w:pPr>
      <w:r>
        <w:t>Zahlen im Berufsalltag</w:t>
      </w:r>
      <w:r w:rsidR="0049360D">
        <w:t xml:space="preserve"> </w:t>
      </w:r>
    </w:p>
    <w:p w:rsidR="00CD2FD2" w:rsidRDefault="00565D99" w:rsidP="00CD2FD2">
      <w:pPr>
        <w:pStyle w:val="berschrift3"/>
      </w:pPr>
      <w:r w:rsidRPr="00BD5E2A">
        <w:t>Ziele:</w:t>
      </w:r>
    </w:p>
    <w:p w:rsidR="00CD2FD2" w:rsidRPr="00DB2268" w:rsidRDefault="00677B6E" w:rsidP="00DB2268">
      <w:pPr>
        <w:pStyle w:val="Listenabsatz"/>
        <w:numPr>
          <w:ilvl w:val="0"/>
          <w:numId w:val="25"/>
        </w:numPr>
        <w:rPr>
          <w:b/>
        </w:rPr>
      </w:pPr>
      <w:r>
        <w:t>Mit dieser Unterrichtsidee lernen die Schülerinnen und Schüler Ausbildungsberufe kennen, in denen die Arb</w:t>
      </w:r>
      <w:r w:rsidR="00326E57">
        <w:t>eit mit Zahlen zum Alltag gehört.</w:t>
      </w:r>
    </w:p>
    <w:p w:rsidR="00677B6E" w:rsidRPr="00DB2268" w:rsidRDefault="004C71D1" w:rsidP="00DB2268">
      <w:pPr>
        <w:pStyle w:val="Listenabsatz"/>
        <w:numPr>
          <w:ilvl w:val="0"/>
          <w:numId w:val="25"/>
        </w:numPr>
        <w:rPr>
          <w:b/>
        </w:rPr>
      </w:pPr>
      <w:r>
        <w:t xml:space="preserve">Die Schülerinnen und Schüler </w:t>
      </w:r>
      <w:r w:rsidR="00677B6E">
        <w:t xml:space="preserve">recherchieren online Tätigkeiten und Voraussetzungen, wie </w:t>
      </w:r>
      <w:r w:rsidR="005231FA">
        <w:t xml:space="preserve">Interessen und </w:t>
      </w:r>
      <w:r w:rsidR="000C7368">
        <w:t>Stärken</w:t>
      </w:r>
      <w:r w:rsidR="00677B6E">
        <w:t>, die für diese Berufe erforderlich sind.</w:t>
      </w:r>
    </w:p>
    <w:p w:rsidR="00B72934" w:rsidRPr="00B72934" w:rsidRDefault="00565D99" w:rsidP="00A61405">
      <w:pPr>
        <w:pStyle w:val="berschrift3"/>
      </w:pPr>
      <w:r w:rsidRPr="00BD5E2A">
        <w:t>Beschreibung:</w:t>
      </w:r>
    </w:p>
    <w:p w:rsidR="00B72934" w:rsidRDefault="00677B6E" w:rsidP="00B72934">
      <w:pPr>
        <w:rPr>
          <w:szCs w:val="20"/>
        </w:rPr>
      </w:pPr>
      <w:r>
        <w:rPr>
          <w:szCs w:val="20"/>
        </w:rPr>
        <w:t>In der Unterrichtsidee beschäftigen sich die Schülerinnen und Schüler mit Ausbildungsberufen, in denen sie mit Zahlen zu tun haben. Sie recherchieren online</w:t>
      </w:r>
      <w:r w:rsidR="004C71D1">
        <w:rPr>
          <w:szCs w:val="20"/>
        </w:rPr>
        <w:t xml:space="preserve"> in BERUFENET,</w:t>
      </w:r>
      <w:r>
        <w:rPr>
          <w:szCs w:val="20"/>
        </w:rPr>
        <w:t xml:space="preserve"> welche Tätigkeiten die Berufe beinhalten</w:t>
      </w:r>
      <w:r w:rsidR="000C7368">
        <w:rPr>
          <w:szCs w:val="20"/>
        </w:rPr>
        <w:t xml:space="preserve"> und</w:t>
      </w:r>
      <w:r>
        <w:rPr>
          <w:szCs w:val="20"/>
        </w:rPr>
        <w:t xml:space="preserve"> welche </w:t>
      </w:r>
      <w:r w:rsidR="000C7368">
        <w:rPr>
          <w:szCs w:val="20"/>
        </w:rPr>
        <w:t xml:space="preserve">Anforderungen </w:t>
      </w:r>
      <w:r>
        <w:rPr>
          <w:szCs w:val="20"/>
        </w:rPr>
        <w:t xml:space="preserve">für </w:t>
      </w:r>
      <w:r w:rsidR="000C7368">
        <w:rPr>
          <w:szCs w:val="20"/>
        </w:rPr>
        <w:t xml:space="preserve">ausgewählte </w:t>
      </w:r>
      <w:r>
        <w:rPr>
          <w:szCs w:val="20"/>
        </w:rPr>
        <w:t>Beruf</w:t>
      </w:r>
      <w:r w:rsidR="000C7368">
        <w:rPr>
          <w:szCs w:val="20"/>
        </w:rPr>
        <w:t>e</w:t>
      </w:r>
      <w:r>
        <w:rPr>
          <w:szCs w:val="20"/>
        </w:rPr>
        <w:t xml:space="preserve"> erforderlich sind.</w:t>
      </w:r>
    </w:p>
    <w:p w:rsidR="00B72934" w:rsidRPr="00B72934" w:rsidRDefault="00B72934" w:rsidP="00A4779C">
      <w:pPr>
        <w:pStyle w:val="berschrift3"/>
        <w:numPr>
          <w:ilvl w:val="0"/>
          <w:numId w:val="3"/>
        </w:numPr>
      </w:pPr>
      <w:r w:rsidRPr="00B72934">
        <w:t>Vorbereitung</w:t>
      </w:r>
    </w:p>
    <w:p w:rsidR="00B72934" w:rsidRDefault="003072A8" w:rsidP="00677B6E">
      <w:pPr>
        <w:pStyle w:val="Listenabsatz"/>
        <w:numPr>
          <w:ilvl w:val="0"/>
          <w:numId w:val="20"/>
        </w:numPr>
        <w:rPr>
          <w:szCs w:val="20"/>
        </w:rPr>
      </w:pPr>
      <w:r>
        <w:rPr>
          <w:szCs w:val="20"/>
        </w:rPr>
        <w:t>Internetfähige Endgeräte</w:t>
      </w:r>
    </w:p>
    <w:p w:rsidR="003072A8" w:rsidRDefault="003072A8" w:rsidP="00677B6E">
      <w:pPr>
        <w:pStyle w:val="Listenabsatz"/>
        <w:numPr>
          <w:ilvl w:val="0"/>
          <w:numId w:val="20"/>
        </w:numPr>
        <w:rPr>
          <w:szCs w:val="20"/>
        </w:rPr>
      </w:pPr>
      <w:r>
        <w:rPr>
          <w:szCs w:val="20"/>
        </w:rPr>
        <w:t>Arbeitsblatt „Erkunde Berufe mit Zahlen“</w:t>
      </w:r>
    </w:p>
    <w:p w:rsidR="004C71D1" w:rsidRPr="00677B6E" w:rsidRDefault="004C71D1" w:rsidP="00677B6E">
      <w:pPr>
        <w:pStyle w:val="Listenabsatz"/>
        <w:numPr>
          <w:ilvl w:val="0"/>
          <w:numId w:val="20"/>
        </w:numPr>
        <w:rPr>
          <w:szCs w:val="20"/>
        </w:rPr>
      </w:pPr>
      <w:r>
        <w:rPr>
          <w:szCs w:val="20"/>
        </w:rPr>
        <w:t>Arbeitsblatt „Lückentext: Mit Zahlen arbeiten“</w:t>
      </w:r>
    </w:p>
    <w:p w:rsidR="00B72934" w:rsidRPr="00B72934" w:rsidRDefault="001F4421" w:rsidP="00A4779C">
      <w:pPr>
        <w:pStyle w:val="berschrift3"/>
        <w:numPr>
          <w:ilvl w:val="0"/>
          <w:numId w:val="3"/>
        </w:numPr>
      </w:pPr>
      <w:r>
        <w:t>Einführung</w:t>
      </w:r>
    </w:p>
    <w:p w:rsidR="00B72934" w:rsidRPr="00BC005B" w:rsidRDefault="00BC005B" w:rsidP="00DB2268">
      <w:pPr>
        <w:rPr>
          <w:b/>
        </w:rPr>
      </w:pPr>
      <w:r w:rsidRPr="00BC005B">
        <w:t>Die Schülerinnen und Schüler überlegen</w:t>
      </w:r>
      <w:r w:rsidR="00482D3A">
        <w:t>,</w:t>
      </w:r>
      <w:r w:rsidRPr="00BC005B">
        <w:t xml:space="preserve"> welche Ausbildungsberufe es gibt, die mit Zahlen zu t</w:t>
      </w:r>
      <w:r w:rsidR="00866E8C">
        <w:t>un haben. Schreiben Sie</w:t>
      </w:r>
      <w:r w:rsidRPr="00BC005B">
        <w:t xml:space="preserve"> passende Berufe, wie</w:t>
      </w:r>
      <w:r>
        <w:t xml:space="preserve"> Fachinformatiker</w:t>
      </w:r>
      <w:r w:rsidR="00482D3A">
        <w:t>/in</w:t>
      </w:r>
      <w:r w:rsidR="000C7368" w:rsidRPr="0064026A">
        <w:t xml:space="preserve"> – </w:t>
      </w:r>
      <w:r w:rsidR="000C7368">
        <w:t>Systemintegration</w:t>
      </w:r>
      <w:r>
        <w:t>,</w:t>
      </w:r>
      <w:r w:rsidRPr="00BC005B">
        <w:t xml:space="preserve"> </w:t>
      </w:r>
      <w:r w:rsidR="0064026A">
        <w:t>Elektroniker – Automatisierungs</w:t>
      </w:r>
      <w:r w:rsidR="0064026A" w:rsidRPr="0064026A">
        <w:t>technik,</w:t>
      </w:r>
      <w:r w:rsidRPr="00BC005B">
        <w:t xml:space="preserve"> Bankkaufmann/-frau, Physiklaborant/in, Pharmazeutisch-kaufmännische/r Angestellte/r</w:t>
      </w:r>
      <w:r>
        <w:t>,</w:t>
      </w:r>
      <w:r w:rsidRPr="00BC005B">
        <w:t xml:space="preserve"> an die Tafel</w:t>
      </w:r>
      <w:r w:rsidR="008225C7">
        <w:t xml:space="preserve"> bzw</w:t>
      </w:r>
      <w:r w:rsidR="0064026A">
        <w:t>.</w:t>
      </w:r>
      <w:r w:rsidR="008225C7">
        <w:t xml:space="preserve"> das Whiteboard</w:t>
      </w:r>
      <w:r w:rsidRPr="00BC005B">
        <w:t>.</w:t>
      </w:r>
    </w:p>
    <w:p w:rsidR="00B72934" w:rsidRPr="00B72934" w:rsidRDefault="001F4421" w:rsidP="00A4779C">
      <w:pPr>
        <w:pStyle w:val="berschrift3"/>
        <w:numPr>
          <w:ilvl w:val="0"/>
          <w:numId w:val="3"/>
        </w:numPr>
      </w:pPr>
      <w:r>
        <w:t>Recherche in Gruppenarbeit</w:t>
      </w:r>
      <w:r w:rsidR="00BD08D7">
        <w:t xml:space="preserve"> mithilfe des Arbeitsblatts „Berufe erkunden“</w:t>
      </w:r>
    </w:p>
    <w:p w:rsidR="009B2286" w:rsidRDefault="00866E8C" w:rsidP="00B72934">
      <w:pPr>
        <w:rPr>
          <w:szCs w:val="20"/>
        </w:rPr>
      </w:pPr>
      <w:r>
        <w:rPr>
          <w:szCs w:val="20"/>
        </w:rPr>
        <w:t>Teilen Sie Ihre</w:t>
      </w:r>
      <w:r w:rsidR="00BC005B">
        <w:rPr>
          <w:szCs w:val="20"/>
        </w:rPr>
        <w:t xml:space="preserve"> Klas</w:t>
      </w:r>
      <w:r w:rsidR="00240B32">
        <w:rPr>
          <w:szCs w:val="20"/>
        </w:rPr>
        <w:t>se in</w:t>
      </w:r>
      <w:r>
        <w:rPr>
          <w:szCs w:val="20"/>
        </w:rPr>
        <w:t xml:space="preserve"> Gruppen ein und weisen Sie</w:t>
      </w:r>
      <w:r w:rsidR="00BC005B">
        <w:rPr>
          <w:szCs w:val="20"/>
        </w:rPr>
        <w:t xml:space="preserve"> jeder Gruppe einen Be</w:t>
      </w:r>
      <w:r>
        <w:rPr>
          <w:szCs w:val="20"/>
        </w:rPr>
        <w:t xml:space="preserve">ruf zu. Im </w:t>
      </w:r>
      <w:r w:rsidR="000C7368" w:rsidRPr="00C2252D">
        <w:rPr>
          <w:b/>
          <w:szCs w:val="20"/>
        </w:rPr>
        <w:t xml:space="preserve">BERUFENET </w:t>
      </w:r>
      <w:r>
        <w:rPr>
          <w:szCs w:val="20"/>
        </w:rPr>
        <w:t>suchen</w:t>
      </w:r>
      <w:r w:rsidR="00BC005B">
        <w:rPr>
          <w:szCs w:val="20"/>
        </w:rPr>
        <w:t xml:space="preserve"> die Gruppe</w:t>
      </w:r>
      <w:r>
        <w:rPr>
          <w:szCs w:val="20"/>
        </w:rPr>
        <w:t>n Informationen</w:t>
      </w:r>
      <w:r w:rsidR="00BC005B">
        <w:rPr>
          <w:szCs w:val="20"/>
        </w:rPr>
        <w:t xml:space="preserve"> zu den </w:t>
      </w:r>
      <w:r w:rsidR="000C7368">
        <w:rPr>
          <w:szCs w:val="20"/>
        </w:rPr>
        <w:t>Tätigkeitsinhalten</w:t>
      </w:r>
      <w:r w:rsidR="00BC005B">
        <w:rPr>
          <w:szCs w:val="20"/>
        </w:rPr>
        <w:t xml:space="preserve">, </w:t>
      </w:r>
      <w:r w:rsidR="000C7368">
        <w:rPr>
          <w:szCs w:val="20"/>
        </w:rPr>
        <w:t xml:space="preserve">Interessen und Fähigkeiten: </w:t>
      </w:r>
      <w:hyperlink r:id="rId7" w:history="1">
        <w:r w:rsidR="00083993" w:rsidRPr="00DB2268">
          <w:rPr>
            <w:rStyle w:val="Hyperlink"/>
            <w:rFonts w:cs="Arial"/>
            <w:b/>
            <w:color w:val="A50021"/>
            <w:szCs w:val="20"/>
          </w:rPr>
          <w:t>www.berufenet.arbeitsagentur.de</w:t>
        </w:r>
      </w:hyperlink>
      <w:r w:rsidR="009B2286">
        <w:rPr>
          <w:szCs w:val="20"/>
        </w:rPr>
        <w:t>.</w:t>
      </w:r>
      <w:r w:rsidR="009B2286">
        <w:rPr>
          <w:szCs w:val="20"/>
        </w:rPr>
        <w:br/>
      </w:r>
    </w:p>
    <w:p w:rsidR="000C7368" w:rsidRDefault="00083993" w:rsidP="00B72934">
      <w:pPr>
        <w:rPr>
          <w:szCs w:val="20"/>
        </w:rPr>
      </w:pPr>
      <w:r>
        <w:rPr>
          <w:szCs w:val="20"/>
        </w:rPr>
        <w:t xml:space="preserve">Unter </w:t>
      </w:r>
      <w:r w:rsidRPr="00083993">
        <w:rPr>
          <w:b/>
          <w:szCs w:val="20"/>
        </w:rPr>
        <w:t>„Zugangsvoraussetzungen“</w:t>
      </w:r>
      <w:r>
        <w:rPr>
          <w:szCs w:val="20"/>
        </w:rPr>
        <w:t xml:space="preserve"> recherchieren die Schülerinnen und Schüler </w:t>
      </w:r>
      <w:r w:rsidRPr="00083993">
        <w:rPr>
          <w:b/>
          <w:szCs w:val="20"/>
        </w:rPr>
        <w:t>Interessen</w:t>
      </w:r>
      <w:r>
        <w:rPr>
          <w:szCs w:val="20"/>
        </w:rPr>
        <w:t xml:space="preserve"> und </w:t>
      </w:r>
      <w:r w:rsidRPr="00083993">
        <w:rPr>
          <w:b/>
          <w:szCs w:val="20"/>
        </w:rPr>
        <w:t>Fähigkeiten</w:t>
      </w:r>
      <w:r>
        <w:rPr>
          <w:szCs w:val="20"/>
        </w:rPr>
        <w:t xml:space="preserve">. Unter </w:t>
      </w:r>
      <w:r w:rsidRPr="00083993">
        <w:rPr>
          <w:b/>
          <w:szCs w:val="20"/>
        </w:rPr>
        <w:t>„Tätigkeit“</w:t>
      </w:r>
      <w:r>
        <w:rPr>
          <w:szCs w:val="20"/>
        </w:rPr>
        <w:t xml:space="preserve"> finden sie die </w:t>
      </w:r>
      <w:r w:rsidRPr="00083993">
        <w:rPr>
          <w:b/>
          <w:szCs w:val="20"/>
        </w:rPr>
        <w:t>„Tätigkeitsinhalte“</w:t>
      </w:r>
      <w:r>
        <w:rPr>
          <w:szCs w:val="20"/>
        </w:rPr>
        <w:t xml:space="preserve">. </w:t>
      </w:r>
      <w:r w:rsidRPr="009B2286">
        <w:rPr>
          <w:szCs w:val="20"/>
        </w:rPr>
        <w:t>Alternativ</w:t>
      </w:r>
      <w:r>
        <w:rPr>
          <w:szCs w:val="20"/>
        </w:rPr>
        <w:t xml:space="preserve"> greifen sie auf den </w:t>
      </w:r>
      <w:r w:rsidRPr="00083993">
        <w:rPr>
          <w:b/>
          <w:szCs w:val="20"/>
        </w:rPr>
        <w:t>Steckbrief zum Beruf</w:t>
      </w:r>
      <w:r>
        <w:rPr>
          <w:szCs w:val="20"/>
        </w:rPr>
        <w:t xml:space="preserve"> zu: </w:t>
      </w:r>
      <w:hyperlink r:id="rId8" w:history="1">
        <w:r w:rsidR="00DB2268" w:rsidRPr="00DB2268">
          <w:rPr>
            <w:rStyle w:val="Hyperlink"/>
            <w:rFonts w:cs="Arial"/>
            <w:b/>
            <w:color w:val="A50021"/>
            <w:szCs w:val="20"/>
          </w:rPr>
          <w:t>https://planet-beruf.de/schuelerinnen/berufe-finden/a-z</w:t>
        </w:r>
      </w:hyperlink>
      <w:r>
        <w:rPr>
          <w:szCs w:val="20"/>
        </w:rPr>
        <w:t xml:space="preserve">. </w:t>
      </w:r>
      <w:r w:rsidR="00FD00AC">
        <w:rPr>
          <w:szCs w:val="20"/>
        </w:rPr>
        <w:t>U</w:t>
      </w:r>
      <w:r w:rsidR="009B2286">
        <w:rPr>
          <w:szCs w:val="20"/>
        </w:rPr>
        <w:t xml:space="preserve">nter dem gesuchten Beruf steht </w:t>
      </w:r>
      <w:r w:rsidR="00FD00AC">
        <w:rPr>
          <w:szCs w:val="20"/>
        </w:rPr>
        <w:t xml:space="preserve">der Steckbrief als PDF zum Download bereit. </w:t>
      </w:r>
      <w:r w:rsidR="00563946">
        <w:rPr>
          <w:szCs w:val="20"/>
        </w:rPr>
        <w:t>Die Jugendlichen bearbeiten die Abschnitte „</w:t>
      </w:r>
      <w:r w:rsidR="00563946" w:rsidRPr="00563946">
        <w:rPr>
          <w:szCs w:val="20"/>
        </w:rPr>
        <w:t>Was macht man in diesem Beruf?</w:t>
      </w:r>
      <w:r w:rsidR="00563946">
        <w:rPr>
          <w:szCs w:val="20"/>
        </w:rPr>
        <w:t>“ für die Tätigkeiten und „</w:t>
      </w:r>
      <w:r w:rsidR="00563946" w:rsidRPr="00563946">
        <w:rPr>
          <w:szCs w:val="20"/>
        </w:rPr>
        <w:t>Worauf kommt es an?</w:t>
      </w:r>
      <w:r w:rsidR="00563946">
        <w:rPr>
          <w:szCs w:val="20"/>
        </w:rPr>
        <w:t>“ für die</w:t>
      </w:r>
      <w:r w:rsidR="00DB2268">
        <w:rPr>
          <w:szCs w:val="20"/>
        </w:rPr>
        <w:t xml:space="preserve"> Anforderungen und Schulfächer.</w:t>
      </w:r>
    </w:p>
    <w:p w:rsidR="00631137" w:rsidRDefault="001D7086" w:rsidP="00DB2268">
      <w:pPr>
        <w:pStyle w:val="berschrift4"/>
      </w:pPr>
      <w:r>
        <w:t>B</w:t>
      </w:r>
      <w:r w:rsidR="00631137">
        <w:t>eispiel</w:t>
      </w:r>
      <w:r>
        <w:t xml:space="preserve">e von </w:t>
      </w:r>
      <w:r w:rsidR="00631137">
        <w:t>Ausbildungsberufe</w:t>
      </w:r>
      <w:r>
        <w:t>n</w:t>
      </w:r>
      <w:r w:rsidR="00631137">
        <w:t xml:space="preserve"> mit Zahlen:</w:t>
      </w:r>
    </w:p>
    <w:p w:rsidR="00631137" w:rsidRDefault="00631137" w:rsidP="00B72934">
      <w:pPr>
        <w:rPr>
          <w:b/>
          <w:szCs w:val="20"/>
        </w:rPr>
      </w:pPr>
    </w:p>
    <w:p w:rsidR="00631137" w:rsidRDefault="00631137" w:rsidP="00631137">
      <w:pPr>
        <w:pStyle w:val="Listenabsatz"/>
        <w:numPr>
          <w:ilvl w:val="0"/>
          <w:numId w:val="22"/>
        </w:numPr>
        <w:rPr>
          <w:szCs w:val="20"/>
        </w:rPr>
      </w:pPr>
      <w:r>
        <w:rPr>
          <w:szCs w:val="20"/>
        </w:rPr>
        <w:t>Bankkaufmann/-frau</w:t>
      </w:r>
    </w:p>
    <w:p w:rsidR="00D47166" w:rsidRDefault="00D47166" w:rsidP="00631137">
      <w:pPr>
        <w:pStyle w:val="Listenabsatz"/>
        <w:numPr>
          <w:ilvl w:val="0"/>
          <w:numId w:val="22"/>
        </w:numPr>
        <w:rPr>
          <w:szCs w:val="20"/>
        </w:rPr>
      </w:pPr>
      <w:r>
        <w:rPr>
          <w:szCs w:val="20"/>
        </w:rPr>
        <w:t>Bauzeichner/in</w:t>
      </w:r>
    </w:p>
    <w:p w:rsidR="00631137" w:rsidRDefault="00DB2268" w:rsidP="00631137">
      <w:pPr>
        <w:pStyle w:val="Listenabsatz"/>
        <w:numPr>
          <w:ilvl w:val="0"/>
          <w:numId w:val="22"/>
        </w:numPr>
        <w:rPr>
          <w:szCs w:val="20"/>
        </w:rPr>
      </w:pPr>
      <w:r>
        <w:rPr>
          <w:szCs w:val="20"/>
        </w:rPr>
        <w:t>Beamt(er/in) – Steuerverwaltung</w:t>
      </w:r>
    </w:p>
    <w:p w:rsidR="00ED66FC" w:rsidRDefault="00ED66FC" w:rsidP="00631137">
      <w:pPr>
        <w:pStyle w:val="Listenabsatz"/>
        <w:numPr>
          <w:ilvl w:val="0"/>
          <w:numId w:val="22"/>
        </w:numPr>
        <w:rPr>
          <w:szCs w:val="20"/>
        </w:rPr>
      </w:pPr>
      <w:r>
        <w:rPr>
          <w:szCs w:val="20"/>
        </w:rPr>
        <w:t>Chemielaborant/in</w:t>
      </w:r>
    </w:p>
    <w:p w:rsidR="00ED66FC" w:rsidRDefault="00ED66FC" w:rsidP="00631137">
      <w:pPr>
        <w:pStyle w:val="Listenabsatz"/>
        <w:numPr>
          <w:ilvl w:val="0"/>
          <w:numId w:val="22"/>
        </w:numPr>
        <w:rPr>
          <w:szCs w:val="20"/>
        </w:rPr>
      </w:pPr>
      <w:r>
        <w:rPr>
          <w:szCs w:val="20"/>
        </w:rPr>
        <w:t>Elektronik</w:t>
      </w:r>
      <w:r w:rsidR="00DB2268">
        <w:rPr>
          <w:szCs w:val="20"/>
        </w:rPr>
        <w:t>er/in – Automatisierungstechnik</w:t>
      </w:r>
    </w:p>
    <w:p w:rsidR="00631137" w:rsidRDefault="00631137" w:rsidP="00631137">
      <w:pPr>
        <w:pStyle w:val="Listenabsatz"/>
        <w:numPr>
          <w:ilvl w:val="0"/>
          <w:numId w:val="22"/>
        </w:numPr>
        <w:rPr>
          <w:szCs w:val="20"/>
        </w:rPr>
      </w:pPr>
      <w:r>
        <w:rPr>
          <w:szCs w:val="20"/>
        </w:rPr>
        <w:t>Fachinformatiker</w:t>
      </w:r>
      <w:r w:rsidR="00ED66FC">
        <w:rPr>
          <w:szCs w:val="20"/>
        </w:rPr>
        <w:t>/in</w:t>
      </w:r>
      <w:r w:rsidR="00E85765">
        <w:rPr>
          <w:szCs w:val="20"/>
        </w:rPr>
        <w:t xml:space="preserve"> – Systemintegration</w:t>
      </w:r>
    </w:p>
    <w:p w:rsidR="00E85765" w:rsidRPr="00E85765" w:rsidRDefault="00E85765" w:rsidP="00E85765">
      <w:pPr>
        <w:pStyle w:val="Listenabsatz"/>
        <w:numPr>
          <w:ilvl w:val="0"/>
          <w:numId w:val="22"/>
        </w:numPr>
        <w:rPr>
          <w:szCs w:val="20"/>
        </w:rPr>
      </w:pPr>
      <w:r w:rsidRPr="00E85765">
        <w:rPr>
          <w:szCs w:val="20"/>
        </w:rPr>
        <w:t>Fliese</w:t>
      </w:r>
      <w:r w:rsidR="00DB2268">
        <w:rPr>
          <w:szCs w:val="20"/>
        </w:rPr>
        <w:t>n-, Platten- und Mosaikleger/in</w:t>
      </w:r>
    </w:p>
    <w:p w:rsidR="00E85765" w:rsidRPr="00BD08D7" w:rsidRDefault="00ED66FC" w:rsidP="00BD08D7">
      <w:pPr>
        <w:pStyle w:val="Listenabsatz"/>
        <w:numPr>
          <w:ilvl w:val="0"/>
          <w:numId w:val="22"/>
        </w:numPr>
        <w:rPr>
          <w:szCs w:val="20"/>
        </w:rPr>
      </w:pPr>
      <w:proofErr w:type="spellStart"/>
      <w:r>
        <w:rPr>
          <w:szCs w:val="20"/>
        </w:rPr>
        <w:t>Geomatiker</w:t>
      </w:r>
      <w:proofErr w:type="spellEnd"/>
      <w:r>
        <w:rPr>
          <w:szCs w:val="20"/>
        </w:rPr>
        <w:t>/in</w:t>
      </w:r>
    </w:p>
    <w:p w:rsidR="00E85765" w:rsidRDefault="00E85765" w:rsidP="00E85765">
      <w:pPr>
        <w:pStyle w:val="Listenabsatz"/>
        <w:numPr>
          <w:ilvl w:val="0"/>
          <w:numId w:val="22"/>
        </w:numPr>
        <w:rPr>
          <w:szCs w:val="20"/>
        </w:rPr>
      </w:pPr>
      <w:r>
        <w:rPr>
          <w:szCs w:val="20"/>
        </w:rPr>
        <w:lastRenderedPageBreak/>
        <w:t>Industriekaufmann/-frau</w:t>
      </w:r>
    </w:p>
    <w:p w:rsidR="00631137" w:rsidRDefault="00631137" w:rsidP="00631137">
      <w:pPr>
        <w:pStyle w:val="Listenabsatz"/>
        <w:numPr>
          <w:ilvl w:val="0"/>
          <w:numId w:val="22"/>
        </w:numPr>
        <w:rPr>
          <w:szCs w:val="20"/>
        </w:rPr>
      </w:pPr>
      <w:r>
        <w:rPr>
          <w:szCs w:val="20"/>
        </w:rPr>
        <w:t>Pharmazeutisch-kaufmännische/r Assistent/in</w:t>
      </w:r>
    </w:p>
    <w:p w:rsidR="00631137" w:rsidRDefault="00631137" w:rsidP="00631137">
      <w:pPr>
        <w:pStyle w:val="Listenabsatz"/>
        <w:numPr>
          <w:ilvl w:val="0"/>
          <w:numId w:val="22"/>
        </w:numPr>
        <w:rPr>
          <w:szCs w:val="20"/>
        </w:rPr>
      </w:pPr>
      <w:r>
        <w:rPr>
          <w:szCs w:val="20"/>
        </w:rPr>
        <w:t>Physiklaborant/in</w:t>
      </w:r>
    </w:p>
    <w:p w:rsidR="001D7086" w:rsidRDefault="001D7086" w:rsidP="001D7086">
      <w:pPr>
        <w:pStyle w:val="Listenabsatz"/>
        <w:numPr>
          <w:ilvl w:val="0"/>
          <w:numId w:val="22"/>
        </w:numPr>
        <w:rPr>
          <w:szCs w:val="20"/>
        </w:rPr>
      </w:pPr>
      <w:r w:rsidRPr="001D7086">
        <w:rPr>
          <w:szCs w:val="20"/>
        </w:rPr>
        <w:t xml:space="preserve">Technische/r Systemplaner/in </w:t>
      </w:r>
      <w:r w:rsidR="005427E7">
        <w:rPr>
          <w:szCs w:val="20"/>
        </w:rPr>
        <w:t>–</w:t>
      </w:r>
      <w:r>
        <w:rPr>
          <w:szCs w:val="20"/>
        </w:rPr>
        <w:t xml:space="preserve"> </w:t>
      </w:r>
      <w:r w:rsidRPr="001D7086">
        <w:rPr>
          <w:szCs w:val="20"/>
        </w:rPr>
        <w:t>Stahl- und Metallbautechnik</w:t>
      </w:r>
    </w:p>
    <w:p w:rsidR="001D7086" w:rsidRDefault="001D7086" w:rsidP="001D7086">
      <w:pPr>
        <w:pStyle w:val="Listenabsatz"/>
        <w:rPr>
          <w:szCs w:val="20"/>
        </w:rPr>
      </w:pPr>
    </w:p>
    <w:p w:rsidR="00AE2292" w:rsidRPr="00AE2292" w:rsidRDefault="00AE2292" w:rsidP="00AE2292">
      <w:pPr>
        <w:ind w:left="360"/>
        <w:rPr>
          <w:b/>
          <w:color w:val="C00000"/>
          <w:szCs w:val="20"/>
        </w:rPr>
      </w:pPr>
      <w:r>
        <w:rPr>
          <w:szCs w:val="20"/>
        </w:rPr>
        <w:t>Weitere Berufe finden Sie unter</w:t>
      </w:r>
      <w:r w:rsidR="00DB2268">
        <w:rPr>
          <w:szCs w:val="20"/>
        </w:rPr>
        <w:t xml:space="preserve"> </w:t>
      </w:r>
      <w:hyperlink r:id="rId9" w:history="1">
        <w:r w:rsidR="00DB2268" w:rsidRPr="00DB2268">
          <w:rPr>
            <w:rStyle w:val="Hyperlink"/>
            <w:rFonts w:cs="Arial"/>
            <w:b/>
            <w:color w:val="A50021"/>
            <w:szCs w:val="20"/>
          </w:rPr>
          <w:t>https://planet-beruf.de/schuelerinnen/berufe-finden/a-z</w:t>
        </w:r>
      </w:hyperlink>
      <w:r>
        <w:rPr>
          <w:szCs w:val="20"/>
        </w:rPr>
        <w:t>.</w:t>
      </w:r>
    </w:p>
    <w:p w:rsidR="00024873" w:rsidRDefault="001F4421" w:rsidP="00A4779C">
      <w:pPr>
        <w:pStyle w:val="berschrift3"/>
        <w:numPr>
          <w:ilvl w:val="0"/>
          <w:numId w:val="3"/>
        </w:numPr>
      </w:pPr>
      <w:r>
        <w:t>Ergebnisse vorstellen und Berufe erraten</w:t>
      </w:r>
    </w:p>
    <w:p w:rsidR="001F4421" w:rsidRPr="001F4421" w:rsidRDefault="001F4421" w:rsidP="001F4421">
      <w:r>
        <w:rPr>
          <w:szCs w:val="20"/>
        </w:rPr>
        <w:t>Die Gruppen präsentieren der Klasse die Ausbildungsberufe ohne die Berufsbezeichnung zu nennen. Die Schülerinnen und Schüler raten, um welche</w:t>
      </w:r>
      <w:r w:rsidR="00FB06FC">
        <w:rPr>
          <w:szCs w:val="20"/>
        </w:rPr>
        <w:t xml:space="preserve">n Beruf </w:t>
      </w:r>
      <w:r>
        <w:rPr>
          <w:szCs w:val="20"/>
        </w:rPr>
        <w:t>es sich handelt.</w:t>
      </w:r>
    </w:p>
    <w:p w:rsidR="001F4421" w:rsidRDefault="001F4421" w:rsidP="001F4421">
      <w:pPr>
        <w:pStyle w:val="berschrift3"/>
        <w:numPr>
          <w:ilvl w:val="0"/>
          <w:numId w:val="3"/>
        </w:numPr>
      </w:pPr>
      <w:r>
        <w:t>Bearbeitung des</w:t>
      </w:r>
      <w:r w:rsidR="00BD08D7">
        <w:t xml:space="preserve"> 2.</w:t>
      </w:r>
      <w:r>
        <w:t xml:space="preserve"> </w:t>
      </w:r>
      <w:r w:rsidR="00CD39BA">
        <w:t>A</w:t>
      </w:r>
      <w:r w:rsidR="00BD08D7">
        <w:t>rbeitsblatts „Lückentext: Mit Zahlen arbeiten</w:t>
      </w:r>
      <w:r w:rsidR="00CD39BA">
        <w:t>“</w:t>
      </w:r>
    </w:p>
    <w:p w:rsidR="001F4421" w:rsidRDefault="001F4421" w:rsidP="001F4421">
      <w:r>
        <w:t>Die Klasse bearbeitet einen Lückentext zu Berufen mit Zahlen. D</w:t>
      </w:r>
      <w:r w:rsidR="00866E8C">
        <w:t>anach besprechen Sie gemeinsam</w:t>
      </w:r>
      <w:r>
        <w:t xml:space="preserve"> mit den Sch</w:t>
      </w:r>
      <w:r w:rsidR="00866E8C">
        <w:t>ülerinnen und Schülern</w:t>
      </w:r>
      <w:r w:rsidR="00DB2268">
        <w:t xml:space="preserve"> die Lösung.</w:t>
      </w:r>
    </w:p>
    <w:p w:rsidR="00CD39BA" w:rsidRDefault="00CD39BA" w:rsidP="00CD39BA">
      <w:pPr>
        <w:pStyle w:val="berschrift3"/>
        <w:numPr>
          <w:ilvl w:val="0"/>
          <w:numId w:val="3"/>
        </w:numPr>
      </w:pPr>
      <w:r>
        <w:t>Reflexion</w:t>
      </w:r>
    </w:p>
    <w:p w:rsidR="00CD39BA" w:rsidRPr="00CD39BA" w:rsidRDefault="00866E8C" w:rsidP="00CD39BA">
      <w:r>
        <w:t>Fragen Sie Ihre</w:t>
      </w:r>
      <w:r w:rsidR="00CD39BA">
        <w:t xml:space="preserve"> Schülerinnen und Schüler, ob sie sich vorstellen können</w:t>
      </w:r>
      <w:r w:rsidR="00394489">
        <w:t>,</w:t>
      </w:r>
      <w:r w:rsidR="00CD39BA">
        <w:t xml:space="preserve"> eine der genannten Ausbildungen zu machen und warum. Die Schülerinnen und Schüler geben ihre Einschätzungen ab.</w:t>
      </w:r>
      <w:r w:rsidR="00DB2268">
        <w:t xml:space="preserve"> </w:t>
      </w:r>
      <w:r>
        <w:t>Erklären Sie</w:t>
      </w:r>
      <w:r w:rsidR="00634067">
        <w:t xml:space="preserve"> den Jugendlichen,</w:t>
      </w:r>
      <w:r>
        <w:t xml:space="preserve"> dass es auf dem Portal planet-beruf.de Beiträge gibt, die ihnen Einblicke in den Arbeitsalltag verschiedener Ausbildungsberufe geben.</w:t>
      </w:r>
    </w:p>
    <w:p w:rsidR="00A03B0D" w:rsidRPr="00BD5E2A" w:rsidRDefault="00565D99" w:rsidP="00A61405">
      <w:pPr>
        <w:pStyle w:val="berschrift3"/>
      </w:pPr>
      <w:r w:rsidRPr="00BD5E2A">
        <w:t>Die Unterrichtsidee auf einen Blick:</w:t>
      </w:r>
      <w:r w:rsidR="00A03B0D" w:rsidRPr="00BD5E2A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3"/>
        <w:gridCol w:w="3061"/>
        <w:gridCol w:w="3060"/>
      </w:tblGrid>
      <w:tr w:rsidR="002476A2" w:rsidTr="00184A2D">
        <w:trPr>
          <w:tblHeader/>
        </w:trPr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E2A" w:rsidRPr="009E0B48" w:rsidRDefault="00BD5E2A" w:rsidP="00CD2FD2">
            <w:pPr>
              <w:pStyle w:val="Tabellenberschriftenzeile-Zeile"/>
            </w:pPr>
            <w:r w:rsidRPr="009E0B48">
              <w:t>Arbeitsaufträge</w:t>
            </w:r>
          </w:p>
        </w:tc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E2A" w:rsidRPr="009E0B48" w:rsidRDefault="00BD5E2A" w:rsidP="00CD2FD2">
            <w:pPr>
              <w:pStyle w:val="Tabellenberschriftenzeile-Zeile"/>
            </w:pPr>
            <w:r>
              <w:t>Ergebnisse/</w:t>
            </w:r>
            <w:r w:rsidRPr="009E0B48">
              <w:t>Zuwachs an Handlungskompetenzen</w:t>
            </w:r>
          </w:p>
        </w:tc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E2A" w:rsidRPr="009E0B48" w:rsidRDefault="00BD5E2A" w:rsidP="00CD2FD2">
            <w:pPr>
              <w:pStyle w:val="Tabellenberschriftenzeile-Zeile"/>
            </w:pPr>
            <w:r>
              <w:t>Medien/</w:t>
            </w:r>
            <w:r w:rsidRPr="009E0B48">
              <w:t>Material</w:t>
            </w:r>
          </w:p>
        </w:tc>
      </w:tr>
      <w:tr w:rsidR="002476A2" w:rsidTr="006D2B03"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43AB" w:rsidRPr="004B43AB" w:rsidRDefault="001F4421" w:rsidP="006A55B6">
            <w:pPr>
              <w:pStyle w:val="Listenabsatz"/>
              <w:numPr>
                <w:ilvl w:val="0"/>
                <w:numId w:val="14"/>
              </w:numPr>
              <w:ind w:left="0" w:firstLine="0"/>
            </w:pPr>
            <w:r>
              <w:t>Ausbildungsberufe mit Zahlen benennen</w:t>
            </w:r>
          </w:p>
          <w:p w:rsidR="004B43AB" w:rsidRPr="004B43AB" w:rsidRDefault="001F4421" w:rsidP="006A55B6">
            <w:pPr>
              <w:pStyle w:val="Listenabsatz"/>
              <w:numPr>
                <w:ilvl w:val="0"/>
                <w:numId w:val="14"/>
              </w:numPr>
              <w:ind w:left="0" w:firstLine="0"/>
            </w:pPr>
            <w:r>
              <w:t>Ausgewählte Ausbildungsberufe in Gruppen</w:t>
            </w:r>
            <w:r w:rsidR="004A3943">
              <w:t xml:space="preserve"> mithelfe des Arbeitsblatts „Erkunde Berufe mit Zahlen“</w:t>
            </w:r>
            <w:r>
              <w:t xml:space="preserve"> recherchieren und präsentieren</w:t>
            </w:r>
          </w:p>
          <w:p w:rsidR="00BD5E2A" w:rsidRDefault="00CD39BA" w:rsidP="006A55B6">
            <w:pPr>
              <w:pStyle w:val="Listenabsatz"/>
              <w:numPr>
                <w:ilvl w:val="0"/>
                <w:numId w:val="14"/>
              </w:numPr>
              <w:ind w:left="0" w:firstLine="0"/>
            </w:pPr>
            <w:r>
              <w:t xml:space="preserve">Bearbeitung des Arbeitsblatts </w:t>
            </w:r>
            <w:r w:rsidR="004A3943">
              <w:t>„M</w:t>
            </w:r>
            <w:r>
              <w:t>it Zahlen</w:t>
            </w:r>
            <w:r w:rsidR="004A3943">
              <w:t xml:space="preserve"> arbeiten</w:t>
            </w:r>
            <w:r>
              <w:t>“</w:t>
            </w:r>
          </w:p>
          <w:p w:rsidR="00CD39BA" w:rsidRPr="007B1FC7" w:rsidRDefault="00CD39BA" w:rsidP="006A55B6">
            <w:pPr>
              <w:pStyle w:val="Listenabsatz"/>
              <w:numPr>
                <w:ilvl w:val="0"/>
                <w:numId w:val="14"/>
              </w:numPr>
              <w:ind w:left="0" w:firstLine="0"/>
            </w:pPr>
            <w:r>
              <w:t>Selbsteinschätzung</w:t>
            </w:r>
          </w:p>
        </w:tc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43AB" w:rsidRPr="004B43AB" w:rsidRDefault="00CD39BA" w:rsidP="006A55B6">
            <w:pPr>
              <w:pStyle w:val="Listenabsatz"/>
              <w:numPr>
                <w:ilvl w:val="0"/>
                <w:numId w:val="14"/>
              </w:numPr>
              <w:ind w:left="60" w:firstLine="0"/>
            </w:pPr>
            <w:r>
              <w:t>Erkundung von Ausbildungsberufen mit Zahlen</w:t>
            </w:r>
          </w:p>
          <w:p w:rsidR="004B43AB" w:rsidRDefault="00631137" w:rsidP="006A55B6">
            <w:pPr>
              <w:pStyle w:val="Listenabsatz"/>
              <w:numPr>
                <w:ilvl w:val="0"/>
                <w:numId w:val="14"/>
              </w:numPr>
              <w:ind w:left="60" w:firstLine="0"/>
            </w:pPr>
            <w:r>
              <w:t>Recherche mithilfe der Medien der Bundesagentur für Arbeit</w:t>
            </w:r>
          </w:p>
          <w:p w:rsidR="00CD39BA" w:rsidRPr="004B43AB" w:rsidRDefault="00CD39BA" w:rsidP="006A55B6">
            <w:pPr>
              <w:pStyle w:val="Listenabsatz"/>
              <w:numPr>
                <w:ilvl w:val="0"/>
                <w:numId w:val="14"/>
              </w:numPr>
              <w:ind w:left="60" w:firstLine="0"/>
            </w:pPr>
            <w:r>
              <w:t>Beschäftigung mit der</w:t>
            </w:r>
            <w:r w:rsidR="00631137">
              <w:t xml:space="preserve"> eigenen</w:t>
            </w:r>
            <w:r>
              <w:t xml:space="preserve"> Berufswahl</w:t>
            </w:r>
          </w:p>
          <w:p w:rsidR="00BD5E2A" w:rsidRPr="00CD39BA" w:rsidRDefault="00BD5E2A" w:rsidP="00CD39BA">
            <w:pPr>
              <w:ind w:left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E2A" w:rsidRDefault="00631137" w:rsidP="006A55B6">
            <w:pPr>
              <w:pStyle w:val="Listenabsatz"/>
              <w:numPr>
                <w:ilvl w:val="0"/>
                <w:numId w:val="14"/>
              </w:numPr>
              <w:ind w:left="112" w:firstLine="0"/>
            </w:pPr>
            <w:r>
              <w:t>Tafel/Whiteboard</w:t>
            </w:r>
          </w:p>
          <w:p w:rsidR="00082976" w:rsidRDefault="00631137" w:rsidP="006A55B6">
            <w:pPr>
              <w:pStyle w:val="Listenabsatz"/>
              <w:numPr>
                <w:ilvl w:val="0"/>
                <w:numId w:val="14"/>
              </w:numPr>
              <w:ind w:left="112" w:firstLine="0"/>
            </w:pPr>
            <w:r>
              <w:t xml:space="preserve">Computer-Arbeitsplätze mit Internetanschluss oder internetfähige </w:t>
            </w:r>
            <w:proofErr w:type="spellStart"/>
            <w:r>
              <w:t>Tablets</w:t>
            </w:r>
            <w:proofErr w:type="spellEnd"/>
          </w:p>
          <w:p w:rsidR="004A3943" w:rsidRDefault="00631137" w:rsidP="006A55B6">
            <w:pPr>
              <w:pStyle w:val="Listenabsatz"/>
              <w:numPr>
                <w:ilvl w:val="0"/>
                <w:numId w:val="14"/>
              </w:numPr>
              <w:ind w:left="112" w:firstLine="0"/>
            </w:pPr>
            <w:r>
              <w:t>Arbeitsblatt „Erkunde Berufe mit Zahlen</w:t>
            </w:r>
            <w:r w:rsidR="004A3943">
              <w:t>“</w:t>
            </w:r>
          </w:p>
          <w:p w:rsidR="00082976" w:rsidRDefault="004A3943" w:rsidP="006A55B6">
            <w:pPr>
              <w:pStyle w:val="Listenabsatz"/>
              <w:numPr>
                <w:ilvl w:val="0"/>
                <w:numId w:val="14"/>
              </w:numPr>
              <w:ind w:left="112" w:firstLine="0"/>
            </w:pPr>
            <w:r>
              <w:t>Arbeitsblatt „Lückentext: Mit Zahlen arbeiten“</w:t>
            </w:r>
          </w:p>
        </w:tc>
      </w:tr>
    </w:tbl>
    <w:p w:rsidR="00CD2FD2" w:rsidRDefault="00CD2FD2">
      <w:r>
        <w:br w:type="page"/>
      </w:r>
    </w:p>
    <w:p w:rsidR="00CD2FD2" w:rsidRDefault="00CD2FD2" w:rsidP="00CD2FD2">
      <w:pPr>
        <w:pStyle w:val="berschrift1"/>
      </w:pPr>
      <w:r w:rsidRPr="00CD2FD2">
        <w:lastRenderedPageBreak/>
        <w:t>Arbeitsblatt</w:t>
      </w:r>
      <w:r w:rsidR="00DB2268">
        <w:t xml:space="preserve"> 1</w:t>
      </w:r>
    </w:p>
    <w:p w:rsidR="00CD2FD2" w:rsidRDefault="006E64E4" w:rsidP="00CD2FD2">
      <w:pPr>
        <w:pStyle w:val="berschrift2"/>
      </w:pPr>
      <w:r>
        <w:t>Erkunde Berufe mit Zahlen</w:t>
      </w:r>
    </w:p>
    <w:p w:rsidR="00CD2FD2" w:rsidRPr="004A3943" w:rsidRDefault="00CC2427" w:rsidP="00994426">
      <w:r w:rsidRPr="004A3943">
        <w:t xml:space="preserve">Gehe auf </w:t>
      </w:r>
      <w:r w:rsidRPr="004A3943">
        <w:rPr>
          <w:b/>
          <w:color w:val="C00000"/>
        </w:rPr>
        <w:t>BERUFENET</w:t>
      </w:r>
      <w:r w:rsidRPr="004A3943">
        <w:t xml:space="preserve"> und gib die </w:t>
      </w:r>
      <w:r w:rsidR="008225C7" w:rsidRPr="004A3943">
        <w:t>entsprechende</w:t>
      </w:r>
      <w:r w:rsidRPr="004A3943">
        <w:t xml:space="preserve"> Berufsbezeichnung in die Suchlei</w:t>
      </w:r>
      <w:r w:rsidR="000E5B79" w:rsidRPr="004A3943">
        <w:t>ste ein. Suche</w:t>
      </w:r>
      <w:r w:rsidRPr="004A3943">
        <w:t xml:space="preserve"> </w:t>
      </w:r>
      <w:r w:rsidR="000E5B79" w:rsidRPr="004A3943">
        <w:t>nach den Informationen</w:t>
      </w:r>
      <w:r w:rsidR="00B95486">
        <w:t xml:space="preserve"> zu </w:t>
      </w:r>
      <w:r w:rsidR="00994426">
        <w:t>„</w:t>
      </w:r>
      <w:r w:rsidR="00B95486">
        <w:t>Schulische Vorkenntnisse</w:t>
      </w:r>
      <w:r w:rsidR="00994426">
        <w:t>“</w:t>
      </w:r>
      <w:r w:rsidR="00B95486">
        <w:t xml:space="preserve">, </w:t>
      </w:r>
      <w:r w:rsidR="00994426">
        <w:t>„</w:t>
      </w:r>
      <w:r w:rsidR="00B95486">
        <w:t>Fähigkeiten</w:t>
      </w:r>
      <w:r w:rsidR="00994426">
        <w:t>“</w:t>
      </w:r>
      <w:r w:rsidR="00B95486">
        <w:t xml:space="preserve"> (unter Zugangsvoraussetzungen) und </w:t>
      </w:r>
      <w:r w:rsidR="00994426">
        <w:t>„</w:t>
      </w:r>
      <w:r w:rsidR="00B95486">
        <w:t>Tätigkeitsinhalte</w:t>
      </w:r>
      <w:r w:rsidR="00994426">
        <w:t>“</w:t>
      </w:r>
      <w:r w:rsidR="00B95486">
        <w:t xml:space="preserve"> (unter Tätigkeit)</w:t>
      </w:r>
      <w:r w:rsidR="000E5B79" w:rsidRPr="004A3943">
        <w:t>.</w:t>
      </w:r>
      <w:r w:rsidR="004A3943">
        <w:t xml:space="preserve"> Nenne jeweils drei Punkte</w:t>
      </w:r>
      <w:r w:rsidR="00DB2268">
        <w:t>,</w:t>
      </w:r>
      <w:r w:rsidR="004A3943">
        <w:t xml:space="preserve"> die du zu dem Beruf gefunden hast und t</w:t>
      </w:r>
      <w:r w:rsidR="000E5B79" w:rsidRPr="004A3943">
        <w:t>rage die Infos in die Tabelle ein</w:t>
      </w:r>
      <w:r w:rsidR="004A3943">
        <w:t>.</w:t>
      </w:r>
    </w:p>
    <w:p w:rsidR="004C71D1" w:rsidRPr="00994426" w:rsidRDefault="00CD2FD2" w:rsidP="00994426">
      <w:pPr>
        <w:pStyle w:val="berschrift3"/>
        <w:rPr>
          <w:b w:val="0"/>
        </w:rPr>
      </w:pPr>
      <w:r>
        <w:t>Tabelle:</w:t>
      </w:r>
      <w:r w:rsidR="00994426">
        <w:t xml:space="preserve"> Informationen zum </w:t>
      </w:r>
      <w:r w:rsidR="000E5B79">
        <w:t>Ausbildungsberuf</w:t>
      </w:r>
      <w:r w:rsidR="00994426">
        <w:t xml:space="preserve"> </w:t>
      </w:r>
      <w:sdt>
        <w:sdtPr>
          <w:alias w:val="Lücke zum Eintragen des Ausbildungsberufs"/>
          <w:tag w:val="Lücke zum Eintragen des Ausbildungsberufs"/>
          <w:id w:val="-1940881964"/>
          <w:placeholder>
            <w:docPart w:val="DefaultPlaceholder_22675703"/>
          </w:placeholder>
        </w:sdtPr>
        <w:sdtContent>
          <w:r w:rsidR="00994426">
            <w:t>_______________________________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6"/>
        <w:gridCol w:w="3260"/>
        <w:gridCol w:w="2748"/>
      </w:tblGrid>
      <w:tr w:rsidR="00994426" w:rsidTr="00994426">
        <w:trPr>
          <w:tblHeader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D2FD2" w:rsidRDefault="00B95486" w:rsidP="00CD2FD2">
            <w:pPr>
              <w:pStyle w:val="Tabellenberschriftenzeile-Zeile"/>
            </w:pPr>
            <w:r>
              <w:t>Schulische Vorkenntnisse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D2FD2" w:rsidRDefault="00B95486" w:rsidP="00CD2FD2">
            <w:pPr>
              <w:pStyle w:val="Tabellenberschriftenzeile-Zeile"/>
            </w:pPr>
            <w:r>
              <w:t>Fähigkeiten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D2FD2" w:rsidRDefault="00B95486" w:rsidP="00CD2FD2">
            <w:pPr>
              <w:pStyle w:val="Tabellenberschriftenzeile-Zeile"/>
            </w:pPr>
            <w:r>
              <w:t>Tätigkeitsinhalte</w:t>
            </w:r>
          </w:p>
        </w:tc>
      </w:tr>
      <w:tr w:rsidR="00994426" w:rsidTr="00994426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E5B79" w:rsidRDefault="001138C9" w:rsidP="00994426">
            <w:pPr>
              <w:pStyle w:val="Listenabsatz"/>
              <w:ind w:left="0"/>
            </w:pPr>
            <w:sdt>
              <w:sdtPr>
                <w:alias w:val="Leerzeilen zum Eintragen der Schulischen Vorkenntnisse"/>
                <w:tag w:val="Leerzeilen zum Eintragen der Schulischen Vorkenntnisse"/>
                <w:id w:val="-1940881962"/>
                <w:placeholder>
                  <w:docPart w:val="B7D64E4E46744BCDA80986557AB7967F"/>
                </w:placeholder>
                <w:showingPlcHdr/>
              </w:sdtPr>
              <w:sdtContent>
                <w:r w:rsidR="00994426">
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</w:r>
                <w:r w:rsidR="001C355B">
                  <w:t>___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</w:rPr>
            <w:alias w:val="Leerzeilen zum Eintragen der Fähigkeiten"/>
            <w:tag w:val="Leerzeilen zum Eintragen der Fähigkeiten"/>
            <w:id w:val="-1940881956"/>
            <w:placeholder>
              <w:docPart w:val="AC8F3358556F4B42BAF7E43EB8BFEC79"/>
            </w:placeholder>
            <w:showingPlcHdr/>
          </w:sdtPr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:rsidR="000E5B79" w:rsidRPr="000E5B79" w:rsidRDefault="00994426" w:rsidP="00994426">
                <w:pPr>
                  <w:pStyle w:val="Listenabsatz"/>
                  <w:ind w:left="0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</w:r>
                <w:r w:rsidR="001C355B">
                  <w:rPr>
                    <w:rFonts w:ascii="Times New Roman" w:hAnsi="Times New Roman" w:cs="Times New Roman"/>
                    <w:sz w:val="24"/>
                  </w:rPr>
                  <w:t>____________</w:t>
                </w:r>
              </w:p>
            </w:tc>
          </w:sdtContent>
        </w:sdt>
        <w:sdt>
          <w:sdtPr>
            <w:alias w:val="Leerzeilen zum Eintragen der Tätigkeitsinhalte"/>
            <w:tag w:val="Leerzeilen zum Eintragen der Tätigkeitsinhalte"/>
            <w:id w:val="-1940881917"/>
            <w:placeholder>
              <w:docPart w:val="567F178B11044AB1801CFB1B50E6F2A5"/>
            </w:placeholder>
            <w:showingPlcHdr/>
          </w:sdtPr>
          <w:sdtContent>
            <w:tc>
              <w:tcPr>
                <w:tcW w:w="27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:rsidR="000E5B79" w:rsidRDefault="00994426" w:rsidP="00994426">
                <w:pPr>
                  <w:pStyle w:val="Listenabsatz"/>
                  <w:ind w:left="0"/>
                </w:pPr>
                <w:r>
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</w:r>
                <w:r w:rsidR="001C355B">
                  <w:t>______________________</w:t>
                </w:r>
              </w:p>
            </w:tc>
          </w:sdtContent>
        </w:sdt>
      </w:tr>
    </w:tbl>
    <w:p w:rsidR="001C355B" w:rsidRDefault="001C355B" w:rsidP="009B2286">
      <w:pPr>
        <w:pStyle w:val="berschrift1"/>
      </w:pPr>
    </w:p>
    <w:p w:rsidR="001C355B" w:rsidRDefault="001C355B" w:rsidP="001C355B">
      <w:pPr>
        <w:rPr>
          <w:szCs w:val="20"/>
        </w:rPr>
      </w:pPr>
      <w:r>
        <w:br w:type="page"/>
      </w:r>
    </w:p>
    <w:p w:rsidR="00E93304" w:rsidRDefault="009B2286" w:rsidP="009B2286">
      <w:pPr>
        <w:pStyle w:val="berschrift1"/>
      </w:pPr>
      <w:r>
        <w:t xml:space="preserve">Arbeitsblatt 1: Lösung </w:t>
      </w:r>
      <w:r w:rsidR="00E93304">
        <w:t>an einem Beispiel</w:t>
      </w:r>
    </w:p>
    <w:p w:rsidR="009B2286" w:rsidRDefault="009B2286" w:rsidP="00E93304">
      <w:pPr>
        <w:pStyle w:val="berschrift2"/>
      </w:pPr>
      <w:r>
        <w:t>Erkunde Berufe mit Zahlen</w:t>
      </w:r>
    </w:p>
    <w:p w:rsidR="00D9072C" w:rsidRDefault="00E93304" w:rsidP="009B2286">
      <w:pPr>
        <w:pStyle w:val="berschrift3"/>
      </w:pPr>
      <w:r>
        <w:t>Tabelle: Informationen zum Ausbildungsberuf</w:t>
      </w:r>
    </w:p>
    <w:p w:rsidR="00E93304" w:rsidRDefault="00D9072C" w:rsidP="009B2286">
      <w:pPr>
        <w:pStyle w:val="berschrift3"/>
      </w:pPr>
      <w:r>
        <w:t>Fließen</w:t>
      </w:r>
      <w:r w:rsidR="009B2286">
        <w:t>,</w:t>
      </w:r>
      <w:r>
        <w:t>-Platten</w:t>
      </w:r>
      <w:r w:rsidR="009B2286">
        <w:t>,</w:t>
      </w:r>
      <w:r>
        <w:t>- und Mosaikleger</w:t>
      </w:r>
      <w:r w:rsidR="009B2286">
        <w:t>/in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9"/>
        <w:gridCol w:w="3727"/>
        <w:gridCol w:w="2588"/>
      </w:tblGrid>
      <w:tr w:rsidR="00E93304" w:rsidTr="00E93304">
        <w:trPr>
          <w:tblHeader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3304" w:rsidRDefault="00E93304" w:rsidP="00E93304">
            <w:pPr>
              <w:pStyle w:val="Tabellenberschriftenzeile-Zeile"/>
            </w:pPr>
            <w:r>
              <w:t>Schulische Vorkenntnisse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3304" w:rsidRDefault="00E93304" w:rsidP="00E93304">
            <w:pPr>
              <w:pStyle w:val="Tabellenberschriftenzeile-Zeile"/>
            </w:pPr>
            <w:r>
              <w:t>Fähigkeiten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3304" w:rsidRDefault="00E93304" w:rsidP="00E93304">
            <w:pPr>
              <w:pStyle w:val="Tabellenberschriftenzeile-Zeile"/>
            </w:pPr>
            <w:r>
              <w:t>Tätigkeitsinhalte</w:t>
            </w:r>
          </w:p>
        </w:tc>
      </w:tr>
      <w:tr w:rsidR="00E93304" w:rsidTr="00E93304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3304" w:rsidRDefault="00D9072C" w:rsidP="00D9072C">
            <w:pPr>
              <w:pStyle w:val="Listenabsatz"/>
              <w:numPr>
                <w:ilvl w:val="0"/>
                <w:numId w:val="23"/>
              </w:numPr>
            </w:pPr>
            <w:r>
              <w:t>Mathematik</w:t>
            </w:r>
          </w:p>
          <w:p w:rsidR="00D9072C" w:rsidRDefault="00D9072C" w:rsidP="00D9072C">
            <w:pPr>
              <w:pStyle w:val="Listenabsatz"/>
              <w:numPr>
                <w:ilvl w:val="0"/>
                <w:numId w:val="23"/>
              </w:numPr>
            </w:pPr>
            <w:r>
              <w:t>Physik</w:t>
            </w:r>
          </w:p>
          <w:p w:rsidR="00D9072C" w:rsidRDefault="00D9072C" w:rsidP="00D9072C">
            <w:pPr>
              <w:pStyle w:val="Listenabsatz"/>
              <w:numPr>
                <w:ilvl w:val="0"/>
                <w:numId w:val="23"/>
              </w:numPr>
            </w:pPr>
            <w:r>
              <w:t>Werken/Technik</w:t>
            </w:r>
          </w:p>
          <w:p w:rsidR="00E93304" w:rsidRDefault="00994426" w:rsidP="00994426">
            <w:pPr>
              <w:pStyle w:val="Listenabsatz"/>
              <w:ind w:left="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9B2286">
              <w:br/>
            </w:r>
            <w:r w:rsidR="009B2286">
              <w:br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072C" w:rsidRPr="00D9072C" w:rsidRDefault="00D9072C" w:rsidP="00D9072C">
            <w:pPr>
              <w:pStyle w:val="Listenabsatz"/>
              <w:numPr>
                <w:ilvl w:val="0"/>
                <w:numId w:val="23"/>
              </w:numPr>
              <w:rPr>
                <w:szCs w:val="22"/>
              </w:rPr>
            </w:pPr>
            <w:r w:rsidRPr="00D9072C">
              <w:rPr>
                <w:szCs w:val="22"/>
              </w:rPr>
              <w:t>Gut durchschnittliches figural-räumliches Denken (z.B. Arbeiten nach</w:t>
            </w:r>
            <w:r w:rsidR="009B2286">
              <w:rPr>
                <w:szCs w:val="22"/>
              </w:rPr>
              <w:t xml:space="preserve"> Verlegeplänen und Zeichnungen)</w:t>
            </w:r>
          </w:p>
          <w:p w:rsidR="00D9072C" w:rsidRPr="00D9072C" w:rsidRDefault="00D9072C" w:rsidP="00D9072C">
            <w:pPr>
              <w:pStyle w:val="Listenabsatz"/>
              <w:numPr>
                <w:ilvl w:val="0"/>
                <w:numId w:val="23"/>
              </w:numPr>
              <w:rPr>
                <w:szCs w:val="22"/>
              </w:rPr>
            </w:pPr>
            <w:r w:rsidRPr="00D9072C">
              <w:rPr>
                <w:szCs w:val="22"/>
              </w:rPr>
              <w:t>Beobachtungsgenauigkeit (z.B. Erkennen von Unregelmäßigkeiten im Bodenbelag)</w:t>
            </w:r>
          </w:p>
          <w:p w:rsidR="00D9072C" w:rsidRPr="000E5B79" w:rsidRDefault="00D9072C" w:rsidP="00D9072C">
            <w:pPr>
              <w:pStyle w:val="Listenabsatz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  <w:r w:rsidRPr="00D9072C">
              <w:rPr>
                <w:szCs w:val="22"/>
              </w:rPr>
              <w:t>Handgeschick (z.B. Verlegen von Fliesen, Platten und Mosaik)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3304" w:rsidRDefault="00D9072C" w:rsidP="00D9072C">
            <w:pPr>
              <w:pStyle w:val="Listenabsatz"/>
              <w:numPr>
                <w:ilvl w:val="0"/>
                <w:numId w:val="23"/>
              </w:numPr>
            </w:pPr>
            <w:r>
              <w:t>Arbeiten vorbereiten</w:t>
            </w:r>
          </w:p>
          <w:p w:rsidR="00D9072C" w:rsidRDefault="00D9072C" w:rsidP="00D9072C">
            <w:pPr>
              <w:pStyle w:val="Listenabsatz"/>
              <w:numPr>
                <w:ilvl w:val="0"/>
                <w:numId w:val="23"/>
              </w:numPr>
            </w:pPr>
            <w:r>
              <w:t>Dämmstoffe für den Wärme-, Kälte-, Schall- und Brandschutz einbauen</w:t>
            </w:r>
          </w:p>
          <w:p w:rsidR="00D9072C" w:rsidRDefault="00D9072C" w:rsidP="00D9072C">
            <w:pPr>
              <w:pStyle w:val="Listenabsatz"/>
              <w:numPr>
                <w:ilvl w:val="0"/>
                <w:numId w:val="23"/>
              </w:numPr>
            </w:pPr>
            <w:r>
              <w:t xml:space="preserve">Fliesen, Platten und Mosaike sowie </w:t>
            </w:r>
            <w:r>
              <w:rPr>
                <w:rStyle w:val="benfachwort"/>
              </w:rPr>
              <w:t>Terrazzo</w:t>
            </w:r>
            <w:r>
              <w:rPr>
                <w:rStyle w:val="benfachwortcontainer"/>
              </w:rPr>
              <w:t xml:space="preserve"> </w:t>
            </w:r>
            <w:r>
              <w:t>ansetzen und verlegen</w:t>
            </w:r>
          </w:p>
        </w:tc>
      </w:tr>
    </w:tbl>
    <w:p w:rsidR="009B2286" w:rsidRDefault="009B2286">
      <w:pPr>
        <w:rPr>
          <w:b/>
          <w:szCs w:val="20"/>
        </w:rPr>
      </w:pPr>
      <w:r>
        <w:br w:type="page"/>
      </w:r>
    </w:p>
    <w:p w:rsidR="00E542FC" w:rsidRDefault="00E542FC" w:rsidP="00E542FC">
      <w:pPr>
        <w:pStyle w:val="berschrift1"/>
      </w:pPr>
      <w:r w:rsidRPr="00CD2FD2">
        <w:lastRenderedPageBreak/>
        <w:t>Arbeitsblatt</w:t>
      </w:r>
      <w:r w:rsidR="009B2286">
        <w:t xml:space="preserve"> 2</w:t>
      </w:r>
    </w:p>
    <w:p w:rsidR="00E542FC" w:rsidRDefault="009B2286" w:rsidP="00E542FC">
      <w:pPr>
        <w:pStyle w:val="berschrift2"/>
      </w:pPr>
      <w:r>
        <w:t>Lückentext: Mit Zahlen arbeiten</w:t>
      </w:r>
    </w:p>
    <w:p w:rsidR="00E807E9" w:rsidRDefault="009B2286" w:rsidP="00CD2FD2">
      <w:pPr>
        <w:pStyle w:val="Textkrper"/>
        <w:rPr>
          <w:i/>
        </w:rPr>
      </w:pPr>
      <w:r>
        <w:rPr>
          <w:i/>
        </w:rPr>
        <w:t>Bearbeite den folgenden Lückentext über Berufe, in denen du mit Zahlen arbeit</w:t>
      </w:r>
      <w:r w:rsidR="00E807E9">
        <w:rPr>
          <w:i/>
        </w:rPr>
        <w:t>est. Trage die richtige</w:t>
      </w:r>
      <w:r w:rsidR="007878D7">
        <w:rPr>
          <w:i/>
        </w:rPr>
        <w:t>n</w:t>
      </w:r>
      <w:r w:rsidR="00E807E9">
        <w:rPr>
          <w:i/>
        </w:rPr>
        <w:t xml:space="preserve"> </w:t>
      </w:r>
      <w:r w:rsidR="007878D7">
        <w:rPr>
          <w:i/>
        </w:rPr>
        <w:t>Wörter</w:t>
      </w:r>
      <w:r w:rsidR="00E807E9">
        <w:rPr>
          <w:i/>
        </w:rPr>
        <w:t xml:space="preserve"> </w:t>
      </w:r>
      <w:r w:rsidR="00424CBD">
        <w:rPr>
          <w:i/>
        </w:rPr>
        <w:t xml:space="preserve">aus der folgenden Liste </w:t>
      </w:r>
      <w:r w:rsidR="00E807E9">
        <w:rPr>
          <w:i/>
        </w:rPr>
        <w:t>in die passende Lücke ein!</w:t>
      </w:r>
    </w:p>
    <w:p w:rsidR="002D2659" w:rsidRDefault="002D2659" w:rsidP="00424CBD">
      <w:pPr>
        <w:pStyle w:val="berschrift3"/>
      </w:pPr>
      <w:r>
        <w:t>Wörter zum Eintragen:</w:t>
      </w:r>
    </w:p>
    <w:p w:rsidR="00841D00" w:rsidRDefault="00841D00" w:rsidP="007878D7">
      <w:pPr>
        <w:pStyle w:val="Textkrper"/>
        <w:numPr>
          <w:ilvl w:val="0"/>
          <w:numId w:val="26"/>
        </w:numPr>
        <w:rPr>
          <w:i/>
        </w:rPr>
      </w:pPr>
      <w:r>
        <w:rPr>
          <w:i/>
        </w:rPr>
        <w:t>abstrakt-logisches</w:t>
      </w:r>
    </w:p>
    <w:p w:rsidR="007878D7" w:rsidRDefault="007878D7" w:rsidP="007878D7">
      <w:pPr>
        <w:pStyle w:val="Textkrper"/>
        <w:numPr>
          <w:ilvl w:val="0"/>
          <w:numId w:val="26"/>
        </w:numPr>
        <w:rPr>
          <w:i/>
        </w:rPr>
      </w:pPr>
      <w:r>
        <w:rPr>
          <w:i/>
        </w:rPr>
        <w:t>Arzneimittel</w:t>
      </w:r>
    </w:p>
    <w:p w:rsidR="007878D7" w:rsidRDefault="00424CBD" w:rsidP="007878D7">
      <w:pPr>
        <w:pStyle w:val="Textkrper"/>
        <w:numPr>
          <w:ilvl w:val="0"/>
          <w:numId w:val="26"/>
        </w:numPr>
        <w:rPr>
          <w:i/>
        </w:rPr>
      </w:pPr>
      <w:r w:rsidRPr="00424CBD">
        <w:rPr>
          <w:i/>
        </w:rPr>
        <w:t>Bankkaufmann/-frau</w:t>
      </w:r>
    </w:p>
    <w:p w:rsidR="007878D7" w:rsidRDefault="007878D7" w:rsidP="007878D7">
      <w:pPr>
        <w:pStyle w:val="Textkrper"/>
        <w:numPr>
          <w:ilvl w:val="0"/>
          <w:numId w:val="26"/>
        </w:numPr>
        <w:rPr>
          <w:i/>
        </w:rPr>
      </w:pPr>
      <w:r w:rsidRPr="007878D7">
        <w:rPr>
          <w:i/>
        </w:rPr>
        <w:t>Bankkaufleute</w:t>
      </w:r>
    </w:p>
    <w:p w:rsidR="007878D7" w:rsidRDefault="007878D7" w:rsidP="007878D7">
      <w:pPr>
        <w:pStyle w:val="Textkrper"/>
        <w:numPr>
          <w:ilvl w:val="0"/>
          <w:numId w:val="26"/>
        </w:numPr>
        <w:rPr>
          <w:i/>
        </w:rPr>
      </w:pPr>
      <w:r w:rsidRPr="007878D7">
        <w:rPr>
          <w:i/>
        </w:rPr>
        <w:t>Bauzeichnerinnen und –zeichner</w:t>
      </w:r>
    </w:p>
    <w:p w:rsidR="007878D7" w:rsidRDefault="007878D7" w:rsidP="007878D7">
      <w:pPr>
        <w:pStyle w:val="Textkrper"/>
        <w:numPr>
          <w:ilvl w:val="0"/>
          <w:numId w:val="26"/>
        </w:numPr>
        <w:rPr>
          <w:i/>
        </w:rPr>
      </w:pPr>
      <w:r w:rsidRPr="007878D7">
        <w:rPr>
          <w:i/>
        </w:rPr>
        <w:t>Brücken</w:t>
      </w:r>
    </w:p>
    <w:p w:rsidR="007878D7" w:rsidRDefault="007878D7" w:rsidP="007878D7">
      <w:pPr>
        <w:pStyle w:val="Textkrper"/>
        <w:numPr>
          <w:ilvl w:val="0"/>
          <w:numId w:val="26"/>
        </w:numPr>
        <w:rPr>
          <w:i/>
        </w:rPr>
      </w:pPr>
      <w:r w:rsidRPr="007878D7">
        <w:rPr>
          <w:i/>
        </w:rPr>
        <w:t>Fachinformatikerinnen und –informatiker für Systemintegration</w:t>
      </w:r>
    </w:p>
    <w:p w:rsidR="007878D7" w:rsidRDefault="007878D7" w:rsidP="007878D7">
      <w:pPr>
        <w:pStyle w:val="Textkrper"/>
        <w:numPr>
          <w:ilvl w:val="0"/>
          <w:numId w:val="26"/>
        </w:numPr>
        <w:rPr>
          <w:i/>
        </w:rPr>
      </w:pPr>
      <w:r w:rsidRPr="007878D7">
        <w:rPr>
          <w:i/>
        </w:rPr>
        <w:t>Fingergeschick</w:t>
      </w:r>
    </w:p>
    <w:p w:rsidR="007878D7" w:rsidRDefault="007878D7" w:rsidP="007878D7">
      <w:pPr>
        <w:pStyle w:val="Textkrper"/>
        <w:numPr>
          <w:ilvl w:val="0"/>
          <w:numId w:val="26"/>
        </w:numPr>
        <w:rPr>
          <w:i/>
        </w:rPr>
      </w:pPr>
      <w:r w:rsidRPr="007878D7">
        <w:rPr>
          <w:i/>
        </w:rPr>
        <w:t>Häuser</w:t>
      </w:r>
    </w:p>
    <w:p w:rsidR="00841D00" w:rsidRDefault="00841D00" w:rsidP="007878D7">
      <w:pPr>
        <w:pStyle w:val="Textkrper"/>
        <w:numPr>
          <w:ilvl w:val="0"/>
          <w:numId w:val="26"/>
        </w:numPr>
        <w:rPr>
          <w:i/>
        </w:rPr>
      </w:pPr>
      <w:r>
        <w:rPr>
          <w:i/>
        </w:rPr>
        <w:t>Kunden</w:t>
      </w:r>
    </w:p>
    <w:p w:rsidR="007878D7" w:rsidRDefault="00841D00" w:rsidP="007878D7">
      <w:pPr>
        <w:pStyle w:val="Textkrper"/>
        <w:numPr>
          <w:ilvl w:val="0"/>
          <w:numId w:val="26"/>
        </w:numPr>
        <w:rPr>
          <w:i/>
        </w:rPr>
      </w:pPr>
      <w:r>
        <w:rPr>
          <w:i/>
        </w:rPr>
        <w:t>n</w:t>
      </w:r>
      <w:r w:rsidR="007878D7">
        <w:rPr>
          <w:i/>
        </w:rPr>
        <w:t>umerisches</w:t>
      </w:r>
    </w:p>
    <w:p w:rsidR="00841D00" w:rsidRDefault="00841D00" w:rsidP="007878D7">
      <w:pPr>
        <w:pStyle w:val="Textkrper"/>
        <w:numPr>
          <w:ilvl w:val="0"/>
          <w:numId w:val="26"/>
        </w:numPr>
        <w:rPr>
          <w:i/>
        </w:rPr>
      </w:pPr>
      <w:r>
        <w:rPr>
          <w:i/>
        </w:rPr>
        <w:t>räumliches</w:t>
      </w:r>
    </w:p>
    <w:p w:rsidR="007878D7" w:rsidRDefault="007878D7" w:rsidP="007878D7">
      <w:pPr>
        <w:pStyle w:val="Textkrper"/>
        <w:numPr>
          <w:ilvl w:val="0"/>
          <w:numId w:val="26"/>
        </w:numPr>
        <w:rPr>
          <w:i/>
        </w:rPr>
      </w:pPr>
      <w:r>
        <w:rPr>
          <w:i/>
        </w:rPr>
        <w:t>Rechnungen</w:t>
      </w:r>
    </w:p>
    <w:p w:rsidR="00841D00" w:rsidRDefault="00841D00" w:rsidP="007878D7">
      <w:pPr>
        <w:pStyle w:val="Textkrper"/>
        <w:numPr>
          <w:ilvl w:val="0"/>
          <w:numId w:val="26"/>
        </w:numPr>
        <w:rPr>
          <w:i/>
        </w:rPr>
      </w:pPr>
      <w:r>
        <w:rPr>
          <w:i/>
        </w:rPr>
        <w:t>Straßen</w:t>
      </w:r>
    </w:p>
    <w:p w:rsidR="00841D00" w:rsidRDefault="00841D00" w:rsidP="007878D7">
      <w:pPr>
        <w:pStyle w:val="Textkrper"/>
        <w:numPr>
          <w:ilvl w:val="0"/>
          <w:numId w:val="26"/>
        </w:numPr>
        <w:rPr>
          <w:i/>
        </w:rPr>
      </w:pPr>
      <w:r>
        <w:rPr>
          <w:i/>
        </w:rPr>
        <w:t>technisches</w:t>
      </w:r>
    </w:p>
    <w:p w:rsidR="002D2659" w:rsidRDefault="007878D7" w:rsidP="007878D7">
      <w:pPr>
        <w:pStyle w:val="Textkrper"/>
        <w:numPr>
          <w:ilvl w:val="0"/>
          <w:numId w:val="26"/>
        </w:numPr>
        <w:rPr>
          <w:i/>
        </w:rPr>
      </w:pPr>
      <w:r>
        <w:rPr>
          <w:i/>
        </w:rPr>
        <w:t>Werkstoffe</w:t>
      </w:r>
      <w:r w:rsidR="00841D00">
        <w:rPr>
          <w:i/>
        </w:rPr>
        <w:t>n</w:t>
      </w:r>
    </w:p>
    <w:p w:rsidR="00117B6D" w:rsidRDefault="001138C9" w:rsidP="00CD2FD2">
      <w:pPr>
        <w:pStyle w:val="Textkrper"/>
      </w:pPr>
      <w:sdt>
        <w:sdtPr>
          <w:alias w:val="Lücke 1"/>
          <w:tag w:val="Lücke 1"/>
          <w:id w:val="188301356"/>
          <w:placeholder>
            <w:docPart w:val="A54526B6A9044976A7BF2C84451C0526"/>
          </w:placeholder>
          <w:showingPlcHdr/>
        </w:sdtPr>
        <w:sdtContent>
          <w:r w:rsidR="00F253CB">
            <w:t>_______________________</w:t>
          </w:r>
        </w:sdtContent>
      </w:sdt>
      <w:r w:rsidR="00F253CB">
        <w:t xml:space="preserve"> </w:t>
      </w:r>
      <w:r w:rsidR="00117B6D" w:rsidRPr="00117B6D">
        <w:t>ist ein Ausbildungsberuf im Kreditgewerbe.</w:t>
      </w:r>
      <w:r w:rsidR="00F253CB">
        <w:t xml:space="preserve"> </w:t>
      </w:r>
      <w:sdt>
        <w:sdtPr>
          <w:alias w:val="Lücke 2"/>
          <w:tag w:val="Lücke 2"/>
          <w:id w:val="-1940881878"/>
          <w:placeholder>
            <w:docPart w:val="50EFEEC9FB1D4AF4A481A4F5E3D2E69E"/>
          </w:placeholder>
          <w:showingPlcHdr/>
        </w:sdtPr>
        <w:sdtContent>
          <w:r w:rsidR="009B2286">
            <w:t>__________________</w:t>
          </w:r>
        </w:sdtContent>
      </w:sdt>
      <w:r w:rsidR="009B2286">
        <w:t xml:space="preserve"> </w:t>
      </w:r>
      <w:r w:rsidR="00117B6D">
        <w:t>bearbeiten A</w:t>
      </w:r>
      <w:r w:rsidR="004A357F">
        <w:t xml:space="preserve">ufträge und beraten </w:t>
      </w:r>
      <w:sdt>
        <w:sdtPr>
          <w:alias w:val="Lücke 3"/>
          <w:tag w:val="Lücke 3"/>
          <w:id w:val="188301360"/>
          <w:placeholder>
            <w:docPart w:val="F71688D57B9F468AADE9545D456D521A"/>
          </w:placeholder>
          <w:showingPlcHdr/>
        </w:sdtPr>
        <w:sdtContent>
          <w:r w:rsidR="00F253CB">
            <w:rPr>
              <w:rStyle w:val="Platzhaltertext"/>
            </w:rPr>
            <w:t>________________________</w:t>
          </w:r>
        </w:sdtContent>
      </w:sdt>
      <w:r w:rsidR="00117B6D">
        <w:t xml:space="preserve"> über Finanzprodukte.</w:t>
      </w:r>
    </w:p>
    <w:p w:rsidR="00354983" w:rsidRDefault="001138C9" w:rsidP="00354983">
      <w:sdt>
        <w:sdtPr>
          <w:rPr>
            <w:b/>
          </w:rPr>
          <w:alias w:val="Lücke 4"/>
          <w:tag w:val="Lücke 4"/>
          <w:id w:val="188301362"/>
          <w:placeholder>
            <w:docPart w:val="ABCB5F7108CA45FF9C22CD8A748903A9"/>
          </w:placeholder>
          <w:showingPlcHdr/>
        </w:sdtPr>
        <w:sdtContent>
          <w:r w:rsidR="00F253CB">
            <w:rPr>
              <w:rStyle w:val="Platzhaltertext"/>
            </w:rPr>
            <w:t>_______________________________________</w:t>
          </w:r>
        </w:sdtContent>
      </w:sdt>
      <w:r w:rsidR="00F253CB">
        <w:rPr>
          <w:b/>
        </w:rPr>
        <w:t xml:space="preserve"> </w:t>
      </w:r>
      <w:r w:rsidR="00354983">
        <w:t>erstellen Zeichnungen für</w:t>
      </w:r>
      <w:r w:rsidR="00F253CB">
        <w:rPr>
          <w:b/>
        </w:rPr>
        <w:t xml:space="preserve"> </w:t>
      </w:r>
      <w:sdt>
        <w:sdtPr>
          <w:rPr>
            <w:b/>
          </w:rPr>
          <w:alias w:val="Lücke 5"/>
          <w:tag w:val="Lücke 5"/>
          <w:id w:val="188301365"/>
          <w:placeholder>
            <w:docPart w:val="BD15E0AF3D7640A0AE682766BD0D7D79"/>
          </w:placeholder>
          <w:showingPlcHdr/>
        </w:sdtPr>
        <w:sdtContent>
          <w:r w:rsidR="00F253CB">
            <w:rPr>
              <w:rStyle w:val="Platzhaltertext"/>
            </w:rPr>
            <w:t>_____________</w:t>
          </w:r>
          <w:r w:rsidR="00966206">
            <w:rPr>
              <w:rStyle w:val="Platzhaltertext"/>
            </w:rPr>
            <w:t>___</w:t>
          </w:r>
        </w:sdtContent>
      </w:sdt>
      <w:r w:rsidR="00F253CB">
        <w:rPr>
          <w:b/>
        </w:rPr>
        <w:t xml:space="preserve"> </w:t>
      </w:r>
      <w:r w:rsidR="00354983">
        <w:rPr>
          <w:b/>
        </w:rPr>
        <w:t>,</w:t>
      </w:r>
      <w:r w:rsidR="00F253CB">
        <w:rPr>
          <w:b/>
        </w:rPr>
        <w:t xml:space="preserve"> </w:t>
      </w:r>
      <w:sdt>
        <w:sdtPr>
          <w:rPr>
            <w:b/>
          </w:rPr>
          <w:alias w:val="Lücke 6"/>
          <w:tag w:val="Lücke 6"/>
          <w:id w:val="188301368"/>
          <w:placeholder>
            <w:docPart w:val="C290454209EF41328AB6EEF42547C1AD"/>
          </w:placeholder>
          <w:showingPlcHdr/>
        </w:sdtPr>
        <w:sdtContent>
          <w:r w:rsidR="00F253CB">
            <w:rPr>
              <w:rStyle w:val="Platzhaltertext"/>
            </w:rPr>
            <w:t>____________</w:t>
          </w:r>
        </w:sdtContent>
      </w:sdt>
      <w:r w:rsidR="00F253CB">
        <w:rPr>
          <w:b/>
        </w:rPr>
        <w:t xml:space="preserve"> , </w:t>
      </w:r>
      <w:sdt>
        <w:sdtPr>
          <w:rPr>
            <w:b/>
          </w:rPr>
          <w:alias w:val="Lücke 7"/>
          <w:tag w:val="Lücke 7"/>
          <w:id w:val="188301371"/>
          <w:placeholder>
            <w:docPart w:val="28F52CCD6A9B4E42B3A7A4D927C81DAA"/>
          </w:placeholder>
          <w:showingPlcHdr/>
        </w:sdtPr>
        <w:sdtContent>
          <w:r w:rsidR="00F253CB">
            <w:t>_______________</w:t>
          </w:r>
        </w:sdtContent>
      </w:sdt>
      <w:r w:rsidR="00354983">
        <w:rPr>
          <w:b/>
        </w:rPr>
        <w:t xml:space="preserve"> </w:t>
      </w:r>
      <w:r w:rsidR="00354983">
        <w:t xml:space="preserve">und andere Bauprojekte. Um Skizzen anzufertigen ist u.a. ein </w:t>
      </w:r>
      <w:sdt>
        <w:sdtPr>
          <w:alias w:val="Lücke 8"/>
          <w:tag w:val="Lücke 8"/>
          <w:id w:val="188301374"/>
          <w:placeholder>
            <w:docPart w:val="DefaultPlaceholder_22675703"/>
          </w:placeholder>
        </w:sdtPr>
        <w:sdtContent>
          <w:r w:rsidR="00F253CB">
            <w:t>_____________________</w:t>
          </w:r>
        </w:sdtContent>
      </w:sdt>
      <w:r w:rsidR="00354983">
        <w:rPr>
          <w:b/>
        </w:rPr>
        <w:t xml:space="preserve"> </w:t>
      </w:r>
      <w:r w:rsidR="002D2659">
        <w:t>Vorstellungsvermögen nötig.</w:t>
      </w:r>
    </w:p>
    <w:p w:rsidR="00354983" w:rsidRDefault="00354983" w:rsidP="00354983"/>
    <w:p w:rsidR="00354983" w:rsidRDefault="001138C9" w:rsidP="00354983">
      <w:sdt>
        <w:sdtPr>
          <w:alias w:val="Lücke 9"/>
          <w:tag w:val="Lücke 9"/>
          <w:id w:val="188301376"/>
          <w:placeholder>
            <w:docPart w:val="DefaultPlaceholder_22675703"/>
          </w:placeholder>
        </w:sdtPr>
        <w:sdtContent>
          <w:r w:rsidR="00E542FC">
            <w:t>_______________________</w:t>
          </w:r>
        </w:sdtContent>
      </w:sdt>
      <w:r w:rsidR="00E542FC">
        <w:t xml:space="preserve"> </w:t>
      </w:r>
      <w:r w:rsidR="00354983">
        <w:t xml:space="preserve">konzipieren und realisieren komplexe EDV-Systeme. Für diese Ausbildung ist vor allem </w:t>
      </w:r>
      <w:sdt>
        <w:sdtPr>
          <w:alias w:val="Lücke 10"/>
          <w:tag w:val="Lücke 10"/>
          <w:id w:val="188301378"/>
          <w:placeholder>
            <w:docPart w:val="B5765BE1B3B04FF69D219228CDBE63D8"/>
          </w:placeholder>
          <w:showingPlcHdr/>
        </w:sdtPr>
        <w:sdtContent>
          <w:r w:rsidR="00E542FC">
            <w:rPr>
              <w:rStyle w:val="Platzhaltertext"/>
            </w:rPr>
            <w:t>______________</w:t>
          </w:r>
        </w:sdtContent>
      </w:sdt>
      <w:r w:rsidR="00354983">
        <w:t xml:space="preserve"> Verständnis gefragt.</w:t>
      </w:r>
    </w:p>
    <w:p w:rsidR="00354983" w:rsidRDefault="00354983" w:rsidP="00354983"/>
    <w:p w:rsidR="00354983" w:rsidRPr="005E0F95" w:rsidRDefault="00354983" w:rsidP="00354983">
      <w:pPr>
        <w:rPr>
          <w:szCs w:val="22"/>
        </w:rPr>
      </w:pPr>
      <w:r w:rsidRPr="00FC46C5">
        <w:rPr>
          <w:szCs w:val="22"/>
        </w:rPr>
        <w:t>Pharmazeutisch-kaufmännische Assistentinnen und Assistenten</w:t>
      </w:r>
      <w:r>
        <w:rPr>
          <w:b/>
          <w:szCs w:val="22"/>
        </w:rPr>
        <w:t xml:space="preserve"> </w:t>
      </w:r>
      <w:r w:rsidR="00E542FC">
        <w:rPr>
          <w:szCs w:val="22"/>
        </w:rPr>
        <w:t xml:space="preserve">bestellen </w:t>
      </w:r>
      <w:sdt>
        <w:sdtPr>
          <w:rPr>
            <w:szCs w:val="22"/>
          </w:rPr>
          <w:alias w:val="Lücke 11"/>
          <w:tag w:val="Lücke 11"/>
          <w:id w:val="188301384"/>
          <w:placeholder>
            <w:docPart w:val="ABB2C293D37446189CF1E03BC84D67E4"/>
          </w:placeholder>
          <w:showingPlcHdr/>
        </w:sdtPr>
        <w:sdtContent>
          <w:r w:rsidR="00E542FC">
            <w:rPr>
              <w:rStyle w:val="Platzhaltertext"/>
            </w:rPr>
            <w:t>_________________</w:t>
          </w:r>
        </w:sdtContent>
      </w:sdt>
      <w:r w:rsidR="00E542FC">
        <w:rPr>
          <w:szCs w:val="22"/>
        </w:rPr>
        <w:t xml:space="preserve"> </w:t>
      </w:r>
      <w:r>
        <w:rPr>
          <w:szCs w:val="22"/>
        </w:rPr>
        <w:t xml:space="preserve">, kontrollieren eingehende Waren und lagern sie. Sie beraten Kundinnen und Kunden und erstellen </w:t>
      </w:r>
      <w:sdt>
        <w:sdtPr>
          <w:rPr>
            <w:szCs w:val="22"/>
          </w:rPr>
          <w:alias w:val="Lücke 12"/>
          <w:tag w:val="Lücke 12"/>
          <w:id w:val="188301387"/>
          <w:placeholder>
            <w:docPart w:val="4BC8ED5BC4F248929687407413AF9593"/>
          </w:placeholder>
          <w:showingPlcHdr/>
        </w:sdtPr>
        <w:sdtContent>
          <w:r w:rsidR="00E542FC">
            <w:rPr>
              <w:rStyle w:val="Platzhaltertext"/>
            </w:rPr>
            <w:t>____________</w:t>
          </w:r>
        </w:sdtContent>
      </w:sdt>
      <w:r>
        <w:rPr>
          <w:b/>
          <w:szCs w:val="22"/>
        </w:rPr>
        <w:t xml:space="preserve"> </w:t>
      </w:r>
      <w:r>
        <w:rPr>
          <w:szCs w:val="22"/>
        </w:rPr>
        <w:t>für die Finanzbuchhaltung.</w:t>
      </w:r>
    </w:p>
    <w:p w:rsidR="00354983" w:rsidRDefault="00354983" w:rsidP="00354983"/>
    <w:p w:rsidR="00DB2268" w:rsidRDefault="00354983" w:rsidP="00354983">
      <w:pPr>
        <w:rPr>
          <w:szCs w:val="22"/>
        </w:rPr>
      </w:pPr>
      <w:r>
        <w:rPr>
          <w:rStyle w:val="markedcontent"/>
          <w:szCs w:val="22"/>
        </w:rPr>
        <w:t>Physik</w:t>
      </w:r>
      <w:r w:rsidRPr="00B81FCC">
        <w:rPr>
          <w:rStyle w:val="markedcontent"/>
          <w:szCs w:val="22"/>
        </w:rPr>
        <w:t>laborantinnen</w:t>
      </w:r>
      <w:r>
        <w:rPr>
          <w:rStyle w:val="markedcontent"/>
          <w:szCs w:val="22"/>
        </w:rPr>
        <w:t xml:space="preserve"> und -laboranten</w:t>
      </w:r>
      <w:r w:rsidRPr="00B81FCC">
        <w:rPr>
          <w:rStyle w:val="markedcontent"/>
          <w:szCs w:val="22"/>
        </w:rPr>
        <w:t xml:space="preserve"> ermitteln durch Versuche oder </w:t>
      </w:r>
      <w:proofErr w:type="spellStart"/>
      <w:r w:rsidRPr="00B81FCC">
        <w:rPr>
          <w:rStyle w:val="markedcontent"/>
          <w:szCs w:val="22"/>
        </w:rPr>
        <w:t>Messreihen</w:t>
      </w:r>
      <w:proofErr w:type="spellEnd"/>
      <w:r w:rsidRPr="00B81FCC">
        <w:rPr>
          <w:rStyle w:val="markedcontent"/>
          <w:szCs w:val="22"/>
        </w:rPr>
        <w:t xml:space="preserve"> die Eigenschaften</w:t>
      </w:r>
      <w:r>
        <w:rPr>
          <w:szCs w:val="22"/>
        </w:rPr>
        <w:t xml:space="preserve"> von </w:t>
      </w:r>
      <w:sdt>
        <w:sdtPr>
          <w:rPr>
            <w:szCs w:val="22"/>
          </w:rPr>
          <w:alias w:val="Lücke 13"/>
          <w:tag w:val="Lücke 13"/>
          <w:id w:val="188301390"/>
          <w:placeholder>
            <w:docPart w:val="30C4A8F16860421287A4CF6CD95B7157"/>
          </w:placeholder>
          <w:showingPlcHdr/>
        </w:sdtPr>
        <w:sdtContent>
          <w:r w:rsidR="00E542FC">
            <w:rPr>
              <w:rStyle w:val="Platzhaltertext"/>
            </w:rPr>
            <w:t>__________________</w:t>
          </w:r>
        </w:sdtContent>
      </w:sdt>
      <w:r w:rsidR="00E542FC">
        <w:rPr>
          <w:szCs w:val="22"/>
        </w:rPr>
        <w:t xml:space="preserve"> </w:t>
      </w:r>
      <w:r>
        <w:rPr>
          <w:szCs w:val="22"/>
        </w:rPr>
        <w:t xml:space="preserve">. Eine wichtige Fähigkeit für die Arbeit mit Mikroskopen ist </w:t>
      </w:r>
      <w:sdt>
        <w:sdtPr>
          <w:rPr>
            <w:szCs w:val="22"/>
          </w:rPr>
          <w:alias w:val="Lücke 14"/>
          <w:tag w:val="Lücke 14"/>
          <w:id w:val="188301393"/>
          <w:placeholder>
            <w:docPart w:val="13C008E573E9454EBDB7361839196555"/>
          </w:placeholder>
          <w:showingPlcHdr/>
        </w:sdtPr>
        <w:sdtContent>
          <w:r w:rsidR="00E542FC">
            <w:rPr>
              <w:rStyle w:val="Platzhaltertext"/>
            </w:rPr>
            <w:t>_______________________</w:t>
          </w:r>
        </w:sdtContent>
      </w:sdt>
      <w:r w:rsidR="00E542FC">
        <w:rPr>
          <w:b/>
          <w:szCs w:val="22"/>
        </w:rPr>
        <w:t xml:space="preserve"> </w:t>
      </w:r>
      <w:r>
        <w:rPr>
          <w:szCs w:val="22"/>
        </w:rPr>
        <w:t xml:space="preserve">. Außerdem ist ein </w:t>
      </w:r>
      <w:sdt>
        <w:sdtPr>
          <w:rPr>
            <w:szCs w:val="22"/>
          </w:rPr>
          <w:alias w:val="Lücke 15"/>
          <w:tag w:val="Lücke 15"/>
          <w:id w:val="188301396"/>
          <w:placeholder>
            <w:docPart w:val="9C94C03D70F140BBA07843F72CD57364"/>
          </w:placeholder>
          <w:showingPlcHdr/>
        </w:sdtPr>
        <w:sdtContent>
          <w:r w:rsidR="00E542FC">
            <w:rPr>
              <w:rStyle w:val="Platzhaltertext"/>
            </w:rPr>
            <w:t>____________________</w:t>
          </w:r>
        </w:sdtContent>
      </w:sdt>
      <w:r w:rsidRPr="004A357F">
        <w:rPr>
          <w:szCs w:val="22"/>
        </w:rPr>
        <w:t>sowie ein</w:t>
      </w:r>
      <w:r>
        <w:rPr>
          <w:b/>
          <w:szCs w:val="22"/>
        </w:rPr>
        <w:t xml:space="preserve"> </w:t>
      </w:r>
      <w:sdt>
        <w:sdtPr>
          <w:rPr>
            <w:b/>
            <w:szCs w:val="22"/>
          </w:rPr>
          <w:alias w:val="Lücke 16"/>
          <w:tag w:val="Lücke 16"/>
          <w:id w:val="188301400"/>
          <w:placeholder>
            <w:docPart w:val="9B1993A5B80A43FE88EE8110BCA307FC"/>
          </w:placeholder>
          <w:showingPlcHdr/>
        </w:sdtPr>
        <w:sdtContent>
          <w:r w:rsidR="00E542FC">
            <w:rPr>
              <w:rStyle w:val="Platzhaltertext"/>
            </w:rPr>
            <w:t>_______________</w:t>
          </w:r>
        </w:sdtContent>
      </w:sdt>
      <w:r w:rsidR="00E542FC">
        <w:rPr>
          <w:b/>
          <w:szCs w:val="22"/>
        </w:rPr>
        <w:t xml:space="preserve"> </w:t>
      </w:r>
      <w:r>
        <w:rPr>
          <w:szCs w:val="22"/>
        </w:rPr>
        <w:t>Denken gefragt, um z.B. Versuchsanordnungen zu entwickeln.</w:t>
      </w:r>
    </w:p>
    <w:p w:rsidR="00DB2268" w:rsidRDefault="00DB2268">
      <w:pPr>
        <w:rPr>
          <w:szCs w:val="22"/>
        </w:rPr>
      </w:pPr>
      <w:r>
        <w:rPr>
          <w:szCs w:val="22"/>
        </w:rPr>
        <w:br w:type="page"/>
      </w:r>
    </w:p>
    <w:p w:rsidR="009B2286" w:rsidRDefault="009B2286" w:rsidP="009B2286">
      <w:pPr>
        <w:pStyle w:val="berschrift1"/>
      </w:pPr>
      <w:r w:rsidRPr="00CD2FD2">
        <w:lastRenderedPageBreak/>
        <w:t>Arbeitsblatt</w:t>
      </w:r>
      <w:r>
        <w:t xml:space="preserve"> 2</w:t>
      </w:r>
      <w:r w:rsidR="00BB0F0C">
        <w:t>: Lösung</w:t>
      </w:r>
    </w:p>
    <w:p w:rsidR="009B2286" w:rsidRDefault="00BB0F0C" w:rsidP="009B2286">
      <w:pPr>
        <w:pStyle w:val="berschrift2"/>
      </w:pPr>
      <w:r>
        <w:t>Lückentext: Mit Zahlen arbeiten</w:t>
      </w:r>
    </w:p>
    <w:p w:rsidR="00056D43" w:rsidRDefault="00056D43" w:rsidP="005E0F95">
      <w:r w:rsidRPr="00056D43">
        <w:rPr>
          <w:b/>
        </w:rPr>
        <w:t>Bankkaufmann/-frau</w:t>
      </w:r>
      <w:r>
        <w:t xml:space="preserve"> </w:t>
      </w:r>
      <w:r w:rsidRPr="00117B6D">
        <w:t>ist ein Ausbildungsberuf im Kreditgewerbe.</w:t>
      </w:r>
      <w:r>
        <w:t xml:space="preserve"> </w:t>
      </w:r>
      <w:r w:rsidRPr="00056D43">
        <w:rPr>
          <w:b/>
        </w:rPr>
        <w:t>Bankkaufleute</w:t>
      </w:r>
      <w:r>
        <w:t xml:space="preserve"> bearbeiten Aufträge und beraten </w:t>
      </w:r>
      <w:r>
        <w:rPr>
          <w:b/>
        </w:rPr>
        <w:t>Kunden</w:t>
      </w:r>
      <w:r>
        <w:t xml:space="preserve"> über Finanzprodukte.</w:t>
      </w:r>
    </w:p>
    <w:p w:rsidR="004A357F" w:rsidRDefault="004A357F" w:rsidP="005E0F95"/>
    <w:p w:rsidR="005E0F95" w:rsidRDefault="005E0F95" w:rsidP="005E0F95">
      <w:r>
        <w:rPr>
          <w:b/>
        </w:rPr>
        <w:t>Bauzeichnerinnen und –</w:t>
      </w:r>
      <w:proofErr w:type="spellStart"/>
      <w:r>
        <w:rPr>
          <w:b/>
        </w:rPr>
        <w:t>zeichner</w:t>
      </w:r>
      <w:proofErr w:type="spellEnd"/>
      <w:r>
        <w:rPr>
          <w:b/>
        </w:rPr>
        <w:t xml:space="preserve"> </w:t>
      </w:r>
      <w:r>
        <w:t xml:space="preserve">erstellen Zeichnungen für </w:t>
      </w:r>
      <w:r>
        <w:rPr>
          <w:b/>
        </w:rPr>
        <w:t xml:space="preserve">Häuser, Brücken, Straßen </w:t>
      </w:r>
      <w:r>
        <w:t xml:space="preserve">und andere Bauprojekte. Um Skizzen anzufertigen ist u.a. ein </w:t>
      </w:r>
      <w:r>
        <w:rPr>
          <w:b/>
        </w:rPr>
        <w:t xml:space="preserve">räumliches </w:t>
      </w:r>
      <w:r>
        <w:t xml:space="preserve">Vorstellungsvermögen nötig. </w:t>
      </w:r>
    </w:p>
    <w:p w:rsidR="005E0F95" w:rsidRDefault="005E0F95" w:rsidP="005E0F95"/>
    <w:p w:rsidR="00056D43" w:rsidRDefault="00056D43" w:rsidP="005E0F95">
      <w:r w:rsidRPr="00056D43">
        <w:rPr>
          <w:b/>
        </w:rPr>
        <w:t>Fachinformatikerinnen und –</w:t>
      </w:r>
      <w:proofErr w:type="spellStart"/>
      <w:r w:rsidRPr="00056D43">
        <w:rPr>
          <w:b/>
        </w:rPr>
        <w:t>informatiker</w:t>
      </w:r>
      <w:proofErr w:type="spellEnd"/>
      <w:r w:rsidRPr="00056D43">
        <w:rPr>
          <w:b/>
        </w:rPr>
        <w:t xml:space="preserve"> für Systemintegration</w:t>
      </w:r>
      <w:r>
        <w:t xml:space="preserve"> </w:t>
      </w:r>
      <w:proofErr w:type="gramStart"/>
      <w:r>
        <w:t>konzipieren</w:t>
      </w:r>
      <w:proofErr w:type="gramEnd"/>
      <w:r>
        <w:t xml:space="preserve"> und realisieren komplexe EDV-Systeme. Für diese Ausbildung ist vor allem </w:t>
      </w:r>
      <w:r w:rsidRPr="00FC46C5">
        <w:rPr>
          <w:b/>
        </w:rPr>
        <w:t>technisches</w:t>
      </w:r>
      <w:r>
        <w:t xml:space="preserve"> Verständnis gefragt.</w:t>
      </w:r>
    </w:p>
    <w:p w:rsidR="004A357F" w:rsidRDefault="004A357F" w:rsidP="005E0F95"/>
    <w:p w:rsidR="004A357F" w:rsidRPr="005E0F95" w:rsidRDefault="004A357F" w:rsidP="005E0F95">
      <w:pPr>
        <w:rPr>
          <w:szCs w:val="22"/>
        </w:rPr>
      </w:pPr>
      <w:r w:rsidRPr="00FC46C5">
        <w:rPr>
          <w:szCs w:val="22"/>
        </w:rPr>
        <w:t>Pharmazeutisch-kaufmännische Assistentinnen und Assistenten</w:t>
      </w:r>
      <w:r>
        <w:rPr>
          <w:b/>
          <w:szCs w:val="22"/>
        </w:rPr>
        <w:t xml:space="preserve"> </w:t>
      </w:r>
      <w:r>
        <w:rPr>
          <w:szCs w:val="22"/>
        </w:rPr>
        <w:t xml:space="preserve">bestellen </w:t>
      </w:r>
      <w:r w:rsidRPr="00FC46C5">
        <w:rPr>
          <w:b/>
          <w:szCs w:val="22"/>
        </w:rPr>
        <w:t>Arzneimittel</w:t>
      </w:r>
      <w:r>
        <w:rPr>
          <w:szCs w:val="22"/>
        </w:rPr>
        <w:t xml:space="preserve">, kontrollieren eingehende Waren und lagern sie. Sie beraten Kundinnen und Kunden </w:t>
      </w:r>
      <w:r w:rsidR="005E0F95">
        <w:rPr>
          <w:szCs w:val="22"/>
        </w:rPr>
        <w:t xml:space="preserve">und erstellen </w:t>
      </w:r>
      <w:r w:rsidR="005E0F95">
        <w:rPr>
          <w:b/>
          <w:szCs w:val="22"/>
        </w:rPr>
        <w:t xml:space="preserve">Rechnungen </w:t>
      </w:r>
      <w:r w:rsidR="005E0F95">
        <w:rPr>
          <w:szCs w:val="22"/>
        </w:rPr>
        <w:t>für die Finanzbuchhaltung.</w:t>
      </w:r>
    </w:p>
    <w:p w:rsidR="004A357F" w:rsidRDefault="004A357F" w:rsidP="005E0F95"/>
    <w:p w:rsidR="00056D43" w:rsidRDefault="00056D43" w:rsidP="002D2659">
      <w:pPr>
        <w:rPr>
          <w:szCs w:val="22"/>
        </w:rPr>
      </w:pPr>
      <w:r>
        <w:rPr>
          <w:rStyle w:val="markedcontent"/>
          <w:szCs w:val="22"/>
        </w:rPr>
        <w:t>Physik</w:t>
      </w:r>
      <w:r w:rsidRPr="00B81FCC">
        <w:rPr>
          <w:rStyle w:val="markedcontent"/>
          <w:szCs w:val="22"/>
        </w:rPr>
        <w:t>laborantinnen</w:t>
      </w:r>
      <w:r>
        <w:rPr>
          <w:rStyle w:val="markedcontent"/>
          <w:szCs w:val="22"/>
        </w:rPr>
        <w:t xml:space="preserve"> und -laboranten</w:t>
      </w:r>
      <w:r w:rsidRPr="00B81FCC">
        <w:rPr>
          <w:rStyle w:val="markedcontent"/>
          <w:szCs w:val="22"/>
        </w:rPr>
        <w:t xml:space="preserve"> ermitteln durch Versuche oder </w:t>
      </w:r>
      <w:proofErr w:type="spellStart"/>
      <w:r w:rsidRPr="00B81FCC">
        <w:rPr>
          <w:rStyle w:val="markedcontent"/>
          <w:szCs w:val="22"/>
        </w:rPr>
        <w:t>Messreihen</w:t>
      </w:r>
      <w:proofErr w:type="spellEnd"/>
      <w:r w:rsidRPr="00B81FCC">
        <w:rPr>
          <w:rStyle w:val="markedcontent"/>
          <w:szCs w:val="22"/>
        </w:rPr>
        <w:t xml:space="preserve"> die Eigenschaften</w:t>
      </w:r>
      <w:r>
        <w:rPr>
          <w:szCs w:val="22"/>
        </w:rPr>
        <w:t xml:space="preserve"> von </w:t>
      </w:r>
      <w:r w:rsidRPr="00056D43">
        <w:rPr>
          <w:b/>
          <w:szCs w:val="22"/>
        </w:rPr>
        <w:t>Werkstoffen</w:t>
      </w:r>
      <w:r>
        <w:rPr>
          <w:szCs w:val="22"/>
        </w:rPr>
        <w:t xml:space="preserve">. </w:t>
      </w:r>
      <w:r w:rsidR="00756B7E">
        <w:rPr>
          <w:szCs w:val="22"/>
        </w:rPr>
        <w:t>Eine wichtige Fähigkeit für</w:t>
      </w:r>
      <w:r>
        <w:rPr>
          <w:szCs w:val="22"/>
        </w:rPr>
        <w:t xml:space="preserve"> die Arbei</w:t>
      </w:r>
      <w:r w:rsidR="00756B7E">
        <w:rPr>
          <w:szCs w:val="22"/>
        </w:rPr>
        <w:t xml:space="preserve">t mit Mikroskopen ist </w:t>
      </w:r>
      <w:r w:rsidR="00756B7E" w:rsidRPr="00756B7E">
        <w:rPr>
          <w:b/>
          <w:szCs w:val="22"/>
        </w:rPr>
        <w:t>Fingergeschick</w:t>
      </w:r>
      <w:r w:rsidR="00756B7E">
        <w:rPr>
          <w:szCs w:val="22"/>
        </w:rPr>
        <w:t xml:space="preserve">. Außerdem </w:t>
      </w:r>
      <w:proofErr w:type="gramStart"/>
      <w:r w:rsidR="00756B7E">
        <w:rPr>
          <w:szCs w:val="22"/>
        </w:rPr>
        <w:t>ist</w:t>
      </w:r>
      <w:proofErr w:type="gramEnd"/>
      <w:r w:rsidR="00756B7E">
        <w:rPr>
          <w:szCs w:val="22"/>
        </w:rPr>
        <w:t xml:space="preserve"> ein </w:t>
      </w:r>
      <w:r w:rsidR="00756B7E" w:rsidRPr="00756B7E">
        <w:rPr>
          <w:b/>
          <w:szCs w:val="22"/>
        </w:rPr>
        <w:t>abstrakt-logisches</w:t>
      </w:r>
      <w:r w:rsidR="00756B7E">
        <w:rPr>
          <w:b/>
          <w:szCs w:val="22"/>
        </w:rPr>
        <w:t xml:space="preserve"> </w:t>
      </w:r>
      <w:r w:rsidR="00756B7E" w:rsidRPr="004A357F">
        <w:rPr>
          <w:szCs w:val="22"/>
        </w:rPr>
        <w:t>sowie ein</w:t>
      </w:r>
      <w:r w:rsidR="00756B7E">
        <w:rPr>
          <w:b/>
          <w:szCs w:val="22"/>
        </w:rPr>
        <w:t xml:space="preserve"> numerisches</w:t>
      </w:r>
      <w:r w:rsidR="00756B7E">
        <w:rPr>
          <w:szCs w:val="22"/>
        </w:rPr>
        <w:t xml:space="preserve"> Denken gefragt, um z.B. Versuchsanordnungen zu entwickeln.</w:t>
      </w:r>
    </w:p>
    <w:sectPr w:rsidR="00056D43" w:rsidSect="00731DBB">
      <w:headerReference w:type="default" r:id="rId10"/>
      <w:footerReference w:type="default" r:id="rId11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8D7" w:rsidRDefault="007878D7">
      <w:r>
        <w:separator/>
      </w:r>
    </w:p>
    <w:p w:rsidR="007878D7" w:rsidRDefault="007878D7"/>
  </w:endnote>
  <w:endnote w:type="continuationSeparator" w:id="0">
    <w:p w:rsidR="007878D7" w:rsidRDefault="007878D7">
      <w:r>
        <w:continuationSeparator/>
      </w:r>
    </w:p>
    <w:p w:rsidR="007878D7" w:rsidRDefault="007878D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8D7" w:rsidRPr="00BC44F0" w:rsidRDefault="007878D7" w:rsidP="00BD5E2A">
    <w:pPr>
      <w:pStyle w:val="Kopfzeileplanet-berufde"/>
      <w:rPr>
        <w:sz w:val="20"/>
        <w:szCs w:val="20"/>
      </w:rPr>
    </w:pPr>
    <w:r>
      <w:rPr>
        <w:noProof/>
      </w:rPr>
      <w:t xml:space="preserve">planet-beruf.de &gt; Lehrkräfte und BO-Coaches &gt; </w:t>
    </w:r>
    <w:r w:rsidRPr="005F016E">
      <w:rPr>
        <w:noProof/>
      </w:rPr>
      <w:t>Berufswahl-Unterricht</w:t>
    </w:r>
    <w:r>
      <w:rPr>
        <w:noProof/>
      </w:rPr>
      <w:t xml:space="preserve"> &gt; Unterricht mit planet-beruf.de &gt; Unterrichtsideen &gt; </w:t>
    </w:r>
    <w:r>
      <w:t>Unterrichtsidee: Berufe mit Zahlen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8D7" w:rsidRDefault="007878D7">
      <w:r>
        <w:separator/>
      </w:r>
    </w:p>
    <w:p w:rsidR="007878D7" w:rsidRDefault="007878D7"/>
  </w:footnote>
  <w:footnote w:type="continuationSeparator" w:id="0">
    <w:p w:rsidR="007878D7" w:rsidRDefault="007878D7">
      <w:r>
        <w:continuationSeparator/>
      </w:r>
    </w:p>
    <w:p w:rsidR="007878D7" w:rsidRDefault="007878D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8D7" w:rsidRDefault="007878D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116205</wp:posOffset>
          </wp:positionV>
          <wp:extent cx="2399030" cy="317500"/>
          <wp:effectExtent l="19050" t="0" r="1270" b="0"/>
          <wp:wrapNone/>
          <wp:docPr id="2" name="Bild 3" descr="Logo Bundesagentur für Arbe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 Bundesagentur für Arbe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03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F016E">
      <w:rPr>
        <w:noProof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column">
            <wp:posOffset>3976370</wp:posOffset>
          </wp:positionH>
          <wp:positionV relativeFrom="page">
            <wp:posOffset>400050</wp:posOffset>
          </wp:positionV>
          <wp:extent cx="2145030" cy="466725"/>
          <wp:effectExtent l="19050" t="0" r="7620" b="0"/>
          <wp:wrapTight wrapText="bothSides">
            <wp:wrapPolygon edited="0">
              <wp:start x="1343" y="0"/>
              <wp:lineTo x="-192" y="1754"/>
              <wp:lineTo x="-192" y="21045"/>
              <wp:lineTo x="20334" y="21045"/>
              <wp:lineTo x="21485" y="21045"/>
              <wp:lineTo x="21677" y="19291"/>
              <wp:lineTo x="21677" y="3507"/>
              <wp:lineTo x="19950" y="0"/>
              <wp:lineTo x="1343" y="0"/>
            </wp:wrapPolygon>
          </wp:wrapTight>
          <wp:docPr id="5" name="Bild 1" descr="Logo planet-beruf.de – Meine Zukunft. Meine Ausbildu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planet-beruf.de - Mein Start in die Ausbildung.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4503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06A5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1C1A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4AC1A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DACD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DBC97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A67A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FCB0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CCFE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B6E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B61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D5329"/>
    <w:multiLevelType w:val="hybridMultilevel"/>
    <w:tmpl w:val="303CC8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E68AA"/>
    <w:multiLevelType w:val="hybridMultilevel"/>
    <w:tmpl w:val="3D16E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116538"/>
    <w:multiLevelType w:val="hybridMultilevel"/>
    <w:tmpl w:val="BD2279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406A7"/>
    <w:multiLevelType w:val="hybridMultilevel"/>
    <w:tmpl w:val="B27835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451F27"/>
    <w:multiLevelType w:val="hybridMultilevel"/>
    <w:tmpl w:val="AAAE6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E55381"/>
    <w:multiLevelType w:val="hybridMultilevel"/>
    <w:tmpl w:val="07965CD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2F6DBB"/>
    <w:multiLevelType w:val="hybridMultilevel"/>
    <w:tmpl w:val="CCEAB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16C9F"/>
    <w:multiLevelType w:val="hybridMultilevel"/>
    <w:tmpl w:val="E0605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4060FF"/>
    <w:multiLevelType w:val="hybridMultilevel"/>
    <w:tmpl w:val="8D72E5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F78A1"/>
    <w:multiLevelType w:val="hybridMultilevel"/>
    <w:tmpl w:val="F0B4A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46554A"/>
    <w:multiLevelType w:val="hybridMultilevel"/>
    <w:tmpl w:val="9AD42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164A5"/>
    <w:multiLevelType w:val="hybridMultilevel"/>
    <w:tmpl w:val="D7BA847C"/>
    <w:lvl w:ilvl="0" w:tplc="357EB080">
      <w:start w:val="1"/>
      <w:numFmt w:val="bullet"/>
      <w:lvlRestart w:val="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E94B04"/>
    <w:multiLevelType w:val="hybridMultilevel"/>
    <w:tmpl w:val="49B411B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9F3DDE"/>
    <w:multiLevelType w:val="hybridMultilevel"/>
    <w:tmpl w:val="E5CEA4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E1F6F"/>
    <w:multiLevelType w:val="hybridMultilevel"/>
    <w:tmpl w:val="33B030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4E6186"/>
    <w:multiLevelType w:val="hybridMultilevel"/>
    <w:tmpl w:val="B1F210F2"/>
    <w:lvl w:ilvl="0" w:tplc="0407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6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5"/>
  </w:num>
  <w:num w:numId="20">
    <w:abstractNumId w:val="17"/>
  </w:num>
  <w:num w:numId="21">
    <w:abstractNumId w:val="10"/>
  </w:num>
  <w:num w:numId="22">
    <w:abstractNumId w:val="13"/>
  </w:num>
  <w:num w:numId="23">
    <w:abstractNumId w:val="18"/>
  </w:num>
  <w:num w:numId="24">
    <w:abstractNumId w:val="22"/>
  </w:num>
  <w:num w:numId="25">
    <w:abstractNumId w:val="20"/>
  </w:num>
  <w:num w:numId="26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cumentProtection w:edit="forms" w:enforcement="1"/>
  <w:defaultTabStop w:val="709"/>
  <w:consecutiveHyphenLimit w:val="3"/>
  <w:hyphenationZone w:val="425"/>
  <w:doNotHyphenateCaps/>
  <w:doNotShadeFormData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677B6E"/>
    <w:rsid w:val="00007518"/>
    <w:rsid w:val="0001107D"/>
    <w:rsid w:val="00017A5D"/>
    <w:rsid w:val="00024873"/>
    <w:rsid w:val="000332AD"/>
    <w:rsid w:val="00035F35"/>
    <w:rsid w:val="00041DD0"/>
    <w:rsid w:val="00042619"/>
    <w:rsid w:val="0004262A"/>
    <w:rsid w:val="00045E54"/>
    <w:rsid w:val="000470AD"/>
    <w:rsid w:val="00054617"/>
    <w:rsid w:val="00056D43"/>
    <w:rsid w:val="000648A7"/>
    <w:rsid w:val="00065483"/>
    <w:rsid w:val="000672FE"/>
    <w:rsid w:val="0006732A"/>
    <w:rsid w:val="00067997"/>
    <w:rsid w:val="00074F8D"/>
    <w:rsid w:val="0007708B"/>
    <w:rsid w:val="00082976"/>
    <w:rsid w:val="00083993"/>
    <w:rsid w:val="000A1BE9"/>
    <w:rsid w:val="000A5592"/>
    <w:rsid w:val="000C7368"/>
    <w:rsid w:val="000D213C"/>
    <w:rsid w:val="000D2AD2"/>
    <w:rsid w:val="000E4A0D"/>
    <w:rsid w:val="000E5B79"/>
    <w:rsid w:val="000E60B2"/>
    <w:rsid w:val="000E79CD"/>
    <w:rsid w:val="001022F6"/>
    <w:rsid w:val="0010556F"/>
    <w:rsid w:val="0010583E"/>
    <w:rsid w:val="001138C9"/>
    <w:rsid w:val="001168B9"/>
    <w:rsid w:val="00117B6D"/>
    <w:rsid w:val="001200DC"/>
    <w:rsid w:val="0012044A"/>
    <w:rsid w:val="00122A89"/>
    <w:rsid w:val="00152982"/>
    <w:rsid w:val="00154632"/>
    <w:rsid w:val="00160495"/>
    <w:rsid w:val="00170802"/>
    <w:rsid w:val="00172F2E"/>
    <w:rsid w:val="00184A2D"/>
    <w:rsid w:val="00194C16"/>
    <w:rsid w:val="001A3EB1"/>
    <w:rsid w:val="001C355B"/>
    <w:rsid w:val="001C3A4D"/>
    <w:rsid w:val="001C7B49"/>
    <w:rsid w:val="001D62E8"/>
    <w:rsid w:val="001D7086"/>
    <w:rsid w:val="001E04C7"/>
    <w:rsid w:val="001E2403"/>
    <w:rsid w:val="001E5885"/>
    <w:rsid w:val="001E68C2"/>
    <w:rsid w:val="001F4421"/>
    <w:rsid w:val="00200551"/>
    <w:rsid w:val="002111BB"/>
    <w:rsid w:val="00212CDC"/>
    <w:rsid w:val="00215923"/>
    <w:rsid w:val="00220315"/>
    <w:rsid w:val="00227BF6"/>
    <w:rsid w:val="0024067F"/>
    <w:rsid w:val="00240B32"/>
    <w:rsid w:val="00243A39"/>
    <w:rsid w:val="0024689F"/>
    <w:rsid w:val="002476A2"/>
    <w:rsid w:val="00250E39"/>
    <w:rsid w:val="00265493"/>
    <w:rsid w:val="00266AA9"/>
    <w:rsid w:val="00267FC1"/>
    <w:rsid w:val="00271885"/>
    <w:rsid w:val="002A695A"/>
    <w:rsid w:val="002B3A67"/>
    <w:rsid w:val="002C0E5B"/>
    <w:rsid w:val="002D2659"/>
    <w:rsid w:val="002D6BD6"/>
    <w:rsid w:val="002F1283"/>
    <w:rsid w:val="00300C2E"/>
    <w:rsid w:val="003072A8"/>
    <w:rsid w:val="00314C36"/>
    <w:rsid w:val="00325C8A"/>
    <w:rsid w:val="00326D7D"/>
    <w:rsid w:val="00326E57"/>
    <w:rsid w:val="003316A9"/>
    <w:rsid w:val="0034451F"/>
    <w:rsid w:val="00354983"/>
    <w:rsid w:val="003673C5"/>
    <w:rsid w:val="00370492"/>
    <w:rsid w:val="003708B4"/>
    <w:rsid w:val="00394489"/>
    <w:rsid w:val="003A7646"/>
    <w:rsid w:val="003B1F88"/>
    <w:rsid w:val="003D49E7"/>
    <w:rsid w:val="003D743E"/>
    <w:rsid w:val="003D7B46"/>
    <w:rsid w:val="003E4DF1"/>
    <w:rsid w:val="003E54AC"/>
    <w:rsid w:val="003F1344"/>
    <w:rsid w:val="004241CE"/>
    <w:rsid w:val="00424630"/>
    <w:rsid w:val="00424CBD"/>
    <w:rsid w:val="00427F56"/>
    <w:rsid w:val="00436E53"/>
    <w:rsid w:val="00444BD5"/>
    <w:rsid w:val="00446123"/>
    <w:rsid w:val="0044747A"/>
    <w:rsid w:val="00463FE7"/>
    <w:rsid w:val="004653A7"/>
    <w:rsid w:val="00470F48"/>
    <w:rsid w:val="00471A7B"/>
    <w:rsid w:val="00473588"/>
    <w:rsid w:val="0047556B"/>
    <w:rsid w:val="00480D8D"/>
    <w:rsid w:val="00482330"/>
    <w:rsid w:val="00482D3A"/>
    <w:rsid w:val="0049360D"/>
    <w:rsid w:val="004A357F"/>
    <w:rsid w:val="004A3943"/>
    <w:rsid w:val="004A68BC"/>
    <w:rsid w:val="004A68FB"/>
    <w:rsid w:val="004B2A0C"/>
    <w:rsid w:val="004B43AB"/>
    <w:rsid w:val="004C71D1"/>
    <w:rsid w:val="004E3094"/>
    <w:rsid w:val="004F26BD"/>
    <w:rsid w:val="00502913"/>
    <w:rsid w:val="005030AB"/>
    <w:rsid w:val="005041AB"/>
    <w:rsid w:val="00504BD7"/>
    <w:rsid w:val="005231FA"/>
    <w:rsid w:val="00523981"/>
    <w:rsid w:val="005272A8"/>
    <w:rsid w:val="00530C87"/>
    <w:rsid w:val="005427E7"/>
    <w:rsid w:val="0055147D"/>
    <w:rsid w:val="00556420"/>
    <w:rsid w:val="00563946"/>
    <w:rsid w:val="00565D99"/>
    <w:rsid w:val="005724ED"/>
    <w:rsid w:val="00584DE3"/>
    <w:rsid w:val="005A0544"/>
    <w:rsid w:val="005A5734"/>
    <w:rsid w:val="005A673C"/>
    <w:rsid w:val="005C5FC4"/>
    <w:rsid w:val="005D16FE"/>
    <w:rsid w:val="005D5795"/>
    <w:rsid w:val="005D5FE9"/>
    <w:rsid w:val="005E0F95"/>
    <w:rsid w:val="005E10A6"/>
    <w:rsid w:val="005E1E41"/>
    <w:rsid w:val="005F016E"/>
    <w:rsid w:val="005F4949"/>
    <w:rsid w:val="00601B5A"/>
    <w:rsid w:val="006055F4"/>
    <w:rsid w:val="006056CF"/>
    <w:rsid w:val="006310A9"/>
    <w:rsid w:val="00631137"/>
    <w:rsid w:val="00634067"/>
    <w:rsid w:val="00637CE0"/>
    <w:rsid w:val="0064026A"/>
    <w:rsid w:val="00640579"/>
    <w:rsid w:val="006540F0"/>
    <w:rsid w:val="006701AA"/>
    <w:rsid w:val="00670C45"/>
    <w:rsid w:val="00672712"/>
    <w:rsid w:val="006761BE"/>
    <w:rsid w:val="00677B6E"/>
    <w:rsid w:val="00682095"/>
    <w:rsid w:val="00695B6C"/>
    <w:rsid w:val="006A3A13"/>
    <w:rsid w:val="006A55B6"/>
    <w:rsid w:val="006C4743"/>
    <w:rsid w:val="006C5D19"/>
    <w:rsid w:val="006D27BD"/>
    <w:rsid w:val="006D2B03"/>
    <w:rsid w:val="006D4CC1"/>
    <w:rsid w:val="006E5146"/>
    <w:rsid w:val="006E6458"/>
    <w:rsid w:val="006E64E4"/>
    <w:rsid w:val="006F2348"/>
    <w:rsid w:val="006F691C"/>
    <w:rsid w:val="00702F5C"/>
    <w:rsid w:val="0071174B"/>
    <w:rsid w:val="00731DBB"/>
    <w:rsid w:val="007435A5"/>
    <w:rsid w:val="00756B7E"/>
    <w:rsid w:val="00765FE8"/>
    <w:rsid w:val="007665D9"/>
    <w:rsid w:val="00767B99"/>
    <w:rsid w:val="00780D8D"/>
    <w:rsid w:val="0078711B"/>
    <w:rsid w:val="007878D7"/>
    <w:rsid w:val="007944DD"/>
    <w:rsid w:val="007A1A1E"/>
    <w:rsid w:val="007B1521"/>
    <w:rsid w:val="007B3204"/>
    <w:rsid w:val="007B3765"/>
    <w:rsid w:val="007B71E4"/>
    <w:rsid w:val="007C481C"/>
    <w:rsid w:val="007C48D5"/>
    <w:rsid w:val="007C4DB3"/>
    <w:rsid w:val="007D204A"/>
    <w:rsid w:val="007D4242"/>
    <w:rsid w:val="007E2B34"/>
    <w:rsid w:val="007F17A0"/>
    <w:rsid w:val="007F485A"/>
    <w:rsid w:val="00810DBE"/>
    <w:rsid w:val="00811AF3"/>
    <w:rsid w:val="00817E62"/>
    <w:rsid w:val="008225C7"/>
    <w:rsid w:val="00841D00"/>
    <w:rsid w:val="008466BF"/>
    <w:rsid w:val="00866E8C"/>
    <w:rsid w:val="008771B9"/>
    <w:rsid w:val="008800C4"/>
    <w:rsid w:val="0088140C"/>
    <w:rsid w:val="008829BA"/>
    <w:rsid w:val="00886937"/>
    <w:rsid w:val="00887306"/>
    <w:rsid w:val="00890FA5"/>
    <w:rsid w:val="00895F6A"/>
    <w:rsid w:val="008A0A3C"/>
    <w:rsid w:val="008B4029"/>
    <w:rsid w:val="008D34E8"/>
    <w:rsid w:val="008E49EF"/>
    <w:rsid w:val="008E50BA"/>
    <w:rsid w:val="008E5BF2"/>
    <w:rsid w:val="008F0E51"/>
    <w:rsid w:val="008F5259"/>
    <w:rsid w:val="0090076F"/>
    <w:rsid w:val="0090341D"/>
    <w:rsid w:val="00905F9A"/>
    <w:rsid w:val="00910F63"/>
    <w:rsid w:val="00927AAA"/>
    <w:rsid w:val="00930A53"/>
    <w:rsid w:val="0093180D"/>
    <w:rsid w:val="00936A11"/>
    <w:rsid w:val="009478FE"/>
    <w:rsid w:val="00954A37"/>
    <w:rsid w:val="00966206"/>
    <w:rsid w:val="00967970"/>
    <w:rsid w:val="00973743"/>
    <w:rsid w:val="0097422F"/>
    <w:rsid w:val="00975293"/>
    <w:rsid w:val="009753BC"/>
    <w:rsid w:val="00993FE2"/>
    <w:rsid w:val="00994426"/>
    <w:rsid w:val="00997282"/>
    <w:rsid w:val="009A2F0A"/>
    <w:rsid w:val="009B2286"/>
    <w:rsid w:val="009C729E"/>
    <w:rsid w:val="009D205A"/>
    <w:rsid w:val="009E3CEF"/>
    <w:rsid w:val="009E60B4"/>
    <w:rsid w:val="009E7D72"/>
    <w:rsid w:val="00A03B0D"/>
    <w:rsid w:val="00A224E7"/>
    <w:rsid w:val="00A4779C"/>
    <w:rsid w:val="00A51ACB"/>
    <w:rsid w:val="00A53E3C"/>
    <w:rsid w:val="00A61405"/>
    <w:rsid w:val="00A66638"/>
    <w:rsid w:val="00A70CC2"/>
    <w:rsid w:val="00A74E5A"/>
    <w:rsid w:val="00A75B25"/>
    <w:rsid w:val="00A83AC9"/>
    <w:rsid w:val="00A879B7"/>
    <w:rsid w:val="00AB2D32"/>
    <w:rsid w:val="00AB7F9D"/>
    <w:rsid w:val="00AD33E7"/>
    <w:rsid w:val="00AE2292"/>
    <w:rsid w:val="00AE292D"/>
    <w:rsid w:val="00AF200D"/>
    <w:rsid w:val="00AF64A0"/>
    <w:rsid w:val="00B042C9"/>
    <w:rsid w:val="00B04561"/>
    <w:rsid w:val="00B05E36"/>
    <w:rsid w:val="00B14398"/>
    <w:rsid w:val="00B33787"/>
    <w:rsid w:val="00B45E55"/>
    <w:rsid w:val="00B463E3"/>
    <w:rsid w:val="00B5715F"/>
    <w:rsid w:val="00B72934"/>
    <w:rsid w:val="00B73E8E"/>
    <w:rsid w:val="00B74F8A"/>
    <w:rsid w:val="00B80151"/>
    <w:rsid w:val="00B81FCC"/>
    <w:rsid w:val="00B91153"/>
    <w:rsid w:val="00B95486"/>
    <w:rsid w:val="00BA18AB"/>
    <w:rsid w:val="00BA5550"/>
    <w:rsid w:val="00BA6A34"/>
    <w:rsid w:val="00BB0F0C"/>
    <w:rsid w:val="00BB1B81"/>
    <w:rsid w:val="00BB338A"/>
    <w:rsid w:val="00BB7DDC"/>
    <w:rsid w:val="00BC005B"/>
    <w:rsid w:val="00BC3598"/>
    <w:rsid w:val="00BC44F0"/>
    <w:rsid w:val="00BC7175"/>
    <w:rsid w:val="00BD08D7"/>
    <w:rsid w:val="00BD1E71"/>
    <w:rsid w:val="00BD5E2A"/>
    <w:rsid w:val="00C06E59"/>
    <w:rsid w:val="00C117D0"/>
    <w:rsid w:val="00C16A58"/>
    <w:rsid w:val="00C17A6D"/>
    <w:rsid w:val="00C21239"/>
    <w:rsid w:val="00C2252D"/>
    <w:rsid w:val="00C2724E"/>
    <w:rsid w:val="00C4539B"/>
    <w:rsid w:val="00C517A1"/>
    <w:rsid w:val="00C522BB"/>
    <w:rsid w:val="00C523B0"/>
    <w:rsid w:val="00C52533"/>
    <w:rsid w:val="00C56003"/>
    <w:rsid w:val="00C63898"/>
    <w:rsid w:val="00C64B36"/>
    <w:rsid w:val="00C727CE"/>
    <w:rsid w:val="00C7768D"/>
    <w:rsid w:val="00C93792"/>
    <w:rsid w:val="00C972B0"/>
    <w:rsid w:val="00C97BDA"/>
    <w:rsid w:val="00CA0F91"/>
    <w:rsid w:val="00CA29B5"/>
    <w:rsid w:val="00CA5E6E"/>
    <w:rsid w:val="00CB079C"/>
    <w:rsid w:val="00CB6191"/>
    <w:rsid w:val="00CC0CB5"/>
    <w:rsid w:val="00CC15D1"/>
    <w:rsid w:val="00CC2427"/>
    <w:rsid w:val="00CC3859"/>
    <w:rsid w:val="00CD2FD2"/>
    <w:rsid w:val="00CD39BA"/>
    <w:rsid w:val="00CE45DC"/>
    <w:rsid w:val="00CF69A0"/>
    <w:rsid w:val="00D10A00"/>
    <w:rsid w:val="00D126EF"/>
    <w:rsid w:val="00D212C3"/>
    <w:rsid w:val="00D47166"/>
    <w:rsid w:val="00D53DDB"/>
    <w:rsid w:val="00D5680C"/>
    <w:rsid w:val="00D67480"/>
    <w:rsid w:val="00D70850"/>
    <w:rsid w:val="00D73439"/>
    <w:rsid w:val="00D770F3"/>
    <w:rsid w:val="00D80985"/>
    <w:rsid w:val="00D84EB9"/>
    <w:rsid w:val="00D86CC2"/>
    <w:rsid w:val="00D87CEB"/>
    <w:rsid w:val="00D9072C"/>
    <w:rsid w:val="00D9387C"/>
    <w:rsid w:val="00D946ED"/>
    <w:rsid w:val="00DB2268"/>
    <w:rsid w:val="00DE20AF"/>
    <w:rsid w:val="00DE3E6E"/>
    <w:rsid w:val="00DF20D4"/>
    <w:rsid w:val="00DF2455"/>
    <w:rsid w:val="00DF65BC"/>
    <w:rsid w:val="00E00E9A"/>
    <w:rsid w:val="00E00F10"/>
    <w:rsid w:val="00E07316"/>
    <w:rsid w:val="00E1444F"/>
    <w:rsid w:val="00E1541C"/>
    <w:rsid w:val="00E1639B"/>
    <w:rsid w:val="00E2140C"/>
    <w:rsid w:val="00E22231"/>
    <w:rsid w:val="00E23880"/>
    <w:rsid w:val="00E4793C"/>
    <w:rsid w:val="00E50CB7"/>
    <w:rsid w:val="00E511EF"/>
    <w:rsid w:val="00E51AE6"/>
    <w:rsid w:val="00E542FC"/>
    <w:rsid w:val="00E547EC"/>
    <w:rsid w:val="00E61BAC"/>
    <w:rsid w:val="00E67EEB"/>
    <w:rsid w:val="00E807E9"/>
    <w:rsid w:val="00E8442B"/>
    <w:rsid w:val="00E85765"/>
    <w:rsid w:val="00E8734D"/>
    <w:rsid w:val="00E93304"/>
    <w:rsid w:val="00E975B7"/>
    <w:rsid w:val="00EA44E5"/>
    <w:rsid w:val="00EA4C1C"/>
    <w:rsid w:val="00EC2E77"/>
    <w:rsid w:val="00ED0281"/>
    <w:rsid w:val="00ED66FC"/>
    <w:rsid w:val="00ED7360"/>
    <w:rsid w:val="00EE6578"/>
    <w:rsid w:val="00F10D8C"/>
    <w:rsid w:val="00F14DE3"/>
    <w:rsid w:val="00F229E8"/>
    <w:rsid w:val="00F253CB"/>
    <w:rsid w:val="00F25951"/>
    <w:rsid w:val="00F25B62"/>
    <w:rsid w:val="00F2717F"/>
    <w:rsid w:val="00F3145F"/>
    <w:rsid w:val="00F32578"/>
    <w:rsid w:val="00F3428A"/>
    <w:rsid w:val="00F40110"/>
    <w:rsid w:val="00F5237B"/>
    <w:rsid w:val="00F524FA"/>
    <w:rsid w:val="00F53EA6"/>
    <w:rsid w:val="00F60BFD"/>
    <w:rsid w:val="00F66A3A"/>
    <w:rsid w:val="00F728D2"/>
    <w:rsid w:val="00F746D4"/>
    <w:rsid w:val="00F82CD8"/>
    <w:rsid w:val="00F91424"/>
    <w:rsid w:val="00F91585"/>
    <w:rsid w:val="00F963E8"/>
    <w:rsid w:val="00FA5434"/>
    <w:rsid w:val="00FA5817"/>
    <w:rsid w:val="00FB06FC"/>
    <w:rsid w:val="00FB328D"/>
    <w:rsid w:val="00FC1CBE"/>
    <w:rsid w:val="00FC2571"/>
    <w:rsid w:val="00FC2A17"/>
    <w:rsid w:val="00FC3937"/>
    <w:rsid w:val="00FC46C5"/>
    <w:rsid w:val="00FD00AC"/>
    <w:rsid w:val="00FD239B"/>
    <w:rsid w:val="00FD2FC9"/>
    <w:rsid w:val="00FD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F26BD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1405"/>
    <w:pPr>
      <w:keepNext/>
      <w:outlineLvl w:val="0"/>
    </w:pPr>
    <w:rPr>
      <w:b/>
      <w:szCs w:val="20"/>
    </w:rPr>
  </w:style>
  <w:style w:type="paragraph" w:styleId="berschrift2">
    <w:name w:val="heading 2"/>
    <w:basedOn w:val="Standard"/>
    <w:link w:val="berschrift2Zchn"/>
    <w:uiPriority w:val="9"/>
    <w:qFormat/>
    <w:rsid w:val="00A61405"/>
    <w:pPr>
      <w:keepNext/>
      <w:spacing w:before="240" w:after="24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61405"/>
    <w:pPr>
      <w:keepNext/>
      <w:spacing w:before="240" w:after="24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61405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215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215923"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215923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215923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215923"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A61405"/>
    <w:rPr>
      <w:rFonts w:ascii="Arial" w:hAnsi="Arial" w:cs="Arial"/>
      <w:b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A61405"/>
    <w:rPr>
      <w:rFonts w:ascii="Arial" w:hAnsi="Arial" w:cs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A61405"/>
    <w:rPr>
      <w:rFonts w:ascii="Arial" w:hAnsi="Arial" w:cs="Arial"/>
      <w:b/>
      <w:bCs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A61405"/>
    <w:rPr>
      <w:rFonts w:ascii="Arial" w:hAnsi="Arial"/>
      <w:b/>
      <w:bCs/>
      <w:sz w:val="22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0E4A0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0E4A0D"/>
    <w:rPr>
      <w:rFonts w:ascii="Calibri" w:hAnsi="Calibr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0E4A0D"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0E4A0D"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0E4A0D"/>
    <w:rPr>
      <w:rFonts w:ascii="Cambria" w:hAnsi="Cambria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731DBB"/>
    <w:rPr>
      <w:color w:val="999999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205A"/>
    <w:rPr>
      <w:rFonts w:ascii="Arial" w:hAnsi="Arial" w:cs="Arial"/>
      <w:color w:val="999999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EC2E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E4A0D"/>
    <w:rPr>
      <w:rFonts w:ascii="Arial" w:hAnsi="Arial" w:cs="Arial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rsid w:val="00215923"/>
  </w:style>
  <w:style w:type="paragraph" w:customStyle="1" w:styleId="EinleitungTeaser">
    <w:name w:val="Einleitung/Teaser"/>
    <w:basedOn w:val="Standard"/>
    <w:next w:val="Standard"/>
    <w:rsid w:val="00DE20AF"/>
    <w:pPr>
      <w:spacing w:after="240"/>
    </w:pPr>
    <w:rPr>
      <w:b/>
      <w:szCs w:val="20"/>
    </w:rPr>
  </w:style>
  <w:style w:type="paragraph" w:customStyle="1" w:styleId="Nummerierung">
    <w:name w:val="Nummerierung"/>
    <w:basedOn w:val="Aufzhlung"/>
    <w:next w:val="Aufzhlung"/>
    <w:rsid w:val="00AE292D"/>
    <w:pPr>
      <w:spacing w:before="0" w:after="120"/>
      <w:ind w:left="511" w:hanging="227"/>
    </w:pPr>
  </w:style>
  <w:style w:type="paragraph" w:customStyle="1" w:styleId="Aufzhlung">
    <w:name w:val="Aufzählung"/>
    <w:basedOn w:val="Standard"/>
    <w:link w:val="AufzhlungZchnZchn"/>
    <w:rsid w:val="000648A7"/>
    <w:pPr>
      <w:tabs>
        <w:tab w:val="left" w:leader="underscore" w:pos="8505"/>
      </w:tabs>
      <w:spacing w:before="200" w:after="360"/>
      <w:ind w:left="113" w:hanging="113"/>
    </w:pPr>
  </w:style>
  <w:style w:type="character" w:customStyle="1" w:styleId="AufzhlungZchnZchn">
    <w:name w:val="Aufzählung Zchn Zchn"/>
    <w:basedOn w:val="Absatz-Standardschriftart"/>
    <w:link w:val="Aufzhlung"/>
    <w:locked/>
    <w:rsid w:val="000648A7"/>
    <w:rPr>
      <w:rFonts w:ascii="Arial" w:hAnsi="Arial" w:cs="Arial"/>
      <w:sz w:val="24"/>
      <w:szCs w:val="24"/>
      <w:lang w:val="de-DE" w:eastAsia="de-DE" w:bidi="ar-SA"/>
    </w:rPr>
  </w:style>
  <w:style w:type="character" w:customStyle="1" w:styleId="Textfett">
    <w:name w:val="Text fett"/>
    <w:basedOn w:val="Absatz-Standardschriftart"/>
    <w:rsid w:val="00DE20AF"/>
    <w:rPr>
      <w:rFonts w:ascii="Arial" w:hAnsi="Arial" w:cs="Arial"/>
      <w:b/>
      <w:sz w:val="22"/>
    </w:rPr>
  </w:style>
  <w:style w:type="paragraph" w:styleId="Beschriftung">
    <w:name w:val="caption"/>
    <w:basedOn w:val="Standard"/>
    <w:next w:val="Standard"/>
    <w:uiPriority w:val="35"/>
    <w:qFormat/>
    <w:rsid w:val="00215923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2159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0E4A0D"/>
    <w:rPr>
      <w:rFonts w:cs="Arial"/>
      <w:sz w:val="2"/>
    </w:rPr>
  </w:style>
  <w:style w:type="paragraph" w:styleId="Endnotentext">
    <w:name w:val="endnote text"/>
    <w:basedOn w:val="Standard"/>
    <w:link w:val="EndnotentextZchn"/>
    <w:uiPriority w:val="99"/>
    <w:semiHidden/>
    <w:rsid w:val="0021592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0E4A0D"/>
    <w:rPr>
      <w:rFonts w:ascii="Arial" w:hAnsi="Arial" w:cs="Arial"/>
    </w:rPr>
  </w:style>
  <w:style w:type="paragraph" w:styleId="Funotentext">
    <w:name w:val="footnote text"/>
    <w:basedOn w:val="Standard"/>
    <w:link w:val="FunotentextZchn"/>
    <w:uiPriority w:val="99"/>
    <w:semiHidden/>
    <w:rsid w:val="0021592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0E4A0D"/>
    <w:rPr>
      <w:rFonts w:ascii="Arial" w:hAnsi="Arial" w:cs="Arial"/>
    </w:rPr>
  </w:style>
  <w:style w:type="paragraph" w:styleId="Index1">
    <w:name w:val="index 1"/>
    <w:basedOn w:val="Standard"/>
    <w:next w:val="Standard"/>
    <w:autoRedefine/>
    <w:uiPriority w:val="99"/>
    <w:semiHidden/>
    <w:rsid w:val="00215923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215923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215923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215923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215923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215923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215923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215923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215923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rsid w:val="00215923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rsid w:val="002159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E4A0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159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0E4A0D"/>
    <w:rPr>
      <w:b/>
      <w:bCs/>
    </w:rPr>
  </w:style>
  <w:style w:type="paragraph" w:styleId="Makrotext">
    <w:name w:val="macro"/>
    <w:link w:val="MakrotextZchn"/>
    <w:uiPriority w:val="99"/>
    <w:semiHidden/>
    <w:rsid w:val="002159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0E4A0D"/>
    <w:rPr>
      <w:rFonts w:ascii="Courier New" w:hAnsi="Courier New" w:cs="Courier New"/>
      <w:lang w:val="de-DE" w:eastAsia="de-DE" w:bidi="ar-SA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215923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rsid w:val="00215923"/>
    <w:pPr>
      <w:spacing w:before="120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215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E4A0D"/>
    <w:rPr>
      <w:rFonts w:cs="Arial"/>
      <w:sz w:val="2"/>
    </w:rPr>
  </w:style>
  <w:style w:type="paragraph" w:styleId="Verzeichnis1">
    <w:name w:val="toc 1"/>
    <w:basedOn w:val="Standard"/>
    <w:next w:val="Standard"/>
    <w:autoRedefine/>
    <w:uiPriority w:val="39"/>
    <w:semiHidden/>
    <w:rsid w:val="00215923"/>
  </w:style>
  <w:style w:type="paragraph" w:styleId="Verzeichnis2">
    <w:name w:val="toc 2"/>
    <w:basedOn w:val="Standard"/>
    <w:next w:val="Standard"/>
    <w:autoRedefine/>
    <w:uiPriority w:val="39"/>
    <w:semiHidden/>
    <w:rsid w:val="00215923"/>
    <w:pPr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rsid w:val="00215923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rsid w:val="00215923"/>
    <w:pPr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rsid w:val="00215923"/>
    <w:pPr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rsid w:val="00215923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rsid w:val="00215923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rsid w:val="00215923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rsid w:val="00215923"/>
    <w:pPr>
      <w:ind w:left="1920"/>
    </w:pPr>
  </w:style>
  <w:style w:type="character" w:styleId="Hyperlink">
    <w:name w:val="Hyperlink"/>
    <w:basedOn w:val="Absatz-Standardschriftart"/>
    <w:uiPriority w:val="99"/>
    <w:rsid w:val="00731DBB"/>
    <w:rPr>
      <w:rFonts w:ascii="Arial" w:hAnsi="Arial" w:cs="Times New Roman"/>
      <w:color w:val="999999"/>
      <w:sz w:val="22"/>
      <w:u w:val="single"/>
    </w:rPr>
  </w:style>
  <w:style w:type="table" w:customStyle="1" w:styleId="57">
    <w:name w:val="57"/>
    <w:uiPriority w:val="99"/>
    <w:rsid w:val="00CF69A0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573">
    <w:name w:val="573"/>
    <w:rsid w:val="000E4A0D"/>
  </w:style>
  <w:style w:type="paragraph" w:customStyle="1" w:styleId="572">
    <w:name w:val="572"/>
    <w:rsid w:val="000E4A0D"/>
  </w:style>
  <w:style w:type="paragraph" w:customStyle="1" w:styleId="571">
    <w:name w:val="571"/>
    <w:rsid w:val="000E4A0D"/>
  </w:style>
  <w:style w:type="paragraph" w:customStyle="1" w:styleId="3">
    <w:name w:val="3"/>
    <w:rsid w:val="000E4A0D"/>
  </w:style>
  <w:style w:type="paragraph" w:customStyle="1" w:styleId="33">
    <w:name w:val="33"/>
    <w:rsid w:val="000E4A0D"/>
  </w:style>
  <w:style w:type="paragraph" w:customStyle="1" w:styleId="32">
    <w:name w:val="32"/>
    <w:rsid w:val="000E4A0D"/>
  </w:style>
  <w:style w:type="paragraph" w:customStyle="1" w:styleId="31">
    <w:name w:val="31"/>
    <w:rsid w:val="000E4A0D"/>
  </w:style>
  <w:style w:type="paragraph" w:customStyle="1" w:styleId="TabellemitKopfzeile">
    <w:name w:val="Tabelle mit Kopfzeile"/>
    <w:rsid w:val="000E4A0D"/>
  </w:style>
  <w:style w:type="paragraph" w:customStyle="1" w:styleId="FormatvorlageAufzhlungLinks095cm">
    <w:name w:val="Formatvorlage Aufzählung + Links:  095 cm"/>
    <w:basedOn w:val="Aufzhlung"/>
    <w:rsid w:val="00AE292D"/>
    <w:pPr>
      <w:spacing w:before="120"/>
      <w:ind w:left="539"/>
    </w:pPr>
    <w:rPr>
      <w:rFonts w:cs="Times New Roman"/>
      <w:szCs w:val="20"/>
    </w:rPr>
  </w:style>
  <w:style w:type="paragraph" w:customStyle="1" w:styleId="FormatvorlageAufzhlungLinks095cm1">
    <w:name w:val="Formatvorlage Aufzählung + Links:  095 cm1"/>
    <w:basedOn w:val="Aufzhlung"/>
    <w:rsid w:val="00AE292D"/>
    <w:pPr>
      <w:spacing w:before="120"/>
      <w:ind w:left="539"/>
    </w:pPr>
    <w:rPr>
      <w:rFonts w:cs="Times New Roman"/>
      <w:szCs w:val="20"/>
    </w:rPr>
  </w:style>
  <w:style w:type="paragraph" w:customStyle="1" w:styleId="Aufzhlung2">
    <w:name w:val="Aufzählung2"/>
    <w:basedOn w:val="Aufzhlung"/>
    <w:rsid w:val="008E49EF"/>
    <w:pPr>
      <w:spacing w:before="120"/>
      <w:ind w:left="244" w:firstLine="0"/>
    </w:pPr>
    <w:rPr>
      <w:rFonts w:cs="Times New Roman"/>
      <w:szCs w:val="20"/>
    </w:rPr>
  </w:style>
  <w:style w:type="paragraph" w:customStyle="1" w:styleId="FormatvorlageAufzhlungLinks095cm2">
    <w:name w:val="Formatvorlage Aufzählung + Links:  095 cm2"/>
    <w:basedOn w:val="Aufzhlung"/>
    <w:rsid w:val="00B45E55"/>
    <w:pPr>
      <w:spacing w:before="120"/>
      <w:ind w:left="539"/>
    </w:pPr>
    <w:rPr>
      <w:rFonts w:cs="Times New Roman"/>
      <w:szCs w:val="20"/>
    </w:rPr>
  </w:style>
  <w:style w:type="paragraph" w:customStyle="1" w:styleId="FormatvorlageAufzhlungLinks095cm3">
    <w:name w:val="Formatvorlage Aufzählung + Links:  095 cm3"/>
    <w:basedOn w:val="Aufzhlung"/>
    <w:rsid w:val="00B45E55"/>
    <w:pPr>
      <w:ind w:left="539"/>
    </w:pPr>
    <w:rPr>
      <w:rFonts w:cs="Times New Roman"/>
      <w:szCs w:val="20"/>
    </w:rPr>
  </w:style>
  <w:style w:type="paragraph" w:customStyle="1" w:styleId="Kopfzeileplanet-berufde">
    <w:name w:val="Kopfzeile planet-beruf.de"/>
    <w:basedOn w:val="Kopfzeile"/>
    <w:link w:val="Kopfzeileplanet-berufdeZchnZchn"/>
    <w:rsid w:val="009D205A"/>
    <w:pPr>
      <w:spacing w:after="480"/>
    </w:pPr>
    <w:rPr>
      <w:color w:val="808080"/>
    </w:rPr>
  </w:style>
  <w:style w:type="character" w:customStyle="1" w:styleId="Kopfzeileplanet-berufdeZchnZchn">
    <w:name w:val="Kopfzeile planet-beruf.de Zchn Zchn"/>
    <w:basedOn w:val="KopfzeileZchn"/>
    <w:link w:val="Kopfzeileplanet-berufde"/>
    <w:locked/>
    <w:rsid w:val="009D205A"/>
    <w:rPr>
      <w:color w:val="808080"/>
    </w:rPr>
  </w:style>
  <w:style w:type="character" w:customStyle="1" w:styleId="textfett0">
    <w:name w:val="textfett"/>
    <w:basedOn w:val="Absatz-Standardschriftart"/>
    <w:rsid w:val="002476A2"/>
  </w:style>
  <w:style w:type="character" w:customStyle="1" w:styleId="enlang">
    <w:name w:val="enlang"/>
    <w:basedOn w:val="Absatz-Standardschriftart"/>
    <w:rsid w:val="004B43AB"/>
  </w:style>
  <w:style w:type="character" w:styleId="Fett">
    <w:name w:val="Strong"/>
    <w:basedOn w:val="Absatz-Standardschriftart"/>
    <w:uiPriority w:val="22"/>
    <w:qFormat/>
    <w:rsid w:val="004B43AB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4F26BD"/>
    <w:pPr>
      <w:spacing w:before="240" w:after="60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TitelZchn">
    <w:name w:val="Titel Zchn"/>
    <w:basedOn w:val="Absatz-Standardschriftart"/>
    <w:link w:val="Titel"/>
    <w:rsid w:val="004F26BD"/>
    <w:rPr>
      <w:rFonts w:ascii="Arial" w:eastAsiaTheme="majorEastAsia" w:hAnsi="Arial" w:cstheme="majorBidi"/>
      <w:b/>
      <w:bCs/>
      <w:kern w:val="28"/>
      <w:sz w:val="22"/>
      <w:szCs w:val="32"/>
    </w:rPr>
  </w:style>
  <w:style w:type="paragraph" w:styleId="Listenabsatz">
    <w:name w:val="List Paragraph"/>
    <w:basedOn w:val="Standard"/>
    <w:uiPriority w:val="34"/>
    <w:qFormat/>
    <w:rsid w:val="006A55B6"/>
    <w:pPr>
      <w:ind w:left="720"/>
      <w:contextualSpacing/>
    </w:pPr>
  </w:style>
  <w:style w:type="paragraph" w:styleId="Textkrper">
    <w:name w:val="Body Text"/>
    <w:basedOn w:val="Standard"/>
    <w:link w:val="TextkrperZchn"/>
    <w:unhideWhenUsed/>
    <w:rsid w:val="00CD2F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D2FD2"/>
    <w:rPr>
      <w:rFonts w:ascii="Arial" w:hAnsi="Arial" w:cs="Arial"/>
      <w:sz w:val="22"/>
      <w:szCs w:val="24"/>
    </w:rPr>
  </w:style>
  <w:style w:type="table" w:styleId="Tabellengitternetz">
    <w:name w:val="Table Grid"/>
    <w:basedOn w:val="NormaleTabelle"/>
    <w:rsid w:val="00CD2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enberschriftenzeile-Zeile">
    <w:name w:val="Tabellenüberschriftenzeile - Zeile"/>
    <w:basedOn w:val="berschrift4"/>
    <w:qFormat/>
    <w:rsid w:val="00CD2FD2"/>
  </w:style>
  <w:style w:type="character" w:styleId="Platzhaltertext">
    <w:name w:val="Placeholder Text"/>
    <w:basedOn w:val="Absatz-Standardschriftart"/>
    <w:uiPriority w:val="99"/>
    <w:semiHidden/>
    <w:rsid w:val="00765FE8"/>
    <w:rPr>
      <w:color w:val="808080"/>
    </w:rPr>
  </w:style>
  <w:style w:type="character" w:styleId="Kommentarzeichen">
    <w:name w:val="annotation reference"/>
    <w:basedOn w:val="Absatz-Standardschriftart"/>
    <w:rsid w:val="00677B6E"/>
    <w:rPr>
      <w:sz w:val="16"/>
      <w:szCs w:val="16"/>
    </w:rPr>
  </w:style>
  <w:style w:type="character" w:customStyle="1" w:styleId="AufzhlungZchn">
    <w:name w:val="Aufzählung Zchn"/>
    <w:basedOn w:val="Absatz-Standardschriftart"/>
    <w:rsid w:val="00677B6E"/>
    <w:rPr>
      <w:rFonts w:ascii="Arial" w:hAnsi="Arial" w:cs="Arial"/>
      <w:sz w:val="22"/>
      <w:szCs w:val="22"/>
    </w:rPr>
  </w:style>
  <w:style w:type="character" w:customStyle="1" w:styleId="markedcontent">
    <w:name w:val="markedcontent"/>
    <w:basedOn w:val="Absatz-Standardschriftart"/>
    <w:rsid w:val="00B81FCC"/>
  </w:style>
  <w:style w:type="character" w:customStyle="1" w:styleId="benfachwortcontainer">
    <w:name w:val="benfachwortcontainer"/>
    <w:basedOn w:val="Absatz-Standardschriftart"/>
    <w:rsid w:val="00D9072C"/>
  </w:style>
  <w:style w:type="character" w:customStyle="1" w:styleId="benfachwort">
    <w:name w:val="benfachwort"/>
    <w:basedOn w:val="Absatz-Standardschriftart"/>
    <w:rsid w:val="00D90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7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1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1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2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4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et-beruf.de/schuelerinnen/berufe-finden/a-z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berufenet.arbeitsagentur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net-beruf.de/schuelerinnen/berufe-finden/a-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lanet-beruf_2021\Arbeitsdaten\Redaktion\Organisation\Vorlagen\Vorlage_Beitraege\Mustervorlage_Unterrichtsidee_barrierefre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3D7E8-5627-48C3-A799-383CFC3AECB7}"/>
      </w:docPartPr>
      <w:docPartBody>
        <w:p w:rsidR="00E82B96" w:rsidRDefault="00E82B96">
          <w:r w:rsidRPr="000122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4526B6A9044976A7BF2C84451C0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4E9F3-6DCE-46AB-B829-1989BCE9B211}"/>
      </w:docPartPr>
      <w:docPartBody>
        <w:p w:rsidR="00E82B96" w:rsidRDefault="00D75368">
          <w:r>
            <w:t>_______________________</w:t>
          </w:r>
        </w:p>
      </w:docPartBody>
    </w:docPart>
    <w:docPart>
      <w:docPartPr>
        <w:name w:val="F71688D57B9F468AADE9545D456D5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20E0F-2453-4EF5-B462-DBE8D57DC902}"/>
      </w:docPartPr>
      <w:docPartBody>
        <w:p w:rsidR="00E82B96" w:rsidRDefault="00D75368" w:rsidP="00D75368">
          <w:pPr>
            <w:pStyle w:val="F71688D57B9F468AADE9545D456D521A14"/>
          </w:pPr>
          <w:r>
            <w:rPr>
              <w:rStyle w:val="Platzhaltertext"/>
            </w:rPr>
            <w:t>________________________</w:t>
          </w:r>
        </w:p>
      </w:docPartBody>
    </w:docPart>
    <w:docPart>
      <w:docPartPr>
        <w:name w:val="ABCB5F7108CA45FF9C22CD8A748903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9AEB4C-3F42-4C5B-9E9D-652CE2A2A197}"/>
      </w:docPartPr>
      <w:docPartBody>
        <w:p w:rsidR="00E82B96" w:rsidRDefault="00D75368" w:rsidP="00D75368">
          <w:pPr>
            <w:pStyle w:val="ABCB5F7108CA45FF9C22CD8A748903A914"/>
          </w:pPr>
          <w:r>
            <w:rPr>
              <w:rStyle w:val="Platzhaltertext"/>
            </w:rPr>
            <w:t>_______________________________________</w:t>
          </w:r>
        </w:p>
      </w:docPartBody>
    </w:docPart>
    <w:docPart>
      <w:docPartPr>
        <w:name w:val="BD15E0AF3D7640A0AE682766BD0D7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BAAA5B-A4D4-4306-A331-AC214C01988C}"/>
      </w:docPartPr>
      <w:docPartBody>
        <w:p w:rsidR="00E82B96" w:rsidRDefault="00D75368" w:rsidP="00D75368">
          <w:pPr>
            <w:pStyle w:val="BD15E0AF3D7640A0AE682766BD0D7D7914"/>
          </w:pPr>
          <w:r>
            <w:rPr>
              <w:rStyle w:val="Platzhaltertext"/>
            </w:rPr>
            <w:t>________________</w:t>
          </w:r>
        </w:p>
      </w:docPartBody>
    </w:docPart>
    <w:docPart>
      <w:docPartPr>
        <w:name w:val="C290454209EF41328AB6EEF42547C1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E3795-89B5-4C09-BB25-0C0DF909572B}"/>
      </w:docPartPr>
      <w:docPartBody>
        <w:p w:rsidR="00E82B96" w:rsidRDefault="00D75368" w:rsidP="00D75368">
          <w:pPr>
            <w:pStyle w:val="C290454209EF41328AB6EEF42547C1AD13"/>
          </w:pPr>
          <w:r>
            <w:rPr>
              <w:rStyle w:val="Platzhaltertext"/>
            </w:rPr>
            <w:t>____________</w:t>
          </w:r>
        </w:p>
      </w:docPartBody>
    </w:docPart>
    <w:docPart>
      <w:docPartPr>
        <w:name w:val="28F52CCD6A9B4E42B3A7A4D927C81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1701F-6109-4107-B2FF-57B5F7E55C59}"/>
      </w:docPartPr>
      <w:docPartBody>
        <w:p w:rsidR="00E82B96" w:rsidRDefault="00D75368">
          <w:r>
            <w:t>_______________</w:t>
          </w:r>
        </w:p>
      </w:docPartBody>
    </w:docPart>
    <w:docPart>
      <w:docPartPr>
        <w:name w:val="B5765BE1B3B04FF69D219228CDBE6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240D4-A9E5-411A-A2F2-070E4CA889F8}"/>
      </w:docPartPr>
      <w:docPartBody>
        <w:p w:rsidR="00E82B96" w:rsidRDefault="00D75368" w:rsidP="00D75368">
          <w:pPr>
            <w:pStyle w:val="B5765BE1B3B04FF69D219228CDBE63D87"/>
          </w:pPr>
          <w:r>
            <w:rPr>
              <w:rStyle w:val="Platzhaltertext"/>
            </w:rPr>
            <w:t>______________</w:t>
          </w:r>
        </w:p>
      </w:docPartBody>
    </w:docPart>
    <w:docPart>
      <w:docPartPr>
        <w:name w:val="ABB2C293D37446189CF1E03BC84D6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5B9C2-AC26-41CC-8F76-D63232BE24DC}"/>
      </w:docPartPr>
      <w:docPartBody>
        <w:p w:rsidR="00EA2621" w:rsidRDefault="00D75368" w:rsidP="00D75368">
          <w:pPr>
            <w:pStyle w:val="ABB2C293D37446189CF1E03BC84D67E46"/>
          </w:pPr>
          <w:r>
            <w:rPr>
              <w:rStyle w:val="Platzhaltertext"/>
            </w:rPr>
            <w:t>_________________</w:t>
          </w:r>
        </w:p>
      </w:docPartBody>
    </w:docPart>
    <w:docPart>
      <w:docPartPr>
        <w:name w:val="4BC8ED5BC4F248929687407413AF95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05BF3-90DA-4306-A1B8-A84549BAA658}"/>
      </w:docPartPr>
      <w:docPartBody>
        <w:p w:rsidR="00EA2621" w:rsidRDefault="00D75368" w:rsidP="00D75368">
          <w:pPr>
            <w:pStyle w:val="4BC8ED5BC4F248929687407413AF95936"/>
          </w:pPr>
          <w:r>
            <w:rPr>
              <w:rStyle w:val="Platzhaltertext"/>
            </w:rPr>
            <w:t>____________</w:t>
          </w:r>
        </w:p>
      </w:docPartBody>
    </w:docPart>
    <w:docPart>
      <w:docPartPr>
        <w:name w:val="30C4A8F16860421287A4CF6CD95B7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A4A08-42CA-4888-96FE-978AD6F03391}"/>
      </w:docPartPr>
      <w:docPartBody>
        <w:p w:rsidR="00EA2621" w:rsidRDefault="00D75368" w:rsidP="00D75368">
          <w:pPr>
            <w:pStyle w:val="30C4A8F16860421287A4CF6CD95B71576"/>
          </w:pPr>
          <w:r>
            <w:rPr>
              <w:rStyle w:val="Platzhaltertext"/>
            </w:rPr>
            <w:t>__________________</w:t>
          </w:r>
        </w:p>
      </w:docPartBody>
    </w:docPart>
    <w:docPart>
      <w:docPartPr>
        <w:name w:val="13C008E573E9454EBDB7361839196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88D1F-9769-4D8B-8BC3-1974340EA918}"/>
      </w:docPartPr>
      <w:docPartBody>
        <w:p w:rsidR="00EA2621" w:rsidRDefault="00D75368" w:rsidP="00D75368">
          <w:pPr>
            <w:pStyle w:val="13C008E573E9454EBDB73618391965556"/>
          </w:pPr>
          <w:r>
            <w:rPr>
              <w:rStyle w:val="Platzhaltertext"/>
            </w:rPr>
            <w:t>_______________________</w:t>
          </w:r>
        </w:p>
      </w:docPartBody>
    </w:docPart>
    <w:docPart>
      <w:docPartPr>
        <w:name w:val="9C94C03D70F140BBA07843F72CD57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CCB41-938C-473C-BF12-CCFEB0C3BD25}"/>
      </w:docPartPr>
      <w:docPartBody>
        <w:p w:rsidR="00EA2621" w:rsidRDefault="00D75368" w:rsidP="00D75368">
          <w:pPr>
            <w:pStyle w:val="9C94C03D70F140BBA07843F72CD573646"/>
          </w:pPr>
          <w:r>
            <w:rPr>
              <w:rStyle w:val="Platzhaltertext"/>
            </w:rPr>
            <w:t>____________________</w:t>
          </w:r>
        </w:p>
      </w:docPartBody>
    </w:docPart>
    <w:docPart>
      <w:docPartPr>
        <w:name w:val="9B1993A5B80A43FE88EE8110BCA30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22907-E526-40AA-80B4-5AB48B8BB5A2}"/>
      </w:docPartPr>
      <w:docPartBody>
        <w:p w:rsidR="00EA2621" w:rsidRDefault="00D75368" w:rsidP="00D75368">
          <w:pPr>
            <w:pStyle w:val="9B1993A5B80A43FE88EE8110BCA307FC6"/>
          </w:pPr>
          <w:r>
            <w:rPr>
              <w:rStyle w:val="Platzhaltertext"/>
            </w:rPr>
            <w:t>_______________</w:t>
          </w:r>
        </w:p>
      </w:docPartBody>
    </w:docPart>
    <w:docPart>
      <w:docPartPr>
        <w:name w:val="B7D64E4E46744BCDA80986557AB796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9AED98-9B5B-454E-9260-34D4B6865DCD}"/>
      </w:docPartPr>
      <w:docPartBody>
        <w:p w:rsidR="00EA2621" w:rsidRDefault="00D75368" w:rsidP="00EA2621">
          <w:pPr>
            <w:pStyle w:val="B7D64E4E46744BCDA80986557AB7967F"/>
          </w:pPr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AC8F3358556F4B42BAF7E43EB8BFE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829E0-67C6-4FE9-B6DB-E3C51036BBF1}"/>
      </w:docPartPr>
      <w:docPartBody>
        <w:p w:rsidR="00EA2621" w:rsidRDefault="00D75368" w:rsidP="00D75368">
          <w:pPr>
            <w:pStyle w:val="AC8F3358556F4B42BAF7E43EB8BFEC794"/>
          </w:pPr>
          <w:r>
            <w:rPr>
              <w:rFonts w:ascii="Times New Roman" w:hAnsi="Times New Roman" w:cs="Times New Roman"/>
              <w:sz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567F178B11044AB1801CFB1B50E6F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8BAE2-9DF4-4B55-83F0-9D3018E43DAD}"/>
      </w:docPartPr>
      <w:docPartBody>
        <w:p w:rsidR="00EA2621" w:rsidRDefault="00D75368"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50EFEEC9FB1D4AF4A481A4F5E3D2E6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91FE6D-EB26-4F02-B037-982B37903904}"/>
      </w:docPartPr>
      <w:docPartBody>
        <w:p w:rsidR="00EA2621" w:rsidRDefault="00D75368">
          <w:r>
            <w:t>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F1882"/>
    <w:rsid w:val="005668AE"/>
    <w:rsid w:val="00635CBB"/>
    <w:rsid w:val="007D6006"/>
    <w:rsid w:val="00893BA6"/>
    <w:rsid w:val="00AF1882"/>
    <w:rsid w:val="00D75368"/>
    <w:rsid w:val="00E82B96"/>
    <w:rsid w:val="00EA2621"/>
    <w:rsid w:val="00FA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3C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F0A1AD34E1843978EB8C74A9E11AEA2">
    <w:name w:val="8F0A1AD34E1843978EB8C74A9E11AEA2"/>
    <w:rsid w:val="00FA3CB1"/>
  </w:style>
  <w:style w:type="paragraph" w:customStyle="1" w:styleId="DFDA9B1481C34478A3B4F186099B8817">
    <w:name w:val="DFDA9B1481C34478A3B4F186099B8817"/>
    <w:rsid w:val="00FA3CB1"/>
  </w:style>
  <w:style w:type="paragraph" w:customStyle="1" w:styleId="979C16E93F994AE49E7587EBD27A46FB">
    <w:name w:val="979C16E93F994AE49E7587EBD27A46FB"/>
    <w:rsid w:val="00FA3CB1"/>
  </w:style>
  <w:style w:type="paragraph" w:customStyle="1" w:styleId="7C1545E4BA4C434CBEF8B4F630FA4161">
    <w:name w:val="7C1545E4BA4C434CBEF8B4F630FA4161"/>
    <w:rsid w:val="00FA3CB1"/>
  </w:style>
  <w:style w:type="paragraph" w:customStyle="1" w:styleId="F19CC67376364E1DABE223F7F18C6C60">
    <w:name w:val="F19CC67376364E1DABE223F7F18C6C60"/>
    <w:rsid w:val="00E82B96"/>
  </w:style>
  <w:style w:type="paragraph" w:customStyle="1" w:styleId="4A05409B2A4F4AEC8FE36793A7CC75E2">
    <w:name w:val="4A05409B2A4F4AEC8FE36793A7CC75E2"/>
    <w:rsid w:val="00E82B96"/>
  </w:style>
  <w:style w:type="paragraph" w:customStyle="1" w:styleId="96BC66A5A588463F83D75C60E53E1113">
    <w:name w:val="96BC66A5A588463F83D75C60E53E1113"/>
    <w:rsid w:val="00E82B96"/>
  </w:style>
  <w:style w:type="character" w:styleId="Platzhaltertext">
    <w:name w:val="Placeholder Text"/>
    <w:basedOn w:val="Absatz-Standardschriftart"/>
    <w:uiPriority w:val="99"/>
    <w:semiHidden/>
    <w:rsid w:val="00D75368"/>
    <w:rPr>
      <w:color w:val="808080"/>
    </w:rPr>
  </w:style>
  <w:style w:type="paragraph" w:customStyle="1" w:styleId="F71688D57B9F468AADE9545D456D521A">
    <w:name w:val="F71688D57B9F468AADE9545D456D521A"/>
    <w:rsid w:val="00E82B96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ABCB5F7108CA45FF9C22CD8A748903A9">
    <w:name w:val="ABCB5F7108CA45FF9C22CD8A748903A9"/>
    <w:rsid w:val="00E82B96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15E0AF3D7640A0AE682766BD0D7D79">
    <w:name w:val="BD15E0AF3D7640A0AE682766BD0D7D79"/>
    <w:rsid w:val="00E82B96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71688D57B9F468AADE9545D456D521A1">
    <w:name w:val="F71688D57B9F468AADE9545D456D521A1"/>
    <w:rsid w:val="00E82B96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ABCB5F7108CA45FF9C22CD8A748903A91">
    <w:name w:val="ABCB5F7108CA45FF9C22CD8A748903A91"/>
    <w:rsid w:val="00E82B96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15E0AF3D7640A0AE682766BD0D7D791">
    <w:name w:val="BD15E0AF3D7640A0AE682766BD0D7D791"/>
    <w:rsid w:val="00E82B96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290454209EF41328AB6EEF42547C1AD">
    <w:name w:val="C290454209EF41328AB6EEF42547C1AD"/>
    <w:rsid w:val="00E82B96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71688D57B9F468AADE9545D456D521A2">
    <w:name w:val="F71688D57B9F468AADE9545D456D521A2"/>
    <w:rsid w:val="00E82B96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ABCB5F7108CA45FF9C22CD8A748903A92">
    <w:name w:val="ABCB5F7108CA45FF9C22CD8A748903A92"/>
    <w:rsid w:val="00E82B96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15E0AF3D7640A0AE682766BD0D7D792">
    <w:name w:val="BD15E0AF3D7640A0AE682766BD0D7D792"/>
    <w:rsid w:val="00E82B96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290454209EF41328AB6EEF42547C1AD1">
    <w:name w:val="C290454209EF41328AB6EEF42547C1AD1"/>
    <w:rsid w:val="00E82B96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71688D57B9F468AADE9545D456D521A3">
    <w:name w:val="F71688D57B9F468AADE9545D456D521A3"/>
    <w:rsid w:val="00E82B96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ABCB5F7108CA45FF9C22CD8A748903A93">
    <w:name w:val="ABCB5F7108CA45FF9C22CD8A748903A93"/>
    <w:rsid w:val="00E82B96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15E0AF3D7640A0AE682766BD0D7D793">
    <w:name w:val="BD15E0AF3D7640A0AE682766BD0D7D793"/>
    <w:rsid w:val="00E82B96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290454209EF41328AB6EEF42547C1AD2">
    <w:name w:val="C290454209EF41328AB6EEF42547C1AD2"/>
    <w:rsid w:val="00E82B96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71688D57B9F468AADE9545D456D521A4">
    <w:name w:val="F71688D57B9F468AADE9545D456D521A4"/>
    <w:rsid w:val="00E82B96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ABCB5F7108CA45FF9C22CD8A748903A94">
    <w:name w:val="ABCB5F7108CA45FF9C22CD8A748903A94"/>
    <w:rsid w:val="00E82B96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15E0AF3D7640A0AE682766BD0D7D794">
    <w:name w:val="BD15E0AF3D7640A0AE682766BD0D7D794"/>
    <w:rsid w:val="00E82B96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290454209EF41328AB6EEF42547C1AD3">
    <w:name w:val="C290454209EF41328AB6EEF42547C1AD3"/>
    <w:rsid w:val="00E82B96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71688D57B9F468AADE9545D456D521A5">
    <w:name w:val="F71688D57B9F468AADE9545D456D521A5"/>
    <w:rsid w:val="00E82B96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ABCB5F7108CA45FF9C22CD8A748903A95">
    <w:name w:val="ABCB5F7108CA45FF9C22CD8A748903A95"/>
    <w:rsid w:val="00E82B96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15E0AF3D7640A0AE682766BD0D7D795">
    <w:name w:val="BD15E0AF3D7640A0AE682766BD0D7D795"/>
    <w:rsid w:val="00E82B96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290454209EF41328AB6EEF42547C1AD4">
    <w:name w:val="C290454209EF41328AB6EEF42547C1AD4"/>
    <w:rsid w:val="00E82B96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71688D57B9F468AADE9545D456D521A6">
    <w:name w:val="F71688D57B9F468AADE9545D456D521A6"/>
    <w:rsid w:val="00E82B96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ABCB5F7108CA45FF9C22CD8A748903A96">
    <w:name w:val="ABCB5F7108CA45FF9C22CD8A748903A96"/>
    <w:rsid w:val="00E82B96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15E0AF3D7640A0AE682766BD0D7D796">
    <w:name w:val="BD15E0AF3D7640A0AE682766BD0D7D796"/>
    <w:rsid w:val="00E82B96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290454209EF41328AB6EEF42547C1AD5">
    <w:name w:val="C290454209EF41328AB6EEF42547C1AD5"/>
    <w:rsid w:val="00E82B96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71688D57B9F468AADE9545D456D521A7">
    <w:name w:val="F71688D57B9F468AADE9545D456D521A7"/>
    <w:rsid w:val="00E82B96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ABCB5F7108CA45FF9C22CD8A748903A97">
    <w:name w:val="ABCB5F7108CA45FF9C22CD8A748903A97"/>
    <w:rsid w:val="00E82B96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15E0AF3D7640A0AE682766BD0D7D797">
    <w:name w:val="BD15E0AF3D7640A0AE682766BD0D7D797"/>
    <w:rsid w:val="00E82B96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290454209EF41328AB6EEF42547C1AD6">
    <w:name w:val="C290454209EF41328AB6EEF42547C1AD6"/>
    <w:rsid w:val="00E82B96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5765BE1B3B04FF69D219228CDBE63D8">
    <w:name w:val="B5765BE1B3B04FF69D219228CDBE63D8"/>
    <w:rsid w:val="00E82B96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71688D57B9F468AADE9545D456D521A8">
    <w:name w:val="F71688D57B9F468AADE9545D456D521A8"/>
    <w:rsid w:val="00893BA6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ABCB5F7108CA45FF9C22CD8A748903A98">
    <w:name w:val="ABCB5F7108CA45FF9C22CD8A748903A98"/>
    <w:rsid w:val="00893BA6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15E0AF3D7640A0AE682766BD0D7D798">
    <w:name w:val="BD15E0AF3D7640A0AE682766BD0D7D798"/>
    <w:rsid w:val="00893BA6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290454209EF41328AB6EEF42547C1AD7">
    <w:name w:val="C290454209EF41328AB6EEF42547C1AD7"/>
    <w:rsid w:val="00893BA6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5765BE1B3B04FF69D219228CDBE63D81">
    <w:name w:val="B5765BE1B3B04FF69D219228CDBE63D81"/>
    <w:rsid w:val="00893BA6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BB2C293D37446189CF1E03BC84D67E4">
    <w:name w:val="ABB2C293D37446189CF1E03BC84D67E4"/>
    <w:rsid w:val="00893BA6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BC8ED5BC4F248929687407413AF9593">
    <w:name w:val="4BC8ED5BC4F248929687407413AF9593"/>
    <w:rsid w:val="00893BA6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0C4A8F16860421287A4CF6CD95B7157">
    <w:name w:val="30C4A8F16860421287A4CF6CD95B7157"/>
    <w:rsid w:val="00893BA6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3C008E573E9454EBDB7361839196555">
    <w:name w:val="13C008E573E9454EBDB7361839196555"/>
    <w:rsid w:val="00893BA6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C94C03D70F140BBA07843F72CD57364">
    <w:name w:val="9C94C03D70F140BBA07843F72CD57364"/>
    <w:rsid w:val="00893BA6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B1993A5B80A43FE88EE8110BCA307FC">
    <w:name w:val="9B1993A5B80A43FE88EE8110BCA307FC"/>
    <w:rsid w:val="00893BA6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7D64E4E46744BCDA80986557AB7967F">
    <w:name w:val="B7D64E4E46744BCDA80986557AB7967F"/>
    <w:rsid w:val="00EA2621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F71688D57B9F468AADE9545D456D521A9">
    <w:name w:val="F71688D57B9F468AADE9545D456D521A9"/>
    <w:rsid w:val="00EA2621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ABCB5F7108CA45FF9C22CD8A748903A99">
    <w:name w:val="ABCB5F7108CA45FF9C22CD8A748903A99"/>
    <w:rsid w:val="00EA262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15E0AF3D7640A0AE682766BD0D7D799">
    <w:name w:val="BD15E0AF3D7640A0AE682766BD0D7D799"/>
    <w:rsid w:val="00EA262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290454209EF41328AB6EEF42547C1AD8">
    <w:name w:val="C290454209EF41328AB6EEF42547C1AD8"/>
    <w:rsid w:val="00EA262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5765BE1B3B04FF69D219228CDBE63D82">
    <w:name w:val="B5765BE1B3B04FF69D219228CDBE63D82"/>
    <w:rsid w:val="00EA262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BB2C293D37446189CF1E03BC84D67E41">
    <w:name w:val="ABB2C293D37446189CF1E03BC84D67E41"/>
    <w:rsid w:val="00EA262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BC8ED5BC4F248929687407413AF95931">
    <w:name w:val="4BC8ED5BC4F248929687407413AF95931"/>
    <w:rsid w:val="00EA262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0C4A8F16860421287A4CF6CD95B71571">
    <w:name w:val="30C4A8F16860421287A4CF6CD95B71571"/>
    <w:rsid w:val="00EA262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3C008E573E9454EBDB73618391965551">
    <w:name w:val="13C008E573E9454EBDB73618391965551"/>
    <w:rsid w:val="00EA262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C94C03D70F140BBA07843F72CD573641">
    <w:name w:val="9C94C03D70F140BBA07843F72CD573641"/>
    <w:rsid w:val="00EA262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B1993A5B80A43FE88EE8110BCA307FC1">
    <w:name w:val="9B1993A5B80A43FE88EE8110BCA307FC1"/>
    <w:rsid w:val="00EA262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C8F3358556F4B42BAF7E43EB8BFEC79">
    <w:name w:val="AC8F3358556F4B42BAF7E43EB8BFEC79"/>
    <w:rsid w:val="00EA2621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F71688D57B9F468AADE9545D456D521A10">
    <w:name w:val="F71688D57B9F468AADE9545D456D521A10"/>
    <w:rsid w:val="00EA2621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ABCB5F7108CA45FF9C22CD8A748903A910">
    <w:name w:val="ABCB5F7108CA45FF9C22CD8A748903A910"/>
    <w:rsid w:val="00EA262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15E0AF3D7640A0AE682766BD0D7D7910">
    <w:name w:val="BD15E0AF3D7640A0AE682766BD0D7D7910"/>
    <w:rsid w:val="00EA262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290454209EF41328AB6EEF42547C1AD9">
    <w:name w:val="C290454209EF41328AB6EEF42547C1AD9"/>
    <w:rsid w:val="00EA262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5765BE1B3B04FF69D219228CDBE63D83">
    <w:name w:val="B5765BE1B3B04FF69D219228CDBE63D83"/>
    <w:rsid w:val="00EA262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BB2C293D37446189CF1E03BC84D67E42">
    <w:name w:val="ABB2C293D37446189CF1E03BC84D67E42"/>
    <w:rsid w:val="00EA262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BC8ED5BC4F248929687407413AF95932">
    <w:name w:val="4BC8ED5BC4F248929687407413AF95932"/>
    <w:rsid w:val="00EA262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0C4A8F16860421287A4CF6CD95B71572">
    <w:name w:val="30C4A8F16860421287A4CF6CD95B71572"/>
    <w:rsid w:val="00EA262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3C008E573E9454EBDB73618391965552">
    <w:name w:val="13C008E573E9454EBDB73618391965552"/>
    <w:rsid w:val="00EA262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C94C03D70F140BBA07843F72CD573642">
    <w:name w:val="9C94C03D70F140BBA07843F72CD573642"/>
    <w:rsid w:val="00EA262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B1993A5B80A43FE88EE8110BCA307FC2">
    <w:name w:val="9B1993A5B80A43FE88EE8110BCA307FC2"/>
    <w:rsid w:val="00EA262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C8F3358556F4B42BAF7E43EB8BFEC791">
    <w:name w:val="AC8F3358556F4B42BAF7E43EB8BFEC791"/>
    <w:rsid w:val="00EA2621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F71688D57B9F468AADE9545D456D521A11">
    <w:name w:val="F71688D57B9F468AADE9545D456D521A11"/>
    <w:rsid w:val="00EA2621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ABCB5F7108CA45FF9C22CD8A748903A911">
    <w:name w:val="ABCB5F7108CA45FF9C22CD8A748903A911"/>
    <w:rsid w:val="00EA262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15E0AF3D7640A0AE682766BD0D7D7911">
    <w:name w:val="BD15E0AF3D7640A0AE682766BD0D7D7911"/>
    <w:rsid w:val="00EA262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290454209EF41328AB6EEF42547C1AD10">
    <w:name w:val="C290454209EF41328AB6EEF42547C1AD10"/>
    <w:rsid w:val="00EA262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5765BE1B3B04FF69D219228CDBE63D84">
    <w:name w:val="B5765BE1B3B04FF69D219228CDBE63D84"/>
    <w:rsid w:val="00EA262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BB2C293D37446189CF1E03BC84D67E43">
    <w:name w:val="ABB2C293D37446189CF1E03BC84D67E43"/>
    <w:rsid w:val="00EA262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BC8ED5BC4F248929687407413AF95933">
    <w:name w:val="4BC8ED5BC4F248929687407413AF95933"/>
    <w:rsid w:val="00EA262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0C4A8F16860421287A4CF6CD95B71573">
    <w:name w:val="30C4A8F16860421287A4CF6CD95B71573"/>
    <w:rsid w:val="00EA262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3C008E573E9454EBDB73618391965553">
    <w:name w:val="13C008E573E9454EBDB73618391965553"/>
    <w:rsid w:val="00EA262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C94C03D70F140BBA07843F72CD573643">
    <w:name w:val="9C94C03D70F140BBA07843F72CD573643"/>
    <w:rsid w:val="00EA262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B1993A5B80A43FE88EE8110BCA307FC3">
    <w:name w:val="9B1993A5B80A43FE88EE8110BCA307FC3"/>
    <w:rsid w:val="00EA262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C8F3358556F4B42BAF7E43EB8BFEC792">
    <w:name w:val="AC8F3358556F4B42BAF7E43EB8BFEC792"/>
    <w:rsid w:val="00D75368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F71688D57B9F468AADE9545D456D521A12">
    <w:name w:val="F71688D57B9F468AADE9545D456D521A12"/>
    <w:rsid w:val="00D7536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ABCB5F7108CA45FF9C22CD8A748903A912">
    <w:name w:val="ABCB5F7108CA45FF9C22CD8A748903A912"/>
    <w:rsid w:val="00D75368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15E0AF3D7640A0AE682766BD0D7D7912">
    <w:name w:val="BD15E0AF3D7640A0AE682766BD0D7D7912"/>
    <w:rsid w:val="00D75368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290454209EF41328AB6EEF42547C1AD11">
    <w:name w:val="C290454209EF41328AB6EEF42547C1AD11"/>
    <w:rsid w:val="00D75368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5765BE1B3B04FF69D219228CDBE63D85">
    <w:name w:val="B5765BE1B3B04FF69D219228CDBE63D85"/>
    <w:rsid w:val="00D75368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BB2C293D37446189CF1E03BC84D67E44">
    <w:name w:val="ABB2C293D37446189CF1E03BC84D67E44"/>
    <w:rsid w:val="00D75368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BC8ED5BC4F248929687407413AF95934">
    <w:name w:val="4BC8ED5BC4F248929687407413AF95934"/>
    <w:rsid w:val="00D75368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0C4A8F16860421287A4CF6CD95B71574">
    <w:name w:val="30C4A8F16860421287A4CF6CD95B71574"/>
    <w:rsid w:val="00D75368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3C008E573E9454EBDB73618391965554">
    <w:name w:val="13C008E573E9454EBDB73618391965554"/>
    <w:rsid w:val="00D75368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C94C03D70F140BBA07843F72CD573644">
    <w:name w:val="9C94C03D70F140BBA07843F72CD573644"/>
    <w:rsid w:val="00D75368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B1993A5B80A43FE88EE8110BCA307FC4">
    <w:name w:val="9B1993A5B80A43FE88EE8110BCA307FC4"/>
    <w:rsid w:val="00D75368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C8F3358556F4B42BAF7E43EB8BFEC793">
    <w:name w:val="AC8F3358556F4B42BAF7E43EB8BFEC793"/>
    <w:rsid w:val="00D75368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F71688D57B9F468AADE9545D456D521A13">
    <w:name w:val="F71688D57B9F468AADE9545D456D521A13"/>
    <w:rsid w:val="00D7536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ABCB5F7108CA45FF9C22CD8A748903A913">
    <w:name w:val="ABCB5F7108CA45FF9C22CD8A748903A913"/>
    <w:rsid w:val="00D75368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15E0AF3D7640A0AE682766BD0D7D7913">
    <w:name w:val="BD15E0AF3D7640A0AE682766BD0D7D7913"/>
    <w:rsid w:val="00D75368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290454209EF41328AB6EEF42547C1AD12">
    <w:name w:val="C290454209EF41328AB6EEF42547C1AD12"/>
    <w:rsid w:val="00D75368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5765BE1B3B04FF69D219228CDBE63D86">
    <w:name w:val="B5765BE1B3B04FF69D219228CDBE63D86"/>
    <w:rsid w:val="00D75368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BB2C293D37446189CF1E03BC84D67E45">
    <w:name w:val="ABB2C293D37446189CF1E03BC84D67E45"/>
    <w:rsid w:val="00D75368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BC8ED5BC4F248929687407413AF95935">
    <w:name w:val="4BC8ED5BC4F248929687407413AF95935"/>
    <w:rsid w:val="00D75368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0C4A8F16860421287A4CF6CD95B71575">
    <w:name w:val="30C4A8F16860421287A4CF6CD95B71575"/>
    <w:rsid w:val="00D75368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3C008E573E9454EBDB73618391965555">
    <w:name w:val="13C008E573E9454EBDB73618391965555"/>
    <w:rsid w:val="00D75368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C94C03D70F140BBA07843F72CD573645">
    <w:name w:val="9C94C03D70F140BBA07843F72CD573645"/>
    <w:rsid w:val="00D75368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B1993A5B80A43FE88EE8110BCA307FC5">
    <w:name w:val="9B1993A5B80A43FE88EE8110BCA307FC5"/>
    <w:rsid w:val="00D75368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C8F3358556F4B42BAF7E43EB8BFEC794">
    <w:name w:val="AC8F3358556F4B42BAF7E43EB8BFEC794"/>
    <w:rsid w:val="00D75368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F71688D57B9F468AADE9545D456D521A14">
    <w:name w:val="F71688D57B9F468AADE9545D456D521A14"/>
    <w:rsid w:val="00D7536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ABCB5F7108CA45FF9C22CD8A748903A914">
    <w:name w:val="ABCB5F7108CA45FF9C22CD8A748903A914"/>
    <w:rsid w:val="00D75368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15E0AF3D7640A0AE682766BD0D7D7914">
    <w:name w:val="BD15E0AF3D7640A0AE682766BD0D7D7914"/>
    <w:rsid w:val="00D75368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290454209EF41328AB6EEF42547C1AD13">
    <w:name w:val="C290454209EF41328AB6EEF42547C1AD13"/>
    <w:rsid w:val="00D75368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5765BE1B3B04FF69D219228CDBE63D87">
    <w:name w:val="B5765BE1B3B04FF69D219228CDBE63D87"/>
    <w:rsid w:val="00D75368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BB2C293D37446189CF1E03BC84D67E46">
    <w:name w:val="ABB2C293D37446189CF1E03BC84D67E46"/>
    <w:rsid w:val="00D75368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BC8ED5BC4F248929687407413AF95936">
    <w:name w:val="4BC8ED5BC4F248929687407413AF95936"/>
    <w:rsid w:val="00D75368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0C4A8F16860421287A4CF6CD95B71576">
    <w:name w:val="30C4A8F16860421287A4CF6CD95B71576"/>
    <w:rsid w:val="00D75368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3C008E573E9454EBDB73618391965556">
    <w:name w:val="13C008E573E9454EBDB73618391965556"/>
    <w:rsid w:val="00D75368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C94C03D70F140BBA07843F72CD573646">
    <w:name w:val="9C94C03D70F140BBA07843F72CD573646"/>
    <w:rsid w:val="00D75368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B1993A5B80A43FE88EE8110BCA307FC6">
    <w:name w:val="9B1993A5B80A43FE88EE8110BCA307FC6"/>
    <w:rsid w:val="00D75368"/>
    <w:pPr>
      <w:spacing w:after="0" w:line="240" w:lineRule="auto"/>
    </w:pPr>
    <w:rPr>
      <w:rFonts w:ascii="Arial" w:eastAsia="Times New Roman" w:hAnsi="Arial" w:cs="Arial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Mustervorlage_Unterrichtsidee_barrierefrei.dotx</Template>
  <TotalTime>0</TotalTime>
  <Pages>6</Pages>
  <Words>921</Words>
  <Characters>8911</Characters>
  <Application>Microsoft Office Word</Application>
  <DocSecurity>0</DocSecurity>
  <Lines>74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Unterrichtsidee: Titel Unterrichtsidee</vt:lpstr>
      <vt:lpstr>Checkliste: Was muss ich zur Berufsberatung mitnehmen</vt:lpstr>
    </vt:vector>
  </TitlesOfParts>
  <Company>BW Bildung und Wissen Verlag und Software GmbH</Company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Unterrichtsidee: Berufe mit Zahlen</dc:title>
  <dc:creator>Redaktion planet-beruf.de</dc:creator>
  <cp:lastModifiedBy>muellers</cp:lastModifiedBy>
  <cp:revision>11</cp:revision>
  <cp:lastPrinted>2013-06-19T08:54:00Z</cp:lastPrinted>
  <dcterms:created xsi:type="dcterms:W3CDTF">2022-06-07T09:50:00Z</dcterms:created>
  <dcterms:modified xsi:type="dcterms:W3CDTF">2022-06-08T07:11:00Z</dcterms:modified>
</cp:coreProperties>
</file>