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9E" w:rsidRDefault="00334E9E" w:rsidP="00127BED">
      <w:pPr>
        <w:pStyle w:val="berschrift1"/>
        <w:rPr>
          <w:bCs/>
          <w:iCs/>
        </w:rPr>
      </w:pPr>
      <w:r w:rsidRPr="00334E9E">
        <w:t>Unterrichtsidee:</w:t>
      </w:r>
      <w:r w:rsidR="003B61E1">
        <w:t xml:space="preserve"> Berufe mit Lebensmitteln</w:t>
      </w:r>
    </w:p>
    <w:p w:rsidR="00635E3B" w:rsidRPr="00635E3B" w:rsidRDefault="00635E3B" w:rsidP="00127BED">
      <w:pPr>
        <w:pStyle w:val="berschrift2"/>
      </w:pPr>
      <w:r>
        <w:t>Und – was isst du so?</w:t>
      </w:r>
    </w:p>
    <w:p w:rsidR="00CD2FD2" w:rsidRDefault="00565D99" w:rsidP="00CD2FD2">
      <w:pPr>
        <w:pStyle w:val="berschrift3"/>
      </w:pPr>
      <w:r w:rsidRPr="00BD5E2A">
        <w:t>Ziele:</w:t>
      </w:r>
    </w:p>
    <w:p w:rsidR="00134713" w:rsidRPr="00134713" w:rsidRDefault="00134713" w:rsidP="00134713">
      <w:pPr>
        <w:pStyle w:val="berschrift3"/>
        <w:numPr>
          <w:ilvl w:val="0"/>
          <w:numId w:val="18"/>
        </w:numPr>
        <w:rPr>
          <w:b w:val="0"/>
          <w:szCs w:val="22"/>
        </w:rPr>
      </w:pPr>
      <w:r w:rsidRPr="00134713">
        <w:rPr>
          <w:b w:val="0"/>
          <w:szCs w:val="22"/>
        </w:rPr>
        <w:t>Die Schüler*innen lernen Berufe mit Lebensmitteln und deren Tätigkeiten kennen</w:t>
      </w:r>
      <w:r w:rsidR="00127BED">
        <w:rPr>
          <w:b w:val="0"/>
          <w:szCs w:val="22"/>
        </w:rPr>
        <w:t>.</w:t>
      </w:r>
    </w:p>
    <w:p w:rsidR="00134713" w:rsidRDefault="00134713" w:rsidP="00F950F5">
      <w:pPr>
        <w:pStyle w:val="berschrift3"/>
        <w:numPr>
          <w:ilvl w:val="0"/>
          <w:numId w:val="18"/>
        </w:numPr>
        <w:rPr>
          <w:b w:val="0"/>
          <w:szCs w:val="22"/>
        </w:rPr>
      </w:pPr>
      <w:r w:rsidRPr="00134713">
        <w:rPr>
          <w:b w:val="0"/>
          <w:szCs w:val="22"/>
        </w:rPr>
        <w:t>Die Schüler*innen hinterfragen ihr eigenes Konsumverhalten hinsichtlich einer nachhaltigen und gesunden Ernährungsweise.</w:t>
      </w:r>
    </w:p>
    <w:p w:rsidR="00B72934" w:rsidRDefault="00565D99" w:rsidP="00A61405">
      <w:pPr>
        <w:pStyle w:val="berschrift3"/>
      </w:pPr>
      <w:r w:rsidRPr="003966D5">
        <w:t>Beschreibung:</w:t>
      </w:r>
    </w:p>
    <w:p w:rsidR="003966D5" w:rsidRPr="00A93004" w:rsidRDefault="003966D5" w:rsidP="003966D5">
      <w:r>
        <w:t xml:space="preserve">In der Unterrichtsidee </w:t>
      </w:r>
      <w:r w:rsidR="008A01C0">
        <w:t xml:space="preserve">lernen die Schüler*innen </w:t>
      </w:r>
      <w:r w:rsidR="008A01C0" w:rsidRPr="00A93004">
        <w:t>Berufe kennen, die mit Lebensmitteln zu tun haben.</w:t>
      </w:r>
      <w:r w:rsidR="008A01C0">
        <w:t xml:space="preserve"> </w:t>
      </w:r>
      <w:r>
        <w:t xml:space="preserve">Sie erfahren, was eine gesunde und nachhaltige Ernährung ist. Außerdem </w:t>
      </w:r>
      <w:r w:rsidR="008A01C0">
        <w:t xml:space="preserve">setzen sie sich mit </w:t>
      </w:r>
      <w:r w:rsidR="00127BED">
        <w:t>i</w:t>
      </w:r>
      <w:r w:rsidR="007E00BF">
        <w:t>hrem eigenen</w:t>
      </w:r>
      <w:r w:rsidR="008A01C0">
        <w:t xml:space="preserve"> </w:t>
      </w:r>
      <w:r w:rsidR="001D659B">
        <w:t>Lebensmittelkonsum auseinander.</w:t>
      </w:r>
    </w:p>
    <w:p w:rsidR="00B72934" w:rsidRPr="00A93004" w:rsidRDefault="00B72934" w:rsidP="00A4779C">
      <w:pPr>
        <w:pStyle w:val="berschrift3"/>
        <w:numPr>
          <w:ilvl w:val="0"/>
          <w:numId w:val="3"/>
        </w:numPr>
      </w:pPr>
      <w:r w:rsidRPr="00A93004">
        <w:t>Vorbereitung</w:t>
      </w:r>
    </w:p>
    <w:p w:rsidR="003966D5" w:rsidRPr="00A93004" w:rsidRDefault="003966D5" w:rsidP="003966D5">
      <w:pPr>
        <w:pStyle w:val="Listenabsatz"/>
        <w:numPr>
          <w:ilvl w:val="0"/>
          <w:numId w:val="46"/>
        </w:numPr>
      </w:pPr>
      <w:r w:rsidRPr="00A93004">
        <w:t>Buchen Sie einen Computerraum oder stellen Sie internetfähige Geräte bereit.</w:t>
      </w:r>
    </w:p>
    <w:p w:rsidR="00AE1C8F" w:rsidRPr="00AE1C8F" w:rsidRDefault="003966D5" w:rsidP="003966D5">
      <w:pPr>
        <w:pStyle w:val="Listenabsatz"/>
        <w:numPr>
          <w:ilvl w:val="0"/>
          <w:numId w:val="46"/>
        </w:numPr>
      </w:pPr>
      <w:r w:rsidRPr="00A93004">
        <w:t xml:space="preserve">Drucken Sie einen Klassensatz des </w:t>
      </w:r>
      <w:r w:rsidR="000B6143" w:rsidRPr="00A93004">
        <w:t>Arbeitsblatts</w:t>
      </w:r>
      <w:r w:rsidR="0027112A" w:rsidRPr="00A93004">
        <w:t xml:space="preserve"> „Berufe mit Lebensmitteln“ aus.</w:t>
      </w:r>
    </w:p>
    <w:p w:rsidR="00B72934" w:rsidRPr="00B72934" w:rsidRDefault="00B2444E" w:rsidP="00A4779C">
      <w:pPr>
        <w:pStyle w:val="berschrift3"/>
        <w:numPr>
          <w:ilvl w:val="0"/>
          <w:numId w:val="3"/>
        </w:numPr>
      </w:pPr>
      <w:r>
        <w:t>Einstieg</w:t>
      </w:r>
    </w:p>
    <w:p w:rsidR="00134713" w:rsidRDefault="0091282C" w:rsidP="008B1B7D">
      <w:pPr>
        <w:rPr>
          <w:szCs w:val="20"/>
        </w:rPr>
      </w:pPr>
      <w:r>
        <w:rPr>
          <w:szCs w:val="20"/>
        </w:rPr>
        <w:t>Stellvertretend</w:t>
      </w:r>
      <w:r w:rsidR="008B1B7D">
        <w:rPr>
          <w:szCs w:val="20"/>
        </w:rPr>
        <w:t xml:space="preserve"> für Berufe mit Lebensmitteln werden die Tätigkeiten des </w:t>
      </w:r>
      <w:r w:rsidR="00655743">
        <w:rPr>
          <w:szCs w:val="20"/>
        </w:rPr>
        <w:t>Ausbildungsberufs</w:t>
      </w:r>
      <w:r w:rsidR="00127BED">
        <w:rPr>
          <w:szCs w:val="20"/>
        </w:rPr>
        <w:t xml:space="preserve"> „</w:t>
      </w:r>
      <w:r w:rsidR="008B1B7D" w:rsidRPr="00A93004">
        <w:rPr>
          <w:szCs w:val="20"/>
        </w:rPr>
        <w:t>Bäcker/in</w:t>
      </w:r>
      <w:r w:rsidR="00127BED">
        <w:rPr>
          <w:szCs w:val="20"/>
        </w:rPr>
        <w:t>“</w:t>
      </w:r>
      <w:r w:rsidR="006C1E73">
        <w:rPr>
          <w:szCs w:val="20"/>
        </w:rPr>
        <w:t xml:space="preserve"> vorgestellt. Zeigen</w:t>
      </w:r>
      <w:r w:rsidRPr="00A93004">
        <w:rPr>
          <w:szCs w:val="20"/>
        </w:rPr>
        <w:t xml:space="preserve"> Sie hierfür Ihren Schüler*innen </w:t>
      </w:r>
      <w:r w:rsidR="006C1E73">
        <w:rPr>
          <w:szCs w:val="20"/>
        </w:rPr>
        <w:t xml:space="preserve">den </w:t>
      </w:r>
      <w:hyperlink r:id="rId8" w:history="1">
        <w:r w:rsidR="006C1E73" w:rsidRPr="00655743">
          <w:rPr>
            <w:rStyle w:val="Hyperlink"/>
            <w:rFonts w:cs="Arial"/>
            <w:b/>
            <w:color w:val="A50021"/>
            <w:szCs w:val="20"/>
            <w:u w:val="none"/>
          </w:rPr>
          <w:t>Tagesablauf</w:t>
        </w:r>
        <w:r w:rsidR="00182A5E" w:rsidRPr="00655743">
          <w:rPr>
            <w:rStyle w:val="Hyperlink"/>
            <w:rFonts w:cs="Arial"/>
            <w:b/>
            <w:color w:val="A50021"/>
            <w:szCs w:val="20"/>
            <w:u w:val="none"/>
          </w:rPr>
          <w:t xml:space="preserve"> Bäcker/in</w:t>
        </w:r>
        <w:r w:rsidR="00655743" w:rsidRPr="00655743">
          <w:rPr>
            <w:rStyle w:val="Hyperlink"/>
            <w:rFonts w:cs="Arial"/>
            <w:b/>
            <w:color w:val="A50021"/>
            <w:szCs w:val="20"/>
            <w:u w:val="none"/>
          </w:rPr>
          <w:t xml:space="preserve"> auf planet-beruf.de</w:t>
        </w:r>
      </w:hyperlink>
      <w:r>
        <w:rPr>
          <w:szCs w:val="20"/>
        </w:rPr>
        <w:t>. Lassen Sie die Schüler*innen Notizen dazu machen und im Nachgang drei Tätigkeiten aufzählen, die sie sich gemerkt haben.</w:t>
      </w:r>
    </w:p>
    <w:p w:rsidR="00B72934" w:rsidRPr="00B72934" w:rsidRDefault="00134713" w:rsidP="00134713">
      <w:pPr>
        <w:pStyle w:val="berschrift3"/>
        <w:numPr>
          <w:ilvl w:val="0"/>
          <w:numId w:val="3"/>
        </w:numPr>
      </w:pPr>
      <w:r>
        <w:t>Berufe mit Lebensmitteln recherchieren</w:t>
      </w:r>
    </w:p>
    <w:p w:rsidR="00127BED" w:rsidRDefault="00A701C1" w:rsidP="00DF30FC">
      <w:r>
        <w:t>Die</w:t>
      </w:r>
      <w:r w:rsidR="00311959">
        <w:t xml:space="preserve"> </w:t>
      </w:r>
      <w:r w:rsidR="00DF30FC">
        <w:t xml:space="preserve">Schüler*innen </w:t>
      </w:r>
      <w:r>
        <w:t xml:space="preserve">recherchieren </w:t>
      </w:r>
      <w:r w:rsidR="00311959">
        <w:t xml:space="preserve">selbst </w:t>
      </w:r>
      <w:r w:rsidR="00AF5D5F">
        <w:t>in Lerngruppen nach Tätigkeiten</w:t>
      </w:r>
      <w:r w:rsidR="00DF30FC">
        <w:t xml:space="preserve"> </w:t>
      </w:r>
      <w:r w:rsidR="00311959">
        <w:t>zu</w:t>
      </w:r>
      <w:r w:rsidR="00134713">
        <w:t xml:space="preserve"> ausgewählten Berufen</w:t>
      </w:r>
      <w:r w:rsidR="000D78B7">
        <w:t xml:space="preserve">, </w:t>
      </w:r>
      <w:r w:rsidR="00DF30FC">
        <w:t>die mit der Produktion von Lebensmitteln zu tun haben</w:t>
      </w:r>
      <w:r w:rsidR="00127BED">
        <w:t>.</w:t>
      </w:r>
    </w:p>
    <w:p w:rsidR="00DF30FC" w:rsidRDefault="00A701C1" w:rsidP="00127BED">
      <w:pPr>
        <w:pStyle w:val="berschrift4"/>
        <w:rPr>
          <w:szCs w:val="20"/>
        </w:rPr>
      </w:pPr>
      <w:r>
        <w:t>Beispiele für diese Berufe:</w:t>
      </w:r>
    </w:p>
    <w:p w:rsidR="00DF30FC" w:rsidRPr="00DF30FC" w:rsidRDefault="00134713" w:rsidP="00DF30FC">
      <w:pPr>
        <w:pStyle w:val="Listenabsatz"/>
        <w:numPr>
          <w:ilvl w:val="0"/>
          <w:numId w:val="18"/>
        </w:numPr>
      </w:pPr>
      <w:r w:rsidRPr="00DF30FC">
        <w:rPr>
          <w:szCs w:val="20"/>
        </w:rPr>
        <w:t>Fachkraft für Lebens</w:t>
      </w:r>
      <w:r w:rsidR="00DF30FC">
        <w:rPr>
          <w:szCs w:val="20"/>
        </w:rPr>
        <w:t>mitteltechnik</w:t>
      </w:r>
    </w:p>
    <w:p w:rsidR="00DF30FC" w:rsidRPr="00DF30FC" w:rsidRDefault="00DF30FC" w:rsidP="00DF30FC">
      <w:pPr>
        <w:pStyle w:val="Listenabsatz"/>
        <w:numPr>
          <w:ilvl w:val="0"/>
          <w:numId w:val="18"/>
        </w:numPr>
      </w:pPr>
      <w:r>
        <w:rPr>
          <w:szCs w:val="20"/>
        </w:rPr>
        <w:t>Koch/Köchin</w:t>
      </w:r>
    </w:p>
    <w:p w:rsidR="00DF30FC" w:rsidRPr="00DF30FC" w:rsidRDefault="00DF30FC" w:rsidP="00DF30FC">
      <w:pPr>
        <w:pStyle w:val="Listenabsatz"/>
        <w:numPr>
          <w:ilvl w:val="0"/>
          <w:numId w:val="18"/>
        </w:numPr>
      </w:pPr>
      <w:r>
        <w:rPr>
          <w:szCs w:val="20"/>
        </w:rPr>
        <w:t>Milchtechnologe/-technologin</w:t>
      </w:r>
    </w:p>
    <w:p w:rsidR="00DF30FC" w:rsidRPr="00DF30FC" w:rsidRDefault="00134713" w:rsidP="00DF30FC">
      <w:pPr>
        <w:pStyle w:val="Listenabsatz"/>
        <w:numPr>
          <w:ilvl w:val="0"/>
          <w:numId w:val="18"/>
        </w:numPr>
      </w:pPr>
      <w:r w:rsidRPr="00DF30FC">
        <w:rPr>
          <w:szCs w:val="20"/>
        </w:rPr>
        <w:t>Süßwarentech</w:t>
      </w:r>
      <w:r w:rsidR="00DF30FC">
        <w:rPr>
          <w:szCs w:val="20"/>
        </w:rPr>
        <w:t>nologe/-technologin</w:t>
      </w:r>
    </w:p>
    <w:p w:rsidR="00134713" w:rsidRDefault="00134713" w:rsidP="00DF30FC">
      <w:pPr>
        <w:pStyle w:val="Listenabsatz"/>
        <w:numPr>
          <w:ilvl w:val="0"/>
          <w:numId w:val="18"/>
        </w:numPr>
      </w:pPr>
      <w:r w:rsidRPr="00DF30FC">
        <w:rPr>
          <w:szCs w:val="20"/>
        </w:rPr>
        <w:t>Fachverkäu</w:t>
      </w:r>
      <w:r w:rsidR="00127BED">
        <w:rPr>
          <w:szCs w:val="20"/>
        </w:rPr>
        <w:t>fer/in im Lebensmittelhandwerk</w:t>
      </w:r>
    </w:p>
    <w:p w:rsidR="00134713" w:rsidRDefault="00134713" w:rsidP="00134713"/>
    <w:p w:rsidR="003C595E" w:rsidRDefault="008A2DBE" w:rsidP="00134713">
      <w:r>
        <w:t xml:space="preserve">Unter </w:t>
      </w:r>
      <w:hyperlink r:id="rId9" w:history="1">
        <w:r w:rsidR="00257896" w:rsidRPr="00127BED">
          <w:rPr>
            <w:rStyle w:val="Hyperlink"/>
            <w:rFonts w:cs="Arial"/>
            <w:b/>
            <w:color w:val="A50021"/>
            <w:u w:val="none"/>
          </w:rPr>
          <w:t>planet-beruf.de » Berufe A – Z</w:t>
        </w:r>
        <w:r w:rsidR="00257896" w:rsidRPr="00A50609">
          <w:rPr>
            <w:rStyle w:val="Hyperlink"/>
            <w:rFonts w:cs="Arial"/>
            <w:b/>
            <w:color w:val="A50021"/>
            <w:u w:val="none"/>
          </w:rPr>
          <w:t xml:space="preserve"> </w:t>
        </w:r>
      </w:hyperlink>
      <w:r>
        <w:t>suchen die Schüler*innen nach dem entsprechenden Ausbildungsberuf. In der Beitragsform "Tagesablauf" finden sie Informationen zu den Tätigkeiten ihres Ausbildungsberufs. Die Ergebnisse schreiben die Schüler*innen in d</w:t>
      </w:r>
      <w:r w:rsidR="00635E3B">
        <w:t>ie Aufgabe 1 im Arbeitsblatt.</w:t>
      </w:r>
      <w:r w:rsidR="00DF30FC">
        <w:t xml:space="preserve"> Im Anschluss stellt jede Lerngruppe </w:t>
      </w:r>
      <w:r w:rsidR="0057392E">
        <w:t>kurz mündlich die</w:t>
      </w:r>
      <w:r w:rsidR="00DF30FC">
        <w:t xml:space="preserve"> Tätigkeiten</w:t>
      </w:r>
      <w:r w:rsidR="0057392E">
        <w:t xml:space="preserve"> zu Ihrem</w:t>
      </w:r>
      <w:r w:rsidR="00DF30FC">
        <w:t xml:space="preserve"> </w:t>
      </w:r>
      <w:r w:rsidR="0057392E">
        <w:t xml:space="preserve">Ausbildungsberuf </w:t>
      </w:r>
      <w:r w:rsidR="00DF30FC">
        <w:t>vor.</w:t>
      </w:r>
    </w:p>
    <w:p w:rsidR="003C595E" w:rsidRPr="003C595E" w:rsidRDefault="00A32781" w:rsidP="003C595E">
      <w:pPr>
        <w:pStyle w:val="berschrift3"/>
        <w:numPr>
          <w:ilvl w:val="0"/>
          <w:numId w:val="3"/>
        </w:numPr>
      </w:pPr>
      <w:r>
        <w:t>Menschliche Skala</w:t>
      </w:r>
      <w:r w:rsidR="00134713" w:rsidRPr="002A169B">
        <w:t>: Wie ernährst du dich?</w:t>
      </w:r>
    </w:p>
    <w:p w:rsidR="00134713" w:rsidRDefault="00FB4759" w:rsidP="0071784C">
      <w:r>
        <w:t xml:space="preserve">Räumen Sie Tische und Stühle beiseite. Legen Sie dann </w:t>
      </w:r>
      <w:r w:rsidR="00A32781">
        <w:t>eine imaginäre</w:t>
      </w:r>
      <w:r w:rsidR="00134713" w:rsidRPr="00134713">
        <w:t xml:space="preserve"> Skala</w:t>
      </w:r>
      <w:r w:rsidR="00A32781">
        <w:t xml:space="preserve"> im Klassenraum mit den beiden Endpunkten "Ich ernäh</w:t>
      </w:r>
      <w:r w:rsidR="00A32781" w:rsidRPr="00134713">
        <w:t>re mich ungesund" und "Ich ernähre mich sehr gesund"</w:t>
      </w:r>
      <w:r>
        <w:t xml:space="preserve"> </w:t>
      </w:r>
      <w:r w:rsidR="00DC19FC">
        <w:t>fest. I</w:t>
      </w:r>
      <w:r>
        <w:t>hre Schüler*innen</w:t>
      </w:r>
      <w:r w:rsidR="00DC19FC">
        <w:t xml:space="preserve"> positionieren</w:t>
      </w:r>
      <w:r>
        <w:t xml:space="preserve"> sich </w:t>
      </w:r>
      <w:r w:rsidR="00DC19FC">
        <w:t xml:space="preserve">anschließend </w:t>
      </w:r>
      <w:r>
        <w:t>zwischen diesen</w:t>
      </w:r>
      <w:r w:rsidR="00A32781">
        <w:t xml:space="preserve"> beiden Endpunkten</w:t>
      </w:r>
      <w:r>
        <w:t>. Nach jeder Positionierung bitten Sie einzelne</w:t>
      </w:r>
      <w:r w:rsidR="00DC19FC">
        <w:t>, freiwillige</w:t>
      </w:r>
      <w:r>
        <w:t xml:space="preserve"> Schüler*innen darum, Gründe zu nennen, warum sie sich an einer bestimmten Stelle positioniert haben.</w:t>
      </w:r>
    </w:p>
    <w:p w:rsidR="00134713" w:rsidRDefault="00134713" w:rsidP="00134713">
      <w:pPr>
        <w:pStyle w:val="berschrift3"/>
        <w:numPr>
          <w:ilvl w:val="0"/>
          <w:numId w:val="3"/>
        </w:numPr>
      </w:pPr>
      <w:r w:rsidRPr="00134713">
        <w:lastRenderedPageBreak/>
        <w:t>Bewusst einkaufen</w:t>
      </w:r>
    </w:p>
    <w:p w:rsidR="00134713" w:rsidRDefault="009255A1" w:rsidP="00134713">
      <w:r>
        <w:t xml:space="preserve">Weisen Sie Ihre Schüler*innen auf die Vorzüge einer gesunden Ernährung hin. Zeigen </w:t>
      </w:r>
      <w:r w:rsidR="00DF7001">
        <w:t xml:space="preserve">Sie </w:t>
      </w:r>
      <w:r>
        <w:t xml:space="preserve">der Klasse auf, dass auch ein nachhaltiges, saisonales und regionales </w:t>
      </w:r>
      <w:r w:rsidR="00AF5D5F">
        <w:t xml:space="preserve">Einkaufs- und </w:t>
      </w:r>
      <w:r>
        <w:t>Kons</w:t>
      </w:r>
      <w:r w:rsidR="00AF5D5F">
        <w:t xml:space="preserve">umverhalten wichtig </w:t>
      </w:r>
      <w:r w:rsidR="00DF7001">
        <w:t>ist</w:t>
      </w:r>
      <w:r>
        <w:t>.</w:t>
      </w:r>
      <w:r w:rsidR="0017477D">
        <w:t xml:space="preserve"> Zum Beispiel können Sie der Klasse hierfür eine</w:t>
      </w:r>
      <w:r w:rsidR="00F950F5">
        <w:t>*</w:t>
      </w:r>
      <w:r w:rsidR="0017477D">
        <w:t>n imaginäre</w:t>
      </w:r>
      <w:r w:rsidR="00F950F5">
        <w:t>*</w:t>
      </w:r>
      <w:r w:rsidR="0017477D">
        <w:t>n Schüler</w:t>
      </w:r>
      <w:r w:rsidR="00F950F5">
        <w:t>*in</w:t>
      </w:r>
      <w:r w:rsidR="0017477D">
        <w:t xml:space="preserve"> vorstellen, </w:t>
      </w:r>
      <w:r w:rsidR="00F950F5">
        <w:t>die*</w:t>
      </w:r>
      <w:r w:rsidR="0017477D">
        <w:t>der auf einem Wochenmarkt regionales und saisonales Gemüse einkauft und daraus ein gesundes Gericht kocht.</w:t>
      </w:r>
    </w:p>
    <w:p w:rsidR="0078549F" w:rsidRDefault="0078549F" w:rsidP="00134713"/>
    <w:p w:rsidR="00134713" w:rsidRDefault="008B5736" w:rsidP="00134713">
      <w:r w:rsidRPr="00A93004">
        <w:t>Danach</w:t>
      </w:r>
      <w:r w:rsidR="00BA02E8" w:rsidRPr="00A93004">
        <w:t xml:space="preserve"> beantworten die Schüler*innen die</w:t>
      </w:r>
      <w:r w:rsidRPr="00A93004">
        <w:t xml:space="preserve"> Fragestellung in</w:t>
      </w:r>
      <w:r w:rsidR="00BA02E8" w:rsidRPr="00A93004">
        <w:t xml:space="preserve"> Aufgabe 2 im Arbeitsblatt</w:t>
      </w:r>
      <w:r w:rsidR="00A50609">
        <w:t xml:space="preserve"> </w:t>
      </w:r>
      <w:r w:rsidR="00BA02E8" w:rsidRPr="00A93004">
        <w:t>selbstständig</w:t>
      </w:r>
      <w:r w:rsidR="00BA02E8">
        <w:t>. Anschlie</w:t>
      </w:r>
      <w:r>
        <w:t>ßend diskutieren</w:t>
      </w:r>
      <w:r w:rsidR="00F950F5">
        <w:t xml:space="preserve"> sie Ihre Antwort </w:t>
      </w:r>
      <w:r w:rsidR="00BA02E8">
        <w:t xml:space="preserve">mit Ihrem Sitznachbarn bzw. </w:t>
      </w:r>
      <w:r w:rsidR="00655743">
        <w:t xml:space="preserve">ihrer </w:t>
      </w:r>
      <w:r w:rsidR="00BA02E8">
        <w:t>Sitznachbarin. Im Anschluss stellt jede*r Schüler*innen seine*ihre Meinung dazu mithilfe</w:t>
      </w:r>
      <w:r w:rsidR="00F950F5">
        <w:t xml:space="preserve"> der Blitzlicht-Methode </w:t>
      </w:r>
      <w:r w:rsidR="00BA02E8">
        <w:t>der Klasse</w:t>
      </w:r>
      <w:r w:rsidR="00F950F5">
        <w:t xml:space="preserve"> kur</w:t>
      </w:r>
      <w:r w:rsidR="00DB787A">
        <w:t>z</w:t>
      </w:r>
      <w:r w:rsidR="00BA02E8">
        <w:t xml:space="preserve"> vor ("Ja, weil..." oder "Nein, weil...").</w:t>
      </w:r>
    </w:p>
    <w:p w:rsidR="00A03B0D" w:rsidRPr="00BD5E2A" w:rsidRDefault="00565D99" w:rsidP="00A61405">
      <w:pPr>
        <w:pStyle w:val="berschrift3"/>
      </w:pPr>
      <w:r w:rsidRPr="00BD5E2A">
        <w:t>Die Unterrichtsidee auf einen Blick: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3"/>
        <w:gridCol w:w="3049"/>
        <w:gridCol w:w="3322"/>
      </w:tblGrid>
      <w:tr w:rsidR="00F11AD6" w:rsidTr="00833D7D">
        <w:trPr>
          <w:tblHeader/>
        </w:trPr>
        <w:tc>
          <w:tcPr>
            <w:tcW w:w="30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E2A" w:rsidRPr="00A93004" w:rsidRDefault="00BD5E2A" w:rsidP="00CD2FD2">
            <w:pPr>
              <w:pStyle w:val="Tabellenberschriftenzeile-Zeile"/>
            </w:pPr>
            <w:r w:rsidRPr="00A93004">
              <w:t>Arbeitsaufträge</w:t>
            </w:r>
          </w:p>
        </w:tc>
        <w:tc>
          <w:tcPr>
            <w:tcW w:w="30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E2A" w:rsidRPr="00A93004" w:rsidRDefault="00BD5E2A" w:rsidP="00CD2FD2">
            <w:pPr>
              <w:pStyle w:val="Tabellenberschriftenzeile-Zeile"/>
            </w:pPr>
            <w:r w:rsidRPr="00A93004">
              <w:t>Ergebnisse/Zuwachs an Handlungskompetenzen</w:t>
            </w:r>
          </w:p>
        </w:tc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E2A" w:rsidRPr="00A93004" w:rsidRDefault="00BD5E2A" w:rsidP="00CD2FD2">
            <w:pPr>
              <w:pStyle w:val="Tabellenberschriftenzeile-Zeile"/>
            </w:pPr>
            <w:r w:rsidRPr="00A93004">
              <w:t>Medien/Material</w:t>
            </w:r>
          </w:p>
        </w:tc>
      </w:tr>
      <w:tr w:rsidR="00F11AD6" w:rsidTr="00833D7D">
        <w:tc>
          <w:tcPr>
            <w:tcW w:w="30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AD6" w:rsidRDefault="00F11AD6" w:rsidP="006A55B6">
            <w:pPr>
              <w:pStyle w:val="Listenabsatz"/>
              <w:numPr>
                <w:ilvl w:val="0"/>
                <w:numId w:val="14"/>
              </w:numPr>
              <w:ind w:left="0" w:firstLine="0"/>
            </w:pPr>
            <w:r>
              <w:t>Die Tätigkeiten des Ausbildungsberuf „Bäcker/in“ kennenlernen</w:t>
            </w:r>
          </w:p>
          <w:p w:rsidR="00F11AD6" w:rsidRDefault="00F11AD6" w:rsidP="006A55B6">
            <w:pPr>
              <w:pStyle w:val="Listenabsatz"/>
              <w:numPr>
                <w:ilvl w:val="0"/>
                <w:numId w:val="14"/>
              </w:numPr>
              <w:ind w:left="0" w:firstLine="0"/>
            </w:pPr>
            <w:r>
              <w:t>Zu einem vorgegebenen Ausbildungsberuf mit Lebensmitteln recherchieren</w:t>
            </w:r>
          </w:p>
          <w:p w:rsidR="00E9739D" w:rsidRPr="007B1FC7" w:rsidRDefault="00F11AD6" w:rsidP="0048539C">
            <w:pPr>
              <w:pStyle w:val="Listenabsatz"/>
              <w:numPr>
                <w:ilvl w:val="0"/>
                <w:numId w:val="14"/>
              </w:numPr>
              <w:ind w:left="0" w:firstLine="0"/>
            </w:pPr>
            <w:r>
              <w:t xml:space="preserve">Eigene </w:t>
            </w:r>
            <w:r w:rsidR="00A93004">
              <w:t>Ernährungsweise</w:t>
            </w:r>
            <w:r>
              <w:t xml:space="preserve"> hinsichtlich der Aspekte Nachhaltigkeit und Gesundheit reflektieren</w:t>
            </w:r>
          </w:p>
        </w:tc>
        <w:tc>
          <w:tcPr>
            <w:tcW w:w="30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3004" w:rsidRPr="00A93004" w:rsidRDefault="00F11AD6" w:rsidP="006A55B6">
            <w:pPr>
              <w:pStyle w:val="Listenabsatz"/>
              <w:numPr>
                <w:ilvl w:val="0"/>
                <w:numId w:val="14"/>
              </w:numPr>
              <w:ind w:left="60" w:firstLine="0"/>
              <w:rPr>
                <w:rFonts w:ascii="Times New Roman" w:hAnsi="Times New Roman" w:cs="Times New Roman"/>
                <w:sz w:val="24"/>
              </w:rPr>
            </w:pPr>
            <w:r>
              <w:t>Einblick in die Tätigkeiten verschiedener Ausbildungsberufe mit Lebensmitteln</w:t>
            </w:r>
          </w:p>
          <w:p w:rsidR="00A93004" w:rsidRPr="00A93004" w:rsidRDefault="00F11AD6" w:rsidP="006A55B6">
            <w:pPr>
              <w:pStyle w:val="Listenabsatz"/>
              <w:numPr>
                <w:ilvl w:val="0"/>
                <w:numId w:val="14"/>
              </w:numPr>
              <w:ind w:left="60" w:firstLine="0"/>
              <w:rPr>
                <w:rFonts w:ascii="Times New Roman" w:hAnsi="Times New Roman" w:cs="Times New Roman"/>
                <w:sz w:val="24"/>
              </w:rPr>
            </w:pPr>
            <w:r>
              <w:t>Recherche</w:t>
            </w:r>
            <w:r w:rsidR="00754BC0">
              <w:t>kenntnisse</w:t>
            </w:r>
            <w:r>
              <w:t xml:space="preserve"> mithilfe der Medien der Bundesagentur für Arbeit</w:t>
            </w:r>
            <w:r w:rsidR="00754BC0">
              <w:t xml:space="preserve"> erlangen</w:t>
            </w:r>
          </w:p>
          <w:p w:rsidR="00BD5E2A" w:rsidRPr="006A55B6" w:rsidRDefault="00F11AD6" w:rsidP="006A55B6">
            <w:pPr>
              <w:pStyle w:val="Listenabsatz"/>
              <w:numPr>
                <w:ilvl w:val="0"/>
                <w:numId w:val="14"/>
              </w:numPr>
              <w:ind w:left="60" w:firstLine="0"/>
              <w:rPr>
                <w:rFonts w:ascii="Times New Roman" w:hAnsi="Times New Roman" w:cs="Times New Roman"/>
                <w:sz w:val="24"/>
              </w:rPr>
            </w:pPr>
            <w:r>
              <w:t>Bewussterer Umgang mit Lebensmitteln</w:t>
            </w:r>
          </w:p>
        </w:tc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3004" w:rsidRDefault="00F11AD6" w:rsidP="00A93004">
            <w:pPr>
              <w:pStyle w:val="Listenabsatz"/>
              <w:numPr>
                <w:ilvl w:val="0"/>
                <w:numId w:val="14"/>
              </w:numPr>
            </w:pPr>
            <w:r>
              <w:t>Arbeitsblatt „Berufe mit Lebensmitteln“</w:t>
            </w:r>
          </w:p>
          <w:p w:rsidR="00A93004" w:rsidRDefault="00F11AD6" w:rsidP="00A93004">
            <w:pPr>
              <w:pStyle w:val="Listenabsatz"/>
              <w:numPr>
                <w:ilvl w:val="0"/>
                <w:numId w:val="14"/>
              </w:numPr>
            </w:pPr>
            <w:r>
              <w:t>Präsentation</w:t>
            </w:r>
            <w:r w:rsidR="00A50609">
              <w:t xml:space="preserve">smedium mit Wiedergabefunktion </w:t>
            </w:r>
            <w:r>
              <w:t>(Digitale Tafel, Beamer etc.)</w:t>
            </w:r>
          </w:p>
          <w:p w:rsidR="00082976" w:rsidRPr="00655743" w:rsidRDefault="00182A5E" w:rsidP="006C5FCB">
            <w:pPr>
              <w:pStyle w:val="Listenabsatz"/>
              <w:numPr>
                <w:ilvl w:val="0"/>
                <w:numId w:val="14"/>
              </w:numPr>
            </w:pPr>
            <w:r w:rsidRPr="00655743">
              <w:t>Tagesablauf Bäcker/in auf planet-beruf.de.</w:t>
            </w:r>
          </w:p>
        </w:tc>
      </w:tr>
    </w:tbl>
    <w:p w:rsidR="00833D7D" w:rsidRDefault="00833D7D" w:rsidP="00833D7D">
      <w:r>
        <w:br w:type="page"/>
      </w:r>
    </w:p>
    <w:p w:rsidR="00974BAB" w:rsidRPr="004F26BD" w:rsidRDefault="00974BAB" w:rsidP="001D659B">
      <w:pPr>
        <w:pStyle w:val="berschrift1"/>
      </w:pPr>
      <w:r>
        <w:lastRenderedPageBreak/>
        <w:t>Arbeitsblatt</w:t>
      </w:r>
    </w:p>
    <w:p w:rsidR="00974BAB" w:rsidRDefault="00635E3B" w:rsidP="00974BAB">
      <w:pPr>
        <w:pStyle w:val="berschrift2"/>
      </w:pPr>
      <w:r>
        <w:t>Berufe mit Lebensmitteln</w:t>
      </w:r>
    </w:p>
    <w:p w:rsidR="00974BAB" w:rsidRDefault="00635E3B" w:rsidP="00974BAB">
      <w:r>
        <w:t xml:space="preserve">Suche </w:t>
      </w:r>
      <w:r w:rsidR="002F558A">
        <w:t xml:space="preserve">mit </w:t>
      </w:r>
      <w:r>
        <w:t xml:space="preserve">deiner Gruppe Informationen über einen Ausbildungsberuf mit Lebensmitteln. Verwende dafür die Seite </w:t>
      </w:r>
      <w:hyperlink r:id="rId10" w:history="1">
        <w:r w:rsidR="000B6143" w:rsidRPr="00127BED">
          <w:rPr>
            <w:rStyle w:val="Hyperlink"/>
            <w:rFonts w:cs="Arial"/>
            <w:b/>
            <w:color w:val="A50021"/>
            <w:u w:val="none"/>
          </w:rPr>
          <w:t>planet-beruf.de » Berufe A</w:t>
        </w:r>
        <w:r w:rsidR="002F558A" w:rsidRPr="00127BED">
          <w:rPr>
            <w:rStyle w:val="Hyperlink"/>
            <w:rFonts w:cs="Arial"/>
            <w:b/>
            <w:color w:val="A50021"/>
            <w:u w:val="none"/>
          </w:rPr>
          <w:t>-</w:t>
        </w:r>
        <w:r w:rsidR="000B6143" w:rsidRPr="00127BED">
          <w:rPr>
            <w:rStyle w:val="Hyperlink"/>
            <w:rFonts w:cs="Arial"/>
            <w:b/>
            <w:color w:val="A50021"/>
            <w:u w:val="none"/>
          </w:rPr>
          <w:t>Z</w:t>
        </w:r>
      </w:hyperlink>
      <w:r w:rsidRPr="003166C0">
        <w:rPr>
          <w:b/>
        </w:rPr>
        <w:t>.</w:t>
      </w:r>
      <w:r>
        <w:t xml:space="preserve"> Trage den Ausbildungsberuf und die Tätigkeiten in d</w:t>
      </w:r>
      <w:r w:rsidR="001D659B">
        <w:t>ie Leerzeilen in Aufgabe 1 ein.</w:t>
      </w:r>
    </w:p>
    <w:p w:rsidR="00DE508F" w:rsidRPr="00655018" w:rsidRDefault="00655018" w:rsidP="00655743">
      <w:pPr>
        <w:pStyle w:val="berschrift3"/>
        <w:rPr>
          <w:noProof/>
        </w:rPr>
      </w:pPr>
      <w:r w:rsidRPr="00655018">
        <w:rPr>
          <w:noProof/>
        </w:rPr>
        <w:t>Aufgabe 1:</w:t>
      </w:r>
    </w:p>
    <w:p w:rsidR="00DE508F" w:rsidRPr="00C03AEE" w:rsidRDefault="00DE508F" w:rsidP="00DE508F">
      <w:pPr>
        <w:rPr>
          <w:i/>
        </w:rPr>
      </w:pPr>
      <w:r w:rsidRPr="000529FA">
        <w:rPr>
          <w:noProof/>
        </w:rPr>
        <w:t>Ausbildungsberuf:</w:t>
      </w:r>
      <w:r>
        <w:rPr>
          <w:i/>
          <w:noProof/>
        </w:rPr>
        <w:t xml:space="preserve"> </w:t>
      </w:r>
      <w:sdt>
        <w:sdtPr>
          <w:rPr>
            <w:noProof/>
            <w:lang w:val="en-US"/>
          </w:rPr>
          <w:alias w:val="Leerzeile zum Eintragen des Ausbildungsberufs"/>
          <w:tag w:val="Leerzeile zum Eintragen des Ausbildungsberufs"/>
          <w:id w:val="-1317250626"/>
          <w:placeholder>
            <w:docPart w:val="C8BB64ADD28A440B8D1A5F9B9CD0C5F0"/>
          </w:placeholder>
          <w:showingPlcHdr/>
        </w:sdtPr>
        <w:sdtContent>
          <w:r>
            <w:rPr>
              <w:noProof/>
              <w:lang w:val="en-US"/>
            </w:rPr>
            <w:t>________________________________</w:t>
          </w:r>
          <w:r w:rsidR="00C05A46">
            <w:rPr>
              <w:noProof/>
              <w:lang w:val="en-US"/>
            </w:rPr>
            <w:t>__________</w:t>
          </w:r>
          <w:r w:rsidR="00FD094B">
            <w:rPr>
              <w:noProof/>
              <w:lang w:val="en-US"/>
            </w:rPr>
            <w:t>__</w:t>
          </w:r>
        </w:sdtContent>
      </w:sdt>
    </w:p>
    <w:p w:rsidR="00974BAB" w:rsidRDefault="00974BAB" w:rsidP="00974BAB">
      <w:pPr>
        <w:pStyle w:val="Textkrper"/>
        <w:rPr>
          <w:noProof/>
        </w:rPr>
      </w:pPr>
    </w:p>
    <w:p w:rsidR="00655018" w:rsidRPr="000529FA" w:rsidRDefault="00DE508F" w:rsidP="00655018">
      <w:r w:rsidRPr="000529FA">
        <w:t>Was machst du in der Ausbildung?</w:t>
      </w:r>
      <w:r w:rsidR="00655018" w:rsidRPr="000529FA">
        <w:t xml:space="preserve"> Nenne sechs Tätigkeiten.</w:t>
      </w:r>
    </w:p>
    <w:p w:rsidR="00655018" w:rsidRDefault="00655018" w:rsidP="00655018">
      <w:pPr>
        <w:rPr>
          <w:i/>
        </w:rPr>
      </w:pPr>
    </w:p>
    <w:p w:rsidR="00974BAB" w:rsidRDefault="00BF5D17" w:rsidP="00655018">
      <w:pPr>
        <w:pStyle w:val="Listenabsatz"/>
        <w:numPr>
          <w:ilvl w:val="0"/>
          <w:numId w:val="42"/>
        </w:numPr>
      </w:pPr>
      <w:sdt>
        <w:sdtPr>
          <w:rPr>
            <w:noProof/>
            <w:lang w:val="en-US"/>
          </w:rPr>
          <w:alias w:val="Leerzeile zum Eintragen der 1. Tätigkeit"/>
          <w:tag w:val="Leerzeile zum Eintragen einer Tätigkeit (1)"/>
          <w:id w:val="-1317250627"/>
          <w:placeholder>
            <w:docPart w:val="6F5EF6A15A5D4B5B9796B4895A4E12FD"/>
          </w:placeholder>
          <w:showingPlcHdr/>
        </w:sdtPr>
        <w:sdtContent>
          <w:r w:rsidR="00C03AEE" w:rsidRPr="00655018">
            <w:rPr>
              <w:noProof/>
              <w:lang w:val="en-US"/>
            </w:rPr>
            <w:t>___________________________________</w:t>
          </w:r>
          <w:r w:rsidR="00655018">
            <w:rPr>
              <w:noProof/>
              <w:lang w:val="en-US"/>
            </w:rPr>
            <w:t>__________________</w:t>
          </w:r>
        </w:sdtContent>
      </w:sdt>
    </w:p>
    <w:p w:rsidR="00C03AEE" w:rsidRDefault="00C03AEE" w:rsidP="00C03AEE"/>
    <w:p w:rsidR="00655018" w:rsidRPr="000D6C15" w:rsidRDefault="00BF5D17" w:rsidP="00655018">
      <w:pPr>
        <w:pStyle w:val="Listenabsatz"/>
        <w:numPr>
          <w:ilvl w:val="0"/>
          <w:numId w:val="42"/>
        </w:numPr>
      </w:pPr>
      <w:sdt>
        <w:sdtPr>
          <w:rPr>
            <w:noProof/>
            <w:lang w:val="en-US"/>
          </w:rPr>
          <w:alias w:val="Leerzeile zum Eintragen der 2. Tätigkeit"/>
          <w:tag w:val="Leerzeile zum Eintragen der 2. Tätigkeit"/>
          <w:id w:val="-1317250612"/>
          <w:placeholder>
            <w:docPart w:val="959C5502A1E74250A8790E37F20C927A"/>
          </w:placeholder>
          <w:showingPlcHdr/>
        </w:sdtPr>
        <w:sdtContent>
          <w:r w:rsidR="000D6C15" w:rsidRPr="00655018">
            <w:rPr>
              <w:noProof/>
              <w:lang w:val="en-US"/>
            </w:rPr>
            <w:t>___________________________________</w:t>
          </w:r>
          <w:r w:rsidR="000D6C15">
            <w:rPr>
              <w:noProof/>
              <w:lang w:val="en-US"/>
            </w:rPr>
            <w:t>__________________</w:t>
          </w:r>
        </w:sdtContent>
      </w:sdt>
    </w:p>
    <w:p w:rsidR="000D6C15" w:rsidRDefault="000D6C15" w:rsidP="000D6C15"/>
    <w:p w:rsidR="000D6C15" w:rsidRPr="000D6C15" w:rsidRDefault="00BF5D17" w:rsidP="000D6C15">
      <w:pPr>
        <w:pStyle w:val="Listenabsatz"/>
        <w:numPr>
          <w:ilvl w:val="0"/>
          <w:numId w:val="42"/>
        </w:numPr>
      </w:pPr>
      <w:sdt>
        <w:sdtPr>
          <w:rPr>
            <w:noProof/>
            <w:lang w:val="en-US"/>
          </w:rPr>
          <w:alias w:val="Leerzeile zum Eintragen der 3. Tätigkeit"/>
          <w:tag w:val="Leerzeile zum Eintragen der 3. Tätigkeit"/>
          <w:id w:val="-1317250611"/>
          <w:placeholder>
            <w:docPart w:val="BBE3A248400248A38353C75CEAA9EB3E"/>
          </w:placeholder>
          <w:showingPlcHdr/>
        </w:sdtPr>
        <w:sdtContent>
          <w:r w:rsidR="000D6C15" w:rsidRPr="00655018">
            <w:rPr>
              <w:noProof/>
              <w:lang w:val="en-US"/>
            </w:rPr>
            <w:t>___________________________________</w:t>
          </w:r>
          <w:r w:rsidR="000D6C15">
            <w:rPr>
              <w:noProof/>
              <w:lang w:val="en-US"/>
            </w:rPr>
            <w:t>__________________</w:t>
          </w:r>
        </w:sdtContent>
      </w:sdt>
    </w:p>
    <w:p w:rsidR="000D6C15" w:rsidRDefault="000D6C15" w:rsidP="000D6C15"/>
    <w:p w:rsidR="000D6C15" w:rsidRPr="000D6C15" w:rsidRDefault="00BF5D17" w:rsidP="000D6C15">
      <w:pPr>
        <w:pStyle w:val="Listenabsatz"/>
        <w:numPr>
          <w:ilvl w:val="0"/>
          <w:numId w:val="42"/>
        </w:numPr>
      </w:pPr>
      <w:sdt>
        <w:sdtPr>
          <w:rPr>
            <w:noProof/>
            <w:lang w:val="en-US"/>
          </w:rPr>
          <w:alias w:val="Leerzeile zum Eintragen der 4. Tätigkeit"/>
          <w:tag w:val="Leerzeile zum Eintragen der 4. Tätigkeit"/>
          <w:id w:val="-1317250610"/>
          <w:placeholder>
            <w:docPart w:val="B738CFA37AE844E6B92086728315260B"/>
          </w:placeholder>
          <w:showingPlcHdr/>
        </w:sdtPr>
        <w:sdtContent>
          <w:r w:rsidR="000D6C15" w:rsidRPr="00655018">
            <w:rPr>
              <w:noProof/>
              <w:lang w:val="en-US"/>
            </w:rPr>
            <w:t>___________________________________</w:t>
          </w:r>
          <w:r w:rsidR="000D6C15">
            <w:rPr>
              <w:noProof/>
              <w:lang w:val="en-US"/>
            </w:rPr>
            <w:t>__________________</w:t>
          </w:r>
        </w:sdtContent>
      </w:sdt>
    </w:p>
    <w:p w:rsidR="000D6C15" w:rsidRDefault="000D6C15" w:rsidP="000D6C15"/>
    <w:p w:rsidR="000D6C15" w:rsidRPr="000D6C15" w:rsidRDefault="00BF5D17" w:rsidP="000D6C15">
      <w:pPr>
        <w:pStyle w:val="Listenabsatz"/>
        <w:numPr>
          <w:ilvl w:val="0"/>
          <w:numId w:val="42"/>
        </w:numPr>
      </w:pPr>
      <w:sdt>
        <w:sdtPr>
          <w:rPr>
            <w:noProof/>
            <w:lang w:val="en-US"/>
          </w:rPr>
          <w:alias w:val="Leerzeile zum Eintragen der 5. Tätigkeit"/>
          <w:tag w:val="Leerzeile zum Eintragen der 5. Tätigkeit"/>
          <w:id w:val="-1317250609"/>
          <w:placeholder>
            <w:docPart w:val="367727F148DE440C92020BC6291E3A52"/>
          </w:placeholder>
          <w:showingPlcHdr/>
        </w:sdtPr>
        <w:sdtContent>
          <w:r w:rsidR="000D6C15" w:rsidRPr="00655018">
            <w:rPr>
              <w:noProof/>
              <w:lang w:val="en-US"/>
            </w:rPr>
            <w:t>___________________________________</w:t>
          </w:r>
          <w:r w:rsidR="000D6C15">
            <w:rPr>
              <w:noProof/>
              <w:lang w:val="en-US"/>
            </w:rPr>
            <w:t>__________________</w:t>
          </w:r>
        </w:sdtContent>
      </w:sdt>
    </w:p>
    <w:p w:rsidR="000D6C15" w:rsidRDefault="000D6C15" w:rsidP="000D6C15"/>
    <w:p w:rsidR="000D6C15" w:rsidRPr="00C05A46" w:rsidRDefault="00BF5D17" w:rsidP="000D6C15">
      <w:pPr>
        <w:pStyle w:val="Listenabsatz"/>
        <w:numPr>
          <w:ilvl w:val="0"/>
          <w:numId w:val="42"/>
        </w:numPr>
      </w:pPr>
      <w:sdt>
        <w:sdtPr>
          <w:rPr>
            <w:noProof/>
            <w:lang w:val="en-US"/>
          </w:rPr>
          <w:alias w:val="Leerzeile zum Eintragen der 6. Tätigkeit"/>
          <w:tag w:val="Leerzeile zum Eintragen der 6. Tätigkeit"/>
          <w:id w:val="-1317250608"/>
          <w:placeholder>
            <w:docPart w:val="C482334E9818446DABED6D99254BD429"/>
          </w:placeholder>
          <w:showingPlcHdr/>
        </w:sdtPr>
        <w:sdtContent>
          <w:r w:rsidR="000D6C15" w:rsidRPr="00655018">
            <w:rPr>
              <w:noProof/>
              <w:lang w:val="en-US"/>
            </w:rPr>
            <w:t>___________________________________</w:t>
          </w:r>
          <w:r w:rsidR="000D6C15">
            <w:rPr>
              <w:noProof/>
              <w:lang w:val="en-US"/>
            </w:rPr>
            <w:t>__________________</w:t>
          </w:r>
        </w:sdtContent>
      </w:sdt>
    </w:p>
    <w:p w:rsidR="00C05A46" w:rsidRDefault="00C05A46" w:rsidP="00C05A46"/>
    <w:p w:rsidR="00C05A46" w:rsidRDefault="0022435E" w:rsidP="00655743">
      <w:pPr>
        <w:pStyle w:val="berschrift3"/>
      </w:pPr>
      <w:r w:rsidRPr="00DB787A">
        <w:t>Aufgabe 2:</w:t>
      </w:r>
    </w:p>
    <w:p w:rsidR="0022435E" w:rsidRDefault="0022435E" w:rsidP="00C05A46"/>
    <w:p w:rsidR="0022435E" w:rsidRDefault="00DA2476" w:rsidP="000C1FA8">
      <w:pPr>
        <w:pStyle w:val="Listenabsatz"/>
        <w:numPr>
          <w:ilvl w:val="0"/>
          <w:numId w:val="47"/>
        </w:numPr>
      </w:pPr>
      <w:r>
        <w:t xml:space="preserve">Kaufst du Produkte (z.B. Obst oder Gemüse) ein, </w:t>
      </w:r>
      <w:r w:rsidR="002F558A">
        <w:t xml:space="preserve">die </w:t>
      </w:r>
      <w:r>
        <w:t>aus deiner Region komm</w:t>
      </w:r>
      <w:r w:rsidR="002F558A">
        <w:t>en</w:t>
      </w:r>
      <w:r w:rsidR="000C1FA8">
        <w:t>?</w:t>
      </w:r>
    </w:p>
    <w:p w:rsidR="00DB787A" w:rsidRDefault="00DB787A" w:rsidP="00C05A46"/>
    <w:p w:rsidR="00DB787A" w:rsidRDefault="00BF5D17" w:rsidP="00C05A46">
      <w:pPr>
        <w:rPr>
          <w:noProof/>
          <w:lang w:val="en-US"/>
        </w:rPr>
      </w:pPr>
      <w:r>
        <w:fldChar w:fldCharType="begin">
          <w:ffData>
            <w:name w:val="Ankreuz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Ankreuzkästchen1"/>
      <w:r w:rsidR="005657E9">
        <w:instrText xml:space="preserve"> FORMCHECKBOX </w:instrText>
      </w:r>
      <w:r>
        <w:fldChar w:fldCharType="separate"/>
      </w:r>
      <w:r>
        <w:fldChar w:fldCharType="end"/>
      </w:r>
      <w:bookmarkEnd w:id="0"/>
      <w:r w:rsidR="00DB787A">
        <w:t xml:space="preserve">Ja, weil </w:t>
      </w:r>
      <w:sdt>
        <w:sdtPr>
          <w:rPr>
            <w:noProof/>
            <w:lang w:val="en-US"/>
          </w:rPr>
          <w:alias w:val="Leerzeile zum Eintragen des Grundes 1"/>
          <w:tag w:val="Leerzeile zum Eintragen des Grundes 1"/>
          <w:id w:val="-1317250607"/>
          <w:placeholder>
            <w:docPart w:val="B1092F00D29F448BBB92A898DE203BC0"/>
          </w:placeholder>
          <w:showingPlcHdr/>
        </w:sdtPr>
        <w:sdtContent>
          <w:r w:rsidR="00DB787A" w:rsidRPr="00655018">
            <w:rPr>
              <w:noProof/>
              <w:lang w:val="en-US"/>
            </w:rPr>
            <w:t>___________________________________</w:t>
          </w:r>
          <w:r w:rsidR="00B63BAE">
            <w:rPr>
              <w:noProof/>
              <w:lang w:val="en-US"/>
            </w:rPr>
            <w:t>__________________</w:t>
          </w:r>
        </w:sdtContent>
      </w:sdt>
      <w:r w:rsidR="00655743">
        <w:rPr>
          <w:noProof/>
          <w:lang w:val="en-US"/>
        </w:rPr>
        <w:t>.</w:t>
      </w:r>
    </w:p>
    <w:p w:rsidR="00DA2476" w:rsidRDefault="00DA2476" w:rsidP="00082541">
      <w:pPr>
        <w:rPr>
          <w:noProof/>
          <w:lang w:val="en-US"/>
        </w:rPr>
      </w:pPr>
    </w:p>
    <w:p w:rsidR="00DA2476" w:rsidRDefault="00BF5D17" w:rsidP="00C05A46">
      <w:pPr>
        <w:rPr>
          <w:noProof/>
          <w:lang w:val="en-US"/>
        </w:rPr>
      </w:pPr>
      <w:r>
        <w:fldChar w:fldCharType="begin">
          <w:ffData>
            <w:name w:val="Ankreuz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Ankreuzkästchen2"/>
      <w:r w:rsidR="005657E9">
        <w:instrText xml:space="preserve"> FORMCHECKBOX </w:instrText>
      </w:r>
      <w:r>
        <w:fldChar w:fldCharType="separate"/>
      </w:r>
      <w:r>
        <w:fldChar w:fldCharType="end"/>
      </w:r>
      <w:bookmarkEnd w:id="1"/>
      <w:r w:rsidR="00DA2476">
        <w:rPr>
          <w:noProof/>
          <w:lang w:val="en-US"/>
        </w:rPr>
        <w:t xml:space="preserve">Nein, weil </w:t>
      </w:r>
      <w:sdt>
        <w:sdtPr>
          <w:rPr>
            <w:noProof/>
            <w:lang w:val="en-US"/>
          </w:rPr>
          <w:alias w:val="Leerzeile zum Eintragen des Grundes 2"/>
          <w:tag w:val="Leerzeile zum Eintragen des Grundes 2"/>
          <w:id w:val="-1317250606"/>
          <w:placeholder>
            <w:docPart w:val="197D6E686A714CACA6F195CC36B0FDA9"/>
          </w:placeholder>
          <w:showingPlcHdr/>
        </w:sdtPr>
        <w:sdtContent>
          <w:r w:rsidR="00DA2476" w:rsidRPr="00655018">
            <w:rPr>
              <w:noProof/>
              <w:lang w:val="en-US"/>
            </w:rPr>
            <w:t>___________________________________</w:t>
          </w:r>
          <w:r w:rsidR="00330C7B">
            <w:rPr>
              <w:noProof/>
              <w:lang w:val="en-US"/>
            </w:rPr>
            <w:t>________________</w:t>
          </w:r>
        </w:sdtContent>
      </w:sdt>
      <w:r w:rsidR="00655743">
        <w:rPr>
          <w:noProof/>
          <w:lang w:val="en-US"/>
        </w:rPr>
        <w:t>.</w:t>
      </w:r>
    </w:p>
    <w:p w:rsidR="00976CAD" w:rsidRDefault="00976CAD" w:rsidP="00C05A46">
      <w:pPr>
        <w:rPr>
          <w:noProof/>
          <w:lang w:val="en-US"/>
        </w:rPr>
      </w:pPr>
    </w:p>
    <w:p w:rsidR="000C1FA8" w:rsidRPr="00127BED" w:rsidRDefault="005F60B8" w:rsidP="000C1FA8">
      <w:pPr>
        <w:pStyle w:val="Listenabsatz"/>
        <w:numPr>
          <w:ilvl w:val="0"/>
          <w:numId w:val="47"/>
        </w:numPr>
        <w:rPr>
          <w:noProof/>
        </w:rPr>
      </w:pPr>
      <w:r w:rsidRPr="00127BED">
        <w:rPr>
          <w:noProof/>
        </w:rPr>
        <w:t>Kaufst du auch</w:t>
      </w:r>
      <w:r w:rsidR="000C1FA8" w:rsidRPr="00127BED">
        <w:rPr>
          <w:noProof/>
        </w:rPr>
        <w:t xml:space="preserve"> Produkte </w:t>
      </w:r>
      <w:r w:rsidRPr="00127BED">
        <w:rPr>
          <w:noProof/>
        </w:rPr>
        <w:t>ein, die gerade zu dieser Jahreszeit geerntet werden?</w:t>
      </w:r>
    </w:p>
    <w:p w:rsidR="000C1FA8" w:rsidRPr="00127BED" w:rsidRDefault="000C1FA8" w:rsidP="00C05A46">
      <w:pPr>
        <w:rPr>
          <w:noProof/>
        </w:rPr>
      </w:pPr>
    </w:p>
    <w:p w:rsidR="000C1FA8" w:rsidRDefault="00BF5D17" w:rsidP="000C1FA8">
      <w:pPr>
        <w:rPr>
          <w:noProof/>
          <w:lang w:val="en-US"/>
        </w:rPr>
      </w:pPr>
      <w:r>
        <w:fldChar w:fldCharType="begin">
          <w:ffData>
            <w:name w:val="Ankreuzkästchen1"/>
            <w:enabled/>
            <w:calcOnExit w:val="0"/>
            <w:checkBox>
              <w:sizeAuto/>
              <w:default w:val="0"/>
            </w:checkBox>
          </w:ffData>
        </w:fldChar>
      </w:r>
      <w:r w:rsidR="000C1FA8">
        <w:instrText xml:space="preserve"> FORMCHECKBOX </w:instrText>
      </w:r>
      <w:r>
        <w:fldChar w:fldCharType="separate"/>
      </w:r>
      <w:r>
        <w:fldChar w:fldCharType="end"/>
      </w:r>
      <w:r w:rsidR="000C1FA8">
        <w:t xml:space="preserve">Ja, weil </w:t>
      </w:r>
      <w:sdt>
        <w:sdtPr>
          <w:rPr>
            <w:noProof/>
            <w:lang w:val="en-US"/>
          </w:rPr>
          <w:alias w:val="Leerzeile zum Eintragen des Grundes 3"/>
          <w:tag w:val="Leerzeile zum Eintragen des Grundes 3"/>
          <w:id w:val="-712619762"/>
          <w:placeholder>
            <w:docPart w:val="A6E03479AB074EEBB6F2A698A62EEA74"/>
          </w:placeholder>
          <w:showingPlcHdr/>
        </w:sdtPr>
        <w:sdtContent>
          <w:r w:rsidR="000C1FA8" w:rsidRPr="00655018">
            <w:rPr>
              <w:noProof/>
              <w:lang w:val="en-US"/>
            </w:rPr>
            <w:t>___________________________________</w:t>
          </w:r>
          <w:r w:rsidR="000C1FA8">
            <w:rPr>
              <w:noProof/>
              <w:lang w:val="en-US"/>
            </w:rPr>
            <w:t>__________________</w:t>
          </w:r>
        </w:sdtContent>
      </w:sdt>
      <w:r w:rsidR="00655743">
        <w:rPr>
          <w:noProof/>
          <w:lang w:val="en-US"/>
        </w:rPr>
        <w:t>.</w:t>
      </w:r>
    </w:p>
    <w:p w:rsidR="000C1FA8" w:rsidRDefault="000C1FA8" w:rsidP="000C1FA8">
      <w:pPr>
        <w:rPr>
          <w:noProof/>
          <w:lang w:val="en-US"/>
        </w:rPr>
      </w:pPr>
    </w:p>
    <w:p w:rsidR="000C1FA8" w:rsidRPr="00655018" w:rsidRDefault="00BF5D17" w:rsidP="000C1FA8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C1FA8">
        <w:instrText xml:space="preserve"> FORMCHECKBOX </w:instrText>
      </w:r>
      <w:r>
        <w:fldChar w:fldCharType="separate"/>
      </w:r>
      <w:r>
        <w:fldChar w:fldCharType="end"/>
      </w:r>
      <w:r w:rsidR="000C1FA8">
        <w:rPr>
          <w:noProof/>
          <w:lang w:val="en-US"/>
        </w:rPr>
        <w:t xml:space="preserve">Nein, weil </w:t>
      </w:r>
      <w:sdt>
        <w:sdtPr>
          <w:rPr>
            <w:noProof/>
            <w:lang w:val="en-US"/>
          </w:rPr>
          <w:alias w:val="Leerzeile zum Eintragen des Grundes 4"/>
          <w:tag w:val="Leerzeile zum Eintragen des Grundes 4"/>
          <w:id w:val="-712619761"/>
          <w:placeholder>
            <w:docPart w:val="372C285D47AB4108A5EE4ACD2C71CC42"/>
          </w:placeholder>
          <w:showingPlcHdr/>
        </w:sdtPr>
        <w:sdtContent>
          <w:r w:rsidR="000C1FA8" w:rsidRPr="00655018">
            <w:rPr>
              <w:noProof/>
              <w:lang w:val="en-US"/>
            </w:rPr>
            <w:t>___________________________________</w:t>
          </w:r>
          <w:r w:rsidR="000C1FA8">
            <w:rPr>
              <w:noProof/>
              <w:lang w:val="en-US"/>
            </w:rPr>
            <w:t>________________</w:t>
          </w:r>
        </w:sdtContent>
      </w:sdt>
      <w:r w:rsidR="00655743">
        <w:rPr>
          <w:noProof/>
          <w:lang w:val="en-US"/>
        </w:rPr>
        <w:t>.</w:t>
      </w:r>
    </w:p>
    <w:sectPr w:rsidR="000C1FA8" w:rsidRPr="00655018" w:rsidSect="00731DBB">
      <w:headerReference w:type="default" r:id="rId11"/>
      <w:footerReference w:type="default" r:id="rId12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743" w:rsidRDefault="00655743">
      <w:r>
        <w:separator/>
      </w:r>
    </w:p>
    <w:p w:rsidR="00655743" w:rsidRDefault="00655743"/>
  </w:endnote>
  <w:endnote w:type="continuationSeparator" w:id="0">
    <w:p w:rsidR="00655743" w:rsidRDefault="00655743">
      <w:r>
        <w:continuationSeparator/>
      </w:r>
    </w:p>
    <w:p w:rsidR="00655743" w:rsidRDefault="0065574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743" w:rsidRPr="00BC44F0" w:rsidRDefault="00655743" w:rsidP="00BD5E2A">
    <w:pPr>
      <w:pStyle w:val="Kopfzeileplanet-berufde"/>
      <w:rPr>
        <w:sz w:val="20"/>
        <w:szCs w:val="20"/>
      </w:rPr>
    </w:pPr>
    <w:r>
      <w:rPr>
        <w:noProof/>
      </w:rPr>
      <w:t xml:space="preserve">planet-beruf.de &gt; Lehrkräfte und BO-Coaches &gt; </w:t>
    </w:r>
    <w:r w:rsidRPr="005F016E">
      <w:rPr>
        <w:noProof/>
      </w:rPr>
      <w:t>Berufswahl-Unterricht</w:t>
    </w:r>
    <w:r>
      <w:rPr>
        <w:noProof/>
      </w:rPr>
      <w:t xml:space="preserve"> &gt; Unterricht mit planet-beruf.de &gt; Unterrichtsideen &gt; </w:t>
    </w:r>
    <w:r>
      <w:t xml:space="preserve">Unterrichtsidee: </w:t>
    </w:r>
    <w:r w:rsidR="001162A0">
      <w:t>Berufe mit Lebensmitteln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743" w:rsidRDefault="00655743">
      <w:r>
        <w:separator/>
      </w:r>
    </w:p>
    <w:p w:rsidR="00655743" w:rsidRDefault="00655743"/>
  </w:footnote>
  <w:footnote w:type="continuationSeparator" w:id="0">
    <w:p w:rsidR="00655743" w:rsidRDefault="00655743">
      <w:r>
        <w:continuationSeparator/>
      </w:r>
    </w:p>
    <w:p w:rsidR="00655743" w:rsidRDefault="0065574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743" w:rsidRDefault="00655743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116205</wp:posOffset>
          </wp:positionV>
          <wp:extent cx="2399030" cy="317500"/>
          <wp:effectExtent l="19050" t="0" r="1270" b="0"/>
          <wp:wrapNone/>
          <wp:docPr id="2" name="Bild 3" descr="Logo Bundesagentur für Arbe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ogo Bundesagentur für Arbe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03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F016E">
      <w:rPr>
        <w:noProof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column">
            <wp:posOffset>3976370</wp:posOffset>
          </wp:positionH>
          <wp:positionV relativeFrom="page">
            <wp:posOffset>400050</wp:posOffset>
          </wp:positionV>
          <wp:extent cx="2145030" cy="466725"/>
          <wp:effectExtent l="19050" t="0" r="7620" b="0"/>
          <wp:wrapTight wrapText="bothSides">
            <wp:wrapPolygon edited="0">
              <wp:start x="1343" y="0"/>
              <wp:lineTo x="-192" y="1754"/>
              <wp:lineTo x="-192" y="21045"/>
              <wp:lineTo x="20334" y="21045"/>
              <wp:lineTo x="21485" y="21045"/>
              <wp:lineTo x="21677" y="19291"/>
              <wp:lineTo x="21677" y="3507"/>
              <wp:lineTo x="19950" y="0"/>
              <wp:lineTo x="1343" y="0"/>
            </wp:wrapPolygon>
          </wp:wrapTight>
          <wp:docPr id="5" name="Bild 1" descr="Logo planet-beruf.de – Meine Zukunft. Meine Ausbildu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planet-beruf.de - Mein Start in die Ausbildung.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4503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256ED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EC61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D0E8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F097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A889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DA75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66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EE4F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16F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4A06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E5EF5"/>
    <w:multiLevelType w:val="hybridMultilevel"/>
    <w:tmpl w:val="7FC40E56"/>
    <w:lvl w:ilvl="0" w:tplc="A768CB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7E68AA"/>
    <w:multiLevelType w:val="hybridMultilevel"/>
    <w:tmpl w:val="3D16E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9E5059"/>
    <w:multiLevelType w:val="hybridMultilevel"/>
    <w:tmpl w:val="E71A4E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A25E37"/>
    <w:multiLevelType w:val="hybridMultilevel"/>
    <w:tmpl w:val="6770C8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769EE"/>
    <w:multiLevelType w:val="hybridMultilevel"/>
    <w:tmpl w:val="C5282F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2E0985"/>
    <w:multiLevelType w:val="hybridMultilevel"/>
    <w:tmpl w:val="357415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51F27"/>
    <w:multiLevelType w:val="hybridMultilevel"/>
    <w:tmpl w:val="AAAE6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E55381"/>
    <w:multiLevelType w:val="hybridMultilevel"/>
    <w:tmpl w:val="07965CD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C243F0"/>
    <w:multiLevelType w:val="hybridMultilevel"/>
    <w:tmpl w:val="D7FC98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2F6DBB"/>
    <w:multiLevelType w:val="hybridMultilevel"/>
    <w:tmpl w:val="CCEAB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4964E4"/>
    <w:multiLevelType w:val="hybridMultilevel"/>
    <w:tmpl w:val="7FC40E56"/>
    <w:lvl w:ilvl="0" w:tplc="A768CB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6325DC"/>
    <w:multiLevelType w:val="hybridMultilevel"/>
    <w:tmpl w:val="5374DAE0"/>
    <w:lvl w:ilvl="0" w:tplc="A768CB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9927DB"/>
    <w:multiLevelType w:val="hybridMultilevel"/>
    <w:tmpl w:val="EA3EFF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D51A8F"/>
    <w:multiLevelType w:val="hybridMultilevel"/>
    <w:tmpl w:val="310632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F78A1"/>
    <w:multiLevelType w:val="hybridMultilevel"/>
    <w:tmpl w:val="966E7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9517D"/>
    <w:multiLevelType w:val="hybridMultilevel"/>
    <w:tmpl w:val="DCD6B3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3579D"/>
    <w:multiLevelType w:val="hybridMultilevel"/>
    <w:tmpl w:val="F54ABC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1789E"/>
    <w:multiLevelType w:val="hybridMultilevel"/>
    <w:tmpl w:val="3A682C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773A89"/>
    <w:multiLevelType w:val="hybridMultilevel"/>
    <w:tmpl w:val="9A3EB8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E830CC"/>
    <w:multiLevelType w:val="hybridMultilevel"/>
    <w:tmpl w:val="89C6E2E4"/>
    <w:lvl w:ilvl="0" w:tplc="A768CB1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48E222A"/>
    <w:multiLevelType w:val="hybridMultilevel"/>
    <w:tmpl w:val="83980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1E25E1"/>
    <w:multiLevelType w:val="hybridMultilevel"/>
    <w:tmpl w:val="EFE6FEC8"/>
    <w:lvl w:ilvl="0" w:tplc="A768CB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B157FC"/>
    <w:multiLevelType w:val="hybridMultilevel"/>
    <w:tmpl w:val="563EFD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142517"/>
    <w:multiLevelType w:val="hybridMultilevel"/>
    <w:tmpl w:val="EFE6FEC8"/>
    <w:lvl w:ilvl="0" w:tplc="A768CB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302EDC"/>
    <w:multiLevelType w:val="hybridMultilevel"/>
    <w:tmpl w:val="EFE6FEC8"/>
    <w:lvl w:ilvl="0" w:tplc="A768CB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ED08C0"/>
    <w:multiLevelType w:val="hybridMultilevel"/>
    <w:tmpl w:val="3280AE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F23CC"/>
    <w:multiLevelType w:val="hybridMultilevel"/>
    <w:tmpl w:val="0D304994"/>
    <w:lvl w:ilvl="0" w:tplc="A768CB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164A5"/>
    <w:multiLevelType w:val="hybridMultilevel"/>
    <w:tmpl w:val="D7BA847C"/>
    <w:lvl w:ilvl="0" w:tplc="357EB080">
      <w:start w:val="1"/>
      <w:numFmt w:val="bullet"/>
      <w:lvlRestart w:val="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374C25"/>
    <w:multiLevelType w:val="hybridMultilevel"/>
    <w:tmpl w:val="DBD2C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9F3DDE"/>
    <w:multiLevelType w:val="hybridMultilevel"/>
    <w:tmpl w:val="5D0625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CE1F6F"/>
    <w:multiLevelType w:val="hybridMultilevel"/>
    <w:tmpl w:val="6AC8DB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284F5F"/>
    <w:multiLevelType w:val="hybridMultilevel"/>
    <w:tmpl w:val="7FC40E56"/>
    <w:lvl w:ilvl="0" w:tplc="A768CB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1E1E08"/>
    <w:multiLevelType w:val="hybridMultilevel"/>
    <w:tmpl w:val="89CAA03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64E6186"/>
    <w:multiLevelType w:val="hybridMultilevel"/>
    <w:tmpl w:val="E71A6DE6"/>
    <w:lvl w:ilvl="0" w:tplc="0407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7806C9"/>
    <w:multiLevelType w:val="hybridMultilevel"/>
    <w:tmpl w:val="7FC40E56"/>
    <w:lvl w:ilvl="0" w:tplc="A768CB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11"/>
  </w:num>
  <w:num w:numId="3">
    <w:abstractNumId w:val="3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9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43"/>
  </w:num>
  <w:num w:numId="20">
    <w:abstractNumId w:val="14"/>
  </w:num>
  <w:num w:numId="21">
    <w:abstractNumId w:val="27"/>
  </w:num>
  <w:num w:numId="22">
    <w:abstractNumId w:val="22"/>
  </w:num>
  <w:num w:numId="23">
    <w:abstractNumId w:val="32"/>
  </w:num>
  <w:num w:numId="24">
    <w:abstractNumId w:val="30"/>
  </w:num>
  <w:num w:numId="25">
    <w:abstractNumId w:val="13"/>
  </w:num>
  <w:num w:numId="26">
    <w:abstractNumId w:val="12"/>
  </w:num>
  <w:num w:numId="27">
    <w:abstractNumId w:val="34"/>
  </w:num>
  <w:num w:numId="28">
    <w:abstractNumId w:val="29"/>
  </w:num>
  <w:num w:numId="29">
    <w:abstractNumId w:val="36"/>
  </w:num>
  <w:num w:numId="30">
    <w:abstractNumId w:val="31"/>
  </w:num>
  <w:num w:numId="31">
    <w:abstractNumId w:val="33"/>
  </w:num>
  <w:num w:numId="32">
    <w:abstractNumId w:val="21"/>
  </w:num>
  <w:num w:numId="33">
    <w:abstractNumId w:val="41"/>
  </w:num>
  <w:num w:numId="34">
    <w:abstractNumId w:val="44"/>
  </w:num>
  <w:num w:numId="35">
    <w:abstractNumId w:val="20"/>
  </w:num>
  <w:num w:numId="36">
    <w:abstractNumId w:val="10"/>
  </w:num>
  <w:num w:numId="37">
    <w:abstractNumId w:val="42"/>
  </w:num>
  <w:num w:numId="38">
    <w:abstractNumId w:val="17"/>
  </w:num>
  <w:num w:numId="39">
    <w:abstractNumId w:val="16"/>
  </w:num>
  <w:num w:numId="40">
    <w:abstractNumId w:val="28"/>
  </w:num>
  <w:num w:numId="41">
    <w:abstractNumId w:val="15"/>
  </w:num>
  <w:num w:numId="42">
    <w:abstractNumId w:val="35"/>
  </w:num>
  <w:num w:numId="43">
    <w:abstractNumId w:val="18"/>
  </w:num>
  <w:num w:numId="44">
    <w:abstractNumId w:val="23"/>
  </w:num>
  <w:num w:numId="45">
    <w:abstractNumId w:val="25"/>
  </w:num>
  <w:num w:numId="46">
    <w:abstractNumId w:val="38"/>
  </w:num>
  <w:num w:numId="47">
    <w:abstractNumId w:val="2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1F04"/>
  <w:documentProtection w:edit="forms" w:enforcement="1"/>
  <w:defaultTabStop w:val="709"/>
  <w:consecutiveHyphenLimit w:val="3"/>
  <w:hyphenationZone w:val="425"/>
  <w:doNotHyphenateCaps/>
  <w:doNotShadeFormData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rsids>
    <w:rsidRoot w:val="00F376A3"/>
    <w:rsid w:val="00007518"/>
    <w:rsid w:val="0001107D"/>
    <w:rsid w:val="000154D0"/>
    <w:rsid w:val="00017A5D"/>
    <w:rsid w:val="00024873"/>
    <w:rsid w:val="000332AD"/>
    <w:rsid w:val="00034B17"/>
    <w:rsid w:val="00035F35"/>
    <w:rsid w:val="00041DD0"/>
    <w:rsid w:val="00042619"/>
    <w:rsid w:val="00045E54"/>
    <w:rsid w:val="000470AD"/>
    <w:rsid w:val="000529FA"/>
    <w:rsid w:val="000648A7"/>
    <w:rsid w:val="00065483"/>
    <w:rsid w:val="000672FE"/>
    <w:rsid w:val="00067997"/>
    <w:rsid w:val="00072F63"/>
    <w:rsid w:val="00073C32"/>
    <w:rsid w:val="00074F8D"/>
    <w:rsid w:val="0007708B"/>
    <w:rsid w:val="00082541"/>
    <w:rsid w:val="00082976"/>
    <w:rsid w:val="000A0F1B"/>
    <w:rsid w:val="000A1BE9"/>
    <w:rsid w:val="000A2A2B"/>
    <w:rsid w:val="000A5592"/>
    <w:rsid w:val="000A7F6A"/>
    <w:rsid w:val="000B1F76"/>
    <w:rsid w:val="000B6143"/>
    <w:rsid w:val="000B6329"/>
    <w:rsid w:val="000C1FA8"/>
    <w:rsid w:val="000D213C"/>
    <w:rsid w:val="000D2AD2"/>
    <w:rsid w:val="000D6C15"/>
    <w:rsid w:val="000D78B7"/>
    <w:rsid w:val="000E4A0D"/>
    <w:rsid w:val="000E60B2"/>
    <w:rsid w:val="000E79CD"/>
    <w:rsid w:val="00100FED"/>
    <w:rsid w:val="001022F6"/>
    <w:rsid w:val="0010556F"/>
    <w:rsid w:val="0010583E"/>
    <w:rsid w:val="001160D2"/>
    <w:rsid w:val="001162A0"/>
    <w:rsid w:val="001168B9"/>
    <w:rsid w:val="001200DC"/>
    <w:rsid w:val="00122A89"/>
    <w:rsid w:val="00127BED"/>
    <w:rsid w:val="00134713"/>
    <w:rsid w:val="00152982"/>
    <w:rsid w:val="00154632"/>
    <w:rsid w:val="00160495"/>
    <w:rsid w:val="00161BCA"/>
    <w:rsid w:val="00170270"/>
    <w:rsid w:val="00170802"/>
    <w:rsid w:val="00172F2E"/>
    <w:rsid w:val="0017477D"/>
    <w:rsid w:val="00174B4C"/>
    <w:rsid w:val="00182A5E"/>
    <w:rsid w:val="00184A2D"/>
    <w:rsid w:val="001863AC"/>
    <w:rsid w:val="00194C16"/>
    <w:rsid w:val="001A3EB1"/>
    <w:rsid w:val="001A7066"/>
    <w:rsid w:val="001C1BBA"/>
    <w:rsid w:val="001C3A4D"/>
    <w:rsid w:val="001C4AA7"/>
    <w:rsid w:val="001C7B49"/>
    <w:rsid w:val="001D62E8"/>
    <w:rsid w:val="001D659B"/>
    <w:rsid w:val="001E04C7"/>
    <w:rsid w:val="001E2403"/>
    <w:rsid w:val="001E5885"/>
    <w:rsid w:val="001E68C2"/>
    <w:rsid w:val="001F1996"/>
    <w:rsid w:val="001F5BA7"/>
    <w:rsid w:val="00200551"/>
    <w:rsid w:val="002111BB"/>
    <w:rsid w:val="00212CDC"/>
    <w:rsid w:val="00215923"/>
    <w:rsid w:val="00217612"/>
    <w:rsid w:val="00220315"/>
    <w:rsid w:val="0022435E"/>
    <w:rsid w:val="00227BF6"/>
    <w:rsid w:val="0024067F"/>
    <w:rsid w:val="00243A39"/>
    <w:rsid w:val="0024689F"/>
    <w:rsid w:val="002476A2"/>
    <w:rsid w:val="00250E39"/>
    <w:rsid w:val="00257896"/>
    <w:rsid w:val="00265493"/>
    <w:rsid w:val="00266AA9"/>
    <w:rsid w:val="00267FC1"/>
    <w:rsid w:val="0027112A"/>
    <w:rsid w:val="00271885"/>
    <w:rsid w:val="0029725D"/>
    <w:rsid w:val="002A169B"/>
    <w:rsid w:val="002A695A"/>
    <w:rsid w:val="002B0759"/>
    <w:rsid w:val="002B3A67"/>
    <w:rsid w:val="002B43B5"/>
    <w:rsid w:val="002C0E5B"/>
    <w:rsid w:val="002D6BD6"/>
    <w:rsid w:val="002E286C"/>
    <w:rsid w:val="002F1283"/>
    <w:rsid w:val="002F558A"/>
    <w:rsid w:val="00300C2E"/>
    <w:rsid w:val="00302F67"/>
    <w:rsid w:val="00311959"/>
    <w:rsid w:val="00314C36"/>
    <w:rsid w:val="003166C0"/>
    <w:rsid w:val="00317BCE"/>
    <w:rsid w:val="00325C8A"/>
    <w:rsid w:val="00330C7B"/>
    <w:rsid w:val="00334E9E"/>
    <w:rsid w:val="0034451F"/>
    <w:rsid w:val="003673C5"/>
    <w:rsid w:val="00370492"/>
    <w:rsid w:val="003708B4"/>
    <w:rsid w:val="00372E5A"/>
    <w:rsid w:val="00383630"/>
    <w:rsid w:val="003965C9"/>
    <w:rsid w:val="003966D5"/>
    <w:rsid w:val="003A7646"/>
    <w:rsid w:val="003B1F88"/>
    <w:rsid w:val="003B61E1"/>
    <w:rsid w:val="003C2A7B"/>
    <w:rsid w:val="003C595E"/>
    <w:rsid w:val="003C604A"/>
    <w:rsid w:val="003D7B46"/>
    <w:rsid w:val="003E4DF1"/>
    <w:rsid w:val="003E54AC"/>
    <w:rsid w:val="003F1344"/>
    <w:rsid w:val="004241CE"/>
    <w:rsid w:val="00427648"/>
    <w:rsid w:val="00427F56"/>
    <w:rsid w:val="00444BD5"/>
    <w:rsid w:val="00446123"/>
    <w:rsid w:val="0044747A"/>
    <w:rsid w:val="0045196C"/>
    <w:rsid w:val="00463FE7"/>
    <w:rsid w:val="004653A7"/>
    <w:rsid w:val="00470F48"/>
    <w:rsid w:val="00470FD0"/>
    <w:rsid w:val="00471A7B"/>
    <w:rsid w:val="00473588"/>
    <w:rsid w:val="0047556B"/>
    <w:rsid w:val="00480D8D"/>
    <w:rsid w:val="00482330"/>
    <w:rsid w:val="0048539C"/>
    <w:rsid w:val="00494695"/>
    <w:rsid w:val="004A527D"/>
    <w:rsid w:val="004A68BC"/>
    <w:rsid w:val="004A68FB"/>
    <w:rsid w:val="004B22F9"/>
    <w:rsid w:val="004B2A0C"/>
    <w:rsid w:val="004B43AB"/>
    <w:rsid w:val="004C28EC"/>
    <w:rsid w:val="004C6EFB"/>
    <w:rsid w:val="004D2B4C"/>
    <w:rsid w:val="004D3472"/>
    <w:rsid w:val="004E1A98"/>
    <w:rsid w:val="004E3094"/>
    <w:rsid w:val="004F26BD"/>
    <w:rsid w:val="004F4CE2"/>
    <w:rsid w:val="00502913"/>
    <w:rsid w:val="005030AB"/>
    <w:rsid w:val="005041AB"/>
    <w:rsid w:val="00504BD7"/>
    <w:rsid w:val="00523981"/>
    <w:rsid w:val="005272A8"/>
    <w:rsid w:val="00527491"/>
    <w:rsid w:val="00530A43"/>
    <w:rsid w:val="00530C87"/>
    <w:rsid w:val="00551228"/>
    <w:rsid w:val="0055147D"/>
    <w:rsid w:val="00556420"/>
    <w:rsid w:val="00564BCC"/>
    <w:rsid w:val="005657E9"/>
    <w:rsid w:val="00565D99"/>
    <w:rsid w:val="005724ED"/>
    <w:rsid w:val="0057392E"/>
    <w:rsid w:val="00584DE3"/>
    <w:rsid w:val="00585530"/>
    <w:rsid w:val="005A0109"/>
    <w:rsid w:val="005A5734"/>
    <w:rsid w:val="005A60B1"/>
    <w:rsid w:val="005A673C"/>
    <w:rsid w:val="005C43D6"/>
    <w:rsid w:val="005C5FC4"/>
    <w:rsid w:val="005D16FE"/>
    <w:rsid w:val="005D5795"/>
    <w:rsid w:val="005D5FE9"/>
    <w:rsid w:val="005E10A6"/>
    <w:rsid w:val="005E1E41"/>
    <w:rsid w:val="005F016E"/>
    <w:rsid w:val="005F4802"/>
    <w:rsid w:val="005F4949"/>
    <w:rsid w:val="005F4A64"/>
    <w:rsid w:val="005F60B8"/>
    <w:rsid w:val="00601B5A"/>
    <w:rsid w:val="006055F4"/>
    <w:rsid w:val="006056CF"/>
    <w:rsid w:val="00613942"/>
    <w:rsid w:val="006310A9"/>
    <w:rsid w:val="006337B5"/>
    <w:rsid w:val="00635E3B"/>
    <w:rsid w:val="00637CE0"/>
    <w:rsid w:val="00640579"/>
    <w:rsid w:val="006409E2"/>
    <w:rsid w:val="006540F0"/>
    <w:rsid w:val="00655018"/>
    <w:rsid w:val="00655743"/>
    <w:rsid w:val="00660698"/>
    <w:rsid w:val="006642D0"/>
    <w:rsid w:val="00670C45"/>
    <w:rsid w:val="00671330"/>
    <w:rsid w:val="006753E6"/>
    <w:rsid w:val="006761BE"/>
    <w:rsid w:val="00682095"/>
    <w:rsid w:val="00687767"/>
    <w:rsid w:val="006958B8"/>
    <w:rsid w:val="00695B6C"/>
    <w:rsid w:val="006A3A13"/>
    <w:rsid w:val="006A55B6"/>
    <w:rsid w:val="006C1E73"/>
    <w:rsid w:val="006C4743"/>
    <w:rsid w:val="006C5D19"/>
    <w:rsid w:val="006C5FCB"/>
    <w:rsid w:val="006D27BD"/>
    <w:rsid w:val="006D2B03"/>
    <w:rsid w:val="006D4CC1"/>
    <w:rsid w:val="006E5146"/>
    <w:rsid w:val="006E57BC"/>
    <w:rsid w:val="006F2348"/>
    <w:rsid w:val="006F5A60"/>
    <w:rsid w:val="006F691C"/>
    <w:rsid w:val="00702F5C"/>
    <w:rsid w:val="00703EF2"/>
    <w:rsid w:val="0071174B"/>
    <w:rsid w:val="0071784C"/>
    <w:rsid w:val="00724417"/>
    <w:rsid w:val="00731DBB"/>
    <w:rsid w:val="0073762B"/>
    <w:rsid w:val="007435A5"/>
    <w:rsid w:val="00754BC0"/>
    <w:rsid w:val="00765FE8"/>
    <w:rsid w:val="007665D9"/>
    <w:rsid w:val="00780D8D"/>
    <w:rsid w:val="00782730"/>
    <w:rsid w:val="0078549F"/>
    <w:rsid w:val="0078711B"/>
    <w:rsid w:val="007944DD"/>
    <w:rsid w:val="007A1A1E"/>
    <w:rsid w:val="007A22C5"/>
    <w:rsid w:val="007A5266"/>
    <w:rsid w:val="007B1521"/>
    <w:rsid w:val="007B3204"/>
    <w:rsid w:val="007B3765"/>
    <w:rsid w:val="007B71E4"/>
    <w:rsid w:val="007C481C"/>
    <w:rsid w:val="007C48D5"/>
    <w:rsid w:val="007C4DB3"/>
    <w:rsid w:val="007C4EC2"/>
    <w:rsid w:val="007D204A"/>
    <w:rsid w:val="007E00BF"/>
    <w:rsid w:val="007E2B34"/>
    <w:rsid w:val="007F17A0"/>
    <w:rsid w:val="007F485A"/>
    <w:rsid w:val="00810DBE"/>
    <w:rsid w:val="00811AF3"/>
    <w:rsid w:val="00817E62"/>
    <w:rsid w:val="00833D7D"/>
    <w:rsid w:val="008466BF"/>
    <w:rsid w:val="00850F48"/>
    <w:rsid w:val="008771B9"/>
    <w:rsid w:val="008800C4"/>
    <w:rsid w:val="0088140C"/>
    <w:rsid w:val="008829BA"/>
    <w:rsid w:val="00886937"/>
    <w:rsid w:val="00887306"/>
    <w:rsid w:val="00890FA5"/>
    <w:rsid w:val="008A01C0"/>
    <w:rsid w:val="008A2DBE"/>
    <w:rsid w:val="008B0389"/>
    <w:rsid w:val="008B1B7D"/>
    <w:rsid w:val="008B4029"/>
    <w:rsid w:val="008B5736"/>
    <w:rsid w:val="008C2ECC"/>
    <w:rsid w:val="008C79AC"/>
    <w:rsid w:val="008D34E8"/>
    <w:rsid w:val="008E3EA5"/>
    <w:rsid w:val="008E460A"/>
    <w:rsid w:val="008E49EF"/>
    <w:rsid w:val="008E50BA"/>
    <w:rsid w:val="008E5BF2"/>
    <w:rsid w:val="008F0C1E"/>
    <w:rsid w:val="008F0E51"/>
    <w:rsid w:val="008F5259"/>
    <w:rsid w:val="0090076F"/>
    <w:rsid w:val="0090341D"/>
    <w:rsid w:val="00905F9A"/>
    <w:rsid w:val="00910F63"/>
    <w:rsid w:val="0091282C"/>
    <w:rsid w:val="00916DAA"/>
    <w:rsid w:val="009255A1"/>
    <w:rsid w:val="00927AAA"/>
    <w:rsid w:val="0093180D"/>
    <w:rsid w:val="00936A11"/>
    <w:rsid w:val="00973743"/>
    <w:rsid w:val="0097422F"/>
    <w:rsid w:val="00974BAB"/>
    <w:rsid w:val="00975293"/>
    <w:rsid w:val="009753BC"/>
    <w:rsid w:val="00976CAD"/>
    <w:rsid w:val="00987FCE"/>
    <w:rsid w:val="00993FE2"/>
    <w:rsid w:val="00997282"/>
    <w:rsid w:val="0099784F"/>
    <w:rsid w:val="009A2F0A"/>
    <w:rsid w:val="009B1C68"/>
    <w:rsid w:val="009C2BCE"/>
    <w:rsid w:val="009C729E"/>
    <w:rsid w:val="009D205A"/>
    <w:rsid w:val="009E60B4"/>
    <w:rsid w:val="009E7D72"/>
    <w:rsid w:val="00A01FD0"/>
    <w:rsid w:val="00A03B0D"/>
    <w:rsid w:val="00A224E7"/>
    <w:rsid w:val="00A32781"/>
    <w:rsid w:val="00A4779C"/>
    <w:rsid w:val="00A50609"/>
    <w:rsid w:val="00A51ACB"/>
    <w:rsid w:val="00A51AE0"/>
    <w:rsid w:val="00A53E3C"/>
    <w:rsid w:val="00A56AA0"/>
    <w:rsid w:val="00A61405"/>
    <w:rsid w:val="00A64402"/>
    <w:rsid w:val="00A66638"/>
    <w:rsid w:val="00A672F8"/>
    <w:rsid w:val="00A701C1"/>
    <w:rsid w:val="00A70CC2"/>
    <w:rsid w:val="00A74E5A"/>
    <w:rsid w:val="00A75B25"/>
    <w:rsid w:val="00A77FA9"/>
    <w:rsid w:val="00A80223"/>
    <w:rsid w:val="00A83AC9"/>
    <w:rsid w:val="00A86662"/>
    <w:rsid w:val="00A879B7"/>
    <w:rsid w:val="00A93004"/>
    <w:rsid w:val="00AA5103"/>
    <w:rsid w:val="00AB2D2A"/>
    <w:rsid w:val="00AB3D32"/>
    <w:rsid w:val="00AD33E7"/>
    <w:rsid w:val="00AE1C8F"/>
    <w:rsid w:val="00AE292D"/>
    <w:rsid w:val="00AF4EAA"/>
    <w:rsid w:val="00AF5D5F"/>
    <w:rsid w:val="00AF64A0"/>
    <w:rsid w:val="00B042C9"/>
    <w:rsid w:val="00B04561"/>
    <w:rsid w:val="00B05E36"/>
    <w:rsid w:val="00B11814"/>
    <w:rsid w:val="00B14398"/>
    <w:rsid w:val="00B1720B"/>
    <w:rsid w:val="00B2444E"/>
    <w:rsid w:val="00B33787"/>
    <w:rsid w:val="00B45E55"/>
    <w:rsid w:val="00B5715F"/>
    <w:rsid w:val="00B5746F"/>
    <w:rsid w:val="00B63BAE"/>
    <w:rsid w:val="00B72934"/>
    <w:rsid w:val="00B76D4C"/>
    <w:rsid w:val="00B80151"/>
    <w:rsid w:val="00B830EE"/>
    <w:rsid w:val="00B87C51"/>
    <w:rsid w:val="00B92294"/>
    <w:rsid w:val="00BA02E8"/>
    <w:rsid w:val="00BA18AB"/>
    <w:rsid w:val="00BA2393"/>
    <w:rsid w:val="00BA5550"/>
    <w:rsid w:val="00BA6A34"/>
    <w:rsid w:val="00BB1B81"/>
    <w:rsid w:val="00BB338A"/>
    <w:rsid w:val="00BB6A88"/>
    <w:rsid w:val="00BB7C0A"/>
    <w:rsid w:val="00BC3598"/>
    <w:rsid w:val="00BC44F0"/>
    <w:rsid w:val="00BC7175"/>
    <w:rsid w:val="00BD1E71"/>
    <w:rsid w:val="00BD5E2A"/>
    <w:rsid w:val="00BE0C6C"/>
    <w:rsid w:val="00BF077F"/>
    <w:rsid w:val="00BF5D17"/>
    <w:rsid w:val="00C018BE"/>
    <w:rsid w:val="00C03AEE"/>
    <w:rsid w:val="00C05A46"/>
    <w:rsid w:val="00C06E59"/>
    <w:rsid w:val="00C117D0"/>
    <w:rsid w:val="00C16A58"/>
    <w:rsid w:val="00C17A6D"/>
    <w:rsid w:val="00C2724E"/>
    <w:rsid w:val="00C4539B"/>
    <w:rsid w:val="00C517A1"/>
    <w:rsid w:val="00C522BB"/>
    <w:rsid w:val="00C523B0"/>
    <w:rsid w:val="00C52533"/>
    <w:rsid w:val="00C52FCB"/>
    <w:rsid w:val="00C56003"/>
    <w:rsid w:val="00C61B38"/>
    <w:rsid w:val="00C63898"/>
    <w:rsid w:val="00C64B36"/>
    <w:rsid w:val="00C6531D"/>
    <w:rsid w:val="00C727CE"/>
    <w:rsid w:val="00C7768D"/>
    <w:rsid w:val="00C93792"/>
    <w:rsid w:val="00C972B0"/>
    <w:rsid w:val="00C97B39"/>
    <w:rsid w:val="00C97BDA"/>
    <w:rsid w:val="00C97C7D"/>
    <w:rsid w:val="00CA0F91"/>
    <w:rsid w:val="00CA29B5"/>
    <w:rsid w:val="00CA5E6E"/>
    <w:rsid w:val="00CB079C"/>
    <w:rsid w:val="00CB4602"/>
    <w:rsid w:val="00CB6191"/>
    <w:rsid w:val="00CC15D1"/>
    <w:rsid w:val="00CC3859"/>
    <w:rsid w:val="00CD2FD2"/>
    <w:rsid w:val="00CE45DC"/>
    <w:rsid w:val="00CF69A0"/>
    <w:rsid w:val="00D10A00"/>
    <w:rsid w:val="00D126EF"/>
    <w:rsid w:val="00D43D2F"/>
    <w:rsid w:val="00D468C7"/>
    <w:rsid w:val="00D51EA2"/>
    <w:rsid w:val="00D54367"/>
    <w:rsid w:val="00D5680C"/>
    <w:rsid w:val="00D63E95"/>
    <w:rsid w:val="00D67480"/>
    <w:rsid w:val="00D70850"/>
    <w:rsid w:val="00D73439"/>
    <w:rsid w:val="00D770F3"/>
    <w:rsid w:val="00D83148"/>
    <w:rsid w:val="00D84EB9"/>
    <w:rsid w:val="00D86CC2"/>
    <w:rsid w:val="00D87CEB"/>
    <w:rsid w:val="00D9387C"/>
    <w:rsid w:val="00DA1169"/>
    <w:rsid w:val="00DA2476"/>
    <w:rsid w:val="00DA5469"/>
    <w:rsid w:val="00DB787A"/>
    <w:rsid w:val="00DC19FC"/>
    <w:rsid w:val="00DD0338"/>
    <w:rsid w:val="00DE20AF"/>
    <w:rsid w:val="00DE3E6E"/>
    <w:rsid w:val="00DE508F"/>
    <w:rsid w:val="00DF20D4"/>
    <w:rsid w:val="00DF2455"/>
    <w:rsid w:val="00DF30FC"/>
    <w:rsid w:val="00DF65BC"/>
    <w:rsid w:val="00DF7001"/>
    <w:rsid w:val="00E004E5"/>
    <w:rsid w:val="00E00E9A"/>
    <w:rsid w:val="00E00F10"/>
    <w:rsid w:val="00E07316"/>
    <w:rsid w:val="00E1043C"/>
    <w:rsid w:val="00E11997"/>
    <w:rsid w:val="00E1444F"/>
    <w:rsid w:val="00E1541C"/>
    <w:rsid w:val="00E1639B"/>
    <w:rsid w:val="00E2117C"/>
    <w:rsid w:val="00E2140C"/>
    <w:rsid w:val="00E22231"/>
    <w:rsid w:val="00E23880"/>
    <w:rsid w:val="00E31290"/>
    <w:rsid w:val="00E4793C"/>
    <w:rsid w:val="00E511EF"/>
    <w:rsid w:val="00E51AE6"/>
    <w:rsid w:val="00E547EC"/>
    <w:rsid w:val="00E61BAC"/>
    <w:rsid w:val="00E67EEB"/>
    <w:rsid w:val="00E8734D"/>
    <w:rsid w:val="00E9739D"/>
    <w:rsid w:val="00E975B7"/>
    <w:rsid w:val="00EA6649"/>
    <w:rsid w:val="00EA66E0"/>
    <w:rsid w:val="00EC2506"/>
    <w:rsid w:val="00EC2E77"/>
    <w:rsid w:val="00ED0281"/>
    <w:rsid w:val="00ED6FD2"/>
    <w:rsid w:val="00ED7360"/>
    <w:rsid w:val="00EE4FF4"/>
    <w:rsid w:val="00EE6578"/>
    <w:rsid w:val="00F10D8C"/>
    <w:rsid w:val="00F11AD6"/>
    <w:rsid w:val="00F14DE3"/>
    <w:rsid w:val="00F229E8"/>
    <w:rsid w:val="00F25951"/>
    <w:rsid w:val="00F25B62"/>
    <w:rsid w:val="00F2717F"/>
    <w:rsid w:val="00F3145F"/>
    <w:rsid w:val="00F32578"/>
    <w:rsid w:val="00F3428A"/>
    <w:rsid w:val="00F346FA"/>
    <w:rsid w:val="00F376A3"/>
    <w:rsid w:val="00F40110"/>
    <w:rsid w:val="00F5237B"/>
    <w:rsid w:val="00F524FA"/>
    <w:rsid w:val="00F53EA6"/>
    <w:rsid w:val="00F60BFD"/>
    <w:rsid w:val="00F66A3A"/>
    <w:rsid w:val="00F728D2"/>
    <w:rsid w:val="00F746D4"/>
    <w:rsid w:val="00F74B63"/>
    <w:rsid w:val="00F82CD8"/>
    <w:rsid w:val="00F91424"/>
    <w:rsid w:val="00F91585"/>
    <w:rsid w:val="00F950F5"/>
    <w:rsid w:val="00F963E8"/>
    <w:rsid w:val="00FA19F3"/>
    <w:rsid w:val="00FA5434"/>
    <w:rsid w:val="00FA5817"/>
    <w:rsid w:val="00FB328D"/>
    <w:rsid w:val="00FB4759"/>
    <w:rsid w:val="00FB7A9E"/>
    <w:rsid w:val="00FC1A7E"/>
    <w:rsid w:val="00FC1CBE"/>
    <w:rsid w:val="00FC2571"/>
    <w:rsid w:val="00FC2A17"/>
    <w:rsid w:val="00FC3937"/>
    <w:rsid w:val="00FD094B"/>
    <w:rsid w:val="00FD239B"/>
    <w:rsid w:val="00FD2FC9"/>
    <w:rsid w:val="00FD55F1"/>
    <w:rsid w:val="00FE0730"/>
    <w:rsid w:val="00FF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F26BD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1405"/>
    <w:pPr>
      <w:keepNext/>
      <w:outlineLvl w:val="0"/>
    </w:pPr>
    <w:rPr>
      <w:b/>
      <w:szCs w:val="20"/>
    </w:rPr>
  </w:style>
  <w:style w:type="paragraph" w:styleId="berschrift2">
    <w:name w:val="heading 2"/>
    <w:basedOn w:val="Standard"/>
    <w:link w:val="berschrift2Zchn"/>
    <w:uiPriority w:val="9"/>
    <w:qFormat/>
    <w:rsid w:val="00A61405"/>
    <w:pPr>
      <w:keepNext/>
      <w:spacing w:before="240" w:after="24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61405"/>
    <w:pPr>
      <w:keepNext/>
      <w:spacing w:before="240" w:after="24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61405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2159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215923"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215923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215923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215923"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A61405"/>
    <w:rPr>
      <w:rFonts w:ascii="Arial" w:hAnsi="Arial" w:cs="Arial"/>
      <w:b/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A61405"/>
    <w:rPr>
      <w:rFonts w:ascii="Arial" w:hAnsi="Arial" w:cs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A61405"/>
    <w:rPr>
      <w:rFonts w:ascii="Arial" w:hAnsi="Arial" w:cs="Arial"/>
      <w:b/>
      <w:bCs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A61405"/>
    <w:rPr>
      <w:rFonts w:ascii="Arial" w:hAnsi="Arial"/>
      <w:b/>
      <w:bCs/>
      <w:sz w:val="22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0E4A0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0E4A0D"/>
    <w:rPr>
      <w:rFonts w:ascii="Calibri" w:hAnsi="Calibr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0E4A0D"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sid w:val="000E4A0D"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0E4A0D"/>
    <w:rPr>
      <w:rFonts w:ascii="Cambria" w:hAnsi="Cambria"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731DBB"/>
    <w:rPr>
      <w:color w:val="999999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205A"/>
    <w:rPr>
      <w:rFonts w:ascii="Arial" w:hAnsi="Arial" w:cs="Arial"/>
      <w:color w:val="999999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EC2E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E4A0D"/>
    <w:rPr>
      <w:rFonts w:ascii="Arial" w:hAnsi="Arial" w:cs="Arial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rsid w:val="00215923"/>
  </w:style>
  <w:style w:type="paragraph" w:customStyle="1" w:styleId="EinleitungTeaser">
    <w:name w:val="Einleitung/Teaser"/>
    <w:basedOn w:val="Standard"/>
    <w:next w:val="Standard"/>
    <w:rsid w:val="00DE20AF"/>
    <w:pPr>
      <w:spacing w:after="240"/>
    </w:pPr>
    <w:rPr>
      <w:b/>
      <w:szCs w:val="20"/>
    </w:rPr>
  </w:style>
  <w:style w:type="paragraph" w:customStyle="1" w:styleId="Nummerierung">
    <w:name w:val="Nummerierung"/>
    <w:basedOn w:val="Aufzhlung"/>
    <w:next w:val="Aufzhlung"/>
    <w:rsid w:val="00AE292D"/>
    <w:pPr>
      <w:spacing w:before="0" w:after="120"/>
      <w:ind w:left="511" w:hanging="227"/>
    </w:pPr>
  </w:style>
  <w:style w:type="paragraph" w:customStyle="1" w:styleId="Aufzhlung">
    <w:name w:val="Aufzählung"/>
    <w:basedOn w:val="Standard"/>
    <w:link w:val="AufzhlungZchnZchn"/>
    <w:rsid w:val="000648A7"/>
    <w:pPr>
      <w:tabs>
        <w:tab w:val="left" w:leader="underscore" w:pos="8505"/>
      </w:tabs>
      <w:spacing w:before="200" w:after="360"/>
      <w:ind w:left="113" w:hanging="113"/>
    </w:pPr>
  </w:style>
  <w:style w:type="character" w:customStyle="1" w:styleId="AufzhlungZchnZchn">
    <w:name w:val="Aufzählung Zchn Zchn"/>
    <w:basedOn w:val="Absatz-Standardschriftart"/>
    <w:link w:val="Aufzhlung"/>
    <w:locked/>
    <w:rsid w:val="000648A7"/>
    <w:rPr>
      <w:rFonts w:ascii="Arial" w:hAnsi="Arial" w:cs="Arial"/>
      <w:sz w:val="24"/>
      <w:szCs w:val="24"/>
      <w:lang w:val="de-DE" w:eastAsia="de-DE" w:bidi="ar-SA"/>
    </w:rPr>
  </w:style>
  <w:style w:type="character" w:customStyle="1" w:styleId="Textfett">
    <w:name w:val="Text fett"/>
    <w:basedOn w:val="Absatz-Standardschriftart"/>
    <w:rsid w:val="00DE20AF"/>
    <w:rPr>
      <w:rFonts w:ascii="Arial" w:hAnsi="Arial" w:cs="Arial"/>
      <w:b/>
      <w:sz w:val="22"/>
    </w:rPr>
  </w:style>
  <w:style w:type="paragraph" w:styleId="Beschriftung">
    <w:name w:val="caption"/>
    <w:basedOn w:val="Standard"/>
    <w:next w:val="Standard"/>
    <w:uiPriority w:val="35"/>
    <w:qFormat/>
    <w:rsid w:val="00215923"/>
    <w:rPr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2159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0E4A0D"/>
    <w:rPr>
      <w:rFonts w:cs="Arial"/>
      <w:sz w:val="2"/>
    </w:rPr>
  </w:style>
  <w:style w:type="paragraph" w:styleId="Endnotentext">
    <w:name w:val="endnote text"/>
    <w:basedOn w:val="Standard"/>
    <w:link w:val="EndnotentextZchn"/>
    <w:uiPriority w:val="99"/>
    <w:semiHidden/>
    <w:rsid w:val="0021592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0E4A0D"/>
    <w:rPr>
      <w:rFonts w:ascii="Arial" w:hAnsi="Arial" w:cs="Arial"/>
    </w:rPr>
  </w:style>
  <w:style w:type="paragraph" w:styleId="Funotentext">
    <w:name w:val="footnote text"/>
    <w:basedOn w:val="Standard"/>
    <w:link w:val="FunotentextZchn"/>
    <w:uiPriority w:val="99"/>
    <w:semiHidden/>
    <w:rsid w:val="0021592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0E4A0D"/>
    <w:rPr>
      <w:rFonts w:ascii="Arial" w:hAnsi="Arial" w:cs="Arial"/>
    </w:rPr>
  </w:style>
  <w:style w:type="paragraph" w:styleId="Index1">
    <w:name w:val="index 1"/>
    <w:basedOn w:val="Standard"/>
    <w:next w:val="Standard"/>
    <w:autoRedefine/>
    <w:uiPriority w:val="99"/>
    <w:semiHidden/>
    <w:rsid w:val="00215923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215923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215923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215923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215923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215923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215923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215923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215923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rsid w:val="00215923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rsid w:val="002159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E4A0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159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0E4A0D"/>
    <w:rPr>
      <w:b/>
      <w:bCs/>
    </w:rPr>
  </w:style>
  <w:style w:type="paragraph" w:styleId="Makrotext">
    <w:name w:val="macro"/>
    <w:link w:val="MakrotextZchn"/>
    <w:uiPriority w:val="99"/>
    <w:semiHidden/>
    <w:rsid w:val="002159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0E4A0D"/>
    <w:rPr>
      <w:rFonts w:ascii="Courier New" w:hAnsi="Courier New" w:cs="Courier New"/>
      <w:lang w:val="de-DE" w:eastAsia="de-DE" w:bidi="ar-SA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215923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rsid w:val="00215923"/>
    <w:pPr>
      <w:spacing w:before="120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215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E4A0D"/>
    <w:rPr>
      <w:rFonts w:cs="Arial"/>
      <w:sz w:val="2"/>
    </w:rPr>
  </w:style>
  <w:style w:type="paragraph" w:styleId="Verzeichnis1">
    <w:name w:val="toc 1"/>
    <w:basedOn w:val="Standard"/>
    <w:next w:val="Standard"/>
    <w:autoRedefine/>
    <w:uiPriority w:val="39"/>
    <w:semiHidden/>
    <w:rsid w:val="00215923"/>
  </w:style>
  <w:style w:type="paragraph" w:styleId="Verzeichnis2">
    <w:name w:val="toc 2"/>
    <w:basedOn w:val="Standard"/>
    <w:next w:val="Standard"/>
    <w:autoRedefine/>
    <w:uiPriority w:val="39"/>
    <w:semiHidden/>
    <w:rsid w:val="00215923"/>
    <w:pPr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rsid w:val="00215923"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rsid w:val="00215923"/>
    <w:pPr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rsid w:val="00215923"/>
    <w:pPr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rsid w:val="00215923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rsid w:val="00215923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rsid w:val="00215923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rsid w:val="00215923"/>
    <w:pPr>
      <w:ind w:left="1920"/>
    </w:pPr>
  </w:style>
  <w:style w:type="character" w:styleId="Hyperlink">
    <w:name w:val="Hyperlink"/>
    <w:basedOn w:val="Absatz-Standardschriftart"/>
    <w:uiPriority w:val="99"/>
    <w:rsid w:val="00731DBB"/>
    <w:rPr>
      <w:rFonts w:ascii="Arial" w:hAnsi="Arial" w:cs="Times New Roman"/>
      <w:color w:val="999999"/>
      <w:sz w:val="22"/>
      <w:u w:val="single"/>
    </w:rPr>
  </w:style>
  <w:style w:type="table" w:customStyle="1" w:styleId="57">
    <w:name w:val="57"/>
    <w:uiPriority w:val="99"/>
    <w:rsid w:val="00CF69A0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573">
    <w:name w:val="573"/>
    <w:rsid w:val="000E4A0D"/>
  </w:style>
  <w:style w:type="paragraph" w:customStyle="1" w:styleId="572">
    <w:name w:val="572"/>
    <w:rsid w:val="000E4A0D"/>
  </w:style>
  <w:style w:type="paragraph" w:customStyle="1" w:styleId="571">
    <w:name w:val="571"/>
    <w:rsid w:val="000E4A0D"/>
  </w:style>
  <w:style w:type="paragraph" w:customStyle="1" w:styleId="3">
    <w:name w:val="3"/>
    <w:rsid w:val="000E4A0D"/>
  </w:style>
  <w:style w:type="paragraph" w:customStyle="1" w:styleId="33">
    <w:name w:val="33"/>
    <w:rsid w:val="000E4A0D"/>
  </w:style>
  <w:style w:type="paragraph" w:customStyle="1" w:styleId="32">
    <w:name w:val="32"/>
    <w:rsid w:val="000E4A0D"/>
  </w:style>
  <w:style w:type="paragraph" w:customStyle="1" w:styleId="31">
    <w:name w:val="31"/>
    <w:rsid w:val="000E4A0D"/>
  </w:style>
  <w:style w:type="paragraph" w:customStyle="1" w:styleId="TabellemitKopfzeile">
    <w:name w:val="Tabelle mit Kopfzeile"/>
    <w:rsid w:val="000E4A0D"/>
  </w:style>
  <w:style w:type="paragraph" w:customStyle="1" w:styleId="FormatvorlageAufzhlungLinks095cm">
    <w:name w:val="Formatvorlage Aufzählung + Links:  095 cm"/>
    <w:basedOn w:val="Aufzhlung"/>
    <w:rsid w:val="00AE292D"/>
    <w:pPr>
      <w:spacing w:before="120"/>
      <w:ind w:left="539"/>
    </w:pPr>
    <w:rPr>
      <w:rFonts w:cs="Times New Roman"/>
      <w:szCs w:val="20"/>
    </w:rPr>
  </w:style>
  <w:style w:type="paragraph" w:customStyle="1" w:styleId="FormatvorlageAufzhlungLinks095cm1">
    <w:name w:val="Formatvorlage Aufzählung + Links:  095 cm1"/>
    <w:basedOn w:val="Aufzhlung"/>
    <w:rsid w:val="00AE292D"/>
    <w:pPr>
      <w:spacing w:before="120"/>
      <w:ind w:left="539"/>
    </w:pPr>
    <w:rPr>
      <w:rFonts w:cs="Times New Roman"/>
      <w:szCs w:val="20"/>
    </w:rPr>
  </w:style>
  <w:style w:type="paragraph" w:customStyle="1" w:styleId="Aufzhlung2">
    <w:name w:val="Aufzählung2"/>
    <w:basedOn w:val="Aufzhlung"/>
    <w:rsid w:val="008E49EF"/>
    <w:pPr>
      <w:spacing w:before="120"/>
      <w:ind w:left="244" w:firstLine="0"/>
    </w:pPr>
    <w:rPr>
      <w:rFonts w:cs="Times New Roman"/>
      <w:szCs w:val="20"/>
    </w:rPr>
  </w:style>
  <w:style w:type="paragraph" w:customStyle="1" w:styleId="FormatvorlageAufzhlungLinks095cm2">
    <w:name w:val="Formatvorlage Aufzählung + Links:  095 cm2"/>
    <w:basedOn w:val="Aufzhlung"/>
    <w:rsid w:val="00B45E55"/>
    <w:pPr>
      <w:spacing w:before="120"/>
      <w:ind w:left="539"/>
    </w:pPr>
    <w:rPr>
      <w:rFonts w:cs="Times New Roman"/>
      <w:szCs w:val="20"/>
    </w:rPr>
  </w:style>
  <w:style w:type="paragraph" w:customStyle="1" w:styleId="FormatvorlageAufzhlungLinks095cm3">
    <w:name w:val="Formatvorlage Aufzählung + Links:  095 cm3"/>
    <w:basedOn w:val="Aufzhlung"/>
    <w:rsid w:val="00B45E55"/>
    <w:pPr>
      <w:ind w:left="539"/>
    </w:pPr>
    <w:rPr>
      <w:rFonts w:cs="Times New Roman"/>
      <w:szCs w:val="20"/>
    </w:rPr>
  </w:style>
  <w:style w:type="paragraph" w:customStyle="1" w:styleId="Kopfzeileplanet-berufde">
    <w:name w:val="Kopfzeile planet-beruf.de"/>
    <w:basedOn w:val="Kopfzeile"/>
    <w:link w:val="Kopfzeileplanet-berufdeZchnZchn"/>
    <w:rsid w:val="009D205A"/>
    <w:pPr>
      <w:spacing w:after="480"/>
    </w:pPr>
    <w:rPr>
      <w:color w:val="808080"/>
    </w:rPr>
  </w:style>
  <w:style w:type="character" w:customStyle="1" w:styleId="Kopfzeileplanet-berufdeZchnZchn">
    <w:name w:val="Kopfzeile planet-beruf.de Zchn Zchn"/>
    <w:basedOn w:val="KopfzeileZchn"/>
    <w:link w:val="Kopfzeileplanet-berufde"/>
    <w:locked/>
    <w:rsid w:val="009D205A"/>
    <w:rPr>
      <w:color w:val="808080"/>
    </w:rPr>
  </w:style>
  <w:style w:type="character" w:customStyle="1" w:styleId="textfett0">
    <w:name w:val="textfett"/>
    <w:basedOn w:val="Absatz-Standardschriftart"/>
    <w:rsid w:val="002476A2"/>
  </w:style>
  <w:style w:type="character" w:customStyle="1" w:styleId="enlang">
    <w:name w:val="enlang"/>
    <w:basedOn w:val="Absatz-Standardschriftart"/>
    <w:rsid w:val="004B43AB"/>
  </w:style>
  <w:style w:type="character" w:styleId="Fett">
    <w:name w:val="Strong"/>
    <w:basedOn w:val="Absatz-Standardschriftart"/>
    <w:uiPriority w:val="22"/>
    <w:qFormat/>
    <w:rsid w:val="004B43AB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4F26BD"/>
    <w:pPr>
      <w:spacing w:before="240" w:after="60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TitelZchn">
    <w:name w:val="Titel Zchn"/>
    <w:basedOn w:val="Absatz-Standardschriftart"/>
    <w:link w:val="Titel"/>
    <w:rsid w:val="004F26BD"/>
    <w:rPr>
      <w:rFonts w:ascii="Arial" w:eastAsiaTheme="majorEastAsia" w:hAnsi="Arial" w:cstheme="majorBidi"/>
      <w:b/>
      <w:bCs/>
      <w:kern w:val="28"/>
      <w:sz w:val="22"/>
      <w:szCs w:val="32"/>
    </w:rPr>
  </w:style>
  <w:style w:type="paragraph" w:styleId="Listenabsatz">
    <w:name w:val="List Paragraph"/>
    <w:basedOn w:val="Standard"/>
    <w:uiPriority w:val="34"/>
    <w:qFormat/>
    <w:rsid w:val="006A55B6"/>
    <w:pPr>
      <w:ind w:left="720"/>
      <w:contextualSpacing/>
    </w:pPr>
  </w:style>
  <w:style w:type="paragraph" w:styleId="Textkrper">
    <w:name w:val="Body Text"/>
    <w:basedOn w:val="Standard"/>
    <w:link w:val="TextkrperZchn"/>
    <w:unhideWhenUsed/>
    <w:rsid w:val="00CD2F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D2FD2"/>
    <w:rPr>
      <w:rFonts w:ascii="Arial" w:hAnsi="Arial" w:cs="Arial"/>
      <w:sz w:val="22"/>
      <w:szCs w:val="24"/>
    </w:rPr>
  </w:style>
  <w:style w:type="table" w:styleId="Tabellengitternetz">
    <w:name w:val="Table Grid"/>
    <w:basedOn w:val="NormaleTabelle"/>
    <w:rsid w:val="00CD2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enberschriftenzeile-Zeile">
    <w:name w:val="Tabellenüberschriftenzeile - Zeile"/>
    <w:basedOn w:val="berschrift4"/>
    <w:qFormat/>
    <w:rsid w:val="00CD2FD2"/>
  </w:style>
  <w:style w:type="character" w:styleId="Platzhaltertext">
    <w:name w:val="Placeholder Text"/>
    <w:basedOn w:val="Absatz-Standardschriftart"/>
    <w:uiPriority w:val="99"/>
    <w:semiHidden/>
    <w:rsid w:val="00765FE8"/>
    <w:rPr>
      <w:color w:val="808080"/>
    </w:rPr>
  </w:style>
  <w:style w:type="character" w:styleId="Kommentarzeichen">
    <w:name w:val="annotation reference"/>
    <w:basedOn w:val="Absatz-Standardschriftart"/>
    <w:rsid w:val="00F376A3"/>
    <w:rPr>
      <w:sz w:val="16"/>
      <w:szCs w:val="16"/>
    </w:rPr>
  </w:style>
  <w:style w:type="character" w:customStyle="1" w:styleId="AufzhlungZchn">
    <w:name w:val="Aufzählung Zchn"/>
    <w:basedOn w:val="Absatz-Standardschriftart"/>
    <w:rsid w:val="00F376A3"/>
    <w:rPr>
      <w:rFonts w:ascii="Arial" w:hAnsi="Arial" w:cs="Arial"/>
      <w:sz w:val="22"/>
      <w:szCs w:val="22"/>
    </w:rPr>
  </w:style>
  <w:style w:type="paragraph" w:styleId="berarbeitung">
    <w:name w:val="Revision"/>
    <w:hidden/>
    <w:uiPriority w:val="99"/>
    <w:semiHidden/>
    <w:rsid w:val="00B1720B"/>
    <w:rPr>
      <w:rFonts w:ascii="Arial" w:hAnsi="Arial" w:cs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7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1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1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2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4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et-beruf.de/schuelerinnen/berufe-finden/tagesablaeufe/tagesablauf-baecker-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net-beruf.de/schuelerinnen/berufe-finden/a-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net-beruf.de/schuelerinnen/berufe-finden/a-z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lanet-beruf_2021\Arbeitsdaten\Redaktion\Organisation\Vorlagen\Vorlage_Beitraege\Mustervorlage_Unterrichtsidee_barrierefre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F5EF6A15A5D4B5B9796B4895A4E1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661CD-2F98-4759-AAD6-26CF23FE7149}"/>
      </w:docPartPr>
      <w:docPartBody>
        <w:p w:rsidR="00EF7E82" w:rsidRDefault="001F4B99" w:rsidP="001F4B99">
          <w:pPr>
            <w:pStyle w:val="6F5EF6A15A5D4B5B9796B4895A4E12FD16"/>
          </w:pPr>
          <w:r w:rsidRPr="00655018">
            <w:rPr>
              <w:noProof/>
              <w:lang w:val="en-US"/>
            </w:rPr>
            <w:t>___________________________________</w:t>
          </w:r>
          <w:r>
            <w:rPr>
              <w:noProof/>
              <w:lang w:val="en-US"/>
            </w:rPr>
            <w:t>__________________</w:t>
          </w:r>
        </w:p>
      </w:docPartBody>
    </w:docPart>
    <w:docPart>
      <w:docPartPr>
        <w:name w:val="C8BB64ADD28A440B8D1A5F9B9CD0C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0FC703-E761-43F1-8B48-96484598AD86}"/>
      </w:docPartPr>
      <w:docPartBody>
        <w:p w:rsidR="00EF7E82" w:rsidRDefault="001F4B99" w:rsidP="001F4B99">
          <w:pPr>
            <w:pStyle w:val="C8BB64ADD28A440B8D1A5F9B9CD0C5F016"/>
          </w:pPr>
          <w:r>
            <w:rPr>
              <w:noProof/>
              <w:lang w:val="en-US"/>
            </w:rPr>
            <w:t>____________________________________________</w:t>
          </w:r>
        </w:p>
      </w:docPartBody>
    </w:docPart>
    <w:docPart>
      <w:docPartPr>
        <w:name w:val="959C5502A1E74250A8790E37F20C9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C3B7A-F2A2-4F0E-ADA9-3D520B5CDE65}"/>
      </w:docPartPr>
      <w:docPartBody>
        <w:p w:rsidR="00EF7E82" w:rsidRDefault="001F4B99" w:rsidP="001F4B99">
          <w:pPr>
            <w:pStyle w:val="959C5502A1E74250A8790E37F20C927A14"/>
          </w:pPr>
          <w:r w:rsidRPr="00655018">
            <w:rPr>
              <w:noProof/>
              <w:lang w:val="en-US"/>
            </w:rPr>
            <w:t>___________________________________</w:t>
          </w:r>
          <w:r>
            <w:rPr>
              <w:noProof/>
              <w:lang w:val="en-US"/>
            </w:rPr>
            <w:t>__________________</w:t>
          </w:r>
        </w:p>
      </w:docPartBody>
    </w:docPart>
    <w:docPart>
      <w:docPartPr>
        <w:name w:val="BBE3A248400248A38353C75CEAA9E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82378-D042-4AC1-BD72-16E2BA0C6DE2}"/>
      </w:docPartPr>
      <w:docPartBody>
        <w:p w:rsidR="00EF7E82" w:rsidRDefault="001F4B99" w:rsidP="001F4B99">
          <w:pPr>
            <w:pStyle w:val="BBE3A248400248A38353C75CEAA9EB3E14"/>
          </w:pPr>
          <w:r w:rsidRPr="00655018">
            <w:rPr>
              <w:noProof/>
              <w:lang w:val="en-US"/>
            </w:rPr>
            <w:t>___________________________________</w:t>
          </w:r>
          <w:r>
            <w:rPr>
              <w:noProof/>
              <w:lang w:val="en-US"/>
            </w:rPr>
            <w:t>__________________</w:t>
          </w:r>
        </w:p>
      </w:docPartBody>
    </w:docPart>
    <w:docPart>
      <w:docPartPr>
        <w:name w:val="B738CFA37AE844E6B920867283152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18F08-D03F-4DE1-AF0C-2789B1190991}"/>
      </w:docPartPr>
      <w:docPartBody>
        <w:p w:rsidR="00EF7E82" w:rsidRDefault="001F4B99" w:rsidP="001F4B99">
          <w:pPr>
            <w:pStyle w:val="B738CFA37AE844E6B92086728315260B14"/>
          </w:pPr>
          <w:r w:rsidRPr="00655018">
            <w:rPr>
              <w:noProof/>
              <w:lang w:val="en-US"/>
            </w:rPr>
            <w:t>___________________________________</w:t>
          </w:r>
          <w:r>
            <w:rPr>
              <w:noProof/>
              <w:lang w:val="en-US"/>
            </w:rPr>
            <w:t>__________________</w:t>
          </w:r>
        </w:p>
      </w:docPartBody>
    </w:docPart>
    <w:docPart>
      <w:docPartPr>
        <w:name w:val="367727F148DE440C92020BC6291E3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A724B-4018-4CE7-86C9-2F76862A02D6}"/>
      </w:docPartPr>
      <w:docPartBody>
        <w:p w:rsidR="00EF7E82" w:rsidRDefault="001F4B99" w:rsidP="001F4B99">
          <w:pPr>
            <w:pStyle w:val="367727F148DE440C92020BC6291E3A5214"/>
          </w:pPr>
          <w:r w:rsidRPr="00655018">
            <w:rPr>
              <w:noProof/>
              <w:lang w:val="en-US"/>
            </w:rPr>
            <w:t>___________________________________</w:t>
          </w:r>
          <w:r>
            <w:rPr>
              <w:noProof/>
              <w:lang w:val="en-US"/>
            </w:rPr>
            <w:t>__________________</w:t>
          </w:r>
        </w:p>
      </w:docPartBody>
    </w:docPart>
    <w:docPart>
      <w:docPartPr>
        <w:name w:val="C482334E9818446DABED6D99254BD4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4E32C9-46FC-44F8-A71B-4C369DF0ECFE}"/>
      </w:docPartPr>
      <w:docPartBody>
        <w:p w:rsidR="00EF7E82" w:rsidRDefault="001F4B99" w:rsidP="001F4B99">
          <w:pPr>
            <w:pStyle w:val="C482334E9818446DABED6D99254BD42914"/>
          </w:pPr>
          <w:r w:rsidRPr="00655018">
            <w:rPr>
              <w:noProof/>
              <w:lang w:val="en-US"/>
            </w:rPr>
            <w:t>___________________________________</w:t>
          </w:r>
          <w:r>
            <w:rPr>
              <w:noProof/>
              <w:lang w:val="en-US"/>
            </w:rPr>
            <w:t>__________________</w:t>
          </w:r>
        </w:p>
      </w:docPartBody>
    </w:docPart>
    <w:docPart>
      <w:docPartPr>
        <w:name w:val="B1092F00D29F448BBB92A898DE203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84885-1DF1-4995-995F-4ABEEEEDE231}"/>
      </w:docPartPr>
      <w:docPartBody>
        <w:p w:rsidR="00EF7E82" w:rsidRDefault="001F4B99" w:rsidP="001F4B99">
          <w:pPr>
            <w:pStyle w:val="B1092F00D29F448BBB92A898DE203BC012"/>
          </w:pPr>
          <w:r w:rsidRPr="00655018">
            <w:rPr>
              <w:noProof/>
              <w:lang w:val="en-US"/>
            </w:rPr>
            <w:t>___________________________________</w:t>
          </w:r>
          <w:r>
            <w:rPr>
              <w:noProof/>
              <w:lang w:val="en-US"/>
            </w:rPr>
            <w:t>__________________</w:t>
          </w:r>
        </w:p>
      </w:docPartBody>
    </w:docPart>
    <w:docPart>
      <w:docPartPr>
        <w:name w:val="197D6E686A714CACA6F195CC36B0F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A71CC-F1DB-4440-8A10-0DCCB370B9AC}"/>
      </w:docPartPr>
      <w:docPartBody>
        <w:p w:rsidR="00EF7E82" w:rsidRDefault="001F4B99" w:rsidP="001F4B99">
          <w:pPr>
            <w:pStyle w:val="197D6E686A714CACA6F195CC36B0FDA912"/>
          </w:pPr>
          <w:r w:rsidRPr="00655018">
            <w:rPr>
              <w:noProof/>
              <w:lang w:val="en-US"/>
            </w:rPr>
            <w:t>___________________________________</w:t>
          </w:r>
          <w:r>
            <w:rPr>
              <w:noProof/>
              <w:lang w:val="en-US"/>
            </w:rPr>
            <w:t>________________</w:t>
          </w:r>
        </w:p>
      </w:docPartBody>
    </w:docPart>
    <w:docPart>
      <w:docPartPr>
        <w:name w:val="A6E03479AB074EEBB6F2A698A62EE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794ADB-E6B9-4916-97EA-8AE6C6E4C23E}"/>
      </w:docPartPr>
      <w:docPartBody>
        <w:p w:rsidR="00E34539" w:rsidRDefault="001F4B99" w:rsidP="001F4B99">
          <w:pPr>
            <w:pStyle w:val="A6E03479AB074EEBB6F2A698A62EEA746"/>
          </w:pPr>
          <w:r w:rsidRPr="00655018">
            <w:rPr>
              <w:noProof/>
              <w:lang w:val="en-US"/>
            </w:rPr>
            <w:t>___________________________________</w:t>
          </w:r>
          <w:r>
            <w:rPr>
              <w:noProof/>
              <w:lang w:val="en-US"/>
            </w:rPr>
            <w:t>__________________</w:t>
          </w:r>
        </w:p>
      </w:docPartBody>
    </w:docPart>
    <w:docPart>
      <w:docPartPr>
        <w:name w:val="372C285D47AB4108A5EE4ACD2C71C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DC7EA-FD11-4295-BE81-2256D2DEC153}"/>
      </w:docPartPr>
      <w:docPartBody>
        <w:p w:rsidR="00E34539" w:rsidRDefault="001F4B99" w:rsidP="001F4B99">
          <w:pPr>
            <w:pStyle w:val="372C285D47AB4108A5EE4ACD2C71CC426"/>
          </w:pPr>
          <w:r w:rsidRPr="00655018">
            <w:rPr>
              <w:noProof/>
              <w:lang w:val="en-US"/>
            </w:rPr>
            <w:t>___________________________________</w:t>
          </w:r>
          <w:r>
            <w:rPr>
              <w:noProof/>
              <w:lang w:val="en-US"/>
            </w:rPr>
            <w:t>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35A14"/>
    <w:rsid w:val="000B14C6"/>
    <w:rsid w:val="001F4B99"/>
    <w:rsid w:val="002D7AB7"/>
    <w:rsid w:val="00332EE7"/>
    <w:rsid w:val="00A062C9"/>
    <w:rsid w:val="00C96895"/>
    <w:rsid w:val="00E34539"/>
    <w:rsid w:val="00E35A14"/>
    <w:rsid w:val="00E6028E"/>
    <w:rsid w:val="00EF7E82"/>
    <w:rsid w:val="00FE1CE9"/>
    <w:rsid w:val="00FE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14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4B99"/>
    <w:rPr>
      <w:color w:val="808080"/>
    </w:rPr>
  </w:style>
  <w:style w:type="paragraph" w:customStyle="1" w:styleId="2FD94BAA3D24415993B11111055CE3B8">
    <w:name w:val="2FD94BAA3D24415993B11111055CE3B8"/>
    <w:rsid w:val="00E35A14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FD94BAA3D24415993B11111055CE3B81">
    <w:name w:val="2FD94BAA3D24415993B11111055CE3B81"/>
    <w:rsid w:val="00E35A14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B5AA4BCF14F415DAB7BF1067E9DFFC3">
    <w:name w:val="DB5AA4BCF14F415DAB7BF1067E9DFFC3"/>
    <w:rsid w:val="00E35A14"/>
  </w:style>
  <w:style w:type="paragraph" w:customStyle="1" w:styleId="ECA75C83B50D4C5EA39B4EC2CFF36F48">
    <w:name w:val="ECA75C83B50D4C5EA39B4EC2CFF36F48"/>
    <w:rsid w:val="00E35A14"/>
  </w:style>
  <w:style w:type="paragraph" w:customStyle="1" w:styleId="DB5AA4BCF14F415DAB7BF1067E9DFFC31">
    <w:name w:val="DB5AA4BCF14F415DAB7BF1067E9DFFC31"/>
    <w:rsid w:val="00E35A14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CA75C83B50D4C5EA39B4EC2CFF36F481">
    <w:name w:val="ECA75C83B50D4C5EA39B4EC2CFF36F481"/>
    <w:rsid w:val="00E35A14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B5AA4BCF14F415DAB7BF1067E9DFFC32">
    <w:name w:val="DB5AA4BCF14F415DAB7BF1067E9DFFC32"/>
    <w:rsid w:val="00E35A14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B5AA4BCF14F415DAB7BF1067E9DFFC33">
    <w:name w:val="DB5AA4BCF14F415DAB7BF1067E9DFFC33"/>
    <w:rsid w:val="00E35A14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6B4E97B146F4CC5BA371C28D16991FB">
    <w:name w:val="E6B4E97B146F4CC5BA371C28D16991FB"/>
    <w:rsid w:val="00E35A14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B5AA4BCF14F415DAB7BF1067E9DFFC34">
    <w:name w:val="DB5AA4BCF14F415DAB7BF1067E9DFFC34"/>
    <w:rsid w:val="00E35A14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B5AA4BCF14F415DAB7BF1067E9DFFC35">
    <w:name w:val="DB5AA4BCF14F415DAB7BF1067E9DFFC35"/>
    <w:rsid w:val="00E35A14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B5AA4BCF14F415DAB7BF1067E9DFFC36">
    <w:name w:val="DB5AA4BCF14F415DAB7BF1067E9DFFC36"/>
    <w:rsid w:val="00E35A14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D0DDD803677435FBF7B3203279AA57D">
    <w:name w:val="1D0DDD803677435FBF7B3203279AA57D"/>
    <w:rsid w:val="00E35A14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B5AA4BCF14F415DAB7BF1067E9DFFC37">
    <w:name w:val="DB5AA4BCF14F415DAB7BF1067E9DFFC37"/>
    <w:rsid w:val="00E35A14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B5AA4BCF14F415DAB7BF1067E9DFFC38">
    <w:name w:val="DB5AA4BCF14F415DAB7BF1067E9DFFC38"/>
    <w:rsid w:val="00E35A14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F15BE0CB4AA4A58AC7F9E6A8A395957">
    <w:name w:val="CF15BE0CB4AA4A58AC7F9E6A8A395957"/>
    <w:rsid w:val="000B14C6"/>
  </w:style>
  <w:style w:type="paragraph" w:customStyle="1" w:styleId="624D73C595E84E49A12BE80D93C30E9F">
    <w:name w:val="624D73C595E84E49A12BE80D93C30E9F"/>
    <w:rsid w:val="000B14C6"/>
  </w:style>
  <w:style w:type="paragraph" w:customStyle="1" w:styleId="035C3F4196EC41D5A48F41067CF1A7A1">
    <w:name w:val="035C3F4196EC41D5A48F41067CF1A7A1"/>
    <w:rsid w:val="000B14C6"/>
  </w:style>
  <w:style w:type="paragraph" w:customStyle="1" w:styleId="ECA75C83B50D4C5EA39B4EC2CFF36F482">
    <w:name w:val="ECA75C83B50D4C5EA39B4EC2CFF36F482"/>
    <w:rsid w:val="000B14C6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CFD6022D9464128A055F0C4B4959094">
    <w:name w:val="9CFD6022D9464128A055F0C4B4959094"/>
    <w:rsid w:val="000B14C6"/>
  </w:style>
  <w:style w:type="paragraph" w:customStyle="1" w:styleId="2994EA0044654EE094AC1C7875E46E7C">
    <w:name w:val="2994EA0044654EE094AC1C7875E46E7C"/>
    <w:rsid w:val="00EF7E82"/>
  </w:style>
  <w:style w:type="paragraph" w:customStyle="1" w:styleId="201AA3F11698423293F6D6016AED371B">
    <w:name w:val="201AA3F11698423293F6D6016AED371B"/>
    <w:rsid w:val="00EF7E82"/>
  </w:style>
  <w:style w:type="paragraph" w:customStyle="1" w:styleId="7BD51DCAFE564D62AEB0C1C3220A3FCF">
    <w:name w:val="7BD51DCAFE564D62AEB0C1C3220A3FCF"/>
    <w:rsid w:val="00EF7E82"/>
  </w:style>
  <w:style w:type="paragraph" w:customStyle="1" w:styleId="6F5EF6A15A5D4B5B9796B4895A4E12FD">
    <w:name w:val="6F5EF6A15A5D4B5B9796B4895A4E12FD"/>
    <w:rsid w:val="00EF7E82"/>
  </w:style>
  <w:style w:type="paragraph" w:customStyle="1" w:styleId="4B190B927F664849B62A4BD527FD692B">
    <w:name w:val="4B190B927F664849B62A4BD527FD692B"/>
    <w:rsid w:val="00EF7E82"/>
  </w:style>
  <w:style w:type="paragraph" w:customStyle="1" w:styleId="C8BB64ADD28A440B8D1A5F9B9CD0C5F0">
    <w:name w:val="C8BB64ADD28A440B8D1A5F9B9CD0C5F0"/>
    <w:rsid w:val="00EF7E82"/>
  </w:style>
  <w:style w:type="paragraph" w:customStyle="1" w:styleId="C8BB64ADD28A440B8D1A5F9B9CD0C5F01">
    <w:name w:val="C8BB64ADD28A440B8D1A5F9B9CD0C5F01"/>
    <w:rsid w:val="00EF7E82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BD51DCAFE564D62AEB0C1C3220A3FCF1">
    <w:name w:val="7BD51DCAFE564D62AEB0C1C3220A3FCF1"/>
    <w:rsid w:val="00EF7E82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6F5EF6A15A5D4B5B9796B4895A4E12FD1">
    <w:name w:val="6F5EF6A15A5D4B5B9796B4895A4E12FD1"/>
    <w:rsid w:val="00EF7E82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8BB64ADD28A440B8D1A5F9B9CD0C5F02">
    <w:name w:val="C8BB64ADD28A440B8D1A5F9B9CD0C5F02"/>
    <w:rsid w:val="00EF7E82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BD51DCAFE564D62AEB0C1C3220A3FCF2">
    <w:name w:val="7BD51DCAFE564D62AEB0C1C3220A3FCF2"/>
    <w:rsid w:val="00EF7E82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6F5EF6A15A5D4B5B9796B4895A4E12FD2">
    <w:name w:val="6F5EF6A15A5D4B5B9796B4895A4E12FD2"/>
    <w:rsid w:val="00EF7E82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16E17F3E254A4DBEB16E8A05A0F0EF2E">
    <w:name w:val="16E17F3E254A4DBEB16E8A05A0F0EF2E"/>
    <w:rsid w:val="00EF7E82"/>
  </w:style>
  <w:style w:type="paragraph" w:customStyle="1" w:styleId="959C5502A1E74250A8790E37F20C927A">
    <w:name w:val="959C5502A1E74250A8790E37F20C927A"/>
    <w:rsid w:val="00EF7E82"/>
  </w:style>
  <w:style w:type="paragraph" w:customStyle="1" w:styleId="BBE3A248400248A38353C75CEAA9EB3E">
    <w:name w:val="BBE3A248400248A38353C75CEAA9EB3E"/>
    <w:rsid w:val="00EF7E82"/>
  </w:style>
  <w:style w:type="paragraph" w:customStyle="1" w:styleId="B738CFA37AE844E6B92086728315260B">
    <w:name w:val="B738CFA37AE844E6B92086728315260B"/>
    <w:rsid w:val="00EF7E82"/>
  </w:style>
  <w:style w:type="paragraph" w:customStyle="1" w:styleId="367727F148DE440C92020BC6291E3A52">
    <w:name w:val="367727F148DE440C92020BC6291E3A52"/>
    <w:rsid w:val="00EF7E82"/>
  </w:style>
  <w:style w:type="paragraph" w:customStyle="1" w:styleId="C482334E9818446DABED6D99254BD429">
    <w:name w:val="C482334E9818446DABED6D99254BD429"/>
    <w:rsid w:val="00EF7E82"/>
  </w:style>
  <w:style w:type="paragraph" w:customStyle="1" w:styleId="C8BB64ADD28A440B8D1A5F9B9CD0C5F03">
    <w:name w:val="C8BB64ADD28A440B8D1A5F9B9CD0C5F03"/>
    <w:rsid w:val="00EF7E82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BD51DCAFE564D62AEB0C1C3220A3FCF3">
    <w:name w:val="7BD51DCAFE564D62AEB0C1C3220A3FCF3"/>
    <w:rsid w:val="00EF7E82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6F5EF6A15A5D4B5B9796B4895A4E12FD3">
    <w:name w:val="6F5EF6A15A5D4B5B9796B4895A4E12FD3"/>
    <w:rsid w:val="00EF7E82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959C5502A1E74250A8790E37F20C927A1">
    <w:name w:val="959C5502A1E74250A8790E37F20C927A1"/>
    <w:rsid w:val="00EF7E82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BBE3A248400248A38353C75CEAA9EB3E1">
    <w:name w:val="BBE3A248400248A38353C75CEAA9EB3E1"/>
    <w:rsid w:val="00EF7E82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B738CFA37AE844E6B92086728315260B1">
    <w:name w:val="B738CFA37AE844E6B92086728315260B1"/>
    <w:rsid w:val="00EF7E82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367727F148DE440C92020BC6291E3A521">
    <w:name w:val="367727F148DE440C92020BC6291E3A521"/>
    <w:rsid w:val="00EF7E82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C482334E9818446DABED6D99254BD4291">
    <w:name w:val="C482334E9818446DABED6D99254BD4291"/>
    <w:rsid w:val="00EF7E82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C8BB64ADD28A440B8D1A5F9B9CD0C5F04">
    <w:name w:val="C8BB64ADD28A440B8D1A5F9B9CD0C5F04"/>
    <w:rsid w:val="00EF7E82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BD51DCAFE564D62AEB0C1C3220A3FCF4">
    <w:name w:val="7BD51DCAFE564D62AEB0C1C3220A3FCF4"/>
    <w:rsid w:val="00EF7E82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6F5EF6A15A5D4B5B9796B4895A4E12FD4">
    <w:name w:val="6F5EF6A15A5D4B5B9796B4895A4E12FD4"/>
    <w:rsid w:val="00EF7E82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959C5502A1E74250A8790E37F20C927A2">
    <w:name w:val="959C5502A1E74250A8790E37F20C927A2"/>
    <w:rsid w:val="00EF7E82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BBE3A248400248A38353C75CEAA9EB3E2">
    <w:name w:val="BBE3A248400248A38353C75CEAA9EB3E2"/>
    <w:rsid w:val="00EF7E82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B738CFA37AE844E6B92086728315260B2">
    <w:name w:val="B738CFA37AE844E6B92086728315260B2"/>
    <w:rsid w:val="00EF7E82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367727F148DE440C92020BC6291E3A522">
    <w:name w:val="367727F148DE440C92020BC6291E3A522"/>
    <w:rsid w:val="00EF7E82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C482334E9818446DABED6D99254BD4292">
    <w:name w:val="C482334E9818446DABED6D99254BD4292"/>
    <w:rsid w:val="00EF7E82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B1092F00D29F448BBB92A898DE203BC0">
    <w:name w:val="B1092F00D29F448BBB92A898DE203BC0"/>
    <w:rsid w:val="00EF7E82"/>
  </w:style>
  <w:style w:type="paragraph" w:customStyle="1" w:styleId="197D6E686A714CACA6F195CC36B0FDA9">
    <w:name w:val="197D6E686A714CACA6F195CC36B0FDA9"/>
    <w:rsid w:val="00EF7E82"/>
  </w:style>
  <w:style w:type="paragraph" w:customStyle="1" w:styleId="C8BB64ADD28A440B8D1A5F9B9CD0C5F05">
    <w:name w:val="C8BB64ADD28A440B8D1A5F9B9CD0C5F05"/>
    <w:rsid w:val="00EF7E82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BD51DCAFE564D62AEB0C1C3220A3FCF5">
    <w:name w:val="7BD51DCAFE564D62AEB0C1C3220A3FCF5"/>
    <w:rsid w:val="00EF7E82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6F5EF6A15A5D4B5B9796B4895A4E12FD5">
    <w:name w:val="6F5EF6A15A5D4B5B9796B4895A4E12FD5"/>
    <w:rsid w:val="00EF7E82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959C5502A1E74250A8790E37F20C927A3">
    <w:name w:val="959C5502A1E74250A8790E37F20C927A3"/>
    <w:rsid w:val="00EF7E82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BBE3A248400248A38353C75CEAA9EB3E3">
    <w:name w:val="BBE3A248400248A38353C75CEAA9EB3E3"/>
    <w:rsid w:val="00EF7E82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B738CFA37AE844E6B92086728315260B3">
    <w:name w:val="B738CFA37AE844E6B92086728315260B3"/>
    <w:rsid w:val="00EF7E82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367727F148DE440C92020BC6291E3A523">
    <w:name w:val="367727F148DE440C92020BC6291E3A523"/>
    <w:rsid w:val="00EF7E82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C482334E9818446DABED6D99254BD4293">
    <w:name w:val="C482334E9818446DABED6D99254BD4293"/>
    <w:rsid w:val="00EF7E82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B1092F00D29F448BBB92A898DE203BC01">
    <w:name w:val="B1092F00D29F448BBB92A898DE203BC01"/>
    <w:rsid w:val="00EF7E82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7D6E686A714CACA6F195CC36B0FDA91">
    <w:name w:val="197D6E686A714CACA6F195CC36B0FDA91"/>
    <w:rsid w:val="00EF7E82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8BB64ADD28A440B8D1A5F9B9CD0C5F06">
    <w:name w:val="C8BB64ADD28A440B8D1A5F9B9CD0C5F06"/>
    <w:rsid w:val="00EF7E82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BD51DCAFE564D62AEB0C1C3220A3FCF6">
    <w:name w:val="7BD51DCAFE564D62AEB0C1C3220A3FCF6"/>
    <w:rsid w:val="00EF7E82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6F5EF6A15A5D4B5B9796B4895A4E12FD6">
    <w:name w:val="6F5EF6A15A5D4B5B9796B4895A4E12FD6"/>
    <w:rsid w:val="00EF7E82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959C5502A1E74250A8790E37F20C927A4">
    <w:name w:val="959C5502A1E74250A8790E37F20C927A4"/>
    <w:rsid w:val="00EF7E82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BBE3A248400248A38353C75CEAA9EB3E4">
    <w:name w:val="BBE3A248400248A38353C75CEAA9EB3E4"/>
    <w:rsid w:val="00EF7E82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B738CFA37AE844E6B92086728315260B4">
    <w:name w:val="B738CFA37AE844E6B92086728315260B4"/>
    <w:rsid w:val="00EF7E82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367727F148DE440C92020BC6291E3A524">
    <w:name w:val="367727F148DE440C92020BC6291E3A524"/>
    <w:rsid w:val="00EF7E82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C482334E9818446DABED6D99254BD4294">
    <w:name w:val="C482334E9818446DABED6D99254BD4294"/>
    <w:rsid w:val="00EF7E82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B1092F00D29F448BBB92A898DE203BC02">
    <w:name w:val="B1092F00D29F448BBB92A898DE203BC02"/>
    <w:rsid w:val="00EF7E82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7D6E686A714CACA6F195CC36B0FDA92">
    <w:name w:val="197D6E686A714CACA6F195CC36B0FDA92"/>
    <w:rsid w:val="00EF7E82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8BB64ADD28A440B8D1A5F9B9CD0C5F07">
    <w:name w:val="C8BB64ADD28A440B8D1A5F9B9CD0C5F07"/>
    <w:rsid w:val="002D7AB7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BD51DCAFE564D62AEB0C1C3220A3FCF7">
    <w:name w:val="7BD51DCAFE564D62AEB0C1C3220A3FCF7"/>
    <w:rsid w:val="002D7AB7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6F5EF6A15A5D4B5B9796B4895A4E12FD7">
    <w:name w:val="6F5EF6A15A5D4B5B9796B4895A4E12FD7"/>
    <w:rsid w:val="002D7AB7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959C5502A1E74250A8790E37F20C927A5">
    <w:name w:val="959C5502A1E74250A8790E37F20C927A5"/>
    <w:rsid w:val="002D7AB7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BBE3A248400248A38353C75CEAA9EB3E5">
    <w:name w:val="BBE3A248400248A38353C75CEAA9EB3E5"/>
    <w:rsid w:val="002D7AB7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B738CFA37AE844E6B92086728315260B5">
    <w:name w:val="B738CFA37AE844E6B92086728315260B5"/>
    <w:rsid w:val="002D7AB7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367727F148DE440C92020BC6291E3A525">
    <w:name w:val="367727F148DE440C92020BC6291E3A525"/>
    <w:rsid w:val="002D7AB7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C482334E9818446DABED6D99254BD4295">
    <w:name w:val="C482334E9818446DABED6D99254BD4295"/>
    <w:rsid w:val="002D7AB7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B1092F00D29F448BBB92A898DE203BC03">
    <w:name w:val="B1092F00D29F448BBB92A898DE203BC03"/>
    <w:rsid w:val="002D7AB7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7D6E686A714CACA6F195CC36B0FDA93">
    <w:name w:val="197D6E686A714CACA6F195CC36B0FDA93"/>
    <w:rsid w:val="002D7AB7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8BB64ADD28A440B8D1A5F9B9CD0C5F08">
    <w:name w:val="C8BB64ADD28A440B8D1A5F9B9CD0C5F08"/>
    <w:rsid w:val="002D7AB7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BD51DCAFE564D62AEB0C1C3220A3FCF8">
    <w:name w:val="7BD51DCAFE564D62AEB0C1C3220A3FCF8"/>
    <w:rsid w:val="002D7AB7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6F5EF6A15A5D4B5B9796B4895A4E12FD8">
    <w:name w:val="6F5EF6A15A5D4B5B9796B4895A4E12FD8"/>
    <w:rsid w:val="002D7AB7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959C5502A1E74250A8790E37F20C927A6">
    <w:name w:val="959C5502A1E74250A8790E37F20C927A6"/>
    <w:rsid w:val="002D7AB7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BBE3A248400248A38353C75CEAA9EB3E6">
    <w:name w:val="BBE3A248400248A38353C75CEAA9EB3E6"/>
    <w:rsid w:val="002D7AB7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B738CFA37AE844E6B92086728315260B6">
    <w:name w:val="B738CFA37AE844E6B92086728315260B6"/>
    <w:rsid w:val="002D7AB7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367727F148DE440C92020BC6291E3A526">
    <w:name w:val="367727F148DE440C92020BC6291E3A526"/>
    <w:rsid w:val="002D7AB7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C482334E9818446DABED6D99254BD4296">
    <w:name w:val="C482334E9818446DABED6D99254BD4296"/>
    <w:rsid w:val="002D7AB7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B1092F00D29F448BBB92A898DE203BC04">
    <w:name w:val="B1092F00D29F448BBB92A898DE203BC04"/>
    <w:rsid w:val="002D7AB7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7D6E686A714CACA6F195CC36B0FDA94">
    <w:name w:val="197D6E686A714CACA6F195CC36B0FDA94"/>
    <w:rsid w:val="002D7AB7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8BB64ADD28A440B8D1A5F9B9CD0C5F09">
    <w:name w:val="C8BB64ADD28A440B8D1A5F9B9CD0C5F09"/>
    <w:rsid w:val="002D7AB7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BD51DCAFE564D62AEB0C1C3220A3FCF9">
    <w:name w:val="7BD51DCAFE564D62AEB0C1C3220A3FCF9"/>
    <w:rsid w:val="002D7AB7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6F5EF6A15A5D4B5B9796B4895A4E12FD9">
    <w:name w:val="6F5EF6A15A5D4B5B9796B4895A4E12FD9"/>
    <w:rsid w:val="002D7AB7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959C5502A1E74250A8790E37F20C927A7">
    <w:name w:val="959C5502A1E74250A8790E37F20C927A7"/>
    <w:rsid w:val="002D7AB7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BBE3A248400248A38353C75CEAA9EB3E7">
    <w:name w:val="BBE3A248400248A38353C75CEAA9EB3E7"/>
    <w:rsid w:val="002D7AB7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B738CFA37AE844E6B92086728315260B7">
    <w:name w:val="B738CFA37AE844E6B92086728315260B7"/>
    <w:rsid w:val="002D7AB7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367727F148DE440C92020BC6291E3A527">
    <w:name w:val="367727F148DE440C92020BC6291E3A527"/>
    <w:rsid w:val="002D7AB7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C482334E9818446DABED6D99254BD4297">
    <w:name w:val="C482334E9818446DABED6D99254BD4297"/>
    <w:rsid w:val="002D7AB7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B1092F00D29F448BBB92A898DE203BC05">
    <w:name w:val="B1092F00D29F448BBB92A898DE203BC05"/>
    <w:rsid w:val="002D7AB7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7D6E686A714CACA6F195CC36B0FDA95">
    <w:name w:val="197D6E686A714CACA6F195CC36B0FDA95"/>
    <w:rsid w:val="002D7AB7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8BB64ADD28A440B8D1A5F9B9CD0C5F010">
    <w:name w:val="C8BB64ADD28A440B8D1A5F9B9CD0C5F010"/>
    <w:rsid w:val="002D7AB7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BD51DCAFE564D62AEB0C1C3220A3FCF10">
    <w:name w:val="7BD51DCAFE564D62AEB0C1C3220A3FCF10"/>
    <w:rsid w:val="002D7AB7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6F5EF6A15A5D4B5B9796B4895A4E12FD10">
    <w:name w:val="6F5EF6A15A5D4B5B9796B4895A4E12FD10"/>
    <w:rsid w:val="002D7AB7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959C5502A1E74250A8790E37F20C927A8">
    <w:name w:val="959C5502A1E74250A8790E37F20C927A8"/>
    <w:rsid w:val="002D7AB7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BBE3A248400248A38353C75CEAA9EB3E8">
    <w:name w:val="BBE3A248400248A38353C75CEAA9EB3E8"/>
    <w:rsid w:val="002D7AB7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B738CFA37AE844E6B92086728315260B8">
    <w:name w:val="B738CFA37AE844E6B92086728315260B8"/>
    <w:rsid w:val="002D7AB7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367727F148DE440C92020BC6291E3A528">
    <w:name w:val="367727F148DE440C92020BC6291E3A528"/>
    <w:rsid w:val="002D7AB7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C482334E9818446DABED6D99254BD4298">
    <w:name w:val="C482334E9818446DABED6D99254BD4298"/>
    <w:rsid w:val="002D7AB7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B1092F00D29F448BBB92A898DE203BC06">
    <w:name w:val="B1092F00D29F448BBB92A898DE203BC06"/>
    <w:rsid w:val="002D7AB7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7D6E686A714CACA6F195CC36B0FDA96">
    <w:name w:val="197D6E686A714CACA6F195CC36B0FDA96"/>
    <w:rsid w:val="002D7AB7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6E03479AB074EEBB6F2A698A62EEA74">
    <w:name w:val="A6E03479AB074EEBB6F2A698A62EEA74"/>
    <w:rsid w:val="002D7AB7"/>
  </w:style>
  <w:style w:type="paragraph" w:customStyle="1" w:styleId="372C285D47AB4108A5EE4ACD2C71CC42">
    <w:name w:val="372C285D47AB4108A5EE4ACD2C71CC42"/>
    <w:rsid w:val="002D7AB7"/>
  </w:style>
  <w:style w:type="paragraph" w:customStyle="1" w:styleId="C8BB64ADD28A440B8D1A5F9B9CD0C5F011">
    <w:name w:val="C8BB64ADD28A440B8D1A5F9B9CD0C5F011"/>
    <w:rsid w:val="002D7AB7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BD51DCAFE564D62AEB0C1C3220A3FCF11">
    <w:name w:val="7BD51DCAFE564D62AEB0C1C3220A3FCF11"/>
    <w:rsid w:val="002D7AB7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6F5EF6A15A5D4B5B9796B4895A4E12FD11">
    <w:name w:val="6F5EF6A15A5D4B5B9796B4895A4E12FD11"/>
    <w:rsid w:val="002D7AB7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959C5502A1E74250A8790E37F20C927A9">
    <w:name w:val="959C5502A1E74250A8790E37F20C927A9"/>
    <w:rsid w:val="002D7AB7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BBE3A248400248A38353C75CEAA9EB3E9">
    <w:name w:val="BBE3A248400248A38353C75CEAA9EB3E9"/>
    <w:rsid w:val="002D7AB7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B738CFA37AE844E6B92086728315260B9">
    <w:name w:val="B738CFA37AE844E6B92086728315260B9"/>
    <w:rsid w:val="002D7AB7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367727F148DE440C92020BC6291E3A529">
    <w:name w:val="367727F148DE440C92020BC6291E3A529"/>
    <w:rsid w:val="002D7AB7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C482334E9818446DABED6D99254BD4299">
    <w:name w:val="C482334E9818446DABED6D99254BD4299"/>
    <w:rsid w:val="002D7AB7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B1092F00D29F448BBB92A898DE203BC07">
    <w:name w:val="B1092F00D29F448BBB92A898DE203BC07"/>
    <w:rsid w:val="002D7AB7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7D6E686A714CACA6F195CC36B0FDA97">
    <w:name w:val="197D6E686A714CACA6F195CC36B0FDA97"/>
    <w:rsid w:val="002D7AB7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6E03479AB074EEBB6F2A698A62EEA741">
    <w:name w:val="A6E03479AB074EEBB6F2A698A62EEA741"/>
    <w:rsid w:val="002D7AB7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72C285D47AB4108A5EE4ACD2C71CC421">
    <w:name w:val="372C285D47AB4108A5EE4ACD2C71CC421"/>
    <w:rsid w:val="002D7AB7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8BB64ADD28A440B8D1A5F9B9CD0C5F012">
    <w:name w:val="C8BB64ADD28A440B8D1A5F9B9CD0C5F012"/>
    <w:rsid w:val="002D7AB7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F5EF6A15A5D4B5B9796B4895A4E12FD12">
    <w:name w:val="6F5EF6A15A5D4B5B9796B4895A4E12FD12"/>
    <w:rsid w:val="002D7AB7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959C5502A1E74250A8790E37F20C927A10">
    <w:name w:val="959C5502A1E74250A8790E37F20C927A10"/>
    <w:rsid w:val="002D7AB7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BBE3A248400248A38353C75CEAA9EB3E10">
    <w:name w:val="BBE3A248400248A38353C75CEAA9EB3E10"/>
    <w:rsid w:val="002D7AB7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B738CFA37AE844E6B92086728315260B10">
    <w:name w:val="B738CFA37AE844E6B92086728315260B10"/>
    <w:rsid w:val="002D7AB7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367727F148DE440C92020BC6291E3A5210">
    <w:name w:val="367727F148DE440C92020BC6291E3A5210"/>
    <w:rsid w:val="002D7AB7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C482334E9818446DABED6D99254BD42910">
    <w:name w:val="C482334E9818446DABED6D99254BD42910"/>
    <w:rsid w:val="002D7AB7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B1092F00D29F448BBB92A898DE203BC08">
    <w:name w:val="B1092F00D29F448BBB92A898DE203BC08"/>
    <w:rsid w:val="002D7AB7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7D6E686A714CACA6F195CC36B0FDA98">
    <w:name w:val="197D6E686A714CACA6F195CC36B0FDA98"/>
    <w:rsid w:val="002D7AB7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6E03479AB074EEBB6F2A698A62EEA742">
    <w:name w:val="A6E03479AB074EEBB6F2A698A62EEA742"/>
    <w:rsid w:val="002D7AB7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72C285D47AB4108A5EE4ACD2C71CC422">
    <w:name w:val="372C285D47AB4108A5EE4ACD2C71CC422"/>
    <w:rsid w:val="002D7AB7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8BB64ADD28A440B8D1A5F9B9CD0C5F013">
    <w:name w:val="C8BB64ADD28A440B8D1A5F9B9CD0C5F013"/>
    <w:rsid w:val="002D7AB7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F5EF6A15A5D4B5B9796B4895A4E12FD13">
    <w:name w:val="6F5EF6A15A5D4B5B9796B4895A4E12FD13"/>
    <w:rsid w:val="002D7AB7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959C5502A1E74250A8790E37F20C927A11">
    <w:name w:val="959C5502A1E74250A8790E37F20C927A11"/>
    <w:rsid w:val="002D7AB7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BBE3A248400248A38353C75CEAA9EB3E11">
    <w:name w:val="BBE3A248400248A38353C75CEAA9EB3E11"/>
    <w:rsid w:val="002D7AB7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B738CFA37AE844E6B92086728315260B11">
    <w:name w:val="B738CFA37AE844E6B92086728315260B11"/>
    <w:rsid w:val="002D7AB7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367727F148DE440C92020BC6291E3A5211">
    <w:name w:val="367727F148DE440C92020BC6291E3A5211"/>
    <w:rsid w:val="002D7AB7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C482334E9818446DABED6D99254BD42911">
    <w:name w:val="C482334E9818446DABED6D99254BD42911"/>
    <w:rsid w:val="002D7AB7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B1092F00D29F448BBB92A898DE203BC09">
    <w:name w:val="B1092F00D29F448BBB92A898DE203BC09"/>
    <w:rsid w:val="002D7AB7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7D6E686A714CACA6F195CC36B0FDA99">
    <w:name w:val="197D6E686A714CACA6F195CC36B0FDA99"/>
    <w:rsid w:val="002D7AB7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6E03479AB074EEBB6F2A698A62EEA743">
    <w:name w:val="A6E03479AB074EEBB6F2A698A62EEA743"/>
    <w:rsid w:val="002D7AB7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72C285D47AB4108A5EE4ACD2C71CC423">
    <w:name w:val="372C285D47AB4108A5EE4ACD2C71CC423"/>
    <w:rsid w:val="002D7AB7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8BB64ADD28A440B8D1A5F9B9CD0C5F014">
    <w:name w:val="C8BB64ADD28A440B8D1A5F9B9CD0C5F014"/>
    <w:rsid w:val="002D7AB7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F5EF6A15A5D4B5B9796B4895A4E12FD14">
    <w:name w:val="6F5EF6A15A5D4B5B9796B4895A4E12FD14"/>
    <w:rsid w:val="002D7AB7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959C5502A1E74250A8790E37F20C927A12">
    <w:name w:val="959C5502A1E74250A8790E37F20C927A12"/>
    <w:rsid w:val="002D7AB7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BBE3A248400248A38353C75CEAA9EB3E12">
    <w:name w:val="BBE3A248400248A38353C75CEAA9EB3E12"/>
    <w:rsid w:val="002D7AB7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B738CFA37AE844E6B92086728315260B12">
    <w:name w:val="B738CFA37AE844E6B92086728315260B12"/>
    <w:rsid w:val="002D7AB7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367727F148DE440C92020BC6291E3A5212">
    <w:name w:val="367727F148DE440C92020BC6291E3A5212"/>
    <w:rsid w:val="002D7AB7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C482334E9818446DABED6D99254BD42912">
    <w:name w:val="C482334E9818446DABED6D99254BD42912"/>
    <w:rsid w:val="002D7AB7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B1092F00D29F448BBB92A898DE203BC010">
    <w:name w:val="B1092F00D29F448BBB92A898DE203BC010"/>
    <w:rsid w:val="002D7AB7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7D6E686A714CACA6F195CC36B0FDA910">
    <w:name w:val="197D6E686A714CACA6F195CC36B0FDA910"/>
    <w:rsid w:val="002D7AB7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6E03479AB074EEBB6F2A698A62EEA744">
    <w:name w:val="A6E03479AB074EEBB6F2A698A62EEA744"/>
    <w:rsid w:val="002D7AB7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72C285D47AB4108A5EE4ACD2C71CC424">
    <w:name w:val="372C285D47AB4108A5EE4ACD2C71CC424"/>
    <w:rsid w:val="002D7AB7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8BB64ADD28A440B8D1A5F9B9CD0C5F015">
    <w:name w:val="C8BB64ADD28A440B8D1A5F9B9CD0C5F015"/>
    <w:rsid w:val="00C96895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F5EF6A15A5D4B5B9796B4895A4E12FD15">
    <w:name w:val="6F5EF6A15A5D4B5B9796B4895A4E12FD15"/>
    <w:rsid w:val="00C96895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959C5502A1E74250A8790E37F20C927A13">
    <w:name w:val="959C5502A1E74250A8790E37F20C927A13"/>
    <w:rsid w:val="00C96895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BBE3A248400248A38353C75CEAA9EB3E13">
    <w:name w:val="BBE3A248400248A38353C75CEAA9EB3E13"/>
    <w:rsid w:val="00C96895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B738CFA37AE844E6B92086728315260B13">
    <w:name w:val="B738CFA37AE844E6B92086728315260B13"/>
    <w:rsid w:val="00C96895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367727F148DE440C92020BC6291E3A5213">
    <w:name w:val="367727F148DE440C92020BC6291E3A5213"/>
    <w:rsid w:val="00C96895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C482334E9818446DABED6D99254BD42913">
    <w:name w:val="C482334E9818446DABED6D99254BD42913"/>
    <w:rsid w:val="00C96895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B1092F00D29F448BBB92A898DE203BC011">
    <w:name w:val="B1092F00D29F448BBB92A898DE203BC011"/>
    <w:rsid w:val="00C96895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7D6E686A714CACA6F195CC36B0FDA911">
    <w:name w:val="197D6E686A714CACA6F195CC36B0FDA911"/>
    <w:rsid w:val="00C96895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6E03479AB074EEBB6F2A698A62EEA745">
    <w:name w:val="A6E03479AB074EEBB6F2A698A62EEA745"/>
    <w:rsid w:val="00C96895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72C285D47AB4108A5EE4ACD2C71CC425">
    <w:name w:val="372C285D47AB4108A5EE4ACD2C71CC425"/>
    <w:rsid w:val="00C96895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8BB64ADD28A440B8D1A5F9B9CD0C5F016">
    <w:name w:val="C8BB64ADD28A440B8D1A5F9B9CD0C5F016"/>
    <w:rsid w:val="001F4B99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F5EF6A15A5D4B5B9796B4895A4E12FD16">
    <w:name w:val="6F5EF6A15A5D4B5B9796B4895A4E12FD16"/>
    <w:rsid w:val="001F4B99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959C5502A1E74250A8790E37F20C927A14">
    <w:name w:val="959C5502A1E74250A8790E37F20C927A14"/>
    <w:rsid w:val="001F4B99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BBE3A248400248A38353C75CEAA9EB3E14">
    <w:name w:val="BBE3A248400248A38353C75CEAA9EB3E14"/>
    <w:rsid w:val="001F4B99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B738CFA37AE844E6B92086728315260B14">
    <w:name w:val="B738CFA37AE844E6B92086728315260B14"/>
    <w:rsid w:val="001F4B99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367727F148DE440C92020BC6291E3A5214">
    <w:name w:val="367727F148DE440C92020BC6291E3A5214"/>
    <w:rsid w:val="001F4B99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C482334E9818446DABED6D99254BD42914">
    <w:name w:val="C482334E9818446DABED6D99254BD42914"/>
    <w:rsid w:val="001F4B99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B1092F00D29F448BBB92A898DE203BC012">
    <w:name w:val="B1092F00D29F448BBB92A898DE203BC012"/>
    <w:rsid w:val="001F4B99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7D6E686A714CACA6F195CC36B0FDA912">
    <w:name w:val="197D6E686A714CACA6F195CC36B0FDA912"/>
    <w:rsid w:val="001F4B99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6E03479AB074EEBB6F2A698A62EEA746">
    <w:name w:val="A6E03479AB074EEBB6F2A698A62EEA746"/>
    <w:rsid w:val="001F4B99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72C285D47AB4108A5EE4ACD2C71CC426">
    <w:name w:val="372C285D47AB4108A5EE4ACD2C71CC426"/>
    <w:rsid w:val="001F4B99"/>
    <w:pPr>
      <w:spacing w:after="0" w:line="240" w:lineRule="auto"/>
    </w:pPr>
    <w:rPr>
      <w:rFonts w:ascii="Arial" w:eastAsia="Times New Roman" w:hAnsi="Arial" w:cs="Arial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43874-4D04-4FF8-A16D-052EF291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Mustervorlage_Unterrichtsidee_barrierefrei.dotx</Template>
  <TotalTime>0</TotalTime>
  <Pages>3</Pages>
  <Words>570</Words>
  <Characters>4615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Unterrichtsidee: Berufe mit Lebensmitteln</vt:lpstr>
      <vt:lpstr>Checkliste: Was muss ich zur Berufsberatung mitnehmen</vt:lpstr>
    </vt:vector>
  </TitlesOfParts>
  <Company>BW Bildung und Wissen Verlag und Software GmbH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Unterrichtsidee: Berufe mit Lebensmitteln</dc:title>
  <dc:creator>Redaktion planet-beruf.de</dc:creator>
  <cp:lastModifiedBy>muellers</cp:lastModifiedBy>
  <cp:revision>4</cp:revision>
  <cp:lastPrinted>2013-06-19T08:54:00Z</cp:lastPrinted>
  <dcterms:created xsi:type="dcterms:W3CDTF">2022-02-03T14:45:00Z</dcterms:created>
  <dcterms:modified xsi:type="dcterms:W3CDTF">2022-02-07T11:37:00Z</dcterms:modified>
</cp:coreProperties>
</file>