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D" w:rsidRPr="004F26BD" w:rsidRDefault="00446123" w:rsidP="00CD2FD2">
      <w:pPr>
        <w:pStyle w:val="berschrift1"/>
      </w:pPr>
      <w:r>
        <w:t>[</w:t>
      </w:r>
      <w:r w:rsidR="001C15DD">
        <w:t>Praxisvorschlag: Hilfe einfordern und annehmen</w:t>
      </w:r>
      <w:r>
        <w:t>]</w:t>
      </w:r>
    </w:p>
    <w:p w:rsidR="004F26BD" w:rsidRDefault="001C15DD" w:rsidP="00A61405">
      <w:pPr>
        <w:pStyle w:val="berschrift2"/>
      </w:pPr>
      <w:r>
        <w:t>Unterstützungsangebote kennen und nutzen</w:t>
      </w:r>
    </w:p>
    <w:p w:rsidR="001C15DD" w:rsidRPr="00FC4085" w:rsidRDefault="001C15DD" w:rsidP="00BD7F09">
      <w:pPr>
        <w:pStyle w:val="berschrift3"/>
      </w:pPr>
      <w:r>
        <w:t>Ziele:</w:t>
      </w:r>
    </w:p>
    <w:p w:rsidR="001C15DD" w:rsidRDefault="001C15DD" w:rsidP="001C15DD">
      <w:pPr>
        <w:pStyle w:val="Aufzhlung"/>
        <w:numPr>
          <w:ilvl w:val="0"/>
          <w:numId w:val="1"/>
        </w:numPr>
        <w:tabs>
          <w:tab w:val="clear" w:pos="8505"/>
        </w:tabs>
        <w:spacing w:before="0" w:after="0"/>
      </w:pPr>
      <w:r>
        <w:t>Die Jugendlichen lernen bestimmte Unterstützungsangebote der Bundesagentur für Arbeit bei der Ausbildungssuche und während der Ausbildung kennen.</w:t>
      </w:r>
    </w:p>
    <w:p w:rsidR="001C15DD" w:rsidRDefault="001C15DD" w:rsidP="001C15DD">
      <w:pPr>
        <w:pStyle w:val="Aufzhlung"/>
        <w:numPr>
          <w:ilvl w:val="0"/>
          <w:numId w:val="1"/>
        </w:numPr>
        <w:tabs>
          <w:tab w:val="clear" w:pos="8505"/>
        </w:tabs>
        <w:spacing w:before="0" w:after="0"/>
      </w:pPr>
      <w:r>
        <w:t>Sie werden ermutigt, diese Angebote selbstständig in Anspruch zu nehmen und erfahren, dass es für jedes spezifische Problem eine Lösung gibt.</w:t>
      </w:r>
    </w:p>
    <w:p w:rsidR="00B72934" w:rsidRPr="00BD7F09" w:rsidRDefault="00565D99" w:rsidP="00BD7F09">
      <w:pPr>
        <w:pStyle w:val="berschrift3"/>
      </w:pPr>
      <w:r w:rsidRPr="00BD7F09">
        <w:t>Beschreibung:</w:t>
      </w:r>
    </w:p>
    <w:p w:rsidR="001C15DD" w:rsidRDefault="001C15DD" w:rsidP="00BD7F09">
      <w:r>
        <w:t>Informieren Sie die Jugendlichen darüber, dass ihnen sowohl bei der Ausbildungsplatzsuche, als auch während der Ausbildung unterschiedliche Hilfsangebote der Bundesagentur für Arbeit zur Verfügung stehen, die sie jederzeit und darüber hinaus kostenlos nutzen können. Dazu benennen die Jugendlichen zunächst gemeinsam Probleme und Fragestellungen, die vor und während der Ausbildung auftreten können und recherchieren nach Unterstützungsangeboten wie Berufseinstiegsbegleitung (</w:t>
      </w:r>
      <w:proofErr w:type="spellStart"/>
      <w:r w:rsidRPr="004F3F47">
        <w:t>BerEb</w:t>
      </w:r>
      <w:proofErr w:type="spellEnd"/>
      <w:r>
        <w:t>), Berufsvorbereitende Bildungsmaßnahme (</w:t>
      </w:r>
      <w:proofErr w:type="spellStart"/>
      <w:r>
        <w:t>BvB</w:t>
      </w:r>
      <w:proofErr w:type="spellEnd"/>
      <w:r>
        <w:t>), Einstiegsqualifizierung (EQ) und Assistierte Ausbildung (</w:t>
      </w:r>
      <w:proofErr w:type="spellStart"/>
      <w:r>
        <w:t>AsA</w:t>
      </w:r>
      <w:proofErr w:type="spellEnd"/>
      <w:r>
        <w:t>). Die Jugendlichen werden zum Gespräch mit der Berufsberatung motiviert und ermutigt, sich von Problemen nicht verunsichern zu lassen, sondern sich stattdessen gezielt Hilfe zu organisieren.</w:t>
      </w:r>
    </w:p>
    <w:p w:rsidR="00B72934" w:rsidRPr="00B72934" w:rsidRDefault="00B72934" w:rsidP="00A4779C">
      <w:pPr>
        <w:pStyle w:val="berschrift3"/>
        <w:numPr>
          <w:ilvl w:val="0"/>
          <w:numId w:val="3"/>
        </w:numPr>
      </w:pPr>
      <w:r w:rsidRPr="00B72934">
        <w:t>Vorbereitung</w:t>
      </w:r>
    </w:p>
    <w:p w:rsidR="001C15DD" w:rsidRDefault="001C15DD" w:rsidP="001C15DD">
      <w:pPr>
        <w:pStyle w:val="Aufzhlung"/>
        <w:numPr>
          <w:ilvl w:val="0"/>
          <w:numId w:val="19"/>
        </w:numPr>
      </w:pPr>
      <w:r>
        <w:t>Besorgen Sie Karteikarten und Stifte für die zu erstellenden Visitenkarten.</w:t>
      </w:r>
    </w:p>
    <w:p w:rsidR="001C15DD" w:rsidRDefault="001C15DD" w:rsidP="001C15DD">
      <w:pPr>
        <w:pStyle w:val="Aufzhlung"/>
        <w:numPr>
          <w:ilvl w:val="0"/>
          <w:numId w:val="19"/>
        </w:numPr>
      </w:pPr>
      <w:r>
        <w:t xml:space="preserve">Stellen Sie sicher, dass es eine Tafel bzw. ein Whiteboard im Raum und einen oder mehrere PCs bzw. Laptops für die Recherche gibt. </w:t>
      </w:r>
    </w:p>
    <w:p w:rsidR="001C15DD" w:rsidRDefault="001C15DD" w:rsidP="001C15DD">
      <w:pPr>
        <w:pStyle w:val="Aufzhlung"/>
        <w:numPr>
          <w:ilvl w:val="0"/>
          <w:numId w:val="19"/>
        </w:numPr>
      </w:pPr>
      <w:r>
        <w:t>Drucken Sie die Arbeitsblätter „</w:t>
      </w:r>
      <w:proofErr w:type="spellStart"/>
      <w:r>
        <w:t>BerEb</w:t>
      </w:r>
      <w:proofErr w:type="spellEnd"/>
      <w:r>
        <w:t xml:space="preserve">, </w:t>
      </w:r>
      <w:proofErr w:type="spellStart"/>
      <w:r>
        <w:t>BvB</w:t>
      </w:r>
      <w:proofErr w:type="spellEnd"/>
      <w:r>
        <w:t xml:space="preserve">, EQ und </w:t>
      </w:r>
      <w:proofErr w:type="spellStart"/>
      <w:r>
        <w:t>AsA</w:t>
      </w:r>
      <w:proofErr w:type="spellEnd"/>
      <w:r>
        <w:t xml:space="preserve"> - Was hinter diesen Abkürzungen steckt“ in ausreichender Anzahl aus</w:t>
      </w:r>
      <w:r w:rsidR="001873A3">
        <w:t xml:space="preserve">. Diese finden Sie im </w:t>
      </w:r>
      <w:r w:rsidR="00BD7F09">
        <w:t>Anhang dieses Praxisvorschlags.</w:t>
      </w:r>
    </w:p>
    <w:p w:rsidR="00B72934" w:rsidRPr="00B72934" w:rsidRDefault="00A312D9" w:rsidP="00A4779C">
      <w:pPr>
        <w:pStyle w:val="berschrift3"/>
        <w:numPr>
          <w:ilvl w:val="0"/>
          <w:numId w:val="3"/>
        </w:numPr>
      </w:pPr>
      <w:r>
        <w:t>Probleme und Fragen ansprechen</w:t>
      </w:r>
    </w:p>
    <w:p w:rsidR="00B72934" w:rsidRPr="00B72934" w:rsidRDefault="00A312D9" w:rsidP="009C152B">
      <w:pPr>
        <w:rPr>
          <w:szCs w:val="20"/>
        </w:rPr>
      </w:pPr>
      <w:r>
        <w:t>Zu Beginn fragen Sie in einer lockeren Gesprächsrunde nach Problemen, die vor oder während der Ausbildung entstehen können, und sammeln die Antworten an der Tafel (oder dem Whiteboard). Informieren Sie die Jugendlichen darüber, dass es vielfältige Unterstützungsangebote für sie von Seiten der Bundesagentur für Arbeit gibt.</w:t>
      </w:r>
    </w:p>
    <w:p w:rsidR="00B72934" w:rsidRPr="00B72934" w:rsidRDefault="00A312D9" w:rsidP="00A4779C">
      <w:pPr>
        <w:pStyle w:val="berschrift3"/>
        <w:numPr>
          <w:ilvl w:val="0"/>
          <w:numId w:val="3"/>
        </w:numPr>
      </w:pPr>
      <w:r>
        <w:t>Recherche nach Hilfsangeboten und Unterstützungsmöglichkeiten</w:t>
      </w:r>
    </w:p>
    <w:p w:rsidR="00A312D9" w:rsidRDefault="00A312D9" w:rsidP="009C152B">
      <w:r>
        <w:t>Danach informieren sich die Jugendlichen in verschiedenen Gruppen über folgende vier Angebote: Berufseinstiegsbegleitung (</w:t>
      </w:r>
      <w:proofErr w:type="spellStart"/>
      <w:r w:rsidRPr="00870527">
        <w:t>BerEb</w:t>
      </w:r>
      <w:proofErr w:type="spellEnd"/>
      <w:r>
        <w:t>), Berufsvorbereitende Bildungsmaßnahme (</w:t>
      </w:r>
      <w:proofErr w:type="spellStart"/>
      <w:r>
        <w:t>BvB</w:t>
      </w:r>
      <w:proofErr w:type="spellEnd"/>
      <w:r>
        <w:t>), Einstiegsqualifizierung (EQ) un</w:t>
      </w:r>
      <w:r w:rsidR="003475AE">
        <w:t>d Assistierte Ausbildung (</w:t>
      </w:r>
      <w:proofErr w:type="spellStart"/>
      <w:r w:rsidR="003475AE">
        <w:t>AsA</w:t>
      </w:r>
      <w:proofErr w:type="spellEnd"/>
      <w:r w:rsidR="003475AE">
        <w:t>).</w:t>
      </w:r>
    </w:p>
    <w:p w:rsidR="00024873" w:rsidRDefault="00A312D9" w:rsidP="00A4779C">
      <w:pPr>
        <w:pStyle w:val="berschrift3"/>
        <w:numPr>
          <w:ilvl w:val="0"/>
          <w:numId w:val="3"/>
        </w:numPr>
      </w:pPr>
      <w:r>
        <w:t>Arbeitsblätter bearbeiten</w:t>
      </w:r>
    </w:p>
    <w:p w:rsidR="0086175F" w:rsidRDefault="0086175F" w:rsidP="009C152B">
      <w:r w:rsidRPr="007A0EBA">
        <w:t xml:space="preserve">Im nächsten Schritt </w:t>
      </w:r>
      <w:r>
        <w:t>bearbeiten die Jugendlichen die Arbeitsblätter zu den jeweiligen Angeboten</w:t>
      </w:r>
      <w:r w:rsidRPr="007A0EBA">
        <w:t>.</w:t>
      </w:r>
      <w:r>
        <w:t xml:space="preserve"> Sie stellen ihre Arbeitsergebnisse kurz für die anderen Gruppen vor und diskutieren anschließend, welche der vorgestellten Angebote zu ihren Problemen passen </w:t>
      </w:r>
      <w:r>
        <w:lastRenderedPageBreak/>
        <w:t>(vgl. letzte Frage des Arbeitsblattes). Sie als Coach leiten und moderieren die Diskussion und greifen bei Bedarf korrigierend ein.</w:t>
      </w:r>
    </w:p>
    <w:p w:rsidR="0086175F" w:rsidRDefault="0086175F" w:rsidP="0086175F">
      <w:pPr>
        <w:pStyle w:val="berschrift3"/>
        <w:numPr>
          <w:ilvl w:val="0"/>
          <w:numId w:val="3"/>
        </w:numPr>
      </w:pPr>
      <w:r w:rsidRPr="0086175F">
        <w:t>Gespräch mit der Berufsberatung anregen</w:t>
      </w:r>
    </w:p>
    <w:p w:rsidR="0086175F" w:rsidRDefault="0086175F" w:rsidP="009C152B">
      <w:r>
        <w:t>Weisen Sie zum Schluss erneut darauf hin, dass all diese Unterstützungsmöglichkeiten Angebote der Bundesagentur für Arbeit sind und dass ein Anruf bei der Berufsberatung oder Jugendberufsagentur genügt, um einen Termin auszumachen und sich weiter darüber zu informieren. Darüber hinaus erfahren die Jugendlichen, dass sie sich auch bei finanziellen oder persönlichen Problemen während der Ausbildung an die Berufsberatung wenden können. Die Jugendlichen gestalten nun eine Visitenkarte mit der Telefonnummer der Berufsberatung und nehmen sie zusammen mit den Arbeitsblättern mit nach Hause.</w:t>
      </w:r>
    </w:p>
    <w:p w:rsidR="0086175F" w:rsidRPr="0086175F" w:rsidRDefault="0086175F" w:rsidP="009C152B">
      <w:pPr>
        <w:pStyle w:val="berschrift3"/>
      </w:pPr>
      <w:r w:rsidRPr="0086175F">
        <w:t>Der direkte Weg zur Berufsberatung</w:t>
      </w:r>
    </w:p>
    <w:p w:rsidR="0086175F" w:rsidRPr="0086175F" w:rsidRDefault="0086175F" w:rsidP="0086175F">
      <w:r w:rsidRPr="0086175F">
        <w:t>Telefon: 0800 4 5555 00 (gebührenfrei)</w:t>
      </w:r>
    </w:p>
    <w:p w:rsidR="0086175F" w:rsidRPr="0086175F" w:rsidRDefault="0086175F" w:rsidP="0086175F"/>
    <w:p w:rsidR="0086175F" w:rsidRPr="00382913" w:rsidRDefault="0086175F" w:rsidP="0086175F">
      <w:pPr>
        <w:rPr>
          <w:b/>
        </w:rPr>
      </w:pPr>
      <w:r w:rsidRPr="0086175F">
        <w:t xml:space="preserve">Online-Kontaktformular: </w:t>
      </w:r>
      <w:hyperlink r:id="rId8" w:history="1">
        <w:r w:rsidRPr="00B578B5">
          <w:rPr>
            <w:rStyle w:val="Hyperlink"/>
            <w:rFonts w:cs="Arial"/>
            <w:b/>
            <w:color w:val="A50021"/>
          </w:rPr>
          <w:t>www.arbeitsagentur.de/kontakt</w:t>
        </w:r>
      </w:hyperlink>
    </w:p>
    <w:p w:rsidR="009C152B" w:rsidRDefault="009C152B">
      <w:pPr>
        <w:rPr>
          <w:b/>
          <w:bCs/>
          <w:szCs w:val="26"/>
        </w:rPr>
      </w:pPr>
    </w:p>
    <w:p w:rsidR="00A03B0D" w:rsidRPr="00BD5E2A" w:rsidRDefault="00565D99" w:rsidP="00A61405">
      <w:pPr>
        <w:pStyle w:val="berschrift3"/>
      </w:pPr>
      <w:r w:rsidRPr="00BD5E2A">
        <w:t>Die Unterrichtsidee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2551"/>
        <w:gridCol w:w="4449"/>
      </w:tblGrid>
      <w:tr w:rsidR="002476A2" w:rsidTr="009C152B">
        <w:trPr>
          <w:tblHeader/>
        </w:trPr>
        <w:tc>
          <w:tcPr>
            <w:tcW w:w="2184" w:type="dxa"/>
            <w:tcMar>
              <w:top w:w="57" w:type="dxa"/>
              <w:left w:w="57" w:type="dxa"/>
              <w:bottom w:w="57" w:type="dxa"/>
              <w:right w:w="57" w:type="dxa"/>
            </w:tcMar>
          </w:tcPr>
          <w:p w:rsidR="00BD5E2A" w:rsidRPr="009E0B48" w:rsidRDefault="00BD5E2A" w:rsidP="00CD2FD2">
            <w:pPr>
              <w:pStyle w:val="Tabellenberschriftenzeile-Zeile"/>
            </w:pPr>
            <w:r w:rsidRPr="009E0B48">
              <w:t>Arbeitsaufträge</w:t>
            </w:r>
          </w:p>
        </w:tc>
        <w:tc>
          <w:tcPr>
            <w:tcW w:w="2551" w:type="dxa"/>
            <w:tcMar>
              <w:top w:w="57" w:type="dxa"/>
              <w:left w:w="57" w:type="dxa"/>
              <w:bottom w:w="57" w:type="dxa"/>
              <w:right w:w="57" w:type="dxa"/>
            </w:tcMar>
          </w:tcPr>
          <w:p w:rsidR="00BD5E2A" w:rsidRPr="009E0B48" w:rsidRDefault="00BD5E2A" w:rsidP="00CD2FD2">
            <w:pPr>
              <w:pStyle w:val="Tabellenberschriftenzeile-Zeile"/>
            </w:pPr>
            <w:r>
              <w:t>Ergebnisse/</w:t>
            </w:r>
            <w:r w:rsidRPr="009E0B48">
              <w:t>Zuwachs an Handlungskompetenzen</w:t>
            </w:r>
          </w:p>
        </w:tc>
        <w:tc>
          <w:tcPr>
            <w:tcW w:w="4449" w:type="dxa"/>
            <w:tcMar>
              <w:top w:w="57" w:type="dxa"/>
              <w:left w:w="57" w:type="dxa"/>
              <w:bottom w:w="57" w:type="dxa"/>
              <w:right w:w="57" w:type="dxa"/>
            </w:tcMar>
          </w:tcPr>
          <w:p w:rsidR="00BD5E2A" w:rsidRPr="009E0B48" w:rsidRDefault="00BD5E2A" w:rsidP="00CD2FD2">
            <w:pPr>
              <w:pStyle w:val="Tabellenberschriftenzeile-Zeile"/>
            </w:pPr>
            <w:r>
              <w:t>Medien/</w:t>
            </w:r>
            <w:r w:rsidRPr="009E0B48">
              <w:t>Material</w:t>
            </w:r>
          </w:p>
        </w:tc>
      </w:tr>
      <w:tr w:rsidR="002476A2" w:rsidTr="009C152B">
        <w:tc>
          <w:tcPr>
            <w:tcW w:w="2184" w:type="dxa"/>
            <w:tcMar>
              <w:top w:w="57" w:type="dxa"/>
              <w:left w:w="57" w:type="dxa"/>
              <w:bottom w:w="57" w:type="dxa"/>
              <w:right w:w="57" w:type="dxa"/>
            </w:tcMar>
          </w:tcPr>
          <w:p w:rsidR="0086175F" w:rsidRPr="00F84031" w:rsidRDefault="0086175F" w:rsidP="0086175F">
            <w:pPr>
              <w:pStyle w:val="Listenabsatz"/>
              <w:numPr>
                <w:ilvl w:val="0"/>
                <w:numId w:val="21"/>
              </w:numPr>
            </w:pPr>
            <w:r w:rsidRPr="00F84031">
              <w:t>Probleme bei der Ausbildungssuche und während der Ausbildung sammeln</w:t>
            </w:r>
          </w:p>
          <w:p w:rsidR="0086175F" w:rsidRPr="00F84031" w:rsidRDefault="0086175F" w:rsidP="0086175F">
            <w:pPr>
              <w:pStyle w:val="Listenabsatz"/>
              <w:numPr>
                <w:ilvl w:val="0"/>
                <w:numId w:val="21"/>
              </w:numPr>
            </w:pPr>
            <w:r w:rsidRPr="00F84031">
              <w:t>Angebote der Bundes</w:t>
            </w:r>
            <w:r w:rsidR="009C152B">
              <w:t>-</w:t>
            </w:r>
            <w:proofErr w:type="spellStart"/>
            <w:r w:rsidRPr="00F84031">
              <w:t>agentur</w:t>
            </w:r>
            <w:proofErr w:type="spellEnd"/>
            <w:r w:rsidRPr="00F84031">
              <w:t xml:space="preserve"> für Arbeit recherchieren</w:t>
            </w:r>
          </w:p>
          <w:p w:rsidR="0086175F" w:rsidRPr="00F84031" w:rsidRDefault="0086175F" w:rsidP="0086175F">
            <w:pPr>
              <w:pStyle w:val="Listenabsatz"/>
              <w:numPr>
                <w:ilvl w:val="0"/>
                <w:numId w:val="21"/>
              </w:numPr>
            </w:pPr>
            <w:r>
              <w:t xml:space="preserve">Arbeitsblätter „BVB, </w:t>
            </w:r>
            <w:proofErr w:type="spellStart"/>
            <w:r>
              <w:t>BerEb</w:t>
            </w:r>
            <w:proofErr w:type="spellEnd"/>
            <w:r>
              <w:t xml:space="preserve">, EQ und </w:t>
            </w:r>
            <w:proofErr w:type="spellStart"/>
            <w:r>
              <w:t>AsA</w:t>
            </w:r>
            <w:proofErr w:type="spellEnd"/>
            <w:r>
              <w:t xml:space="preserve"> - Was hinter diesen Abkürzungen steckt“ </w:t>
            </w:r>
            <w:r w:rsidRPr="00F84031">
              <w:t>bearbeiten</w:t>
            </w:r>
          </w:p>
          <w:p w:rsidR="0086175F" w:rsidRPr="007B1FC7" w:rsidRDefault="0086175F" w:rsidP="0086175F">
            <w:pPr>
              <w:pStyle w:val="Listenabsatz"/>
              <w:numPr>
                <w:ilvl w:val="0"/>
                <w:numId w:val="21"/>
              </w:numPr>
            </w:pPr>
            <w:r w:rsidRPr="00F84031">
              <w:t>Informationen zum Termin bei der Berufs</w:t>
            </w:r>
            <w:r w:rsidR="009C152B">
              <w:t>-</w:t>
            </w:r>
            <w:proofErr w:type="spellStart"/>
            <w:r w:rsidRPr="00F84031">
              <w:t>beratung</w:t>
            </w:r>
            <w:proofErr w:type="spellEnd"/>
          </w:p>
        </w:tc>
        <w:tc>
          <w:tcPr>
            <w:tcW w:w="2551" w:type="dxa"/>
            <w:tcMar>
              <w:top w:w="57" w:type="dxa"/>
              <w:left w:w="57" w:type="dxa"/>
              <w:bottom w:w="57" w:type="dxa"/>
              <w:right w:w="57" w:type="dxa"/>
            </w:tcMar>
          </w:tcPr>
          <w:p w:rsidR="00F456D9" w:rsidRPr="00F84031" w:rsidRDefault="00F456D9" w:rsidP="009C152B">
            <w:pPr>
              <w:pStyle w:val="Listenabsatz"/>
              <w:numPr>
                <w:ilvl w:val="0"/>
                <w:numId w:val="21"/>
              </w:numPr>
            </w:pPr>
            <w:r w:rsidRPr="00F84031">
              <w:t>Die Jugendlichen machen sich Gedanken über Probleme bei der Berufswahl oder der Ausbildung</w:t>
            </w:r>
          </w:p>
          <w:p w:rsidR="00F456D9" w:rsidRPr="00F84031" w:rsidRDefault="00F456D9" w:rsidP="009C152B">
            <w:pPr>
              <w:pStyle w:val="Listenabsatz"/>
              <w:numPr>
                <w:ilvl w:val="0"/>
                <w:numId w:val="21"/>
              </w:numPr>
            </w:pPr>
            <w:r w:rsidRPr="00F84031">
              <w:t>Sie trainieren die Informations</w:t>
            </w:r>
            <w:r w:rsidR="009C152B">
              <w:t>-</w:t>
            </w:r>
            <w:r w:rsidRPr="00F84031">
              <w:t>suche auf den Seiten der BA</w:t>
            </w:r>
          </w:p>
          <w:p w:rsidR="00F456D9" w:rsidRPr="00F456D9" w:rsidRDefault="00F456D9" w:rsidP="009C152B">
            <w:pPr>
              <w:pStyle w:val="Listenabsatz"/>
              <w:numPr>
                <w:ilvl w:val="0"/>
                <w:numId w:val="21"/>
              </w:numPr>
            </w:pPr>
            <w:r w:rsidRPr="00F84031">
              <w:t>Die Jugendlichen lernen verschiedene Unterstützungs</w:t>
            </w:r>
            <w:r w:rsidR="009C152B">
              <w:t>-</w:t>
            </w:r>
            <w:proofErr w:type="spellStart"/>
            <w:r w:rsidRPr="00F84031">
              <w:t>angebote</w:t>
            </w:r>
            <w:proofErr w:type="spellEnd"/>
            <w:r w:rsidRPr="00F84031">
              <w:t xml:space="preserve"> kennen und überlegen, ob sie zu ihrer Situation passen</w:t>
            </w:r>
          </w:p>
          <w:p w:rsidR="00F456D9" w:rsidRPr="00F456D9" w:rsidRDefault="00F456D9" w:rsidP="009C152B">
            <w:pPr>
              <w:pStyle w:val="Listenabsatz"/>
              <w:numPr>
                <w:ilvl w:val="0"/>
                <w:numId w:val="21"/>
              </w:numPr>
            </w:pPr>
            <w:r w:rsidRPr="00F456D9">
              <w:t>Die Jugendlichen kennen die Kontaktmöglich</w:t>
            </w:r>
            <w:r w:rsidR="009C152B">
              <w:t>-</w:t>
            </w:r>
            <w:proofErr w:type="spellStart"/>
            <w:r w:rsidRPr="00F456D9">
              <w:t>keit</w:t>
            </w:r>
            <w:proofErr w:type="spellEnd"/>
            <w:r w:rsidRPr="00F456D9">
              <w:t xml:space="preserve"> zur Berufsberatung</w:t>
            </w:r>
          </w:p>
        </w:tc>
        <w:tc>
          <w:tcPr>
            <w:tcW w:w="4449" w:type="dxa"/>
            <w:tcMar>
              <w:top w:w="57" w:type="dxa"/>
              <w:left w:w="57" w:type="dxa"/>
              <w:bottom w:w="57" w:type="dxa"/>
              <w:right w:w="57" w:type="dxa"/>
            </w:tcMar>
          </w:tcPr>
          <w:p w:rsidR="009F54D6" w:rsidRDefault="009F54D6" w:rsidP="009F54D6">
            <w:pPr>
              <w:pStyle w:val="Listenabsatz"/>
              <w:numPr>
                <w:ilvl w:val="0"/>
                <w:numId w:val="21"/>
              </w:numPr>
            </w:pPr>
            <w:r>
              <w:t xml:space="preserve">Webseiten bzw. Informationen der Bundesagentur für Arbeit: </w:t>
            </w:r>
          </w:p>
          <w:p w:rsidR="009F54D6" w:rsidRPr="005348ED" w:rsidRDefault="00603A87" w:rsidP="009F54D6">
            <w:pPr>
              <w:pStyle w:val="Listenabsatz"/>
              <w:numPr>
                <w:ilvl w:val="1"/>
                <w:numId w:val="21"/>
              </w:numPr>
              <w:rPr>
                <w:b/>
                <w:color w:val="A50021"/>
              </w:rPr>
            </w:pPr>
            <w:hyperlink r:id="rId9" w:history="1">
              <w:r w:rsidR="009F54D6" w:rsidRPr="005348ED">
                <w:rPr>
                  <w:rStyle w:val="Hyperlink"/>
                  <w:b/>
                  <w:color w:val="A50021"/>
                </w:rPr>
                <w:t>Ausbildung vorbereiten und unterstützen</w:t>
              </w:r>
            </w:hyperlink>
            <w:r w:rsidR="009F54D6" w:rsidRPr="005348ED">
              <w:rPr>
                <w:b/>
                <w:color w:val="A50021"/>
              </w:rPr>
              <w:t xml:space="preserve"> </w:t>
            </w:r>
          </w:p>
          <w:p w:rsidR="009F54D6" w:rsidRPr="005348ED" w:rsidRDefault="00603A87" w:rsidP="009F54D6">
            <w:pPr>
              <w:pStyle w:val="Listenabsatz"/>
              <w:numPr>
                <w:ilvl w:val="1"/>
                <w:numId w:val="21"/>
              </w:numPr>
              <w:rPr>
                <w:b/>
                <w:color w:val="A50021"/>
              </w:rPr>
            </w:pPr>
            <w:hyperlink r:id="rId10" w:history="1">
              <w:r w:rsidR="009F54D6" w:rsidRPr="005348ED">
                <w:rPr>
                  <w:rStyle w:val="Hyperlink"/>
                  <w:b/>
                  <w:color w:val="A50021"/>
                </w:rPr>
                <w:t>Berufsvorbereitende Bildungsmaßnahme</w:t>
              </w:r>
            </w:hyperlink>
          </w:p>
          <w:p w:rsidR="009F54D6" w:rsidRPr="005348ED" w:rsidRDefault="00603A87" w:rsidP="009F54D6">
            <w:pPr>
              <w:pStyle w:val="Listenabsatz"/>
              <w:numPr>
                <w:ilvl w:val="1"/>
                <w:numId w:val="21"/>
              </w:numPr>
              <w:spacing w:after="240"/>
              <w:rPr>
                <w:b/>
                <w:color w:val="A50021"/>
              </w:rPr>
            </w:pPr>
            <w:hyperlink r:id="rId11" w:history="1">
              <w:r w:rsidR="009F54D6" w:rsidRPr="005348ED">
                <w:rPr>
                  <w:rStyle w:val="Hyperlink"/>
                  <w:b/>
                  <w:color w:val="A50021"/>
                </w:rPr>
                <w:t>Berufseinstiegsbegleitung: Hilfe bei Schulabschluss und Ausbildungsplatzsuche</w:t>
              </w:r>
            </w:hyperlink>
          </w:p>
          <w:p w:rsidR="009F54D6" w:rsidRPr="005348ED" w:rsidRDefault="00603A87" w:rsidP="009F54D6">
            <w:pPr>
              <w:pStyle w:val="Listenabsatz"/>
              <w:numPr>
                <w:ilvl w:val="1"/>
                <w:numId w:val="21"/>
              </w:numPr>
              <w:spacing w:after="240"/>
              <w:rPr>
                <w:b/>
                <w:color w:val="A50021"/>
              </w:rPr>
            </w:pPr>
            <w:hyperlink r:id="rId12" w:history="1">
              <w:r w:rsidR="009F54D6" w:rsidRPr="005348ED">
                <w:rPr>
                  <w:rStyle w:val="Hyperlink"/>
                  <w:b/>
                  <w:color w:val="A50021"/>
                </w:rPr>
                <w:t>Flyer zur betrieblichen Einstiegsqualifizierung</w:t>
              </w:r>
            </w:hyperlink>
          </w:p>
          <w:p w:rsidR="009F54D6" w:rsidRPr="005348ED" w:rsidRDefault="00603A87" w:rsidP="009F54D6">
            <w:pPr>
              <w:pStyle w:val="Listenabsatz"/>
              <w:numPr>
                <w:ilvl w:val="1"/>
                <w:numId w:val="21"/>
              </w:numPr>
              <w:spacing w:after="240"/>
              <w:rPr>
                <w:color w:val="A50021"/>
              </w:rPr>
            </w:pPr>
            <w:hyperlink r:id="rId13" w:history="1">
              <w:r w:rsidR="009F54D6" w:rsidRPr="005348ED">
                <w:rPr>
                  <w:rStyle w:val="Hyperlink"/>
                  <w:b/>
                  <w:color w:val="A50021"/>
                </w:rPr>
                <w:t>Assistierte Ausbildung</w:t>
              </w:r>
            </w:hyperlink>
          </w:p>
          <w:p w:rsidR="009F54D6" w:rsidRDefault="009F54D6" w:rsidP="009F54D6">
            <w:pPr>
              <w:pStyle w:val="Listenabsatz"/>
              <w:numPr>
                <w:ilvl w:val="0"/>
                <w:numId w:val="14"/>
              </w:numPr>
              <w:ind w:left="709" w:hanging="597"/>
            </w:pPr>
            <w:r>
              <w:t xml:space="preserve">Arbeitsblätter „BVB, </w:t>
            </w:r>
            <w:proofErr w:type="spellStart"/>
            <w:r>
              <w:t>BerEb</w:t>
            </w:r>
            <w:proofErr w:type="spellEnd"/>
            <w:r>
              <w:t xml:space="preserve">, EQ und </w:t>
            </w:r>
            <w:proofErr w:type="spellStart"/>
            <w:r>
              <w:t>AsA</w:t>
            </w:r>
            <w:proofErr w:type="spellEnd"/>
            <w:r>
              <w:t xml:space="preserve"> - Was hinter diesen Abkürzungen steckt“</w:t>
            </w:r>
          </w:p>
        </w:tc>
      </w:tr>
    </w:tbl>
    <w:p w:rsidR="00072CAB" w:rsidRDefault="00072CAB"/>
    <w:p w:rsidR="00072CAB" w:rsidRDefault="00072CAB" w:rsidP="005348ED">
      <w:pPr>
        <w:pStyle w:val="berschrift3"/>
      </w:pPr>
      <w:r w:rsidRPr="00072CAB">
        <w:lastRenderedPageBreak/>
        <w:t>Unterstützung und Hilfsmittel für Jugendliche mit Behinderungen</w:t>
      </w:r>
    </w:p>
    <w:p w:rsidR="00C35911" w:rsidRDefault="00072CAB" w:rsidP="00072CAB">
      <w:r w:rsidRPr="00072CAB">
        <w:t>Für Jugendliche mit Behinderungen bietet die Bundesagentur für Arbeit vielfältige Unterstützungsangebote - sowohl bei der Suche nach einem Ausbildungsplatz als auch bei Problemen während der Ausbildung. So können z.B. Arbeitshilfen wie spezielle Maschinen und Werkzeuge, Sitzhilfen oder passende Softwa</w:t>
      </w:r>
      <w:r w:rsidR="009F4ACA">
        <w:t>re für den PC beantragt werden.</w:t>
      </w:r>
    </w:p>
    <w:p w:rsidR="00C35911" w:rsidRDefault="00C35911" w:rsidP="00072CAB"/>
    <w:p w:rsidR="00072CAB" w:rsidRPr="00072CAB" w:rsidRDefault="00072CAB" w:rsidP="00072CAB">
      <w:r w:rsidRPr="00072CAB">
        <w:t>Weitere Informationen finden Sie hier:</w:t>
      </w:r>
      <w:r w:rsidR="005348ED">
        <w:br/>
      </w:r>
    </w:p>
    <w:p w:rsidR="00072CAB" w:rsidRPr="00B578B5" w:rsidRDefault="00603A87" w:rsidP="00072CAB">
      <w:pPr>
        <w:rPr>
          <w:b/>
          <w:color w:val="A50021"/>
        </w:rPr>
      </w:pPr>
      <w:hyperlink r:id="rId14" w:history="1">
        <w:r w:rsidR="00072CAB" w:rsidRPr="00B578B5">
          <w:rPr>
            <w:rStyle w:val="Hyperlink"/>
            <w:rFonts w:cs="Arial"/>
            <w:b/>
            <w:color w:val="A50021"/>
          </w:rPr>
          <w:t>Infoseite der Bundesagentur für Arbeit für Menschen mit Behinderung</w:t>
        </w:r>
      </w:hyperlink>
    </w:p>
    <w:p w:rsidR="00072CAB" w:rsidRPr="00C35911" w:rsidRDefault="00072CAB" w:rsidP="00072CAB">
      <w:pPr>
        <w:rPr>
          <w:b/>
        </w:rPr>
      </w:pPr>
    </w:p>
    <w:p w:rsidR="00072CAB" w:rsidRPr="00072CAB" w:rsidRDefault="00072CAB" w:rsidP="00072CAB">
      <w:r w:rsidRPr="00072CAB">
        <w:t>Unterstützung bieten auch andere Stellen, z.B.:</w:t>
      </w:r>
      <w:r w:rsidR="005348ED">
        <w:br/>
      </w:r>
    </w:p>
    <w:p w:rsidR="00072CAB" w:rsidRPr="00B578B5" w:rsidRDefault="00603A87" w:rsidP="00072CAB">
      <w:pPr>
        <w:rPr>
          <w:b/>
          <w:color w:val="A50021"/>
        </w:rPr>
      </w:pPr>
      <w:hyperlink r:id="rId15" w:history="1">
        <w:proofErr w:type="spellStart"/>
        <w:r w:rsidR="00072CAB" w:rsidRPr="00B578B5">
          <w:rPr>
            <w:rStyle w:val="Hyperlink"/>
            <w:rFonts w:cs="Arial"/>
            <w:b/>
            <w:color w:val="A50021"/>
          </w:rPr>
          <w:t>EnableMe</w:t>
        </w:r>
        <w:proofErr w:type="spellEnd"/>
        <w:r w:rsidR="00072CAB" w:rsidRPr="00B578B5">
          <w:rPr>
            <w:rStyle w:val="Hyperlink"/>
            <w:rFonts w:cs="Arial"/>
            <w:b/>
            <w:color w:val="A50021"/>
          </w:rPr>
          <w:t xml:space="preserve"> - </w:t>
        </w:r>
        <w:proofErr w:type="spellStart"/>
        <w:r w:rsidR="00072CAB" w:rsidRPr="00B578B5">
          <w:rPr>
            <w:rStyle w:val="Hyperlink"/>
            <w:rFonts w:cs="Arial"/>
            <w:b/>
            <w:color w:val="A50021"/>
          </w:rPr>
          <w:t>Mentoring</w:t>
        </w:r>
        <w:proofErr w:type="spellEnd"/>
        <w:r w:rsidR="00072CAB" w:rsidRPr="00B578B5">
          <w:rPr>
            <w:rStyle w:val="Hyperlink"/>
            <w:rFonts w:cs="Arial"/>
            <w:b/>
            <w:color w:val="A50021"/>
          </w:rPr>
          <w:t>-Programm für Jugendliche mit Behinderungen</w:t>
        </w:r>
      </w:hyperlink>
    </w:p>
    <w:p w:rsidR="00072CAB" w:rsidRPr="00C35911" w:rsidRDefault="00072CAB" w:rsidP="00072CAB">
      <w:pPr>
        <w:rPr>
          <w:b/>
          <w:color w:val="C00000"/>
        </w:rPr>
      </w:pPr>
    </w:p>
    <w:p w:rsidR="005348ED" w:rsidRDefault="005348ED">
      <w:pPr>
        <w:rPr>
          <w:b/>
          <w:bCs/>
        </w:rPr>
      </w:pPr>
      <w:r>
        <w:rPr>
          <w:b/>
          <w:bCs/>
        </w:rPr>
        <w:br w:type="page"/>
      </w:r>
    </w:p>
    <w:p w:rsidR="00072CAB" w:rsidRPr="00072CAB" w:rsidRDefault="00072CAB" w:rsidP="00072CAB">
      <w:pPr>
        <w:keepNext/>
        <w:spacing w:after="120"/>
        <w:outlineLvl w:val="0"/>
        <w:rPr>
          <w:b/>
          <w:sz w:val="24"/>
          <w:szCs w:val="20"/>
        </w:rPr>
      </w:pPr>
      <w:r w:rsidRPr="00072CAB">
        <w:rPr>
          <w:b/>
          <w:szCs w:val="20"/>
        </w:rPr>
        <w:lastRenderedPageBreak/>
        <w:t>[</w:t>
      </w:r>
      <w:r w:rsidRPr="005348ED">
        <w:rPr>
          <w:rStyle w:val="berschrift1Zchn"/>
        </w:rPr>
        <w:t>Arbeitsblatt 1</w:t>
      </w:r>
      <w:r w:rsidRPr="00072CAB">
        <w:rPr>
          <w:b/>
          <w:szCs w:val="20"/>
        </w:rPr>
        <w:t>]</w:t>
      </w:r>
    </w:p>
    <w:p w:rsidR="00072CAB" w:rsidRPr="00072CAB" w:rsidRDefault="00072CAB" w:rsidP="005348ED">
      <w:pPr>
        <w:pStyle w:val="berschrift2"/>
      </w:pPr>
      <w:proofErr w:type="spellStart"/>
      <w:r w:rsidRPr="00072CAB">
        <w:t>BerEb</w:t>
      </w:r>
      <w:proofErr w:type="spellEnd"/>
      <w:r w:rsidRPr="00072CAB">
        <w:t xml:space="preserve">, </w:t>
      </w:r>
      <w:proofErr w:type="spellStart"/>
      <w:r w:rsidRPr="00072CAB">
        <w:t>BvB</w:t>
      </w:r>
      <w:proofErr w:type="spellEnd"/>
      <w:r w:rsidRPr="00072CAB">
        <w:t xml:space="preserve">, EQ und </w:t>
      </w:r>
      <w:proofErr w:type="spellStart"/>
      <w:r w:rsidRPr="00072CAB">
        <w:t>AsA</w:t>
      </w:r>
      <w:proofErr w:type="spellEnd"/>
      <w:r w:rsidRPr="00072CAB">
        <w:t xml:space="preserve"> - Was hinter diesen Abkürzungen steckt</w:t>
      </w:r>
    </w:p>
    <w:p w:rsidR="00072CAB" w:rsidRPr="00072CAB" w:rsidRDefault="00072CAB" w:rsidP="005348ED">
      <w:pPr>
        <w:pStyle w:val="berschrift3"/>
        <w:rPr>
          <w:noProof/>
        </w:rPr>
      </w:pPr>
      <w:r w:rsidRPr="00072CAB">
        <w:rPr>
          <w:noProof/>
        </w:rPr>
        <w:t>Berufseinstiegsbegleitung</w:t>
      </w:r>
    </w:p>
    <w:p w:rsidR="00072CAB" w:rsidRPr="00072CAB" w:rsidRDefault="00072CAB" w:rsidP="00072CAB">
      <w:pPr>
        <w:spacing w:after="120"/>
        <w:rPr>
          <w:noProof/>
        </w:rPr>
      </w:pPr>
      <w:r w:rsidRPr="00072CAB">
        <w:rPr>
          <w:noProof/>
        </w:rPr>
        <w:t xml:space="preserve">Folge diesem Link und </w:t>
      </w:r>
      <w:r w:rsidR="009F4ACA">
        <w:rPr>
          <w:noProof/>
        </w:rPr>
        <w:t>suche Antworten auf die Fragen:</w:t>
      </w:r>
    </w:p>
    <w:p w:rsidR="00072CAB" w:rsidRPr="005348ED" w:rsidRDefault="00603A87" w:rsidP="00072CAB">
      <w:pPr>
        <w:spacing w:after="120"/>
        <w:rPr>
          <w:b/>
          <w:noProof/>
          <w:color w:val="A50021"/>
        </w:rPr>
      </w:pPr>
      <w:hyperlink r:id="rId16" w:history="1">
        <w:r w:rsidR="00072CAB" w:rsidRPr="005348ED">
          <w:rPr>
            <w:rStyle w:val="Hyperlink"/>
            <w:rFonts w:cs="Arial"/>
            <w:b/>
            <w:noProof/>
            <w:color w:val="A50021"/>
          </w:rPr>
          <w:t>www.arbeitsagentur.de</w:t>
        </w:r>
        <w:r w:rsidR="00072CAB" w:rsidRPr="005348ED" w:rsidDel="00980A00">
          <w:rPr>
            <w:rStyle w:val="Hyperlink"/>
            <w:rFonts w:cs="Arial"/>
            <w:b/>
            <w:noProof/>
            <w:color w:val="A50021"/>
          </w:rPr>
          <w:t xml:space="preserve"> </w:t>
        </w:r>
        <w:r w:rsidR="00072CAB" w:rsidRPr="005348ED">
          <w:rPr>
            <w:rStyle w:val="Hyperlink"/>
            <w:rFonts w:cs="Arial"/>
            <w:b/>
            <w:noProof/>
            <w:color w:val="A50021"/>
          </w:rPr>
          <w:t>&gt;&gt; Schule, Ausbildung und Studium &gt;&gt; Ausbildung vorbereiten und unterstützen &gt;&gt; Was ist die Berufseinstiegsbegleitung? &gt;&gt;</w:t>
        </w:r>
        <w:r w:rsidR="00072CAB" w:rsidRPr="005348ED">
          <w:rPr>
            <w:rStyle w:val="Hyperlink"/>
            <w:rFonts w:cs="Arial"/>
            <w:b/>
            <w:color w:val="A50021"/>
          </w:rPr>
          <w:t xml:space="preserve"> </w:t>
        </w:r>
        <w:r w:rsidR="00072CAB" w:rsidRPr="005348ED">
          <w:rPr>
            <w:rStyle w:val="Hyperlink"/>
            <w:rFonts w:cs="Arial"/>
            <w:b/>
            <w:noProof/>
            <w:color w:val="A50021"/>
          </w:rPr>
          <w:t>Berufseinstiegsbegleitung: Hilfe bei Schulabschluss und Ausbildungsplatzsuche</w:t>
        </w:r>
      </w:hyperlink>
    </w:p>
    <w:p w:rsidR="00072CAB" w:rsidRPr="00072CAB" w:rsidRDefault="00072CAB" w:rsidP="00072CAB">
      <w:pPr>
        <w:spacing w:after="120"/>
        <w:rPr>
          <w:i/>
          <w:noProof/>
        </w:rPr>
      </w:pPr>
    </w:p>
    <w:p w:rsidR="00072CAB" w:rsidRPr="00072CAB" w:rsidRDefault="00072CAB" w:rsidP="00B578B5">
      <w:pPr>
        <w:rPr>
          <w:noProof/>
        </w:rPr>
      </w:pPr>
      <w:r w:rsidRPr="00072CAB">
        <w:t>Wie lautet die Abkürzung für die Berufseinstiegsbegleitung?</w:t>
      </w:r>
      <w:r w:rsidR="003D42C7">
        <w:br/>
      </w:r>
    </w:p>
    <w:sdt>
      <w:sdtPr>
        <w:rPr>
          <w:rFonts w:cs="Times New Roman"/>
          <w:noProof/>
          <w:szCs w:val="20"/>
        </w:rPr>
        <w:alias w:val="Leerzeile 1"/>
        <w:tag w:val="Leerzeile 1"/>
        <w:id w:val="429641270"/>
        <w:placeholder>
          <w:docPart w:val="AFDC7FCA1F5D4D14BC2D48B34C9C2E2F"/>
        </w:placeholder>
        <w:showingPlcHdr/>
      </w:sdtPr>
      <w:sdtContent>
        <w:p w:rsidR="00072CAB" w:rsidRPr="00072CAB" w:rsidRDefault="002C64B6" w:rsidP="00072CAB">
          <w:pPr>
            <w:tabs>
              <w:tab w:val="center" w:pos="4536"/>
              <w:tab w:val="right" w:pos="9072"/>
            </w:tabs>
            <w:spacing w:line="360" w:lineRule="auto"/>
            <w:rPr>
              <w:rFonts w:cs="Times New Roman"/>
              <w:noProof/>
              <w:szCs w:val="20"/>
            </w:rPr>
          </w:pPr>
          <w:r>
            <w:rPr>
              <w:rFonts w:cs="Times New Roman"/>
              <w:noProof/>
              <w:szCs w:val="20"/>
            </w:rPr>
            <w:t>_____________________________________________</w:t>
          </w:r>
          <w:r w:rsidR="009F4ACA">
            <w:rPr>
              <w:rFonts w:cs="Times New Roman"/>
              <w:noProof/>
              <w:szCs w:val="20"/>
            </w:rPr>
            <w:t>____________________________</w:t>
          </w:r>
        </w:p>
      </w:sdtContent>
    </w:sdt>
    <w:p w:rsidR="009F4ACA" w:rsidRDefault="009F4ACA" w:rsidP="00B578B5"/>
    <w:p w:rsidR="00072CAB" w:rsidRPr="00072CAB" w:rsidRDefault="00004EEA" w:rsidP="00B578B5">
      <w:r>
        <w:t>Wann kommt eine Berufseinstiegsbegleitung für dich infrage</w:t>
      </w:r>
      <w:r w:rsidR="00072CAB" w:rsidRPr="00072CAB">
        <w:t>?</w:t>
      </w:r>
      <w:r w:rsidR="002C64B6">
        <w:br/>
      </w:r>
    </w:p>
    <w:p w:rsidR="00072CAB" w:rsidRPr="00072CAB" w:rsidRDefault="00603A87" w:rsidP="00072CAB">
      <w:pPr>
        <w:spacing w:after="240"/>
        <w:rPr>
          <w:rFonts w:cs="Times New Roman"/>
          <w:i/>
          <w:szCs w:val="20"/>
        </w:rPr>
      </w:pPr>
      <w:sdt>
        <w:sdtPr>
          <w:rPr>
            <w:rFonts w:cs="Times New Roman"/>
            <w:noProof/>
            <w:szCs w:val="20"/>
            <w:lang w:val="en-US"/>
          </w:rPr>
          <w:alias w:val="Leerzeile 2"/>
          <w:tag w:val="Leerzeile 2"/>
          <w:id w:val="612455031"/>
          <w:placeholder>
            <w:docPart w:val="57D7F17350CB41DEA96E2A7227A86B1E"/>
          </w:placeholder>
          <w:showingPlcHdr/>
        </w:sdtPr>
        <w:sdtContent>
          <w:r w:rsidR="00072CAB" w:rsidRPr="00072CAB">
            <w:rPr>
              <w:rFonts w:cs="Times New Roman"/>
              <w:noProof/>
              <w:szCs w:val="20"/>
            </w:rPr>
            <w:t>________________________________________________________________________</w:t>
          </w:r>
        </w:sdtContent>
      </w:sdt>
    </w:p>
    <w:p w:rsidR="00072CAB" w:rsidRPr="00072CAB" w:rsidRDefault="00072CAB" w:rsidP="00072CAB">
      <w:pPr>
        <w:spacing w:after="240"/>
        <w:rPr>
          <w:rFonts w:cs="Times New Roman"/>
          <w:szCs w:val="20"/>
        </w:rPr>
      </w:pPr>
      <w:r w:rsidRPr="00072CAB">
        <w:rPr>
          <w:rFonts w:cs="Times New Roman"/>
          <w:szCs w:val="20"/>
        </w:rPr>
        <w:t>Was kann eine B</w:t>
      </w:r>
      <w:r w:rsidRPr="003D42C7">
        <w:t>e</w:t>
      </w:r>
      <w:r w:rsidRPr="00072CAB">
        <w:rPr>
          <w:rFonts w:cs="Times New Roman"/>
          <w:szCs w:val="20"/>
        </w:rPr>
        <w:t>rufseinstiegsbegleiterin oder ein Berufseinstiegsbegleiter für dich tun?</w:t>
      </w:r>
      <w:r w:rsidR="002C64B6">
        <w:rPr>
          <w:rFonts w:cs="Times New Roman"/>
          <w:szCs w:val="20"/>
        </w:rPr>
        <w:br/>
      </w:r>
    </w:p>
    <w:p w:rsidR="002C64B6" w:rsidRPr="007E54E6" w:rsidRDefault="00603A87" w:rsidP="003D42C7">
      <w:pPr>
        <w:spacing w:after="240"/>
        <w:rPr>
          <w:rFonts w:cs="Times New Roman"/>
          <w:i/>
          <w:szCs w:val="20"/>
        </w:rPr>
      </w:pPr>
      <w:sdt>
        <w:sdtPr>
          <w:rPr>
            <w:rFonts w:cs="Times New Roman"/>
            <w:noProof/>
            <w:szCs w:val="20"/>
            <w:lang w:val="en-US"/>
          </w:rPr>
          <w:alias w:val="Leerzeile 3"/>
          <w:tag w:val="Leerzeile 3"/>
          <w:id w:val="612455032"/>
          <w:placeholder>
            <w:docPart w:val="7AA5770678F74F1384227D2BE583E9B7"/>
          </w:placeholder>
          <w:showingPlcHdr/>
        </w:sdtPr>
        <w:sdtContent>
          <w:r w:rsidR="00072CAB" w:rsidRPr="00072CAB">
            <w:rPr>
              <w:rFonts w:cs="Times New Roman"/>
              <w:noProof/>
              <w:szCs w:val="20"/>
            </w:rPr>
            <w:t>________________________________________________________________________</w:t>
          </w:r>
        </w:sdtContent>
      </w:sdt>
    </w:p>
    <w:p w:rsidR="00072CAB" w:rsidRPr="00072CAB" w:rsidRDefault="00072CAB" w:rsidP="003D42C7">
      <w:pPr>
        <w:spacing w:after="240"/>
      </w:pPr>
      <w:r w:rsidRPr="00072CAB">
        <w:t>Wie lange dauert die Berufseinstiegsbegleitung?</w:t>
      </w:r>
      <w:r w:rsidR="002C64B6">
        <w:br/>
      </w:r>
    </w:p>
    <w:p w:rsidR="00072CAB" w:rsidRPr="00072CAB" w:rsidRDefault="00603A87" w:rsidP="00072CAB">
      <w:pPr>
        <w:spacing w:after="240"/>
        <w:rPr>
          <w:rFonts w:cs="Times New Roman"/>
          <w:noProof/>
          <w:szCs w:val="20"/>
        </w:rPr>
      </w:pPr>
      <w:sdt>
        <w:sdtPr>
          <w:rPr>
            <w:rFonts w:cs="Times New Roman"/>
            <w:noProof/>
            <w:szCs w:val="20"/>
            <w:lang w:val="en-US"/>
          </w:rPr>
          <w:alias w:val="Leerzeile 4"/>
          <w:tag w:val="Leerzeile 4"/>
          <w:id w:val="612455033"/>
          <w:placeholder>
            <w:docPart w:val="EB31EF1C24CD41DEAF4EE4EA35CAB61E"/>
          </w:placeholder>
          <w:showingPlcHdr/>
        </w:sdtPr>
        <w:sdtContent>
          <w:r w:rsidR="00072CAB" w:rsidRPr="00072CAB">
            <w:rPr>
              <w:rFonts w:cs="Times New Roman"/>
              <w:noProof/>
              <w:szCs w:val="20"/>
            </w:rPr>
            <w:t>________________________________________________________________________</w:t>
          </w:r>
        </w:sdtContent>
      </w:sdt>
    </w:p>
    <w:p w:rsidR="00072CAB" w:rsidRPr="00072CAB" w:rsidRDefault="00072CAB" w:rsidP="003D42C7">
      <w:r w:rsidRPr="00072CAB">
        <w:t>Kostet die Berufseinstiegsbegleitung Geld?</w:t>
      </w:r>
      <w:r w:rsidR="002C64B6">
        <w:br/>
      </w:r>
    </w:p>
    <w:p w:rsidR="00072CAB" w:rsidRPr="00072CAB" w:rsidRDefault="00603A87" w:rsidP="00072CAB">
      <w:pPr>
        <w:spacing w:after="240"/>
        <w:rPr>
          <w:rFonts w:cs="Times New Roman"/>
          <w:noProof/>
          <w:szCs w:val="20"/>
        </w:rPr>
      </w:pPr>
      <w:sdt>
        <w:sdtPr>
          <w:rPr>
            <w:rFonts w:cs="Times New Roman"/>
            <w:noProof/>
            <w:szCs w:val="20"/>
            <w:lang w:val="en-US"/>
          </w:rPr>
          <w:alias w:val="Leerzeile 5"/>
          <w:tag w:val="Leerzeile 5"/>
          <w:id w:val="612455055"/>
          <w:placeholder>
            <w:docPart w:val="1551A6E959474E508EFC064BC9B11ED1"/>
          </w:placeholder>
          <w:showingPlcHdr/>
        </w:sdtPr>
        <w:sdtContent>
          <w:r w:rsidR="00072CAB" w:rsidRPr="00072CAB">
            <w:rPr>
              <w:rFonts w:cs="Times New Roman"/>
              <w:noProof/>
              <w:szCs w:val="20"/>
            </w:rPr>
            <w:t>________________________________________________________________________</w:t>
          </w:r>
        </w:sdtContent>
      </w:sdt>
    </w:p>
    <w:p w:rsidR="002C64B6" w:rsidRDefault="00072CAB" w:rsidP="002C64B6">
      <w:r w:rsidRPr="00072CAB">
        <w:t>Berufseinstiegsbegleitung – wäre das was für dich? Begründe deine Antwort.</w:t>
      </w:r>
    </w:p>
    <w:p w:rsidR="00B574DB" w:rsidRDefault="002C64B6" w:rsidP="002C64B6">
      <w:r>
        <w:br/>
      </w:r>
      <w:sdt>
        <w:sdtPr>
          <w:rPr>
            <w:rFonts w:cs="Times New Roman"/>
            <w:b/>
            <w:noProof/>
            <w:lang w:val="en-US"/>
          </w:rPr>
          <w:alias w:val="Leerzeile 6"/>
          <w:tag w:val="Leerzeile 6"/>
          <w:id w:val="2182081"/>
          <w:placeholder>
            <w:docPart w:val="C358E26B9277401F84E1722A6264EED0"/>
          </w:placeholder>
          <w:showingPlcHdr/>
        </w:sdtPr>
        <w:sdtContent>
          <w:r w:rsidR="00072CAB" w:rsidRPr="002C64B6">
            <w:rPr>
              <w:rFonts w:cs="Times New Roman"/>
              <w:noProof/>
            </w:rPr>
            <w:t>________________________________________________________________________</w:t>
          </w:r>
        </w:sdtContent>
      </w:sdt>
    </w:p>
    <w:p w:rsidR="00B578B5" w:rsidRDefault="00B578B5">
      <w:r>
        <w:br w:type="page"/>
      </w:r>
    </w:p>
    <w:p w:rsidR="00B574DB" w:rsidRPr="00B574DB" w:rsidRDefault="00B574DB" w:rsidP="00B574DB">
      <w:pPr>
        <w:keepNext/>
        <w:spacing w:after="120"/>
        <w:outlineLvl w:val="0"/>
        <w:rPr>
          <w:b/>
          <w:szCs w:val="20"/>
        </w:rPr>
      </w:pPr>
      <w:r w:rsidRPr="00B574DB">
        <w:rPr>
          <w:b/>
          <w:szCs w:val="20"/>
        </w:rPr>
        <w:lastRenderedPageBreak/>
        <w:t>[Arbeitsblatt 2]</w:t>
      </w:r>
    </w:p>
    <w:p w:rsidR="00B574DB" w:rsidRPr="00B574DB" w:rsidRDefault="00B574DB" w:rsidP="00B574DB">
      <w:pPr>
        <w:keepNext/>
        <w:spacing w:before="120" w:after="120"/>
        <w:outlineLvl w:val="1"/>
        <w:rPr>
          <w:b/>
          <w:bCs/>
          <w:iCs/>
          <w:sz w:val="28"/>
          <w:szCs w:val="28"/>
        </w:rPr>
      </w:pPr>
      <w:proofErr w:type="spellStart"/>
      <w:r w:rsidRPr="00B574DB">
        <w:rPr>
          <w:b/>
          <w:bCs/>
          <w:iCs/>
          <w:sz w:val="28"/>
          <w:szCs w:val="28"/>
        </w:rPr>
        <w:t>BerEb</w:t>
      </w:r>
      <w:proofErr w:type="spellEnd"/>
      <w:r w:rsidRPr="00B574DB">
        <w:rPr>
          <w:b/>
          <w:bCs/>
          <w:iCs/>
          <w:sz w:val="28"/>
          <w:szCs w:val="28"/>
        </w:rPr>
        <w:t xml:space="preserve">, </w:t>
      </w:r>
      <w:proofErr w:type="spellStart"/>
      <w:r w:rsidRPr="00B574DB">
        <w:rPr>
          <w:b/>
          <w:bCs/>
          <w:iCs/>
          <w:sz w:val="28"/>
          <w:szCs w:val="28"/>
        </w:rPr>
        <w:t>BvB</w:t>
      </w:r>
      <w:proofErr w:type="spellEnd"/>
      <w:r w:rsidRPr="00B574DB">
        <w:rPr>
          <w:b/>
          <w:bCs/>
          <w:iCs/>
          <w:sz w:val="28"/>
          <w:szCs w:val="28"/>
        </w:rPr>
        <w:t xml:space="preserve">, EQ und </w:t>
      </w:r>
      <w:proofErr w:type="spellStart"/>
      <w:r w:rsidRPr="00B574DB">
        <w:rPr>
          <w:b/>
          <w:bCs/>
          <w:iCs/>
          <w:sz w:val="28"/>
          <w:szCs w:val="28"/>
        </w:rPr>
        <w:t>AsA</w:t>
      </w:r>
      <w:proofErr w:type="spellEnd"/>
      <w:r w:rsidRPr="00B574DB">
        <w:rPr>
          <w:b/>
          <w:bCs/>
          <w:iCs/>
          <w:sz w:val="28"/>
          <w:szCs w:val="28"/>
        </w:rPr>
        <w:t xml:space="preserve"> - Was hinter diesen Abkürzungen steckt</w:t>
      </w:r>
    </w:p>
    <w:p w:rsidR="00B574DB" w:rsidRPr="00B574DB" w:rsidRDefault="00B574DB" w:rsidP="00216518">
      <w:pPr>
        <w:pStyle w:val="berschrift3"/>
      </w:pPr>
      <w:r w:rsidRPr="00B574DB">
        <w:t>Berufsvorbereitende Bildungsmaßnahme (</w:t>
      </w:r>
      <w:proofErr w:type="spellStart"/>
      <w:r w:rsidRPr="00B574DB">
        <w:t>BvB</w:t>
      </w:r>
      <w:proofErr w:type="spellEnd"/>
      <w:r w:rsidRPr="00B574DB">
        <w:t>)</w:t>
      </w:r>
    </w:p>
    <w:p w:rsidR="00B574DB" w:rsidRPr="00B574DB" w:rsidRDefault="00B574DB" w:rsidP="00B574DB">
      <w:pPr>
        <w:spacing w:after="240"/>
        <w:rPr>
          <w:rFonts w:cs="Times New Roman"/>
          <w:noProof/>
          <w:szCs w:val="20"/>
        </w:rPr>
      </w:pPr>
      <w:r w:rsidRPr="00B574DB">
        <w:rPr>
          <w:rFonts w:cs="Times New Roman"/>
          <w:noProof/>
          <w:szCs w:val="20"/>
        </w:rPr>
        <w:t>Folge diesem Link und suche Antworten auf folgende Fragen:</w:t>
      </w:r>
    </w:p>
    <w:p w:rsidR="00B574DB" w:rsidRPr="00216518" w:rsidRDefault="00603A87" w:rsidP="00B574DB">
      <w:pPr>
        <w:spacing w:after="240"/>
        <w:rPr>
          <w:rFonts w:cs="Times New Roman"/>
          <w:b/>
          <w:color w:val="A50021"/>
          <w:szCs w:val="20"/>
        </w:rPr>
      </w:pPr>
      <w:hyperlink r:id="rId17" w:history="1">
        <w:r w:rsidR="00B574DB" w:rsidRPr="00216518">
          <w:rPr>
            <w:rStyle w:val="Hyperlink"/>
            <w:b/>
            <w:color w:val="A50021"/>
            <w:szCs w:val="20"/>
          </w:rPr>
          <w:t>www.arbeitsagentur.de</w:t>
        </w:r>
        <w:r w:rsidR="00B574DB" w:rsidRPr="00216518" w:rsidDel="00980A00">
          <w:rPr>
            <w:rStyle w:val="Hyperlink"/>
            <w:b/>
            <w:color w:val="A50021"/>
            <w:szCs w:val="20"/>
          </w:rPr>
          <w:t xml:space="preserve"> </w:t>
        </w:r>
        <w:r w:rsidR="00B574DB" w:rsidRPr="00216518">
          <w:rPr>
            <w:rStyle w:val="Hyperlink"/>
            <w:b/>
            <w:color w:val="A50021"/>
            <w:szCs w:val="20"/>
          </w:rPr>
          <w:t>&gt;&gt; Schule, Ausbildung und Studium &gt;&gt; Ausbildung vorbereiten und unterstützen &gt;&gt; Was ist eine berufsvorbereitende Bildungsmaßnahme? &gt;&gt; Berufsvorbereitende Bildungsmaßnahme (</w:t>
        </w:r>
        <w:proofErr w:type="spellStart"/>
        <w:r w:rsidR="00B574DB" w:rsidRPr="00216518">
          <w:rPr>
            <w:rStyle w:val="Hyperlink"/>
            <w:b/>
            <w:color w:val="A50021"/>
            <w:szCs w:val="20"/>
          </w:rPr>
          <w:t>BvB</w:t>
        </w:r>
        <w:proofErr w:type="spellEnd"/>
        <w:r w:rsidR="00B574DB" w:rsidRPr="00216518">
          <w:rPr>
            <w:rStyle w:val="Hyperlink"/>
            <w:b/>
            <w:color w:val="A50021"/>
            <w:szCs w:val="20"/>
          </w:rPr>
          <w:t>)</w:t>
        </w:r>
      </w:hyperlink>
    </w:p>
    <w:p w:rsidR="00B574DB" w:rsidRPr="00B574DB" w:rsidRDefault="00B574DB" w:rsidP="00B574DB">
      <w:pPr>
        <w:spacing w:after="240"/>
        <w:rPr>
          <w:rFonts w:cs="Times New Roman"/>
          <w:szCs w:val="20"/>
        </w:rPr>
      </w:pPr>
      <w:r w:rsidRPr="00B574DB">
        <w:rPr>
          <w:rFonts w:cs="Times New Roman"/>
          <w:szCs w:val="20"/>
        </w:rPr>
        <w:t xml:space="preserve">Wann kommt eine </w:t>
      </w:r>
      <w:proofErr w:type="spellStart"/>
      <w:r w:rsidRPr="00B574DB">
        <w:rPr>
          <w:rFonts w:cs="Times New Roman"/>
          <w:szCs w:val="20"/>
        </w:rPr>
        <w:t>BvB</w:t>
      </w:r>
      <w:proofErr w:type="spellEnd"/>
      <w:r w:rsidRPr="00B574DB">
        <w:rPr>
          <w:rFonts w:cs="Times New Roman"/>
          <w:szCs w:val="20"/>
        </w:rPr>
        <w:t xml:space="preserve"> für dich in Frage?</w:t>
      </w:r>
    </w:p>
    <w:p w:rsidR="00B574DB" w:rsidRPr="00B574DB" w:rsidRDefault="00603A87" w:rsidP="00B574DB">
      <w:pPr>
        <w:spacing w:after="240"/>
        <w:rPr>
          <w:rFonts w:cs="Times New Roman"/>
          <w:noProof/>
          <w:szCs w:val="20"/>
        </w:rPr>
      </w:pPr>
      <w:sdt>
        <w:sdtPr>
          <w:rPr>
            <w:rFonts w:cs="Times New Roman"/>
            <w:noProof/>
            <w:szCs w:val="20"/>
            <w:lang w:val="en-US"/>
          </w:rPr>
          <w:alias w:val="Leerzeile 1"/>
          <w:tag w:val="Leerzeile 1"/>
          <w:id w:val="612455057"/>
          <w:placeholder>
            <w:docPart w:val="67732C6E362742BB88257399AF700C12"/>
          </w:placeholder>
          <w:showingPlcHdr/>
        </w:sdtPr>
        <w:sdtContent>
          <w:r w:rsidR="00B574DB" w:rsidRPr="00B574DB">
            <w:rPr>
              <w:rFonts w:cs="Times New Roman"/>
              <w:noProof/>
              <w:szCs w:val="20"/>
            </w:rPr>
            <w:t>________________________________________________________________________</w:t>
          </w:r>
        </w:sdtContent>
      </w:sdt>
    </w:p>
    <w:p w:rsidR="00B574DB" w:rsidRPr="00B574DB" w:rsidRDefault="00B574DB" w:rsidP="00B574DB">
      <w:pPr>
        <w:spacing w:after="240"/>
        <w:rPr>
          <w:rFonts w:cs="Times New Roman"/>
          <w:szCs w:val="20"/>
        </w:rPr>
      </w:pPr>
      <w:r w:rsidRPr="00B574DB">
        <w:rPr>
          <w:rFonts w:cs="Times New Roman"/>
          <w:szCs w:val="20"/>
        </w:rPr>
        <w:t xml:space="preserve">Welche Expertinnen und Experten unterstützen dich in einer </w:t>
      </w:r>
      <w:proofErr w:type="spellStart"/>
      <w:r w:rsidRPr="00B574DB">
        <w:rPr>
          <w:rFonts w:cs="Times New Roman"/>
          <w:szCs w:val="20"/>
        </w:rPr>
        <w:t>BvB</w:t>
      </w:r>
      <w:proofErr w:type="spellEnd"/>
      <w:r w:rsidRPr="00B574DB">
        <w:rPr>
          <w:rFonts w:cs="Times New Roman"/>
          <w:szCs w:val="20"/>
        </w:rPr>
        <w:t>?</w:t>
      </w:r>
    </w:p>
    <w:p w:rsidR="00B574DB" w:rsidRPr="00B574DB" w:rsidRDefault="00603A87" w:rsidP="00B574DB">
      <w:pPr>
        <w:spacing w:after="240"/>
        <w:rPr>
          <w:rFonts w:cs="Times New Roman"/>
          <w:noProof/>
          <w:szCs w:val="20"/>
        </w:rPr>
      </w:pPr>
      <w:sdt>
        <w:sdtPr>
          <w:rPr>
            <w:rFonts w:cs="Times New Roman"/>
            <w:noProof/>
            <w:szCs w:val="20"/>
            <w:lang w:val="en-US"/>
          </w:rPr>
          <w:alias w:val="Leerzeile 2"/>
          <w:tag w:val="Leerzeile 2"/>
          <w:id w:val="612455058"/>
          <w:placeholder>
            <w:docPart w:val="C1EA8EB8AFBD4F439E85ED50073C91AC"/>
          </w:placeholder>
          <w:showingPlcHdr/>
        </w:sdtPr>
        <w:sdtContent>
          <w:r w:rsidR="00B574DB" w:rsidRPr="00B574DB">
            <w:rPr>
              <w:rFonts w:cs="Times New Roman"/>
              <w:noProof/>
              <w:szCs w:val="20"/>
            </w:rPr>
            <w:t>________________________________________________________________________</w:t>
          </w:r>
        </w:sdtContent>
      </w:sdt>
    </w:p>
    <w:p w:rsidR="00B574DB" w:rsidRPr="00B574DB" w:rsidRDefault="00B574DB" w:rsidP="00B574DB">
      <w:pPr>
        <w:spacing w:after="240"/>
        <w:rPr>
          <w:rFonts w:cs="Times New Roman"/>
          <w:szCs w:val="20"/>
        </w:rPr>
      </w:pPr>
      <w:r w:rsidRPr="00B574DB">
        <w:rPr>
          <w:rFonts w:cs="Times New Roman"/>
          <w:szCs w:val="20"/>
        </w:rPr>
        <w:t xml:space="preserve">Wie lange darf die </w:t>
      </w:r>
      <w:proofErr w:type="spellStart"/>
      <w:r w:rsidRPr="00B574DB">
        <w:rPr>
          <w:rFonts w:cs="Times New Roman"/>
          <w:szCs w:val="20"/>
        </w:rPr>
        <w:t>BvB</w:t>
      </w:r>
      <w:proofErr w:type="spellEnd"/>
      <w:r w:rsidRPr="00B574DB">
        <w:rPr>
          <w:rFonts w:cs="Times New Roman"/>
          <w:szCs w:val="20"/>
        </w:rPr>
        <w:t xml:space="preserve"> höchstens dauern?</w:t>
      </w:r>
    </w:p>
    <w:p w:rsidR="00B574DB" w:rsidRPr="00B574DB" w:rsidRDefault="00603A87" w:rsidP="00B574DB">
      <w:pPr>
        <w:spacing w:after="240"/>
        <w:rPr>
          <w:rFonts w:cs="Times New Roman"/>
          <w:noProof/>
          <w:szCs w:val="20"/>
        </w:rPr>
      </w:pPr>
      <w:sdt>
        <w:sdtPr>
          <w:rPr>
            <w:rFonts w:cs="Times New Roman"/>
            <w:noProof/>
            <w:szCs w:val="20"/>
            <w:lang w:val="en-US"/>
          </w:rPr>
          <w:alias w:val="Leerzeile 3"/>
          <w:tag w:val="Leerzeile 3"/>
          <w:id w:val="612455059"/>
          <w:placeholder>
            <w:docPart w:val="520C7B8FEC0F4162AF0E96ADD715335D"/>
          </w:placeholder>
          <w:showingPlcHdr/>
        </w:sdtPr>
        <w:sdtContent>
          <w:r w:rsidR="00B574DB" w:rsidRPr="00B574DB">
            <w:rPr>
              <w:rFonts w:cs="Times New Roman"/>
              <w:noProof/>
              <w:szCs w:val="20"/>
            </w:rPr>
            <w:t>________________________________________________________________________</w:t>
          </w:r>
        </w:sdtContent>
      </w:sdt>
    </w:p>
    <w:p w:rsidR="00B574DB" w:rsidRPr="00B574DB" w:rsidRDefault="00B574DB" w:rsidP="009F4ACA">
      <w:pPr>
        <w:spacing w:after="240"/>
        <w:rPr>
          <w:rFonts w:cs="Times New Roman"/>
          <w:szCs w:val="20"/>
        </w:rPr>
      </w:pPr>
      <w:r w:rsidRPr="00B574DB">
        <w:rPr>
          <w:rFonts w:cs="Times New Roman"/>
          <w:szCs w:val="20"/>
        </w:rPr>
        <w:t xml:space="preserve">Musst du für die </w:t>
      </w:r>
      <w:proofErr w:type="spellStart"/>
      <w:r w:rsidRPr="00B574DB">
        <w:rPr>
          <w:rFonts w:cs="Times New Roman"/>
          <w:szCs w:val="20"/>
        </w:rPr>
        <w:t>BvB</w:t>
      </w:r>
      <w:proofErr w:type="spellEnd"/>
      <w:r w:rsidRPr="00B574DB">
        <w:rPr>
          <w:rFonts w:cs="Times New Roman"/>
          <w:szCs w:val="20"/>
        </w:rPr>
        <w:t xml:space="preserve"> bezahlen?</w:t>
      </w:r>
    </w:p>
    <w:p w:rsidR="00B574DB" w:rsidRPr="00B574DB" w:rsidRDefault="00603A87" w:rsidP="009F4ACA">
      <w:pPr>
        <w:spacing w:after="240"/>
        <w:rPr>
          <w:rFonts w:cs="Times New Roman"/>
          <w:szCs w:val="20"/>
        </w:rPr>
      </w:pPr>
      <w:sdt>
        <w:sdtPr>
          <w:rPr>
            <w:rFonts w:cs="Times New Roman"/>
            <w:noProof/>
            <w:szCs w:val="20"/>
            <w:lang w:val="en-US"/>
          </w:rPr>
          <w:alias w:val="Leerzeile 4"/>
          <w:tag w:val="Leerzeile 4"/>
          <w:id w:val="166333265"/>
          <w:placeholder>
            <w:docPart w:val="D6E0749D63FC46DB86A5F75B29F224B2"/>
          </w:placeholder>
          <w:showingPlcHdr/>
        </w:sdtPr>
        <w:sdtContent>
          <w:r w:rsidR="00B574DB" w:rsidRPr="00B574DB">
            <w:rPr>
              <w:rFonts w:cs="Times New Roman"/>
              <w:noProof/>
              <w:szCs w:val="20"/>
            </w:rPr>
            <w:t>________________________________________________________________________</w:t>
          </w:r>
        </w:sdtContent>
      </w:sdt>
    </w:p>
    <w:p w:rsidR="00765F56" w:rsidRDefault="00B574DB" w:rsidP="009F4ACA">
      <w:pPr>
        <w:tabs>
          <w:tab w:val="right" w:pos="9070"/>
        </w:tabs>
        <w:spacing w:after="240"/>
        <w:rPr>
          <w:rFonts w:cs="Times New Roman"/>
          <w:szCs w:val="20"/>
        </w:rPr>
      </w:pPr>
      <w:r w:rsidRPr="00B574DB">
        <w:rPr>
          <w:rFonts w:cs="Times New Roman"/>
          <w:szCs w:val="20"/>
        </w:rPr>
        <w:t xml:space="preserve">Wofür steht </w:t>
      </w:r>
      <w:proofErr w:type="spellStart"/>
      <w:r w:rsidRPr="00B574DB">
        <w:rPr>
          <w:rFonts w:cs="Times New Roman"/>
          <w:szCs w:val="20"/>
        </w:rPr>
        <w:t>BvB</w:t>
      </w:r>
      <w:proofErr w:type="spellEnd"/>
      <w:r w:rsidRPr="00B574DB">
        <w:rPr>
          <w:rFonts w:cs="Times New Roman"/>
          <w:szCs w:val="20"/>
        </w:rPr>
        <w:t xml:space="preserve"> nochmal?</w:t>
      </w:r>
    </w:p>
    <w:p w:rsidR="00765F56" w:rsidRDefault="00603A87" w:rsidP="009F4ACA">
      <w:pPr>
        <w:tabs>
          <w:tab w:val="right" w:pos="9070"/>
        </w:tabs>
        <w:spacing w:after="240"/>
        <w:rPr>
          <w:rFonts w:cs="Times New Roman"/>
          <w:szCs w:val="20"/>
        </w:rPr>
      </w:pPr>
      <w:sdt>
        <w:sdtPr>
          <w:rPr>
            <w:rFonts w:cs="Times New Roman"/>
            <w:noProof/>
            <w:szCs w:val="20"/>
            <w:lang w:val="en-US"/>
          </w:rPr>
          <w:alias w:val="Leerzeile 5"/>
          <w:tag w:val="Leerzeile 5"/>
          <w:id w:val="429641294"/>
          <w:placeholder>
            <w:docPart w:val="1B4C9546E63A462C8A6D906D25E7B697"/>
          </w:placeholder>
          <w:showingPlcHdr/>
        </w:sdtPr>
        <w:sdtContent>
          <w:r w:rsidR="00765F56" w:rsidRPr="00B574DB">
            <w:rPr>
              <w:rFonts w:cs="Times New Roman"/>
              <w:noProof/>
              <w:szCs w:val="20"/>
            </w:rPr>
            <w:t>________________________________________________________________________</w:t>
          </w:r>
        </w:sdtContent>
      </w:sdt>
    </w:p>
    <w:p w:rsidR="00765F56" w:rsidRDefault="00B574DB" w:rsidP="009F4ACA">
      <w:pPr>
        <w:tabs>
          <w:tab w:val="right" w:pos="9070"/>
        </w:tabs>
        <w:spacing w:after="240"/>
        <w:rPr>
          <w:rFonts w:cs="Times New Roman"/>
          <w:szCs w:val="20"/>
        </w:rPr>
      </w:pPr>
      <w:r w:rsidRPr="00B574DB">
        <w:rPr>
          <w:rFonts w:cs="Times New Roman"/>
          <w:szCs w:val="20"/>
        </w:rPr>
        <w:t xml:space="preserve">Kannst du dir vorstellen, eine </w:t>
      </w:r>
      <w:proofErr w:type="spellStart"/>
      <w:r w:rsidRPr="00B574DB">
        <w:rPr>
          <w:rFonts w:cs="Times New Roman"/>
          <w:szCs w:val="20"/>
        </w:rPr>
        <w:t>BvB</w:t>
      </w:r>
      <w:proofErr w:type="spellEnd"/>
      <w:r w:rsidRPr="00B574DB">
        <w:rPr>
          <w:rFonts w:cs="Times New Roman"/>
          <w:szCs w:val="20"/>
        </w:rPr>
        <w:t xml:space="preserve"> zu machen? Begründe deine Antwort.</w:t>
      </w:r>
    </w:p>
    <w:p w:rsidR="00B574DB" w:rsidRPr="007E54E6" w:rsidRDefault="00603A87" w:rsidP="009F4ACA">
      <w:pPr>
        <w:tabs>
          <w:tab w:val="right" w:pos="9070"/>
        </w:tabs>
        <w:spacing w:after="240"/>
        <w:rPr>
          <w:rFonts w:cs="Times New Roman"/>
          <w:noProof/>
          <w:szCs w:val="20"/>
        </w:rPr>
      </w:pPr>
      <w:sdt>
        <w:sdtPr>
          <w:rPr>
            <w:rFonts w:cs="Times New Roman"/>
            <w:noProof/>
            <w:szCs w:val="20"/>
            <w:lang w:val="en-US"/>
          </w:rPr>
          <w:alias w:val="Leerzeile 6"/>
          <w:tag w:val="Leerzeile 6"/>
          <w:id w:val="2182090"/>
          <w:placeholder>
            <w:docPart w:val="626716BA7AE8489483C262E9F1242BE8"/>
          </w:placeholder>
          <w:showingPlcHdr/>
        </w:sdtPr>
        <w:sdtContent>
          <w:r w:rsidR="00B574DB" w:rsidRPr="00B574DB">
            <w:rPr>
              <w:rFonts w:cs="Times New Roman"/>
              <w:noProof/>
              <w:szCs w:val="20"/>
            </w:rPr>
            <w:t>________________________________________________________________________</w:t>
          </w:r>
        </w:sdtContent>
      </w:sdt>
    </w:p>
    <w:p w:rsidR="002C64B6" w:rsidRDefault="002C64B6">
      <w:r>
        <w:br w:type="page"/>
      </w:r>
    </w:p>
    <w:p w:rsidR="00B574DB" w:rsidRPr="00B574DB" w:rsidRDefault="00B574DB" w:rsidP="00B574DB">
      <w:pPr>
        <w:keepNext/>
        <w:spacing w:after="120"/>
        <w:outlineLvl w:val="0"/>
        <w:rPr>
          <w:b/>
          <w:szCs w:val="20"/>
        </w:rPr>
      </w:pPr>
      <w:r w:rsidRPr="00B574DB">
        <w:rPr>
          <w:b/>
          <w:szCs w:val="20"/>
        </w:rPr>
        <w:lastRenderedPageBreak/>
        <w:t>[Arbeitsblatt 3]</w:t>
      </w:r>
    </w:p>
    <w:p w:rsidR="00B574DB" w:rsidRPr="00B574DB" w:rsidRDefault="00B574DB" w:rsidP="00B574DB">
      <w:pPr>
        <w:keepNext/>
        <w:spacing w:before="120" w:after="120"/>
        <w:outlineLvl w:val="1"/>
        <w:rPr>
          <w:b/>
          <w:bCs/>
          <w:iCs/>
          <w:sz w:val="28"/>
          <w:szCs w:val="28"/>
        </w:rPr>
      </w:pPr>
      <w:proofErr w:type="spellStart"/>
      <w:r w:rsidRPr="00B574DB">
        <w:rPr>
          <w:b/>
          <w:bCs/>
          <w:iCs/>
          <w:sz w:val="28"/>
          <w:szCs w:val="28"/>
        </w:rPr>
        <w:t>BerEb</w:t>
      </w:r>
      <w:proofErr w:type="spellEnd"/>
      <w:r w:rsidRPr="00B574DB">
        <w:rPr>
          <w:b/>
          <w:bCs/>
          <w:iCs/>
          <w:sz w:val="28"/>
          <w:szCs w:val="28"/>
        </w:rPr>
        <w:t xml:space="preserve">, </w:t>
      </w:r>
      <w:proofErr w:type="spellStart"/>
      <w:r w:rsidRPr="00B574DB">
        <w:rPr>
          <w:b/>
          <w:bCs/>
          <w:iCs/>
          <w:sz w:val="28"/>
          <w:szCs w:val="28"/>
        </w:rPr>
        <w:t>BvB</w:t>
      </w:r>
      <w:proofErr w:type="spellEnd"/>
      <w:r w:rsidRPr="00B574DB">
        <w:rPr>
          <w:b/>
          <w:bCs/>
          <w:iCs/>
          <w:sz w:val="28"/>
          <w:szCs w:val="28"/>
        </w:rPr>
        <w:t xml:space="preserve">, EQ und </w:t>
      </w:r>
      <w:proofErr w:type="spellStart"/>
      <w:r w:rsidRPr="00B574DB">
        <w:rPr>
          <w:b/>
          <w:bCs/>
          <w:iCs/>
          <w:sz w:val="28"/>
          <w:szCs w:val="28"/>
        </w:rPr>
        <w:t>AsA</w:t>
      </w:r>
      <w:proofErr w:type="spellEnd"/>
      <w:r w:rsidRPr="00B574DB">
        <w:rPr>
          <w:b/>
          <w:bCs/>
          <w:iCs/>
          <w:sz w:val="28"/>
          <w:szCs w:val="28"/>
        </w:rPr>
        <w:t xml:space="preserve"> - Was hinter diesen Abkürzungen steckt</w:t>
      </w:r>
    </w:p>
    <w:p w:rsidR="00B574DB" w:rsidRPr="00B574DB" w:rsidRDefault="00B574DB" w:rsidP="00216518">
      <w:pPr>
        <w:pStyle w:val="berschrift3"/>
      </w:pPr>
      <w:r w:rsidRPr="00B574DB">
        <w:t>Einstiegsqualifizierung (EQ)</w:t>
      </w:r>
    </w:p>
    <w:p w:rsidR="00B574DB" w:rsidRPr="00B574DB" w:rsidRDefault="00B574DB" w:rsidP="00B574DB">
      <w:pPr>
        <w:spacing w:after="240"/>
        <w:rPr>
          <w:rFonts w:cs="Times New Roman"/>
          <w:szCs w:val="20"/>
        </w:rPr>
      </w:pPr>
      <w:r w:rsidRPr="00B574DB">
        <w:rPr>
          <w:rFonts w:cs="Times New Roman"/>
          <w:szCs w:val="20"/>
        </w:rPr>
        <w:t>Gib diesen Link in das Suchfeld deines PCs ein und beantworte folgende Fragen:</w:t>
      </w:r>
    </w:p>
    <w:p w:rsidR="00FF4CAF" w:rsidRPr="00216518" w:rsidRDefault="00603A87" w:rsidP="00B574DB">
      <w:pPr>
        <w:spacing w:after="240"/>
        <w:rPr>
          <w:rFonts w:cs="Times New Roman"/>
          <w:b/>
          <w:color w:val="A50021"/>
          <w:szCs w:val="20"/>
        </w:rPr>
      </w:pPr>
      <w:hyperlink r:id="rId18" w:history="1">
        <w:r w:rsidR="00B574DB" w:rsidRPr="00216518">
          <w:rPr>
            <w:rStyle w:val="Hyperlink"/>
            <w:b/>
            <w:color w:val="A50021"/>
            <w:szCs w:val="20"/>
          </w:rPr>
          <w:t>www.arbeitsagentur.de</w:t>
        </w:r>
        <w:r w:rsidR="00B574DB" w:rsidRPr="00216518" w:rsidDel="00980A00">
          <w:rPr>
            <w:rStyle w:val="Hyperlink"/>
            <w:b/>
            <w:color w:val="A50021"/>
            <w:szCs w:val="20"/>
          </w:rPr>
          <w:t xml:space="preserve"> </w:t>
        </w:r>
        <w:r w:rsidR="00B574DB" w:rsidRPr="00216518">
          <w:rPr>
            <w:rStyle w:val="Hyperlink"/>
            <w:b/>
            <w:color w:val="A50021"/>
            <w:szCs w:val="20"/>
          </w:rPr>
          <w:t>&gt;&gt; Schule, Ausbildung und Studium &gt;&gt; Ausbildung vorbereiten und unterstützen &gt;&gt; Was bringt eine Einstiegsqualifizierung?</w:t>
        </w:r>
      </w:hyperlink>
    </w:p>
    <w:p w:rsidR="00B574DB" w:rsidRPr="00B574DB" w:rsidRDefault="00B574DB" w:rsidP="00B574DB">
      <w:pPr>
        <w:spacing w:after="240"/>
        <w:rPr>
          <w:rFonts w:cs="Times New Roman"/>
          <w:szCs w:val="20"/>
        </w:rPr>
      </w:pPr>
      <w:r w:rsidRPr="00B574DB">
        <w:rPr>
          <w:rFonts w:cs="Times New Roman"/>
          <w:szCs w:val="20"/>
        </w:rPr>
        <w:t>Wann kannst du an einer EQ teilnehmen?</w:t>
      </w:r>
    </w:p>
    <w:p w:rsidR="00B574DB" w:rsidRPr="00B574DB" w:rsidRDefault="00603A87" w:rsidP="00A7006A">
      <w:pPr>
        <w:spacing w:after="240" w:line="360" w:lineRule="auto"/>
        <w:rPr>
          <w:rFonts w:cs="Times New Roman"/>
          <w:noProof/>
          <w:szCs w:val="20"/>
        </w:rPr>
      </w:pPr>
      <w:sdt>
        <w:sdtPr>
          <w:rPr>
            <w:rFonts w:cs="Times New Roman"/>
            <w:b/>
            <w:noProof/>
            <w:szCs w:val="20"/>
            <w:lang w:val="en-US"/>
          </w:rPr>
          <w:alias w:val="Leerzeilen zum Eintragen"/>
          <w:tag w:val="Leerzeilen zum Eintragen"/>
          <w:id w:val="612455067"/>
          <w:placeholder>
            <w:docPart w:val="E92662A1931A4D66958A632CEF04DB86"/>
          </w:placeholder>
        </w:sdtPr>
        <w:sdtEndPr>
          <w:rPr>
            <w:b w:val="0"/>
          </w:rPr>
        </w:sdtEndPr>
        <w:sdtContent>
          <w:r w:rsidR="00A7006A" w:rsidRPr="00765F56">
            <w:rPr>
              <w:rFonts w:cs="Times New Roman"/>
              <w:noProof/>
              <w:szCs w:val="20"/>
            </w:rPr>
            <w:t>__________________________________________________________________________________________________________________________________________________________________________________________________________________</w:t>
          </w:r>
          <w:r w:rsidR="00765F56" w:rsidRPr="00765F56">
            <w:rPr>
              <w:rFonts w:cs="Times New Roman"/>
              <w:noProof/>
              <w:szCs w:val="20"/>
            </w:rPr>
            <w:t>____________</w:t>
          </w:r>
        </w:sdtContent>
      </w:sdt>
    </w:p>
    <w:p w:rsidR="00B574DB" w:rsidRPr="00B574DB" w:rsidRDefault="00B574DB" w:rsidP="00B574DB">
      <w:pPr>
        <w:spacing w:after="240"/>
        <w:rPr>
          <w:rFonts w:cs="Times New Roman"/>
          <w:szCs w:val="20"/>
        </w:rPr>
      </w:pPr>
      <w:r w:rsidRPr="00B574DB">
        <w:rPr>
          <w:rFonts w:cs="Times New Roman"/>
          <w:szCs w:val="20"/>
        </w:rPr>
        <w:t>Wie lange dauert eine EQ?</w:t>
      </w:r>
    </w:p>
    <w:p w:rsidR="00B574DB" w:rsidRPr="00B574DB" w:rsidRDefault="00603A87" w:rsidP="00B574DB">
      <w:pPr>
        <w:spacing w:after="240"/>
        <w:rPr>
          <w:rFonts w:cs="Times New Roman"/>
          <w:noProof/>
          <w:szCs w:val="20"/>
        </w:rPr>
      </w:pPr>
      <w:sdt>
        <w:sdtPr>
          <w:rPr>
            <w:rFonts w:cs="Times New Roman"/>
            <w:noProof/>
            <w:szCs w:val="20"/>
            <w:lang w:val="en-US"/>
          </w:rPr>
          <w:alias w:val="Leerzeile 1"/>
          <w:tag w:val="Leerzeile 1"/>
          <w:id w:val="612455073"/>
          <w:placeholder>
            <w:docPart w:val="2052D4791C0A420594415F6985FEC7C2"/>
          </w:placeholder>
          <w:showingPlcHdr/>
        </w:sdtPr>
        <w:sdtContent>
          <w:r w:rsidR="00B574DB" w:rsidRPr="00B574DB">
            <w:rPr>
              <w:rFonts w:cs="Times New Roman"/>
              <w:noProof/>
              <w:szCs w:val="20"/>
            </w:rPr>
            <w:t>________________________________________________________________________</w:t>
          </w:r>
        </w:sdtContent>
      </w:sdt>
    </w:p>
    <w:p w:rsidR="00B574DB" w:rsidRPr="00B574DB" w:rsidRDefault="00B574DB" w:rsidP="00B574DB">
      <w:pPr>
        <w:spacing w:after="240"/>
        <w:rPr>
          <w:rFonts w:cs="Times New Roman"/>
          <w:szCs w:val="20"/>
        </w:rPr>
      </w:pPr>
      <w:r w:rsidRPr="00B574DB">
        <w:rPr>
          <w:rFonts w:cs="Times New Roman"/>
          <w:szCs w:val="20"/>
        </w:rPr>
        <w:t>Verdienst du bei einer EQ schon Geld?</w:t>
      </w:r>
    </w:p>
    <w:p w:rsidR="00B574DB" w:rsidRPr="00B574DB" w:rsidRDefault="00603A87" w:rsidP="00B574DB">
      <w:pPr>
        <w:spacing w:after="240"/>
        <w:rPr>
          <w:rFonts w:cs="Times New Roman"/>
          <w:noProof/>
          <w:szCs w:val="20"/>
        </w:rPr>
      </w:pPr>
      <w:sdt>
        <w:sdtPr>
          <w:rPr>
            <w:rFonts w:cs="Times New Roman"/>
            <w:noProof/>
            <w:szCs w:val="20"/>
            <w:lang w:val="en-US"/>
          </w:rPr>
          <w:alias w:val="Leerzeile 2"/>
          <w:tag w:val="Leerzeile 2"/>
          <w:id w:val="612455074"/>
          <w:placeholder>
            <w:docPart w:val="192B1D26740C43ACAB15BE56A686B8F6"/>
          </w:placeholder>
          <w:showingPlcHdr/>
        </w:sdtPr>
        <w:sdtContent>
          <w:r w:rsidR="00B574DB" w:rsidRPr="00B574DB">
            <w:rPr>
              <w:rFonts w:cs="Times New Roman"/>
              <w:noProof/>
              <w:szCs w:val="20"/>
            </w:rPr>
            <w:t>________________________________________________________________________</w:t>
          </w:r>
        </w:sdtContent>
      </w:sdt>
    </w:p>
    <w:p w:rsidR="00B574DB" w:rsidRPr="00B574DB" w:rsidRDefault="00B574DB" w:rsidP="00B574DB">
      <w:pPr>
        <w:spacing w:after="240"/>
        <w:rPr>
          <w:rFonts w:cs="Times New Roman"/>
          <w:szCs w:val="20"/>
        </w:rPr>
      </w:pPr>
      <w:r w:rsidRPr="00B574DB">
        <w:rPr>
          <w:rFonts w:cs="Times New Roman"/>
          <w:szCs w:val="20"/>
        </w:rPr>
        <w:t>Musst du während der EQ zur Berufsschule?</w:t>
      </w:r>
    </w:p>
    <w:p w:rsidR="00B574DB" w:rsidRPr="00B574DB" w:rsidRDefault="00603A87" w:rsidP="00B574DB">
      <w:pPr>
        <w:spacing w:after="240"/>
        <w:rPr>
          <w:rFonts w:cs="Times New Roman"/>
          <w:noProof/>
          <w:szCs w:val="20"/>
        </w:rPr>
      </w:pPr>
      <w:sdt>
        <w:sdtPr>
          <w:rPr>
            <w:rFonts w:cs="Times New Roman"/>
            <w:noProof/>
            <w:szCs w:val="20"/>
            <w:lang w:val="en-US"/>
          </w:rPr>
          <w:alias w:val="Leerzeile 3"/>
          <w:tag w:val="Leerzeile 3"/>
          <w:id w:val="612455075"/>
          <w:placeholder>
            <w:docPart w:val="A27AB91D10D54DA5BAB4DCCC1CEB1E07"/>
          </w:placeholder>
          <w:showingPlcHdr/>
        </w:sdtPr>
        <w:sdtContent>
          <w:r w:rsidR="00B574DB" w:rsidRPr="00B574DB">
            <w:rPr>
              <w:rFonts w:cs="Times New Roman"/>
              <w:noProof/>
              <w:szCs w:val="20"/>
            </w:rPr>
            <w:t>________________________________________________________________________</w:t>
          </w:r>
        </w:sdtContent>
      </w:sdt>
    </w:p>
    <w:p w:rsidR="00B574DB" w:rsidRPr="00B574DB" w:rsidRDefault="00B574DB" w:rsidP="00B574DB">
      <w:pPr>
        <w:spacing w:after="240"/>
        <w:rPr>
          <w:rFonts w:cs="Times New Roman"/>
          <w:szCs w:val="20"/>
        </w:rPr>
      </w:pPr>
      <w:r w:rsidRPr="00B574DB">
        <w:rPr>
          <w:rFonts w:cs="Times New Roman"/>
          <w:szCs w:val="20"/>
        </w:rPr>
        <w:t>Wofür steht EQ nochmal?</w:t>
      </w:r>
    </w:p>
    <w:p w:rsidR="00B574DB" w:rsidRPr="00B574DB" w:rsidRDefault="00603A87" w:rsidP="00B574DB">
      <w:pPr>
        <w:spacing w:after="240"/>
        <w:rPr>
          <w:rFonts w:cs="Times New Roman"/>
          <w:noProof/>
          <w:szCs w:val="20"/>
        </w:rPr>
      </w:pPr>
      <w:sdt>
        <w:sdtPr>
          <w:rPr>
            <w:rFonts w:cs="Times New Roman"/>
            <w:noProof/>
            <w:szCs w:val="20"/>
            <w:lang w:val="en-US"/>
          </w:rPr>
          <w:alias w:val="Leerzeile 4"/>
          <w:tag w:val="Leerzeile 4"/>
          <w:id w:val="612455076"/>
          <w:placeholder>
            <w:docPart w:val="8231625EDEA54F2F916F3AB7E29B1E88"/>
          </w:placeholder>
          <w:showingPlcHdr/>
        </w:sdtPr>
        <w:sdtContent>
          <w:r w:rsidR="00B574DB" w:rsidRPr="00B574DB">
            <w:rPr>
              <w:rFonts w:cs="Times New Roman"/>
              <w:noProof/>
              <w:szCs w:val="20"/>
            </w:rPr>
            <w:t>________________________________________________________________________</w:t>
          </w:r>
        </w:sdtContent>
      </w:sdt>
    </w:p>
    <w:p w:rsidR="00B574DB" w:rsidRPr="00B574DB" w:rsidRDefault="00B574DB" w:rsidP="00B574DB">
      <w:pPr>
        <w:spacing w:after="240"/>
        <w:rPr>
          <w:rFonts w:cs="Times New Roman"/>
          <w:szCs w:val="20"/>
        </w:rPr>
      </w:pPr>
      <w:r w:rsidRPr="00B574DB">
        <w:rPr>
          <w:rFonts w:cs="Times New Roman"/>
          <w:szCs w:val="20"/>
        </w:rPr>
        <w:t>Kommt eine Einstiegsqualifizierung (EQ) für dich in Frage? Begründe deine Antwort.</w:t>
      </w:r>
    </w:p>
    <w:p w:rsidR="00B574DB" w:rsidRPr="00EB4AF2" w:rsidRDefault="00603A87" w:rsidP="00B574DB">
      <w:pPr>
        <w:tabs>
          <w:tab w:val="left" w:pos="1005"/>
        </w:tabs>
        <w:rPr>
          <w:rFonts w:cs="Times New Roman"/>
          <w:noProof/>
          <w:szCs w:val="20"/>
        </w:rPr>
      </w:pPr>
      <w:sdt>
        <w:sdtPr>
          <w:rPr>
            <w:rFonts w:cs="Times New Roman"/>
            <w:noProof/>
            <w:szCs w:val="20"/>
            <w:lang w:val="en-US"/>
          </w:rPr>
          <w:alias w:val="Leerzeile 5"/>
          <w:tag w:val="Leerzeile 5"/>
          <w:id w:val="2182091"/>
          <w:placeholder>
            <w:docPart w:val="7F45EBF851254CA29E3F76D1829B7D2E"/>
          </w:placeholder>
          <w:showingPlcHdr/>
        </w:sdtPr>
        <w:sdtContent>
          <w:r w:rsidR="00B574DB" w:rsidRPr="00B574DB">
            <w:rPr>
              <w:rFonts w:cs="Times New Roman"/>
              <w:noProof/>
              <w:szCs w:val="20"/>
            </w:rPr>
            <w:t>________________________________________________________________________</w:t>
          </w:r>
        </w:sdtContent>
      </w:sdt>
    </w:p>
    <w:p w:rsidR="00765F56" w:rsidRDefault="00765F56">
      <w:r>
        <w:br w:type="page"/>
      </w:r>
    </w:p>
    <w:p w:rsidR="00FF4CAF" w:rsidRPr="00FF4CAF" w:rsidRDefault="00FF4CAF" w:rsidP="00FF4CAF">
      <w:pPr>
        <w:keepNext/>
        <w:spacing w:after="120"/>
        <w:outlineLvl w:val="0"/>
        <w:rPr>
          <w:b/>
          <w:szCs w:val="20"/>
        </w:rPr>
      </w:pPr>
      <w:r w:rsidRPr="00FF4CAF">
        <w:rPr>
          <w:b/>
          <w:szCs w:val="20"/>
        </w:rPr>
        <w:lastRenderedPageBreak/>
        <w:t>[Arbeitsblatt 4]</w:t>
      </w:r>
    </w:p>
    <w:p w:rsidR="00FF4CAF" w:rsidRPr="00FF4CAF" w:rsidRDefault="00FF4CAF" w:rsidP="00FF4CAF">
      <w:pPr>
        <w:keepNext/>
        <w:spacing w:before="120" w:after="120"/>
        <w:outlineLvl w:val="1"/>
        <w:rPr>
          <w:b/>
          <w:bCs/>
          <w:iCs/>
          <w:sz w:val="28"/>
          <w:szCs w:val="28"/>
        </w:rPr>
      </w:pPr>
      <w:proofErr w:type="spellStart"/>
      <w:r w:rsidRPr="00FF4CAF">
        <w:rPr>
          <w:b/>
          <w:bCs/>
          <w:iCs/>
          <w:sz w:val="28"/>
          <w:szCs w:val="28"/>
        </w:rPr>
        <w:t>BerEb</w:t>
      </w:r>
      <w:proofErr w:type="spellEnd"/>
      <w:r w:rsidRPr="00FF4CAF">
        <w:rPr>
          <w:b/>
          <w:bCs/>
          <w:iCs/>
          <w:sz w:val="28"/>
          <w:szCs w:val="28"/>
        </w:rPr>
        <w:t xml:space="preserve">, </w:t>
      </w:r>
      <w:proofErr w:type="spellStart"/>
      <w:r w:rsidRPr="00FF4CAF">
        <w:rPr>
          <w:b/>
          <w:bCs/>
          <w:iCs/>
          <w:sz w:val="28"/>
          <w:szCs w:val="28"/>
        </w:rPr>
        <w:t>BvB</w:t>
      </w:r>
      <w:proofErr w:type="spellEnd"/>
      <w:r w:rsidRPr="00FF4CAF">
        <w:rPr>
          <w:b/>
          <w:bCs/>
          <w:iCs/>
          <w:sz w:val="28"/>
          <w:szCs w:val="28"/>
        </w:rPr>
        <w:t xml:space="preserve">, EQ und </w:t>
      </w:r>
      <w:proofErr w:type="spellStart"/>
      <w:r w:rsidRPr="00FF4CAF">
        <w:rPr>
          <w:b/>
          <w:bCs/>
          <w:iCs/>
          <w:sz w:val="28"/>
          <w:szCs w:val="28"/>
        </w:rPr>
        <w:t>AsA</w:t>
      </w:r>
      <w:proofErr w:type="spellEnd"/>
      <w:r w:rsidRPr="00FF4CAF">
        <w:rPr>
          <w:b/>
          <w:bCs/>
          <w:iCs/>
          <w:sz w:val="28"/>
          <w:szCs w:val="28"/>
        </w:rPr>
        <w:t xml:space="preserve"> - Was hinter diesen Abkürzungen steckt</w:t>
      </w:r>
    </w:p>
    <w:p w:rsidR="00FF4CAF" w:rsidRPr="00FF4CAF" w:rsidRDefault="00FF4CAF" w:rsidP="00216518">
      <w:pPr>
        <w:pStyle w:val="berschrift3"/>
      </w:pPr>
      <w:r w:rsidRPr="00FF4CAF">
        <w:t>Assistierte Ausbildung</w:t>
      </w:r>
    </w:p>
    <w:p w:rsidR="00FF4CAF" w:rsidRPr="00FF4CAF" w:rsidRDefault="00FF4CAF" w:rsidP="00FF4CAF">
      <w:pPr>
        <w:spacing w:after="120"/>
        <w:rPr>
          <w:noProof/>
        </w:rPr>
      </w:pPr>
      <w:r w:rsidRPr="00FF4CAF">
        <w:rPr>
          <w:noProof/>
        </w:rPr>
        <w:t xml:space="preserve">Folge diesem Link und suche Antworten auf folgende Fragen: </w:t>
      </w:r>
    </w:p>
    <w:p w:rsidR="00FF4CAF" w:rsidRPr="00765F56" w:rsidRDefault="00603A87" w:rsidP="00FF4CAF">
      <w:pPr>
        <w:spacing w:line="360" w:lineRule="auto"/>
        <w:rPr>
          <w:b/>
          <w:color w:val="A50021"/>
        </w:rPr>
      </w:pPr>
      <w:hyperlink r:id="rId19" w:history="1">
        <w:r w:rsidR="00FF4CAF" w:rsidRPr="00765F56">
          <w:rPr>
            <w:rStyle w:val="Hyperlink"/>
            <w:rFonts w:cs="Arial"/>
            <w:b/>
            <w:color w:val="A50021"/>
          </w:rPr>
          <w:t>www.arbeitsagentur.de</w:t>
        </w:r>
        <w:r w:rsidR="00FF4CAF" w:rsidRPr="00765F56" w:rsidDel="00980A00">
          <w:rPr>
            <w:rStyle w:val="Hyperlink"/>
            <w:rFonts w:cs="Arial"/>
            <w:b/>
            <w:color w:val="A50021"/>
          </w:rPr>
          <w:t xml:space="preserve"> </w:t>
        </w:r>
        <w:r w:rsidR="00FF4CAF" w:rsidRPr="00765F56">
          <w:rPr>
            <w:rStyle w:val="Hyperlink"/>
            <w:rFonts w:cs="Arial"/>
            <w:b/>
            <w:color w:val="A50021"/>
          </w:rPr>
          <w:t>&gt;&gt; Schule, Ausbildung und Studium &gt;&gt; Ausbildung vorbereiten und unterstützen &gt;&gt; Was ist eine Assistierte Ausbildung (</w:t>
        </w:r>
        <w:proofErr w:type="spellStart"/>
        <w:r w:rsidR="00FF4CAF" w:rsidRPr="00765F56">
          <w:rPr>
            <w:rStyle w:val="Hyperlink"/>
            <w:rFonts w:cs="Arial"/>
            <w:b/>
            <w:color w:val="A50021"/>
          </w:rPr>
          <w:t>AsA</w:t>
        </w:r>
        <w:proofErr w:type="spellEnd"/>
        <w:r w:rsidR="00FF4CAF" w:rsidRPr="00765F56">
          <w:rPr>
            <w:rStyle w:val="Hyperlink"/>
            <w:rFonts w:cs="Arial"/>
            <w:b/>
            <w:color w:val="A50021"/>
          </w:rPr>
          <w:t>)? &gt;&gt; Assistierte Ausbildung (</w:t>
        </w:r>
        <w:proofErr w:type="spellStart"/>
        <w:r w:rsidR="00FF4CAF" w:rsidRPr="00765F56">
          <w:rPr>
            <w:rStyle w:val="Hyperlink"/>
            <w:rFonts w:cs="Arial"/>
            <w:b/>
            <w:color w:val="A50021"/>
          </w:rPr>
          <w:t>AsA</w:t>
        </w:r>
        <w:proofErr w:type="spellEnd"/>
        <w:r w:rsidR="00FF4CAF" w:rsidRPr="00765F56">
          <w:rPr>
            <w:rStyle w:val="Hyperlink"/>
            <w:rFonts w:cs="Arial"/>
            <w:b/>
            <w:color w:val="A50021"/>
          </w:rPr>
          <w:t>)</w:t>
        </w:r>
      </w:hyperlink>
      <w:r w:rsidR="00765F56">
        <w:rPr>
          <w:b/>
          <w:color w:val="A50021"/>
        </w:rPr>
        <w:br/>
      </w:r>
    </w:p>
    <w:p w:rsidR="00FF4CAF" w:rsidRPr="00FF4CAF" w:rsidRDefault="00FF4CAF" w:rsidP="00FF4CAF">
      <w:pPr>
        <w:spacing w:line="360" w:lineRule="auto"/>
        <w:rPr>
          <w:noProof/>
          <w:color w:val="999999"/>
        </w:rPr>
      </w:pPr>
      <w:r w:rsidRPr="00FF4CAF">
        <w:t xml:space="preserve">Wofür steht die Abkürzung </w:t>
      </w:r>
      <w:proofErr w:type="spellStart"/>
      <w:r w:rsidRPr="00FF4CAF">
        <w:t>AsA</w:t>
      </w:r>
      <w:proofErr w:type="spellEnd"/>
      <w:r w:rsidRPr="00FF4CAF">
        <w:t>?</w:t>
      </w:r>
    </w:p>
    <w:p w:rsidR="00FF4CAF" w:rsidRPr="00FF4CAF" w:rsidRDefault="00603A87" w:rsidP="00FF4CAF">
      <w:pPr>
        <w:spacing w:line="360" w:lineRule="auto"/>
        <w:rPr>
          <w:noProof/>
          <w:color w:val="999999"/>
        </w:rPr>
      </w:pPr>
      <w:sdt>
        <w:sdtPr>
          <w:rPr>
            <w:noProof/>
            <w:color w:val="999999"/>
            <w:lang w:val="en-US"/>
          </w:rPr>
          <w:alias w:val="Leerzeile 1"/>
          <w:tag w:val="Leerzeile 1"/>
          <w:id w:val="2182092"/>
          <w:placeholder>
            <w:docPart w:val="C64CF42745DA4FF381FFCDF3957DABFA"/>
          </w:placeholder>
          <w:showingPlcHdr/>
        </w:sdtPr>
        <w:sdtContent>
          <w:r w:rsidR="00FF4CAF" w:rsidRPr="00FF4CAF">
            <w:rPr>
              <w:noProof/>
              <w:color w:val="999999"/>
            </w:rPr>
            <w:t>________________________________________________________________________</w:t>
          </w:r>
        </w:sdtContent>
      </w:sdt>
    </w:p>
    <w:p w:rsidR="00FF4CAF" w:rsidRPr="00FF4CAF" w:rsidRDefault="00FF4CAF" w:rsidP="00FF4CAF">
      <w:pPr>
        <w:spacing w:after="240"/>
        <w:rPr>
          <w:rFonts w:cs="Times New Roman"/>
          <w:szCs w:val="20"/>
        </w:rPr>
      </w:pPr>
      <w:r w:rsidRPr="00FF4CAF">
        <w:rPr>
          <w:rFonts w:cs="Times New Roman"/>
          <w:szCs w:val="20"/>
        </w:rPr>
        <w:t>Welche zwei Teile gibt es in einer Assistierten Ausbildung?</w:t>
      </w:r>
    </w:p>
    <w:p w:rsidR="00FF4CAF" w:rsidRPr="00FF4CAF" w:rsidRDefault="00603A87" w:rsidP="00FF4CAF">
      <w:pPr>
        <w:spacing w:after="240"/>
        <w:rPr>
          <w:rFonts w:cs="Times New Roman"/>
          <w:i/>
          <w:szCs w:val="20"/>
        </w:rPr>
      </w:pPr>
      <w:sdt>
        <w:sdtPr>
          <w:rPr>
            <w:rFonts w:cs="Times New Roman"/>
            <w:noProof/>
            <w:szCs w:val="20"/>
            <w:lang w:val="en-US"/>
          </w:rPr>
          <w:alias w:val="Leerzeile 2"/>
          <w:tag w:val="Leerzeile 2"/>
          <w:id w:val="2182093"/>
          <w:placeholder>
            <w:docPart w:val="951B61A2569E4577A46C7A771B1383C0"/>
          </w:placeholder>
          <w:showingPlcHdr/>
        </w:sdtPr>
        <w:sdtContent>
          <w:r w:rsidR="00FF4CAF" w:rsidRPr="00FF4CAF">
            <w:rPr>
              <w:rFonts w:cs="Times New Roman"/>
              <w:noProof/>
              <w:szCs w:val="20"/>
            </w:rPr>
            <w:t>________________________________________________________________________</w:t>
          </w:r>
        </w:sdtContent>
      </w:sdt>
    </w:p>
    <w:p w:rsidR="00FF4CAF" w:rsidRPr="00FF4CAF" w:rsidRDefault="00FF4CAF" w:rsidP="00FF4CAF">
      <w:pPr>
        <w:spacing w:after="240"/>
        <w:rPr>
          <w:rFonts w:cs="Times New Roman"/>
          <w:szCs w:val="20"/>
        </w:rPr>
      </w:pPr>
      <w:r w:rsidRPr="00FF4CAF">
        <w:rPr>
          <w:rFonts w:cs="Times New Roman"/>
          <w:szCs w:val="20"/>
        </w:rPr>
        <w:t xml:space="preserve">Wann passt der erste Teil der </w:t>
      </w:r>
      <w:proofErr w:type="spellStart"/>
      <w:r w:rsidRPr="00FF4CAF">
        <w:rPr>
          <w:rFonts w:cs="Times New Roman"/>
          <w:szCs w:val="20"/>
        </w:rPr>
        <w:t>AsA</w:t>
      </w:r>
      <w:proofErr w:type="spellEnd"/>
      <w:r w:rsidRPr="00FF4CAF">
        <w:rPr>
          <w:rFonts w:cs="Times New Roman"/>
          <w:szCs w:val="20"/>
        </w:rPr>
        <w:t xml:space="preserve"> zu dir und wann der zweite?</w:t>
      </w:r>
    </w:p>
    <w:p w:rsidR="00FF4CAF" w:rsidRPr="00FF4CAF" w:rsidRDefault="00603A87" w:rsidP="00FF4CAF">
      <w:pPr>
        <w:spacing w:after="240"/>
        <w:rPr>
          <w:rFonts w:cs="Times New Roman"/>
          <w:i/>
          <w:szCs w:val="20"/>
        </w:rPr>
      </w:pPr>
      <w:sdt>
        <w:sdtPr>
          <w:rPr>
            <w:rFonts w:cs="Times New Roman"/>
            <w:noProof/>
            <w:szCs w:val="20"/>
            <w:lang w:val="en-US"/>
          </w:rPr>
          <w:alias w:val="Leerzeile 3"/>
          <w:tag w:val="Leerzeile 3"/>
          <w:id w:val="2182094"/>
          <w:placeholder>
            <w:docPart w:val="4D96A49351A5458FB79F7C7D2DA27574"/>
          </w:placeholder>
          <w:showingPlcHdr/>
        </w:sdtPr>
        <w:sdtContent>
          <w:r w:rsidR="00FF4CAF" w:rsidRPr="00FF4CAF">
            <w:rPr>
              <w:rFonts w:cs="Times New Roman"/>
              <w:noProof/>
              <w:szCs w:val="20"/>
            </w:rPr>
            <w:t>________________________________________________________________________</w:t>
          </w:r>
        </w:sdtContent>
      </w:sdt>
      <w:r w:rsidR="00FF4CAF" w:rsidRPr="00FF4CAF">
        <w:rPr>
          <w:rFonts w:cs="Times New Roman"/>
          <w:i/>
          <w:szCs w:val="20"/>
        </w:rPr>
        <w:br/>
      </w:r>
    </w:p>
    <w:p w:rsidR="00FF4CAF" w:rsidRPr="00FF4CAF" w:rsidRDefault="00FF4CAF" w:rsidP="00FF4CAF">
      <w:pPr>
        <w:spacing w:after="240"/>
        <w:rPr>
          <w:rFonts w:cs="Times New Roman"/>
          <w:szCs w:val="20"/>
        </w:rPr>
      </w:pPr>
      <w:r w:rsidRPr="00FF4CAF">
        <w:rPr>
          <w:rFonts w:cs="Times New Roman"/>
          <w:szCs w:val="20"/>
        </w:rPr>
        <w:t>Wie lange dauern der erste und der zweite Teil der Assistierten Ausbildung?</w:t>
      </w:r>
    </w:p>
    <w:p w:rsidR="00FF4CAF" w:rsidRPr="00FF4CAF" w:rsidRDefault="00603A87" w:rsidP="00FF4CAF">
      <w:pPr>
        <w:spacing w:after="240"/>
        <w:rPr>
          <w:rFonts w:cs="Times New Roman"/>
          <w:noProof/>
          <w:szCs w:val="20"/>
        </w:rPr>
      </w:pPr>
      <w:sdt>
        <w:sdtPr>
          <w:rPr>
            <w:rFonts w:cs="Times New Roman"/>
            <w:noProof/>
            <w:szCs w:val="20"/>
            <w:lang w:val="en-US"/>
          </w:rPr>
          <w:alias w:val="Leerzeile 4"/>
          <w:tag w:val="Leerzeile 4"/>
          <w:id w:val="2182095"/>
          <w:placeholder>
            <w:docPart w:val="EA5A6C93A9AB41828F4673FFE405D68E"/>
          </w:placeholder>
          <w:showingPlcHdr/>
        </w:sdtPr>
        <w:sdtContent>
          <w:r w:rsidR="00FF4CAF" w:rsidRPr="00FF4CAF">
            <w:rPr>
              <w:rFonts w:cs="Times New Roman"/>
              <w:noProof/>
              <w:szCs w:val="20"/>
            </w:rPr>
            <w:t>________________________________________________________________________</w:t>
          </w:r>
        </w:sdtContent>
      </w:sdt>
    </w:p>
    <w:p w:rsidR="00FF4CAF" w:rsidRPr="00FF4CAF" w:rsidRDefault="00FF4CAF" w:rsidP="00FF4CAF">
      <w:pPr>
        <w:spacing w:after="240"/>
        <w:rPr>
          <w:rFonts w:cs="Times New Roman"/>
          <w:szCs w:val="20"/>
        </w:rPr>
      </w:pPr>
      <w:r w:rsidRPr="00FF4CAF">
        <w:rPr>
          <w:rFonts w:cs="Times New Roman"/>
          <w:szCs w:val="20"/>
        </w:rPr>
        <w:t xml:space="preserve">Musst du für die </w:t>
      </w:r>
      <w:proofErr w:type="spellStart"/>
      <w:r w:rsidRPr="00FF4CAF">
        <w:rPr>
          <w:rFonts w:cs="Times New Roman"/>
          <w:szCs w:val="20"/>
        </w:rPr>
        <w:t>AsA</w:t>
      </w:r>
      <w:proofErr w:type="spellEnd"/>
      <w:r w:rsidRPr="00FF4CAF">
        <w:rPr>
          <w:rFonts w:cs="Times New Roman"/>
          <w:szCs w:val="20"/>
        </w:rPr>
        <w:t xml:space="preserve"> bezahlen?</w:t>
      </w:r>
    </w:p>
    <w:p w:rsidR="00FF4CAF" w:rsidRPr="00FF4CAF" w:rsidRDefault="00603A87" w:rsidP="00FF4CAF">
      <w:pPr>
        <w:spacing w:after="240"/>
        <w:rPr>
          <w:rFonts w:cs="Times New Roman"/>
          <w:noProof/>
          <w:szCs w:val="20"/>
        </w:rPr>
      </w:pPr>
      <w:sdt>
        <w:sdtPr>
          <w:rPr>
            <w:rFonts w:cs="Times New Roman"/>
            <w:noProof/>
            <w:szCs w:val="20"/>
            <w:lang w:val="en-US"/>
          </w:rPr>
          <w:alias w:val="Leerzeile 5"/>
          <w:tag w:val="Leerzeile 5"/>
          <w:id w:val="2182096"/>
          <w:placeholder>
            <w:docPart w:val="6568EAA632F144B4AC9B9DF5834D9DDE"/>
          </w:placeholder>
          <w:showingPlcHdr/>
        </w:sdtPr>
        <w:sdtContent>
          <w:r w:rsidR="00FF4CAF" w:rsidRPr="00FF4CAF">
            <w:rPr>
              <w:rFonts w:cs="Times New Roman"/>
              <w:noProof/>
              <w:szCs w:val="20"/>
            </w:rPr>
            <w:t>________________________________________________________________________</w:t>
          </w:r>
        </w:sdtContent>
      </w:sdt>
    </w:p>
    <w:p w:rsidR="00FF4CAF" w:rsidRPr="00FF4CAF" w:rsidRDefault="00FF4CAF" w:rsidP="00FF4CAF">
      <w:pPr>
        <w:spacing w:after="240"/>
        <w:rPr>
          <w:rFonts w:cs="Times New Roman"/>
          <w:szCs w:val="20"/>
        </w:rPr>
      </w:pPr>
      <w:r w:rsidRPr="00FF4CAF">
        <w:rPr>
          <w:rFonts w:cs="Times New Roman"/>
          <w:szCs w:val="20"/>
        </w:rPr>
        <w:t>Eine Assistierte Ausbildung – wäre das was für dich? Begründe deine Antwort.</w:t>
      </w:r>
    </w:p>
    <w:p w:rsidR="00FF4CAF" w:rsidRPr="00FF4CAF" w:rsidRDefault="00603A87" w:rsidP="00FF4CAF">
      <w:pPr>
        <w:spacing w:after="240"/>
        <w:rPr>
          <w:rFonts w:cs="Times New Roman"/>
          <w:b/>
          <w:szCs w:val="20"/>
        </w:rPr>
      </w:pPr>
      <w:sdt>
        <w:sdtPr>
          <w:rPr>
            <w:rFonts w:cs="Times New Roman"/>
            <w:noProof/>
            <w:szCs w:val="20"/>
            <w:lang w:val="en-US"/>
          </w:rPr>
          <w:alias w:val="Leerzeile 6"/>
          <w:tag w:val="Leerzeile 6"/>
          <w:id w:val="2182097"/>
          <w:placeholder>
            <w:docPart w:val="A892C255919C4AA09F44D4B4B2D73ECF"/>
          </w:placeholder>
          <w:showingPlcHdr/>
        </w:sdtPr>
        <w:sdtContent>
          <w:r w:rsidR="00FF4CAF" w:rsidRPr="00FF4CAF">
            <w:rPr>
              <w:rFonts w:cs="Times New Roman"/>
              <w:noProof/>
              <w:szCs w:val="20"/>
            </w:rPr>
            <w:t>________________________________________________________________________</w:t>
          </w:r>
        </w:sdtContent>
      </w:sdt>
    </w:p>
    <w:p w:rsidR="00751C7D" w:rsidRDefault="00751C7D">
      <w:r>
        <w:br w:type="page"/>
      </w:r>
    </w:p>
    <w:p w:rsidR="00751C7D" w:rsidRPr="00072CAB" w:rsidRDefault="00751C7D" w:rsidP="00751C7D">
      <w:pPr>
        <w:keepNext/>
        <w:spacing w:after="120"/>
        <w:outlineLvl w:val="0"/>
        <w:rPr>
          <w:b/>
          <w:sz w:val="24"/>
          <w:szCs w:val="20"/>
        </w:rPr>
      </w:pPr>
      <w:r w:rsidRPr="00FF4CAF">
        <w:rPr>
          <w:b/>
          <w:szCs w:val="20"/>
        </w:rPr>
        <w:lastRenderedPageBreak/>
        <w:t>[</w:t>
      </w:r>
      <w:r>
        <w:rPr>
          <w:rStyle w:val="berschrift1Zchn"/>
        </w:rPr>
        <w:t xml:space="preserve">Lösung: </w:t>
      </w:r>
      <w:r w:rsidRPr="005348ED">
        <w:rPr>
          <w:rStyle w:val="berschrift1Zchn"/>
        </w:rPr>
        <w:t>Arbeitsblatt 1</w:t>
      </w:r>
      <w:r w:rsidRPr="00072CAB">
        <w:rPr>
          <w:b/>
          <w:szCs w:val="20"/>
        </w:rPr>
        <w:t>]</w:t>
      </w:r>
    </w:p>
    <w:p w:rsidR="00751C7D" w:rsidRPr="00072CAB" w:rsidRDefault="00751C7D" w:rsidP="00751C7D">
      <w:pPr>
        <w:pStyle w:val="berschrift2"/>
      </w:pPr>
      <w:proofErr w:type="spellStart"/>
      <w:r w:rsidRPr="00072CAB">
        <w:t>BerEb</w:t>
      </w:r>
      <w:proofErr w:type="spellEnd"/>
      <w:r w:rsidRPr="00072CAB">
        <w:t xml:space="preserve">, </w:t>
      </w:r>
      <w:proofErr w:type="spellStart"/>
      <w:r w:rsidRPr="00072CAB">
        <w:t>BvB</w:t>
      </w:r>
      <w:proofErr w:type="spellEnd"/>
      <w:r w:rsidRPr="00072CAB">
        <w:t xml:space="preserve">, EQ und </w:t>
      </w:r>
      <w:proofErr w:type="spellStart"/>
      <w:r w:rsidRPr="00072CAB">
        <w:t>AsA</w:t>
      </w:r>
      <w:proofErr w:type="spellEnd"/>
      <w:r w:rsidRPr="00072CAB">
        <w:t xml:space="preserve"> - Was hinter diesen Abkürzungen steckt</w:t>
      </w:r>
    </w:p>
    <w:p w:rsidR="00751C7D" w:rsidRPr="00072CAB" w:rsidRDefault="00751C7D" w:rsidP="00751C7D">
      <w:pPr>
        <w:pStyle w:val="berschrift3"/>
        <w:rPr>
          <w:noProof/>
        </w:rPr>
      </w:pPr>
      <w:r w:rsidRPr="00072CAB">
        <w:rPr>
          <w:noProof/>
        </w:rPr>
        <w:t>Berufseinstiegsbegleitung</w:t>
      </w:r>
    </w:p>
    <w:p w:rsidR="00751C7D" w:rsidRPr="00072CAB" w:rsidRDefault="00751C7D" w:rsidP="00751C7D">
      <w:pPr>
        <w:spacing w:after="120"/>
        <w:rPr>
          <w:noProof/>
        </w:rPr>
      </w:pPr>
      <w:r w:rsidRPr="00072CAB">
        <w:rPr>
          <w:noProof/>
        </w:rPr>
        <w:t xml:space="preserve">Folge diesem Link und </w:t>
      </w:r>
      <w:r w:rsidR="009F4ACA">
        <w:rPr>
          <w:noProof/>
        </w:rPr>
        <w:t>suche Antworten auf die Fragen:</w:t>
      </w:r>
    </w:p>
    <w:p w:rsidR="00751C7D" w:rsidRPr="005348ED" w:rsidRDefault="00603A87" w:rsidP="00751C7D">
      <w:pPr>
        <w:spacing w:after="120"/>
        <w:rPr>
          <w:b/>
          <w:noProof/>
          <w:color w:val="A50021"/>
        </w:rPr>
      </w:pPr>
      <w:hyperlink r:id="rId20" w:history="1">
        <w:r w:rsidR="00751C7D" w:rsidRPr="005348ED">
          <w:rPr>
            <w:rStyle w:val="Hyperlink"/>
            <w:rFonts w:cs="Arial"/>
            <w:b/>
            <w:noProof/>
            <w:color w:val="A50021"/>
          </w:rPr>
          <w:t>www.arbeitsagentur.de</w:t>
        </w:r>
        <w:r w:rsidR="00751C7D" w:rsidRPr="005348ED" w:rsidDel="00980A00">
          <w:rPr>
            <w:rStyle w:val="Hyperlink"/>
            <w:rFonts w:cs="Arial"/>
            <w:b/>
            <w:noProof/>
            <w:color w:val="A50021"/>
          </w:rPr>
          <w:t xml:space="preserve"> </w:t>
        </w:r>
        <w:r w:rsidR="00751C7D" w:rsidRPr="005348ED">
          <w:rPr>
            <w:rStyle w:val="Hyperlink"/>
            <w:rFonts w:cs="Arial"/>
            <w:b/>
            <w:noProof/>
            <w:color w:val="A50021"/>
          </w:rPr>
          <w:t>&gt;&gt; Schule, Ausbildung und Studium &gt;&gt; Ausbildung vorbereiten und unterstützen &gt;&gt; Was ist die Berufseinstiegsbegleitung? &gt;&gt;</w:t>
        </w:r>
        <w:r w:rsidR="00751C7D" w:rsidRPr="005348ED">
          <w:rPr>
            <w:rStyle w:val="Hyperlink"/>
            <w:rFonts w:cs="Arial"/>
            <w:b/>
            <w:color w:val="A50021"/>
          </w:rPr>
          <w:t xml:space="preserve"> </w:t>
        </w:r>
        <w:r w:rsidR="00751C7D" w:rsidRPr="005348ED">
          <w:rPr>
            <w:rStyle w:val="Hyperlink"/>
            <w:rFonts w:cs="Arial"/>
            <w:b/>
            <w:noProof/>
            <w:color w:val="A50021"/>
          </w:rPr>
          <w:t>Berufseinstiegsbegleitung: Hilfe bei Schulabschluss und Ausbildungsplatzsuche</w:t>
        </w:r>
      </w:hyperlink>
    </w:p>
    <w:p w:rsidR="00751C7D" w:rsidRPr="00072CAB" w:rsidRDefault="00751C7D" w:rsidP="00751C7D">
      <w:pPr>
        <w:spacing w:after="120"/>
        <w:rPr>
          <w:i/>
          <w:noProof/>
        </w:rPr>
      </w:pPr>
    </w:p>
    <w:p w:rsidR="00A90A06" w:rsidRPr="00CA359C" w:rsidRDefault="00751C7D" w:rsidP="00CA359C">
      <w:pPr>
        <w:spacing w:after="240"/>
        <w:rPr>
          <w:rFonts w:cs="Times New Roman"/>
          <w:szCs w:val="20"/>
        </w:rPr>
      </w:pPr>
      <w:r w:rsidRPr="00CA359C">
        <w:rPr>
          <w:rFonts w:cs="Times New Roman"/>
          <w:szCs w:val="20"/>
        </w:rPr>
        <w:t>Wie lautet die Abkürzung für die Berufseinstiegsbegleitung?</w:t>
      </w:r>
    </w:p>
    <w:p w:rsidR="006E6D8B" w:rsidRDefault="006E6D8B" w:rsidP="00CA359C">
      <w:pPr>
        <w:spacing w:after="240"/>
        <w:rPr>
          <w:rFonts w:cs="Times New Roman"/>
          <w:szCs w:val="20"/>
        </w:rPr>
      </w:pPr>
      <w:proofErr w:type="spellStart"/>
      <w:r w:rsidRPr="008C23BF">
        <w:rPr>
          <w:rFonts w:cs="Times New Roman"/>
          <w:szCs w:val="20"/>
        </w:rPr>
        <w:t>BerEb</w:t>
      </w:r>
      <w:proofErr w:type="spellEnd"/>
    </w:p>
    <w:p w:rsidR="00751C7D" w:rsidRPr="00CA359C" w:rsidRDefault="00584DDB" w:rsidP="00CA359C">
      <w:pPr>
        <w:spacing w:after="240"/>
        <w:rPr>
          <w:rFonts w:cs="Times New Roman"/>
          <w:szCs w:val="20"/>
        </w:rPr>
      </w:pPr>
      <w:r w:rsidRPr="00CA359C">
        <w:rPr>
          <w:rFonts w:cs="Times New Roman"/>
          <w:szCs w:val="20"/>
        </w:rPr>
        <w:t>Wann kommt eine Berufseinstiegsbegleitung für dich infrage?</w:t>
      </w:r>
    </w:p>
    <w:p w:rsidR="00A90A06" w:rsidRDefault="00584DDB" w:rsidP="00751C7D">
      <w:pPr>
        <w:spacing w:after="240"/>
        <w:rPr>
          <w:rFonts w:cs="Times New Roman"/>
          <w:szCs w:val="20"/>
        </w:rPr>
      </w:pPr>
      <w:r w:rsidRPr="00584DDB">
        <w:rPr>
          <w:rFonts w:cs="Times New Roman"/>
          <w:szCs w:val="20"/>
        </w:rPr>
        <w:t>Folgendes</w:t>
      </w:r>
      <w:r w:rsidR="008C23BF">
        <w:rPr>
          <w:rFonts w:cs="Times New Roman"/>
          <w:szCs w:val="20"/>
        </w:rPr>
        <w:t xml:space="preserve"> muss dafür zutreffen</w:t>
      </w:r>
      <w:r w:rsidRPr="00584DDB">
        <w:rPr>
          <w:rFonts w:cs="Times New Roman"/>
          <w:szCs w:val="20"/>
        </w:rPr>
        <w:t xml:space="preserve">: </w:t>
      </w:r>
      <w:r>
        <w:rPr>
          <w:rFonts w:cs="Times New Roman"/>
          <w:szCs w:val="20"/>
        </w:rPr>
        <w:t xml:space="preserve">Der Schüler oder die Schülerin </w:t>
      </w:r>
      <w:r w:rsidRPr="00584DDB">
        <w:rPr>
          <w:rFonts w:cs="Times New Roman"/>
          <w:szCs w:val="20"/>
        </w:rPr>
        <w:t xml:space="preserve">möchte die Haupt-, Mittel- oder Förderschule abschließen und danach eine Ausbildung machen </w:t>
      </w:r>
      <w:r>
        <w:rPr>
          <w:rFonts w:cs="Times New Roman"/>
          <w:szCs w:val="20"/>
        </w:rPr>
        <w:t>und braucht dafür Unterstützung</w:t>
      </w:r>
      <w:r w:rsidRPr="00584DDB">
        <w:rPr>
          <w:rFonts w:cs="Times New Roman"/>
          <w:szCs w:val="20"/>
        </w:rPr>
        <w:t>.</w:t>
      </w:r>
    </w:p>
    <w:p w:rsidR="00751C7D" w:rsidRDefault="00751C7D" w:rsidP="00751C7D">
      <w:pPr>
        <w:spacing w:after="240"/>
        <w:rPr>
          <w:rFonts w:cs="Times New Roman"/>
          <w:szCs w:val="20"/>
        </w:rPr>
      </w:pPr>
      <w:r w:rsidRPr="00072CAB">
        <w:rPr>
          <w:rFonts w:cs="Times New Roman"/>
          <w:szCs w:val="20"/>
        </w:rPr>
        <w:t>Was kann eine B</w:t>
      </w:r>
      <w:r w:rsidRPr="003D42C7">
        <w:t>e</w:t>
      </w:r>
      <w:r w:rsidRPr="00072CAB">
        <w:rPr>
          <w:rFonts w:cs="Times New Roman"/>
          <w:szCs w:val="20"/>
        </w:rPr>
        <w:t>rufseinstiegsbegleiterin oder ein Berufseinstiegsbegleiter für dich tun?</w:t>
      </w:r>
    </w:p>
    <w:p w:rsidR="008C23BF" w:rsidRPr="008C23BF" w:rsidRDefault="00A90A06" w:rsidP="008C23BF">
      <w:pPr>
        <w:spacing w:after="240"/>
        <w:rPr>
          <w:rFonts w:cs="Times New Roman"/>
          <w:szCs w:val="20"/>
        </w:rPr>
      </w:pPr>
      <w:r>
        <w:rPr>
          <w:rFonts w:cs="Times New Roman"/>
          <w:szCs w:val="20"/>
        </w:rPr>
        <w:t xml:space="preserve">Sie </w:t>
      </w:r>
      <w:r w:rsidR="008C23BF" w:rsidRPr="008C23BF">
        <w:rPr>
          <w:rFonts w:cs="Times New Roman"/>
          <w:szCs w:val="20"/>
        </w:rPr>
        <w:t xml:space="preserve">oder </w:t>
      </w:r>
      <w:r>
        <w:rPr>
          <w:rFonts w:cs="Times New Roman"/>
          <w:szCs w:val="20"/>
        </w:rPr>
        <w:t>er</w:t>
      </w:r>
      <w:r w:rsidR="008C23BF" w:rsidRPr="008C23BF">
        <w:rPr>
          <w:rFonts w:cs="Times New Roman"/>
          <w:szCs w:val="20"/>
        </w:rPr>
        <w:t xml:space="preserve"> kann dich dabei unterstützen:</w:t>
      </w:r>
    </w:p>
    <w:p w:rsidR="008C23BF" w:rsidRPr="00A90A06" w:rsidRDefault="008C23BF" w:rsidP="00A90A06">
      <w:pPr>
        <w:pStyle w:val="Listenabsatz"/>
        <w:numPr>
          <w:ilvl w:val="0"/>
          <w:numId w:val="14"/>
        </w:numPr>
        <w:spacing w:after="240"/>
        <w:rPr>
          <w:rFonts w:cs="Times New Roman"/>
          <w:szCs w:val="20"/>
        </w:rPr>
      </w:pPr>
      <w:r w:rsidRPr="00A90A06">
        <w:rPr>
          <w:rFonts w:cs="Times New Roman"/>
          <w:szCs w:val="20"/>
        </w:rPr>
        <w:t>den Schulabschluss zu schaffen,</w:t>
      </w:r>
    </w:p>
    <w:p w:rsidR="008C23BF" w:rsidRPr="00A90A06" w:rsidRDefault="008C23BF" w:rsidP="00A90A06">
      <w:pPr>
        <w:pStyle w:val="Listenabsatz"/>
        <w:numPr>
          <w:ilvl w:val="0"/>
          <w:numId w:val="14"/>
        </w:numPr>
        <w:spacing w:after="240"/>
        <w:rPr>
          <w:rFonts w:cs="Times New Roman"/>
          <w:szCs w:val="20"/>
        </w:rPr>
      </w:pPr>
      <w:r w:rsidRPr="00A90A06">
        <w:rPr>
          <w:rFonts w:cs="Times New Roman"/>
          <w:szCs w:val="20"/>
        </w:rPr>
        <w:t>persönliche Probleme zu lösen,</w:t>
      </w:r>
    </w:p>
    <w:p w:rsidR="008C23BF" w:rsidRPr="00A90A06" w:rsidRDefault="008C23BF" w:rsidP="00A90A06">
      <w:pPr>
        <w:pStyle w:val="Listenabsatz"/>
        <w:numPr>
          <w:ilvl w:val="0"/>
          <w:numId w:val="14"/>
        </w:numPr>
        <w:spacing w:after="240"/>
        <w:rPr>
          <w:rFonts w:cs="Times New Roman"/>
          <w:szCs w:val="20"/>
        </w:rPr>
      </w:pPr>
      <w:r w:rsidRPr="00A90A06">
        <w:rPr>
          <w:rFonts w:cs="Times New Roman"/>
          <w:szCs w:val="20"/>
        </w:rPr>
        <w:t>einen Beruf zu finden, der zu dir passt,</w:t>
      </w:r>
    </w:p>
    <w:p w:rsidR="008C23BF" w:rsidRPr="00A90A06" w:rsidRDefault="008C23BF" w:rsidP="00A90A06">
      <w:pPr>
        <w:pStyle w:val="Listenabsatz"/>
        <w:numPr>
          <w:ilvl w:val="0"/>
          <w:numId w:val="14"/>
        </w:numPr>
        <w:spacing w:after="240"/>
        <w:rPr>
          <w:rFonts w:cs="Times New Roman"/>
          <w:szCs w:val="20"/>
        </w:rPr>
      </w:pPr>
      <w:r w:rsidRPr="00A90A06">
        <w:rPr>
          <w:rFonts w:cs="Times New Roman"/>
          <w:szCs w:val="20"/>
        </w:rPr>
        <w:t>einen Ausbildungsplatz zu finden und dich dafür zu bewerben und</w:t>
      </w:r>
    </w:p>
    <w:p w:rsidR="00751C7D" w:rsidRPr="00A90A06" w:rsidRDefault="008C23BF" w:rsidP="00A90A06">
      <w:pPr>
        <w:pStyle w:val="Listenabsatz"/>
        <w:numPr>
          <w:ilvl w:val="0"/>
          <w:numId w:val="14"/>
        </w:numPr>
        <w:spacing w:after="240"/>
        <w:rPr>
          <w:rFonts w:cs="Times New Roman"/>
          <w:szCs w:val="20"/>
        </w:rPr>
      </w:pPr>
      <w:r w:rsidRPr="00A90A06">
        <w:rPr>
          <w:rFonts w:cs="Times New Roman"/>
          <w:szCs w:val="20"/>
        </w:rPr>
        <w:t>in den ersten 6 Monaten deiner Ausbildung gut zurechtzukommen.</w:t>
      </w:r>
    </w:p>
    <w:p w:rsidR="00751C7D" w:rsidRDefault="00751C7D" w:rsidP="00751C7D">
      <w:pPr>
        <w:spacing w:after="240"/>
      </w:pPr>
      <w:r w:rsidRPr="00072CAB">
        <w:t>Wie lange dauert die Berufseinstiegsbegleitung?</w:t>
      </w:r>
    </w:p>
    <w:p w:rsidR="00A90A06" w:rsidRPr="00072CAB" w:rsidRDefault="00A90A06" w:rsidP="00751C7D">
      <w:pPr>
        <w:spacing w:after="240"/>
        <w:rPr>
          <w:rFonts w:cs="Times New Roman"/>
          <w:noProof/>
          <w:szCs w:val="20"/>
        </w:rPr>
      </w:pPr>
      <w:r w:rsidRPr="00A90A06">
        <w:t xml:space="preserve">Die Begleitung beginnt in dem Schuljahr vor der Abschlussklasse. </w:t>
      </w:r>
      <w:r>
        <w:t>Sie endet spätestens 24 Monate, nachdem die Schule beendet wurde und spätestens 6 Monate nachdem die Ausbildung angefangen wurde.</w:t>
      </w:r>
    </w:p>
    <w:p w:rsidR="00751C7D" w:rsidRPr="00CA359C" w:rsidRDefault="00751C7D" w:rsidP="00CA359C">
      <w:pPr>
        <w:spacing w:after="240"/>
        <w:rPr>
          <w:rFonts w:cs="Times New Roman"/>
          <w:szCs w:val="20"/>
        </w:rPr>
      </w:pPr>
      <w:r w:rsidRPr="00CA359C">
        <w:rPr>
          <w:rFonts w:cs="Times New Roman"/>
          <w:szCs w:val="20"/>
        </w:rPr>
        <w:t>Kostet die Berufseinstiegsbegleitung Geld?</w:t>
      </w:r>
    </w:p>
    <w:p w:rsidR="00751C7D" w:rsidRPr="00072CAB" w:rsidRDefault="00A90A06" w:rsidP="00751C7D">
      <w:pPr>
        <w:spacing w:after="240"/>
        <w:rPr>
          <w:rFonts w:cs="Times New Roman"/>
          <w:szCs w:val="20"/>
        </w:rPr>
      </w:pPr>
      <w:r>
        <w:rPr>
          <w:rFonts w:cs="Times New Roman"/>
          <w:szCs w:val="20"/>
        </w:rPr>
        <w:t>Nein, sie ist kostenlos.</w:t>
      </w:r>
    </w:p>
    <w:p w:rsidR="00751C7D" w:rsidRDefault="00751C7D" w:rsidP="00751C7D">
      <w:r>
        <w:br w:type="page"/>
      </w:r>
    </w:p>
    <w:p w:rsidR="00751C7D" w:rsidRPr="00B574DB" w:rsidRDefault="00751C7D" w:rsidP="009F4ACA">
      <w:pPr>
        <w:pStyle w:val="berschrift1"/>
      </w:pPr>
      <w:r w:rsidRPr="00B574DB">
        <w:lastRenderedPageBreak/>
        <w:t>[</w:t>
      </w:r>
      <w:r>
        <w:t xml:space="preserve">Lösung: </w:t>
      </w:r>
      <w:r w:rsidRPr="00B574DB">
        <w:t>Arbeitsblatt 2]</w:t>
      </w:r>
    </w:p>
    <w:p w:rsidR="00751C7D" w:rsidRPr="00B574DB" w:rsidRDefault="00751C7D" w:rsidP="009F4ACA">
      <w:pPr>
        <w:pStyle w:val="berschrift2"/>
      </w:pPr>
      <w:proofErr w:type="spellStart"/>
      <w:r w:rsidRPr="00B574DB">
        <w:t>BerEb</w:t>
      </w:r>
      <w:proofErr w:type="spellEnd"/>
      <w:r w:rsidRPr="00B574DB">
        <w:t xml:space="preserve">, </w:t>
      </w:r>
      <w:proofErr w:type="spellStart"/>
      <w:r w:rsidRPr="00B574DB">
        <w:t>BvB</w:t>
      </w:r>
      <w:proofErr w:type="spellEnd"/>
      <w:r w:rsidRPr="00B574DB">
        <w:t xml:space="preserve">, EQ und </w:t>
      </w:r>
      <w:proofErr w:type="spellStart"/>
      <w:r w:rsidRPr="00B574DB">
        <w:t>AsA</w:t>
      </w:r>
      <w:proofErr w:type="spellEnd"/>
      <w:r w:rsidRPr="00B574DB">
        <w:t xml:space="preserve"> - Was hinter diesen Abkürzungen steckt</w:t>
      </w:r>
    </w:p>
    <w:p w:rsidR="00751C7D" w:rsidRPr="00B574DB" w:rsidRDefault="00751C7D" w:rsidP="00751C7D">
      <w:pPr>
        <w:pStyle w:val="berschrift3"/>
      </w:pPr>
      <w:r w:rsidRPr="00B574DB">
        <w:t>Berufsvorbereitende Bildungsmaßnahme (</w:t>
      </w:r>
      <w:proofErr w:type="spellStart"/>
      <w:r w:rsidRPr="00B574DB">
        <w:t>BvB</w:t>
      </w:r>
      <w:proofErr w:type="spellEnd"/>
      <w:r w:rsidRPr="00B574DB">
        <w:t>)</w:t>
      </w:r>
    </w:p>
    <w:p w:rsidR="00751C7D" w:rsidRPr="00B574DB" w:rsidRDefault="00751C7D" w:rsidP="00751C7D">
      <w:pPr>
        <w:spacing w:after="240"/>
        <w:rPr>
          <w:rFonts w:cs="Times New Roman"/>
          <w:noProof/>
          <w:szCs w:val="20"/>
        </w:rPr>
      </w:pPr>
      <w:r w:rsidRPr="00B574DB">
        <w:rPr>
          <w:rFonts w:cs="Times New Roman"/>
          <w:noProof/>
          <w:szCs w:val="20"/>
        </w:rPr>
        <w:t>Folge diesem Link und suche Antworten auf folgende Fragen:</w:t>
      </w:r>
    </w:p>
    <w:p w:rsidR="00751C7D" w:rsidRPr="00216518" w:rsidRDefault="00603A87" w:rsidP="00751C7D">
      <w:pPr>
        <w:spacing w:after="240"/>
        <w:rPr>
          <w:rFonts w:cs="Times New Roman"/>
          <w:b/>
          <w:color w:val="A50021"/>
          <w:szCs w:val="20"/>
        </w:rPr>
      </w:pPr>
      <w:hyperlink r:id="rId21" w:history="1">
        <w:r w:rsidR="00751C7D" w:rsidRPr="00216518">
          <w:rPr>
            <w:rStyle w:val="Hyperlink"/>
            <w:b/>
            <w:color w:val="A50021"/>
            <w:szCs w:val="20"/>
          </w:rPr>
          <w:t>www.arbeitsagentur.de</w:t>
        </w:r>
        <w:r w:rsidR="00751C7D" w:rsidRPr="00216518" w:rsidDel="00980A00">
          <w:rPr>
            <w:rStyle w:val="Hyperlink"/>
            <w:b/>
            <w:color w:val="A50021"/>
            <w:szCs w:val="20"/>
          </w:rPr>
          <w:t xml:space="preserve"> </w:t>
        </w:r>
        <w:r w:rsidR="00751C7D" w:rsidRPr="00216518">
          <w:rPr>
            <w:rStyle w:val="Hyperlink"/>
            <w:b/>
            <w:color w:val="A50021"/>
            <w:szCs w:val="20"/>
          </w:rPr>
          <w:t>&gt;&gt; Schule, Ausbildung und Studium &gt;&gt; Ausbildung vorbereiten und unterstützen &gt;&gt; Was ist eine berufsvorbereitende Bildungsmaßnahme? &gt;&gt; Berufsvorbereitende Bildungsmaßnahme (</w:t>
        </w:r>
        <w:proofErr w:type="spellStart"/>
        <w:r w:rsidR="00751C7D" w:rsidRPr="00216518">
          <w:rPr>
            <w:rStyle w:val="Hyperlink"/>
            <w:b/>
            <w:color w:val="A50021"/>
            <w:szCs w:val="20"/>
          </w:rPr>
          <w:t>BvB</w:t>
        </w:r>
        <w:proofErr w:type="spellEnd"/>
        <w:r w:rsidR="00751C7D" w:rsidRPr="00216518">
          <w:rPr>
            <w:rStyle w:val="Hyperlink"/>
            <w:b/>
            <w:color w:val="A50021"/>
            <w:szCs w:val="20"/>
          </w:rPr>
          <w:t>)</w:t>
        </w:r>
      </w:hyperlink>
    </w:p>
    <w:p w:rsidR="00751C7D" w:rsidRPr="00B574DB" w:rsidRDefault="00751C7D" w:rsidP="00751C7D">
      <w:pPr>
        <w:spacing w:after="240"/>
        <w:rPr>
          <w:rFonts w:cs="Times New Roman"/>
          <w:szCs w:val="20"/>
        </w:rPr>
      </w:pPr>
      <w:r w:rsidRPr="00B574DB">
        <w:rPr>
          <w:rFonts w:cs="Times New Roman"/>
          <w:szCs w:val="20"/>
        </w:rPr>
        <w:t xml:space="preserve">Wann kommt eine </w:t>
      </w:r>
      <w:proofErr w:type="spellStart"/>
      <w:r w:rsidRPr="00B574DB">
        <w:rPr>
          <w:rFonts w:cs="Times New Roman"/>
          <w:szCs w:val="20"/>
        </w:rPr>
        <w:t>BvB</w:t>
      </w:r>
      <w:proofErr w:type="spellEnd"/>
      <w:r w:rsidRPr="00B574DB">
        <w:rPr>
          <w:rFonts w:cs="Times New Roman"/>
          <w:szCs w:val="20"/>
        </w:rPr>
        <w:t xml:space="preserve"> für dich in Frage?</w:t>
      </w:r>
    </w:p>
    <w:p w:rsidR="00A90A06" w:rsidRPr="00A90A06" w:rsidRDefault="00A90A06" w:rsidP="00A90A06">
      <w:pPr>
        <w:spacing w:after="240"/>
        <w:rPr>
          <w:rFonts w:cs="Times New Roman"/>
          <w:noProof/>
          <w:szCs w:val="20"/>
        </w:rPr>
      </w:pPr>
      <w:r w:rsidRPr="00A90A06">
        <w:rPr>
          <w:rFonts w:cs="Times New Roman"/>
          <w:noProof/>
          <w:szCs w:val="20"/>
        </w:rPr>
        <w:t>Eine Berufsvorbereitende Bildungsmaßnahme kommt für dich infrage, wenn du nicht mehr schulpflichtig bist und eine der folgenden Situationen auf dich zutrifft:</w:t>
      </w:r>
    </w:p>
    <w:p w:rsidR="00A90A06" w:rsidRPr="00A90A06" w:rsidRDefault="00A90A06" w:rsidP="00A90A06">
      <w:pPr>
        <w:pStyle w:val="Listenabsatz"/>
        <w:numPr>
          <w:ilvl w:val="0"/>
          <w:numId w:val="23"/>
        </w:numPr>
        <w:spacing w:after="240"/>
        <w:rPr>
          <w:rFonts w:cs="Times New Roman"/>
          <w:noProof/>
          <w:szCs w:val="20"/>
        </w:rPr>
      </w:pPr>
      <w:r w:rsidRPr="00A90A06">
        <w:rPr>
          <w:rFonts w:cs="Times New Roman"/>
          <w:noProof/>
          <w:szCs w:val="20"/>
        </w:rPr>
        <w:t>Du möchtest eine Ausbildung in einem Betrieb machen, weißt aber noch nicht, welcher Ausbildungsberuf für dich infrage kommt.</w:t>
      </w:r>
    </w:p>
    <w:p w:rsidR="00A90A06" w:rsidRPr="00A90A06" w:rsidRDefault="00A90A06" w:rsidP="00A90A06">
      <w:pPr>
        <w:pStyle w:val="Listenabsatz"/>
        <w:numPr>
          <w:ilvl w:val="0"/>
          <w:numId w:val="23"/>
        </w:numPr>
        <w:spacing w:after="240"/>
        <w:rPr>
          <w:rFonts w:cs="Times New Roman"/>
          <w:noProof/>
          <w:szCs w:val="20"/>
        </w:rPr>
      </w:pPr>
      <w:r w:rsidRPr="00A90A06">
        <w:rPr>
          <w:rFonts w:cs="Times New Roman"/>
          <w:noProof/>
          <w:szCs w:val="20"/>
        </w:rPr>
        <w:t>Du hast deine Ausbildung verloren und willst dich neu orientieren.</w:t>
      </w:r>
    </w:p>
    <w:p w:rsidR="00751C7D" w:rsidRPr="00A90A06" w:rsidRDefault="00A90A06" w:rsidP="00A90A06">
      <w:pPr>
        <w:pStyle w:val="Listenabsatz"/>
        <w:numPr>
          <w:ilvl w:val="0"/>
          <w:numId w:val="23"/>
        </w:numPr>
        <w:spacing w:after="240"/>
        <w:rPr>
          <w:rFonts w:cs="Times New Roman"/>
          <w:noProof/>
          <w:szCs w:val="20"/>
        </w:rPr>
      </w:pPr>
      <w:r w:rsidRPr="00A90A06">
        <w:rPr>
          <w:rFonts w:cs="Times New Roman"/>
          <w:noProof/>
          <w:szCs w:val="20"/>
        </w:rPr>
        <w:t>Du bist dir nicht sicher, ob dein Wunschberuf wirklich zu dir passt.</w:t>
      </w:r>
    </w:p>
    <w:p w:rsidR="00751C7D" w:rsidRPr="00B574DB" w:rsidRDefault="00751C7D" w:rsidP="00751C7D">
      <w:pPr>
        <w:spacing w:after="240"/>
        <w:rPr>
          <w:rFonts w:cs="Times New Roman"/>
          <w:szCs w:val="20"/>
        </w:rPr>
      </w:pPr>
      <w:r w:rsidRPr="00B574DB">
        <w:rPr>
          <w:rFonts w:cs="Times New Roman"/>
          <w:szCs w:val="20"/>
        </w:rPr>
        <w:t xml:space="preserve">Welche Expertinnen und Experten unterstützen dich in einer </w:t>
      </w:r>
      <w:proofErr w:type="spellStart"/>
      <w:r w:rsidRPr="00B574DB">
        <w:rPr>
          <w:rFonts w:cs="Times New Roman"/>
          <w:szCs w:val="20"/>
        </w:rPr>
        <w:t>BvB</w:t>
      </w:r>
      <w:proofErr w:type="spellEnd"/>
      <w:r w:rsidRPr="00B574DB">
        <w:rPr>
          <w:rFonts w:cs="Times New Roman"/>
          <w:szCs w:val="20"/>
        </w:rPr>
        <w:t>?</w:t>
      </w:r>
    </w:p>
    <w:p w:rsidR="00751C7D" w:rsidRPr="00B574DB" w:rsidRDefault="00A90A06" w:rsidP="00751C7D">
      <w:pPr>
        <w:spacing w:after="240"/>
        <w:rPr>
          <w:rFonts w:cs="Times New Roman"/>
          <w:noProof/>
          <w:szCs w:val="20"/>
        </w:rPr>
      </w:pPr>
      <w:r w:rsidRPr="00A90A06">
        <w:rPr>
          <w:rFonts w:cs="Times New Roman"/>
          <w:noProof/>
          <w:szCs w:val="20"/>
        </w:rPr>
        <w:t>Während der gesamten BvB unterstützen dich erfahrene Ausbilderinnen und Ausbilder, Lehrkräfte sowie Sozialpädagoginnen und Sozialpädagogen.</w:t>
      </w:r>
    </w:p>
    <w:p w:rsidR="00751C7D" w:rsidRPr="00B574DB" w:rsidRDefault="00751C7D" w:rsidP="00751C7D">
      <w:pPr>
        <w:spacing w:after="240"/>
        <w:rPr>
          <w:rFonts w:cs="Times New Roman"/>
          <w:szCs w:val="20"/>
        </w:rPr>
      </w:pPr>
      <w:r w:rsidRPr="00B574DB">
        <w:rPr>
          <w:rFonts w:cs="Times New Roman"/>
          <w:szCs w:val="20"/>
        </w:rPr>
        <w:t xml:space="preserve">Wie lange darf die </w:t>
      </w:r>
      <w:proofErr w:type="spellStart"/>
      <w:r w:rsidRPr="00B574DB">
        <w:rPr>
          <w:rFonts w:cs="Times New Roman"/>
          <w:szCs w:val="20"/>
        </w:rPr>
        <w:t>BvB</w:t>
      </w:r>
      <w:proofErr w:type="spellEnd"/>
      <w:r w:rsidRPr="00B574DB">
        <w:rPr>
          <w:rFonts w:cs="Times New Roman"/>
          <w:szCs w:val="20"/>
        </w:rPr>
        <w:t xml:space="preserve"> höchstens dauern?</w:t>
      </w:r>
    </w:p>
    <w:p w:rsidR="00751C7D" w:rsidRPr="00B574DB" w:rsidRDefault="002B4432" w:rsidP="00751C7D">
      <w:pPr>
        <w:spacing w:after="240"/>
        <w:rPr>
          <w:rFonts w:cs="Times New Roman"/>
          <w:noProof/>
          <w:szCs w:val="20"/>
        </w:rPr>
      </w:pPr>
      <w:r w:rsidRPr="002B4432">
        <w:rPr>
          <w:rFonts w:cs="Times New Roman"/>
          <w:noProof/>
          <w:szCs w:val="20"/>
        </w:rPr>
        <w:t>In Regel umfasst sie höchstens 10 Monate. Wenn du gleichzeitig einen Schulabschluss machst, sind es höchstens 12 Monate. Hast du gesundheitliche Einschränkungen, kannst du bis zu 18 Monate lang an einer BvB teilnehmen</w:t>
      </w:r>
      <w:r>
        <w:rPr>
          <w:rFonts w:cs="Times New Roman"/>
          <w:noProof/>
          <w:szCs w:val="20"/>
        </w:rPr>
        <w:t>.</w:t>
      </w:r>
    </w:p>
    <w:p w:rsidR="00751C7D" w:rsidRPr="00B574DB" w:rsidRDefault="00751C7D" w:rsidP="009F4ACA">
      <w:pPr>
        <w:spacing w:after="240"/>
        <w:rPr>
          <w:rFonts w:cs="Times New Roman"/>
          <w:szCs w:val="20"/>
        </w:rPr>
      </w:pPr>
      <w:r w:rsidRPr="00B574DB">
        <w:rPr>
          <w:rFonts w:cs="Times New Roman"/>
          <w:szCs w:val="20"/>
        </w:rPr>
        <w:t xml:space="preserve">Musst du für die </w:t>
      </w:r>
      <w:proofErr w:type="spellStart"/>
      <w:r w:rsidRPr="00B574DB">
        <w:rPr>
          <w:rFonts w:cs="Times New Roman"/>
          <w:szCs w:val="20"/>
        </w:rPr>
        <w:t>BvB</w:t>
      </w:r>
      <w:proofErr w:type="spellEnd"/>
      <w:r w:rsidRPr="00B574DB">
        <w:rPr>
          <w:rFonts w:cs="Times New Roman"/>
          <w:szCs w:val="20"/>
        </w:rPr>
        <w:t xml:space="preserve"> bezahlen?</w:t>
      </w:r>
    </w:p>
    <w:p w:rsidR="00751C7D" w:rsidRPr="00B574DB" w:rsidRDefault="002B4432" w:rsidP="009F4ACA">
      <w:pPr>
        <w:spacing w:after="240"/>
        <w:rPr>
          <w:rFonts w:cs="Times New Roman"/>
          <w:szCs w:val="20"/>
        </w:rPr>
      </w:pPr>
      <w:r w:rsidRPr="002B4432">
        <w:rPr>
          <w:rFonts w:cs="Times New Roman"/>
          <w:szCs w:val="20"/>
        </w:rPr>
        <w:t>Die Berufsvorbereitende Bildungsmaßnahme ist für dich kostenlos. Während der Maßnahme kannst du unter bestimmten Voraussetzungen eine finanzielle Unterstützung, die Berufsausbildungsbeihilfe, erhalten. Entstehen dir in der Ausbildung Fahrkosten, können auch diese durch die Agentur für Arbeit übernommen werden.</w:t>
      </w:r>
    </w:p>
    <w:p w:rsidR="00751C7D" w:rsidRDefault="00751C7D" w:rsidP="009F4ACA">
      <w:pPr>
        <w:tabs>
          <w:tab w:val="right" w:pos="9070"/>
        </w:tabs>
        <w:spacing w:after="240"/>
        <w:rPr>
          <w:rFonts w:cs="Times New Roman"/>
          <w:szCs w:val="20"/>
        </w:rPr>
      </w:pPr>
      <w:r w:rsidRPr="00B574DB">
        <w:rPr>
          <w:rFonts w:cs="Times New Roman"/>
          <w:szCs w:val="20"/>
        </w:rPr>
        <w:t xml:space="preserve">Wofür steht </w:t>
      </w:r>
      <w:proofErr w:type="spellStart"/>
      <w:r w:rsidRPr="00B574DB">
        <w:rPr>
          <w:rFonts w:cs="Times New Roman"/>
          <w:szCs w:val="20"/>
        </w:rPr>
        <w:t>BvB</w:t>
      </w:r>
      <w:proofErr w:type="spellEnd"/>
      <w:r w:rsidRPr="00B574DB">
        <w:rPr>
          <w:rFonts w:cs="Times New Roman"/>
          <w:szCs w:val="20"/>
        </w:rPr>
        <w:t xml:space="preserve"> nochmal?</w:t>
      </w:r>
    </w:p>
    <w:p w:rsidR="00751C7D" w:rsidRDefault="002B4432" w:rsidP="009F4ACA">
      <w:pPr>
        <w:tabs>
          <w:tab w:val="right" w:pos="9070"/>
        </w:tabs>
        <w:spacing w:after="240"/>
        <w:rPr>
          <w:rFonts w:cs="Times New Roman"/>
          <w:szCs w:val="20"/>
        </w:rPr>
      </w:pPr>
      <w:r>
        <w:rPr>
          <w:rFonts w:cs="Times New Roman"/>
          <w:szCs w:val="20"/>
        </w:rPr>
        <w:t>Berufsvorbereitende Bildungsmaßnahme</w:t>
      </w:r>
    </w:p>
    <w:p w:rsidR="00751C7D" w:rsidRDefault="00751C7D" w:rsidP="00751C7D">
      <w:r>
        <w:br w:type="page"/>
      </w:r>
    </w:p>
    <w:p w:rsidR="00751C7D" w:rsidRPr="00B574DB" w:rsidRDefault="00751C7D" w:rsidP="009F4ACA">
      <w:pPr>
        <w:pStyle w:val="berschrift1"/>
      </w:pPr>
      <w:r w:rsidRPr="00B574DB">
        <w:lastRenderedPageBreak/>
        <w:t>[</w:t>
      </w:r>
      <w:r>
        <w:t xml:space="preserve">Lösung: </w:t>
      </w:r>
      <w:r w:rsidRPr="00B574DB">
        <w:t>Arbeitsblatt 3]</w:t>
      </w:r>
    </w:p>
    <w:p w:rsidR="00751C7D" w:rsidRPr="00B574DB" w:rsidRDefault="00751C7D" w:rsidP="009F4ACA">
      <w:pPr>
        <w:pStyle w:val="berschrift2"/>
      </w:pPr>
      <w:proofErr w:type="spellStart"/>
      <w:r w:rsidRPr="00B574DB">
        <w:t>BerEb</w:t>
      </w:r>
      <w:proofErr w:type="spellEnd"/>
      <w:r w:rsidRPr="00B574DB">
        <w:t xml:space="preserve">, </w:t>
      </w:r>
      <w:proofErr w:type="spellStart"/>
      <w:r w:rsidRPr="00B574DB">
        <w:t>BvB</w:t>
      </w:r>
      <w:proofErr w:type="spellEnd"/>
      <w:r w:rsidRPr="00B574DB">
        <w:t xml:space="preserve">, EQ und </w:t>
      </w:r>
      <w:proofErr w:type="spellStart"/>
      <w:r w:rsidRPr="00B574DB">
        <w:t>AsA</w:t>
      </w:r>
      <w:proofErr w:type="spellEnd"/>
      <w:r w:rsidRPr="00B574DB">
        <w:t xml:space="preserve"> - Was hinter diesen Abkürzungen steckt</w:t>
      </w:r>
    </w:p>
    <w:p w:rsidR="00751C7D" w:rsidRPr="00B574DB" w:rsidRDefault="00751C7D" w:rsidP="00751C7D">
      <w:pPr>
        <w:pStyle w:val="berschrift3"/>
      </w:pPr>
      <w:r w:rsidRPr="00B574DB">
        <w:t>Einstiegsqualifizierung (EQ)</w:t>
      </w:r>
    </w:p>
    <w:p w:rsidR="00751C7D" w:rsidRPr="00B574DB" w:rsidRDefault="00751C7D" w:rsidP="00751C7D">
      <w:pPr>
        <w:spacing w:after="240"/>
        <w:rPr>
          <w:rFonts w:cs="Times New Roman"/>
          <w:szCs w:val="20"/>
        </w:rPr>
      </w:pPr>
      <w:r w:rsidRPr="00B574DB">
        <w:rPr>
          <w:rFonts w:cs="Times New Roman"/>
          <w:szCs w:val="20"/>
        </w:rPr>
        <w:t>Gib diesen Link in das Suchfeld deines PCs ein und beantworte folgende Fragen:</w:t>
      </w:r>
    </w:p>
    <w:p w:rsidR="00751C7D" w:rsidRPr="00216518" w:rsidRDefault="00603A87" w:rsidP="00751C7D">
      <w:pPr>
        <w:spacing w:after="240"/>
        <w:rPr>
          <w:rFonts w:cs="Times New Roman"/>
          <w:b/>
          <w:color w:val="A50021"/>
          <w:szCs w:val="20"/>
        </w:rPr>
      </w:pPr>
      <w:hyperlink r:id="rId22" w:history="1">
        <w:r w:rsidR="00751C7D" w:rsidRPr="00216518">
          <w:rPr>
            <w:rStyle w:val="Hyperlink"/>
            <w:b/>
            <w:color w:val="A50021"/>
            <w:szCs w:val="20"/>
          </w:rPr>
          <w:t>www.arbeitsagentur.de</w:t>
        </w:r>
        <w:r w:rsidR="00751C7D" w:rsidRPr="00216518" w:rsidDel="00980A00">
          <w:rPr>
            <w:rStyle w:val="Hyperlink"/>
            <w:b/>
            <w:color w:val="A50021"/>
            <w:szCs w:val="20"/>
          </w:rPr>
          <w:t xml:space="preserve"> </w:t>
        </w:r>
        <w:r w:rsidR="00751C7D" w:rsidRPr="00216518">
          <w:rPr>
            <w:rStyle w:val="Hyperlink"/>
            <w:b/>
            <w:color w:val="A50021"/>
            <w:szCs w:val="20"/>
          </w:rPr>
          <w:t>&gt;&gt; Schule, Ausbildung und Studium &gt;&gt; Ausbildung vorbereiten und unterstützen &gt;&gt; Was bringt eine Einstiegsqualifizierung?</w:t>
        </w:r>
      </w:hyperlink>
    </w:p>
    <w:p w:rsidR="00751C7D" w:rsidRPr="00B574DB" w:rsidRDefault="00751C7D" w:rsidP="00751C7D">
      <w:pPr>
        <w:spacing w:after="240"/>
        <w:rPr>
          <w:rFonts w:cs="Times New Roman"/>
          <w:szCs w:val="20"/>
        </w:rPr>
      </w:pPr>
      <w:r w:rsidRPr="00B574DB">
        <w:rPr>
          <w:rFonts w:cs="Times New Roman"/>
          <w:szCs w:val="20"/>
        </w:rPr>
        <w:t>Wann kannst du an einer EQ teilnehmen?</w:t>
      </w:r>
    </w:p>
    <w:p w:rsidR="0098551E" w:rsidRPr="00015650" w:rsidRDefault="0098551E" w:rsidP="00015650">
      <w:pPr>
        <w:pStyle w:val="Listenabsatz"/>
        <w:numPr>
          <w:ilvl w:val="0"/>
          <w:numId w:val="24"/>
        </w:numPr>
        <w:spacing w:after="240" w:line="360" w:lineRule="auto"/>
        <w:rPr>
          <w:rFonts w:cs="Times New Roman"/>
          <w:noProof/>
          <w:szCs w:val="20"/>
        </w:rPr>
      </w:pPr>
      <w:r w:rsidRPr="00015650">
        <w:rPr>
          <w:rFonts w:cs="Times New Roman"/>
          <w:noProof/>
          <w:szCs w:val="20"/>
        </w:rPr>
        <w:t>Wenn du die Schule beendet hast, aber noch keine Ausbildung finden konntest.</w:t>
      </w:r>
    </w:p>
    <w:p w:rsidR="0098551E" w:rsidRPr="00015650" w:rsidRDefault="0098551E" w:rsidP="00015650">
      <w:pPr>
        <w:pStyle w:val="Listenabsatz"/>
        <w:numPr>
          <w:ilvl w:val="0"/>
          <w:numId w:val="24"/>
        </w:numPr>
        <w:spacing w:after="240" w:line="360" w:lineRule="auto"/>
        <w:rPr>
          <w:rFonts w:cs="Times New Roman"/>
          <w:noProof/>
          <w:szCs w:val="20"/>
        </w:rPr>
      </w:pPr>
      <w:r w:rsidRPr="00015650">
        <w:rPr>
          <w:rFonts w:cs="Times New Roman"/>
          <w:noProof/>
          <w:szCs w:val="20"/>
        </w:rPr>
        <w:t xml:space="preserve">Wenn du nicht aufgrund deiner Zeugnisnoten </w:t>
      </w:r>
      <w:r w:rsidR="00015650">
        <w:rPr>
          <w:rFonts w:cs="Times New Roman"/>
          <w:noProof/>
          <w:szCs w:val="20"/>
        </w:rPr>
        <w:t>bewertet werden willst, sondern lieber</w:t>
      </w:r>
      <w:r w:rsidRPr="00015650">
        <w:rPr>
          <w:rFonts w:cs="Times New Roman"/>
          <w:noProof/>
          <w:szCs w:val="20"/>
        </w:rPr>
        <w:t xml:space="preserve"> durch deine Leistungen überzeugen möchtest.</w:t>
      </w:r>
    </w:p>
    <w:p w:rsidR="00751C7D" w:rsidRPr="00B574DB" w:rsidRDefault="00751C7D" w:rsidP="00751C7D">
      <w:pPr>
        <w:spacing w:after="240"/>
        <w:rPr>
          <w:rFonts w:cs="Times New Roman"/>
          <w:szCs w:val="20"/>
        </w:rPr>
      </w:pPr>
      <w:r w:rsidRPr="00B574DB">
        <w:rPr>
          <w:rFonts w:cs="Times New Roman"/>
          <w:szCs w:val="20"/>
        </w:rPr>
        <w:t>Wie lange dauert eine EQ?</w:t>
      </w:r>
    </w:p>
    <w:p w:rsidR="00751C7D" w:rsidRPr="00B574DB" w:rsidRDefault="00015650" w:rsidP="00751C7D">
      <w:pPr>
        <w:spacing w:after="240"/>
        <w:rPr>
          <w:rFonts w:cs="Times New Roman"/>
          <w:noProof/>
          <w:szCs w:val="20"/>
        </w:rPr>
      </w:pPr>
      <w:r w:rsidRPr="00015650">
        <w:rPr>
          <w:rFonts w:cs="Times New Roman"/>
          <w:noProof/>
          <w:szCs w:val="20"/>
        </w:rPr>
        <w:t>Q ist ein Langzeitpraktikum und dauert 6 bis maximal 12 Monate.</w:t>
      </w:r>
    </w:p>
    <w:p w:rsidR="00751C7D" w:rsidRPr="00B574DB" w:rsidRDefault="00751C7D" w:rsidP="00751C7D">
      <w:pPr>
        <w:spacing w:after="240"/>
        <w:rPr>
          <w:rFonts w:cs="Times New Roman"/>
          <w:szCs w:val="20"/>
        </w:rPr>
      </w:pPr>
      <w:r w:rsidRPr="00B574DB">
        <w:rPr>
          <w:rFonts w:cs="Times New Roman"/>
          <w:szCs w:val="20"/>
        </w:rPr>
        <w:t>Verdienst du bei einer EQ schon Geld?</w:t>
      </w:r>
    </w:p>
    <w:p w:rsidR="00751C7D" w:rsidRPr="00B574DB" w:rsidRDefault="00015650" w:rsidP="00751C7D">
      <w:pPr>
        <w:spacing w:after="240"/>
        <w:rPr>
          <w:rFonts w:cs="Times New Roman"/>
          <w:noProof/>
          <w:szCs w:val="20"/>
        </w:rPr>
      </w:pPr>
      <w:r>
        <w:rPr>
          <w:rFonts w:cs="Times New Roman"/>
          <w:noProof/>
          <w:szCs w:val="20"/>
        </w:rPr>
        <w:t xml:space="preserve">Ja, </w:t>
      </w:r>
      <w:r w:rsidRPr="00015650">
        <w:rPr>
          <w:rFonts w:cs="Times New Roman"/>
          <w:noProof/>
          <w:szCs w:val="20"/>
        </w:rPr>
        <w:t>du erhältst eine monatliche Praktikumsvergütung</w:t>
      </w:r>
      <w:r>
        <w:rPr>
          <w:rFonts w:cs="Times New Roman"/>
          <w:noProof/>
          <w:szCs w:val="20"/>
        </w:rPr>
        <w:t>.</w:t>
      </w:r>
    </w:p>
    <w:p w:rsidR="00751C7D" w:rsidRPr="00B574DB" w:rsidRDefault="00751C7D" w:rsidP="00751C7D">
      <w:pPr>
        <w:spacing w:after="240"/>
        <w:rPr>
          <w:rFonts w:cs="Times New Roman"/>
          <w:szCs w:val="20"/>
        </w:rPr>
      </w:pPr>
      <w:r w:rsidRPr="00B574DB">
        <w:rPr>
          <w:rFonts w:cs="Times New Roman"/>
          <w:szCs w:val="20"/>
        </w:rPr>
        <w:t>Musst du während der EQ zur Berufsschule?</w:t>
      </w:r>
    </w:p>
    <w:p w:rsidR="00751C7D" w:rsidRPr="00B574DB" w:rsidRDefault="00015650" w:rsidP="00015650">
      <w:pPr>
        <w:spacing w:after="240"/>
        <w:rPr>
          <w:rFonts w:cs="Times New Roman"/>
          <w:noProof/>
          <w:szCs w:val="20"/>
        </w:rPr>
      </w:pPr>
      <w:r w:rsidRPr="00015650">
        <w:rPr>
          <w:rFonts w:cs="Times New Roman"/>
          <w:noProof/>
          <w:szCs w:val="20"/>
        </w:rPr>
        <w:t>Wenn du berufsschulpflichtig bist, ist der</w:t>
      </w:r>
      <w:r>
        <w:rPr>
          <w:rFonts w:cs="Times New Roman"/>
          <w:noProof/>
          <w:szCs w:val="20"/>
        </w:rPr>
        <w:t xml:space="preserve"> </w:t>
      </w:r>
      <w:r w:rsidRPr="00015650">
        <w:rPr>
          <w:rFonts w:cs="Times New Roman"/>
          <w:noProof/>
          <w:szCs w:val="20"/>
        </w:rPr>
        <w:t>Besuch der Berufsschule notwendig. Sollte</w:t>
      </w:r>
      <w:r>
        <w:rPr>
          <w:rFonts w:cs="Times New Roman"/>
          <w:noProof/>
          <w:szCs w:val="20"/>
        </w:rPr>
        <w:t xml:space="preserve"> </w:t>
      </w:r>
      <w:r w:rsidRPr="00015650">
        <w:rPr>
          <w:rFonts w:cs="Times New Roman"/>
          <w:noProof/>
          <w:szCs w:val="20"/>
        </w:rPr>
        <w:t>keine Berufsschulpflicht (mehr) bestehen,</w:t>
      </w:r>
      <w:r>
        <w:rPr>
          <w:rFonts w:cs="Times New Roman"/>
          <w:noProof/>
          <w:szCs w:val="20"/>
        </w:rPr>
        <w:t xml:space="preserve"> </w:t>
      </w:r>
      <w:r w:rsidRPr="00015650">
        <w:rPr>
          <w:rFonts w:cs="Times New Roman"/>
          <w:noProof/>
          <w:szCs w:val="20"/>
        </w:rPr>
        <w:t>ist eine Teilnahme am Berufsschulunter</w:t>
      </w:r>
      <w:r>
        <w:rPr>
          <w:rFonts w:cs="Times New Roman"/>
          <w:noProof/>
          <w:szCs w:val="20"/>
        </w:rPr>
        <w:t xml:space="preserve">richt </w:t>
      </w:r>
      <w:r w:rsidRPr="00015650">
        <w:rPr>
          <w:rFonts w:cs="Times New Roman"/>
          <w:noProof/>
          <w:szCs w:val="20"/>
        </w:rPr>
        <w:t>trotzdem sinnvoll, um dir für deine</w:t>
      </w:r>
      <w:r>
        <w:rPr>
          <w:rFonts w:cs="Times New Roman"/>
          <w:noProof/>
          <w:szCs w:val="20"/>
        </w:rPr>
        <w:t xml:space="preserve"> </w:t>
      </w:r>
      <w:r w:rsidRPr="00015650">
        <w:rPr>
          <w:rFonts w:cs="Times New Roman"/>
          <w:noProof/>
          <w:szCs w:val="20"/>
        </w:rPr>
        <w:t>spätere Ausbildung auch einen schulischen Wissensvorsprung zu verschaffen.</w:t>
      </w:r>
    </w:p>
    <w:p w:rsidR="00751C7D" w:rsidRPr="00B574DB" w:rsidRDefault="00751C7D" w:rsidP="00751C7D">
      <w:pPr>
        <w:spacing w:after="240"/>
        <w:rPr>
          <w:rFonts w:cs="Times New Roman"/>
          <w:szCs w:val="20"/>
        </w:rPr>
      </w:pPr>
      <w:r w:rsidRPr="00B574DB">
        <w:rPr>
          <w:rFonts w:cs="Times New Roman"/>
          <w:szCs w:val="20"/>
        </w:rPr>
        <w:t>Wofür steht EQ nochmal?</w:t>
      </w:r>
    </w:p>
    <w:p w:rsidR="00751C7D" w:rsidRPr="00B574DB" w:rsidRDefault="00015650" w:rsidP="00751C7D">
      <w:pPr>
        <w:spacing w:after="240"/>
        <w:rPr>
          <w:rFonts w:cs="Times New Roman"/>
          <w:noProof/>
          <w:szCs w:val="20"/>
        </w:rPr>
      </w:pPr>
      <w:r>
        <w:rPr>
          <w:rFonts w:cs="Times New Roman"/>
          <w:noProof/>
          <w:szCs w:val="20"/>
        </w:rPr>
        <w:t>Einstiegsqualifizierung</w:t>
      </w:r>
    </w:p>
    <w:p w:rsidR="00751C7D" w:rsidRDefault="00751C7D" w:rsidP="00751C7D">
      <w:r>
        <w:br w:type="page"/>
      </w:r>
    </w:p>
    <w:p w:rsidR="00751C7D" w:rsidRPr="00FF4CAF" w:rsidRDefault="00751C7D" w:rsidP="009F4ACA">
      <w:pPr>
        <w:pStyle w:val="berschrift1"/>
      </w:pPr>
      <w:r w:rsidRPr="00FF4CAF">
        <w:lastRenderedPageBreak/>
        <w:t>[</w:t>
      </w:r>
      <w:r>
        <w:t xml:space="preserve">Lösung: </w:t>
      </w:r>
      <w:r w:rsidRPr="00FF4CAF">
        <w:t>Arbeitsblatt 4]</w:t>
      </w:r>
    </w:p>
    <w:p w:rsidR="00751C7D" w:rsidRPr="00FF4CAF" w:rsidRDefault="00751C7D" w:rsidP="009F4ACA">
      <w:pPr>
        <w:pStyle w:val="berschrift2"/>
      </w:pPr>
      <w:proofErr w:type="spellStart"/>
      <w:r w:rsidRPr="00FF4CAF">
        <w:t>BerEb</w:t>
      </w:r>
      <w:proofErr w:type="spellEnd"/>
      <w:r w:rsidRPr="00FF4CAF">
        <w:t xml:space="preserve">, </w:t>
      </w:r>
      <w:proofErr w:type="spellStart"/>
      <w:r w:rsidRPr="00FF4CAF">
        <w:t>BvB</w:t>
      </w:r>
      <w:proofErr w:type="spellEnd"/>
      <w:r w:rsidRPr="00FF4CAF">
        <w:t xml:space="preserve">, EQ und </w:t>
      </w:r>
      <w:proofErr w:type="spellStart"/>
      <w:r w:rsidRPr="00FF4CAF">
        <w:t>AsA</w:t>
      </w:r>
      <w:proofErr w:type="spellEnd"/>
      <w:r w:rsidRPr="00FF4CAF">
        <w:t xml:space="preserve"> - Was hinter diesen Abkürzungen steckt</w:t>
      </w:r>
    </w:p>
    <w:p w:rsidR="00751C7D" w:rsidRPr="00FF4CAF" w:rsidRDefault="00751C7D" w:rsidP="00751C7D">
      <w:pPr>
        <w:pStyle w:val="berschrift3"/>
      </w:pPr>
      <w:r w:rsidRPr="00FF4CAF">
        <w:t>Assistierte Ausbildung</w:t>
      </w:r>
    </w:p>
    <w:p w:rsidR="00751C7D" w:rsidRPr="00FF4CAF" w:rsidRDefault="00751C7D" w:rsidP="00751C7D">
      <w:pPr>
        <w:spacing w:after="120"/>
        <w:rPr>
          <w:noProof/>
        </w:rPr>
      </w:pPr>
      <w:r w:rsidRPr="00FF4CAF">
        <w:rPr>
          <w:noProof/>
        </w:rPr>
        <w:t>Folge diesem Link und suche</w:t>
      </w:r>
      <w:r w:rsidR="009F4ACA">
        <w:rPr>
          <w:noProof/>
        </w:rPr>
        <w:t xml:space="preserve"> Antworten auf folgende Fragen:</w:t>
      </w:r>
    </w:p>
    <w:p w:rsidR="00751C7D" w:rsidRPr="00765F56" w:rsidRDefault="00603A87" w:rsidP="00751C7D">
      <w:pPr>
        <w:spacing w:line="360" w:lineRule="auto"/>
        <w:rPr>
          <w:b/>
          <w:color w:val="A50021"/>
        </w:rPr>
      </w:pPr>
      <w:hyperlink r:id="rId23" w:history="1">
        <w:r w:rsidR="00751C7D" w:rsidRPr="00765F56">
          <w:rPr>
            <w:rStyle w:val="Hyperlink"/>
            <w:rFonts w:cs="Arial"/>
            <w:b/>
            <w:color w:val="A50021"/>
          </w:rPr>
          <w:t>www.arbeitsagentur.de</w:t>
        </w:r>
        <w:r w:rsidR="00751C7D" w:rsidRPr="00765F56" w:rsidDel="00980A00">
          <w:rPr>
            <w:rStyle w:val="Hyperlink"/>
            <w:rFonts w:cs="Arial"/>
            <w:b/>
            <w:color w:val="A50021"/>
          </w:rPr>
          <w:t xml:space="preserve"> </w:t>
        </w:r>
        <w:r w:rsidR="00751C7D" w:rsidRPr="00765F56">
          <w:rPr>
            <w:rStyle w:val="Hyperlink"/>
            <w:rFonts w:cs="Arial"/>
            <w:b/>
            <w:color w:val="A50021"/>
          </w:rPr>
          <w:t>&gt;&gt; Schule, Ausbildung und Studium &gt;&gt; Ausbildung vorbereiten und unterstützen &gt;&gt; Was ist eine Assistierte Ausbildung (</w:t>
        </w:r>
        <w:proofErr w:type="spellStart"/>
        <w:r w:rsidR="00751C7D" w:rsidRPr="00765F56">
          <w:rPr>
            <w:rStyle w:val="Hyperlink"/>
            <w:rFonts w:cs="Arial"/>
            <w:b/>
            <w:color w:val="A50021"/>
          </w:rPr>
          <w:t>AsA</w:t>
        </w:r>
        <w:proofErr w:type="spellEnd"/>
        <w:r w:rsidR="00751C7D" w:rsidRPr="00765F56">
          <w:rPr>
            <w:rStyle w:val="Hyperlink"/>
            <w:rFonts w:cs="Arial"/>
            <w:b/>
            <w:color w:val="A50021"/>
          </w:rPr>
          <w:t>)? &gt;&gt; Assistierte Ausbildung (</w:t>
        </w:r>
        <w:proofErr w:type="spellStart"/>
        <w:r w:rsidR="00751C7D" w:rsidRPr="00765F56">
          <w:rPr>
            <w:rStyle w:val="Hyperlink"/>
            <w:rFonts w:cs="Arial"/>
            <w:b/>
            <w:color w:val="A50021"/>
          </w:rPr>
          <w:t>AsA</w:t>
        </w:r>
        <w:proofErr w:type="spellEnd"/>
        <w:r w:rsidR="00751C7D" w:rsidRPr="00765F56">
          <w:rPr>
            <w:rStyle w:val="Hyperlink"/>
            <w:rFonts w:cs="Arial"/>
            <w:b/>
            <w:color w:val="A50021"/>
          </w:rPr>
          <w:t>)</w:t>
        </w:r>
      </w:hyperlink>
      <w:r w:rsidR="00751C7D">
        <w:rPr>
          <w:b/>
          <w:color w:val="A50021"/>
        </w:rPr>
        <w:br/>
      </w:r>
    </w:p>
    <w:p w:rsidR="00015650" w:rsidRPr="00015650" w:rsidRDefault="00751C7D" w:rsidP="00015650">
      <w:pPr>
        <w:spacing w:after="240"/>
        <w:rPr>
          <w:rFonts w:cs="Times New Roman"/>
          <w:szCs w:val="20"/>
        </w:rPr>
      </w:pPr>
      <w:r w:rsidRPr="00015650">
        <w:rPr>
          <w:rFonts w:cs="Times New Roman"/>
          <w:szCs w:val="20"/>
        </w:rPr>
        <w:t xml:space="preserve">Wofür steht die Abkürzung </w:t>
      </w:r>
      <w:proofErr w:type="spellStart"/>
      <w:r w:rsidRPr="00015650">
        <w:rPr>
          <w:rFonts w:cs="Times New Roman"/>
          <w:szCs w:val="20"/>
        </w:rPr>
        <w:t>AsA</w:t>
      </w:r>
      <w:proofErr w:type="spellEnd"/>
      <w:r w:rsidRPr="00015650">
        <w:rPr>
          <w:rFonts w:cs="Times New Roman"/>
          <w:szCs w:val="20"/>
        </w:rPr>
        <w:t>?</w:t>
      </w:r>
    </w:p>
    <w:p w:rsidR="00015650" w:rsidRPr="00015650" w:rsidRDefault="00015650" w:rsidP="00015650">
      <w:pPr>
        <w:spacing w:after="240"/>
        <w:rPr>
          <w:rFonts w:cs="Times New Roman"/>
          <w:szCs w:val="20"/>
        </w:rPr>
      </w:pPr>
      <w:r w:rsidRPr="00015650">
        <w:rPr>
          <w:rFonts w:cs="Times New Roman"/>
          <w:szCs w:val="20"/>
        </w:rPr>
        <w:t>Assistierte Ausbildung</w:t>
      </w:r>
    </w:p>
    <w:p w:rsidR="00751C7D" w:rsidRDefault="00751C7D" w:rsidP="00015650">
      <w:pPr>
        <w:spacing w:after="240"/>
        <w:rPr>
          <w:rFonts w:cs="Times New Roman"/>
          <w:szCs w:val="20"/>
        </w:rPr>
      </w:pPr>
      <w:r w:rsidRPr="00FF4CAF">
        <w:rPr>
          <w:rFonts w:cs="Times New Roman"/>
          <w:szCs w:val="20"/>
        </w:rPr>
        <w:t>Welche zwei Teile gibt es in einer Assistierten Ausbildung?</w:t>
      </w:r>
    </w:p>
    <w:p w:rsidR="00015650" w:rsidRDefault="00015650" w:rsidP="00015650">
      <w:pPr>
        <w:spacing w:after="240"/>
        <w:rPr>
          <w:rFonts w:cs="Times New Roman"/>
          <w:szCs w:val="20"/>
        </w:rPr>
      </w:pPr>
      <w:r w:rsidRPr="00015650">
        <w:rPr>
          <w:rFonts w:cs="Times New Roman"/>
          <w:szCs w:val="20"/>
        </w:rPr>
        <w:t>Die Assistierte Ausbildung kann aus 2 Teilen bestehen</w:t>
      </w:r>
      <w:r>
        <w:rPr>
          <w:rFonts w:cs="Times New Roman"/>
          <w:szCs w:val="20"/>
        </w:rPr>
        <w:t>:</w:t>
      </w:r>
    </w:p>
    <w:p w:rsidR="00015650" w:rsidRPr="00015650" w:rsidRDefault="00015650" w:rsidP="00015650">
      <w:pPr>
        <w:spacing w:after="240"/>
        <w:rPr>
          <w:rFonts w:cs="Times New Roman"/>
          <w:szCs w:val="20"/>
        </w:rPr>
      </w:pPr>
      <w:r w:rsidRPr="00015650">
        <w:rPr>
          <w:rFonts w:cs="Times New Roman"/>
          <w:szCs w:val="20"/>
        </w:rPr>
        <w:t>Der erste Teil bereitet dich auf eine Ausbildung vor. Er wird darum auch „</w:t>
      </w:r>
      <w:proofErr w:type="spellStart"/>
      <w:r w:rsidRPr="00015650">
        <w:rPr>
          <w:rFonts w:cs="Times New Roman"/>
          <w:szCs w:val="20"/>
        </w:rPr>
        <w:t>Vorphase</w:t>
      </w:r>
      <w:proofErr w:type="spellEnd"/>
      <w:r w:rsidRPr="00015650">
        <w:rPr>
          <w:rFonts w:cs="Times New Roman"/>
          <w:szCs w:val="20"/>
        </w:rPr>
        <w:t>“ genannt.</w:t>
      </w:r>
    </w:p>
    <w:p w:rsidR="00015650" w:rsidRDefault="00015650" w:rsidP="00015650">
      <w:pPr>
        <w:spacing w:after="240"/>
        <w:rPr>
          <w:rFonts w:cs="Times New Roman"/>
          <w:szCs w:val="20"/>
        </w:rPr>
      </w:pPr>
      <w:r w:rsidRPr="00015650">
        <w:rPr>
          <w:rFonts w:cs="Times New Roman"/>
          <w:szCs w:val="20"/>
        </w:rPr>
        <w:t>Im zweiten Teil der Assistierten Ausbildung bekommst du Unterstützung, während du bereits eine Ausbildung machst (in einem Betrieb) oder an einer Einstiegsqualifizierung teilnimmst. Dieser Teil wird „begleitende Phase“ genannt.</w:t>
      </w:r>
    </w:p>
    <w:p w:rsidR="00751C7D" w:rsidRDefault="00751C7D" w:rsidP="00751C7D">
      <w:pPr>
        <w:spacing w:after="240"/>
        <w:rPr>
          <w:rFonts w:cs="Times New Roman"/>
          <w:szCs w:val="20"/>
        </w:rPr>
      </w:pPr>
      <w:r w:rsidRPr="00FF4CAF">
        <w:rPr>
          <w:rFonts w:cs="Times New Roman"/>
          <w:szCs w:val="20"/>
        </w:rPr>
        <w:t xml:space="preserve">Wann passt der erste Teil der </w:t>
      </w:r>
      <w:proofErr w:type="spellStart"/>
      <w:r w:rsidRPr="00FF4CAF">
        <w:rPr>
          <w:rFonts w:cs="Times New Roman"/>
          <w:szCs w:val="20"/>
        </w:rPr>
        <w:t>AsA</w:t>
      </w:r>
      <w:proofErr w:type="spellEnd"/>
      <w:r w:rsidRPr="00FF4CAF">
        <w:rPr>
          <w:rFonts w:cs="Times New Roman"/>
          <w:szCs w:val="20"/>
        </w:rPr>
        <w:t xml:space="preserve"> zu dir und wann der zweite?</w:t>
      </w:r>
    </w:p>
    <w:p w:rsidR="00015650" w:rsidRDefault="00015650" w:rsidP="00015650">
      <w:pPr>
        <w:spacing w:after="240"/>
        <w:rPr>
          <w:rFonts w:cs="Times New Roman"/>
          <w:szCs w:val="20"/>
        </w:rPr>
      </w:pPr>
      <w:r>
        <w:rPr>
          <w:rFonts w:cs="Times New Roman"/>
          <w:szCs w:val="20"/>
        </w:rPr>
        <w:t>Der erste Teil passt zu dir</w:t>
      </w:r>
      <w:r w:rsidRPr="00015650">
        <w:rPr>
          <w:rFonts w:cs="Times New Roman"/>
          <w:szCs w:val="20"/>
        </w:rPr>
        <w:t>, wenn du dir Unterstützung dabei wünschs</w:t>
      </w:r>
      <w:r>
        <w:rPr>
          <w:rFonts w:cs="Times New Roman"/>
          <w:szCs w:val="20"/>
        </w:rPr>
        <w:t>t</w:t>
      </w:r>
      <w:r w:rsidR="00CA359C">
        <w:rPr>
          <w:rFonts w:cs="Times New Roman"/>
          <w:szCs w:val="20"/>
        </w:rPr>
        <w:t>,</w:t>
      </w:r>
    </w:p>
    <w:p w:rsidR="00015650" w:rsidRPr="0013056B" w:rsidRDefault="00015650" w:rsidP="0013056B">
      <w:pPr>
        <w:pStyle w:val="Listenabsatz"/>
        <w:numPr>
          <w:ilvl w:val="0"/>
          <w:numId w:val="25"/>
        </w:numPr>
        <w:spacing w:after="240"/>
        <w:rPr>
          <w:rFonts w:cs="Times New Roman"/>
          <w:szCs w:val="20"/>
        </w:rPr>
      </w:pPr>
      <w:r w:rsidRPr="0013056B">
        <w:rPr>
          <w:rFonts w:cs="Times New Roman"/>
          <w:szCs w:val="20"/>
        </w:rPr>
        <w:t xml:space="preserve">eine Ausbildung oder ein Praktikum zu finden, um dich auf eine Ausbildung vorzubereiten, </w:t>
      </w:r>
    </w:p>
    <w:p w:rsidR="00015650" w:rsidRPr="0013056B" w:rsidRDefault="00015650" w:rsidP="0013056B">
      <w:pPr>
        <w:pStyle w:val="Listenabsatz"/>
        <w:numPr>
          <w:ilvl w:val="0"/>
          <w:numId w:val="25"/>
        </w:numPr>
        <w:spacing w:after="240"/>
        <w:rPr>
          <w:rFonts w:cs="Times New Roman"/>
          <w:szCs w:val="20"/>
        </w:rPr>
      </w:pPr>
      <w:r w:rsidRPr="0013056B">
        <w:rPr>
          <w:rFonts w:cs="Times New Roman"/>
          <w:szCs w:val="20"/>
        </w:rPr>
        <w:t>dich bei einem Betrieb zu bewerben,</w:t>
      </w:r>
    </w:p>
    <w:p w:rsidR="00015650" w:rsidRPr="0013056B" w:rsidRDefault="00015650" w:rsidP="0013056B">
      <w:pPr>
        <w:pStyle w:val="Listenabsatz"/>
        <w:numPr>
          <w:ilvl w:val="0"/>
          <w:numId w:val="25"/>
        </w:numPr>
        <w:spacing w:after="240"/>
        <w:rPr>
          <w:rFonts w:cs="Times New Roman"/>
          <w:szCs w:val="20"/>
        </w:rPr>
      </w:pPr>
      <w:r w:rsidRPr="0013056B">
        <w:rPr>
          <w:rFonts w:cs="Times New Roman"/>
          <w:szCs w:val="20"/>
        </w:rPr>
        <w:t>dich noch einmal neu für einen Beruf zu entscheiden,</w:t>
      </w:r>
    </w:p>
    <w:p w:rsidR="00751C7D" w:rsidRDefault="00015650" w:rsidP="0013056B">
      <w:pPr>
        <w:pStyle w:val="Listenabsatz"/>
        <w:numPr>
          <w:ilvl w:val="0"/>
          <w:numId w:val="25"/>
        </w:numPr>
        <w:spacing w:after="240"/>
        <w:rPr>
          <w:rFonts w:cs="Times New Roman"/>
          <w:szCs w:val="20"/>
        </w:rPr>
      </w:pPr>
      <w:r w:rsidRPr="0013056B">
        <w:rPr>
          <w:rFonts w:cs="Times New Roman"/>
          <w:szCs w:val="20"/>
        </w:rPr>
        <w:t>Kurse zu finden, mit denen du deine Chancen auf eine Ausbildung verbesserst - zum Beispiel Sprachkurse.</w:t>
      </w:r>
    </w:p>
    <w:p w:rsidR="0013056B" w:rsidRPr="0013056B" w:rsidRDefault="00CA359C" w:rsidP="009F4ACA">
      <w:r>
        <w:t>Der zweite Teil passt zu dir, wenn du Unterstützung dabei brauchst,</w:t>
      </w:r>
      <w:r w:rsidR="009F4ACA">
        <w:br/>
      </w:r>
    </w:p>
    <w:p w:rsidR="0013056B" w:rsidRPr="0013056B" w:rsidRDefault="0013056B" w:rsidP="0013056B">
      <w:pPr>
        <w:pStyle w:val="Listenabsatz"/>
        <w:numPr>
          <w:ilvl w:val="0"/>
          <w:numId w:val="26"/>
        </w:numPr>
        <w:spacing w:after="240"/>
        <w:rPr>
          <w:rFonts w:cs="Times New Roman"/>
          <w:szCs w:val="20"/>
        </w:rPr>
      </w:pPr>
      <w:r w:rsidRPr="0013056B">
        <w:rPr>
          <w:rFonts w:cs="Times New Roman"/>
          <w:szCs w:val="20"/>
        </w:rPr>
        <w:t>für Prüfungen zu lernen,</w:t>
      </w:r>
    </w:p>
    <w:p w:rsidR="0013056B" w:rsidRPr="0013056B" w:rsidRDefault="0013056B" w:rsidP="0013056B">
      <w:pPr>
        <w:pStyle w:val="Listenabsatz"/>
        <w:numPr>
          <w:ilvl w:val="0"/>
          <w:numId w:val="26"/>
        </w:numPr>
        <w:spacing w:after="240"/>
        <w:rPr>
          <w:rFonts w:cs="Times New Roman"/>
          <w:szCs w:val="20"/>
        </w:rPr>
      </w:pPr>
      <w:r w:rsidRPr="0013056B">
        <w:rPr>
          <w:rFonts w:cs="Times New Roman"/>
          <w:szCs w:val="20"/>
        </w:rPr>
        <w:t>in der Berufsschule am Ball zu bleiben,</w:t>
      </w:r>
    </w:p>
    <w:p w:rsidR="0013056B" w:rsidRPr="0013056B" w:rsidRDefault="0013056B" w:rsidP="0013056B">
      <w:pPr>
        <w:pStyle w:val="Listenabsatz"/>
        <w:numPr>
          <w:ilvl w:val="0"/>
          <w:numId w:val="26"/>
        </w:numPr>
        <w:spacing w:after="240"/>
        <w:rPr>
          <w:rFonts w:cs="Times New Roman"/>
          <w:szCs w:val="20"/>
        </w:rPr>
      </w:pPr>
      <w:r w:rsidRPr="0013056B">
        <w:rPr>
          <w:rFonts w:cs="Times New Roman"/>
          <w:szCs w:val="20"/>
        </w:rPr>
        <w:t>einen privaten Streit zu klären oder ein Problem im Betrieb zu lösen,</w:t>
      </w:r>
    </w:p>
    <w:p w:rsidR="0013056B" w:rsidRPr="0013056B" w:rsidRDefault="0013056B" w:rsidP="0013056B">
      <w:pPr>
        <w:pStyle w:val="Listenabsatz"/>
        <w:numPr>
          <w:ilvl w:val="0"/>
          <w:numId w:val="26"/>
        </w:numPr>
        <w:spacing w:after="240"/>
        <w:rPr>
          <w:rFonts w:cs="Times New Roman"/>
          <w:szCs w:val="20"/>
        </w:rPr>
      </w:pPr>
      <w:r w:rsidRPr="0013056B">
        <w:rPr>
          <w:rFonts w:cs="Times New Roman"/>
          <w:szCs w:val="20"/>
        </w:rPr>
        <w:t>deine Deutschkenntnisse zu verbessern,</w:t>
      </w:r>
    </w:p>
    <w:p w:rsidR="0013056B" w:rsidRDefault="0013056B" w:rsidP="0013056B">
      <w:pPr>
        <w:pStyle w:val="Listenabsatz"/>
        <w:numPr>
          <w:ilvl w:val="0"/>
          <w:numId w:val="26"/>
        </w:numPr>
        <w:spacing w:after="240"/>
        <w:rPr>
          <w:rFonts w:cs="Times New Roman"/>
          <w:szCs w:val="20"/>
        </w:rPr>
      </w:pPr>
      <w:r w:rsidRPr="0013056B">
        <w:rPr>
          <w:rFonts w:cs="Times New Roman"/>
          <w:szCs w:val="20"/>
        </w:rPr>
        <w:t>nach der Ausbildung einen passenden Job zu finden.</w:t>
      </w:r>
    </w:p>
    <w:p w:rsidR="00CA359C" w:rsidRDefault="0013056B" w:rsidP="009F4ACA">
      <w:r w:rsidRPr="0013056B">
        <w:t>Falls du deine Ausbildung in deinem Ausbildungsbetrieb nicht zu Ende machen kannst</w:t>
      </w:r>
      <w:r>
        <w:t xml:space="preserve">, kann dir die </w:t>
      </w:r>
      <w:proofErr w:type="spellStart"/>
      <w:r w:rsidRPr="0013056B">
        <w:t>AsA</w:t>
      </w:r>
      <w:proofErr w:type="spellEnd"/>
      <w:r w:rsidRPr="0013056B">
        <w:t xml:space="preserve"> </w:t>
      </w:r>
      <w:r w:rsidR="00CA359C">
        <w:t xml:space="preserve">außerdem </w:t>
      </w:r>
      <w:r>
        <w:t>dabei</w:t>
      </w:r>
      <w:r w:rsidRPr="0013056B">
        <w:t xml:space="preserve"> helfen, einen neuen Betrieb oder eine andere Ausbildung zu finden.</w:t>
      </w:r>
    </w:p>
    <w:p w:rsidR="00CA359C" w:rsidRDefault="00CA359C">
      <w:pPr>
        <w:rPr>
          <w:rFonts w:cs="Times New Roman"/>
          <w:szCs w:val="20"/>
        </w:rPr>
      </w:pPr>
      <w:r>
        <w:rPr>
          <w:rFonts w:cs="Times New Roman"/>
          <w:szCs w:val="20"/>
        </w:rPr>
        <w:br w:type="page"/>
      </w:r>
    </w:p>
    <w:p w:rsidR="00751C7D" w:rsidRPr="00FF4CAF" w:rsidRDefault="00751C7D" w:rsidP="00751C7D">
      <w:pPr>
        <w:spacing w:after="240"/>
        <w:rPr>
          <w:rFonts w:cs="Times New Roman"/>
          <w:szCs w:val="20"/>
        </w:rPr>
      </w:pPr>
      <w:r w:rsidRPr="00FF4CAF">
        <w:rPr>
          <w:rFonts w:cs="Times New Roman"/>
          <w:szCs w:val="20"/>
        </w:rPr>
        <w:lastRenderedPageBreak/>
        <w:t>Wie lange dauern der erste und der zweite Teil der Assistierten Ausbildung?</w:t>
      </w:r>
    </w:p>
    <w:p w:rsidR="00751C7D" w:rsidRPr="00FF4CAF" w:rsidRDefault="0013056B" w:rsidP="00751C7D">
      <w:pPr>
        <w:spacing w:after="240"/>
        <w:rPr>
          <w:rFonts w:cs="Times New Roman"/>
          <w:szCs w:val="20"/>
        </w:rPr>
      </w:pPr>
      <w:r w:rsidRPr="0013056B">
        <w:rPr>
          <w:rFonts w:cs="Times New Roman"/>
          <w:szCs w:val="20"/>
        </w:rPr>
        <w:t xml:space="preserve">Der erste Teil </w:t>
      </w:r>
      <w:r>
        <w:rPr>
          <w:rFonts w:cs="Times New Roman"/>
          <w:szCs w:val="20"/>
        </w:rPr>
        <w:t>einer</w:t>
      </w:r>
      <w:r w:rsidRPr="0013056B">
        <w:rPr>
          <w:rFonts w:cs="Times New Roman"/>
          <w:szCs w:val="20"/>
        </w:rPr>
        <w:t xml:space="preserve"> </w:t>
      </w:r>
      <w:proofErr w:type="spellStart"/>
      <w:r w:rsidRPr="0013056B">
        <w:rPr>
          <w:rFonts w:cs="Times New Roman"/>
          <w:szCs w:val="20"/>
        </w:rPr>
        <w:t>AsA</w:t>
      </w:r>
      <w:proofErr w:type="spellEnd"/>
      <w:r w:rsidRPr="0013056B">
        <w:rPr>
          <w:rFonts w:cs="Times New Roman"/>
          <w:szCs w:val="20"/>
        </w:rPr>
        <w:t xml:space="preserve"> dauert 6 Monate</w:t>
      </w:r>
      <w:r>
        <w:rPr>
          <w:rFonts w:cs="Times New Roman"/>
          <w:szCs w:val="20"/>
        </w:rPr>
        <w:t xml:space="preserve">. </w:t>
      </w:r>
      <w:r w:rsidRPr="0013056B">
        <w:rPr>
          <w:rFonts w:cs="Times New Roman"/>
          <w:szCs w:val="20"/>
        </w:rPr>
        <w:t xml:space="preserve">Wie lange der zweite Teil einer </w:t>
      </w:r>
      <w:proofErr w:type="spellStart"/>
      <w:r w:rsidRPr="0013056B">
        <w:rPr>
          <w:rFonts w:cs="Times New Roman"/>
          <w:szCs w:val="20"/>
        </w:rPr>
        <w:t>AsA</w:t>
      </w:r>
      <w:proofErr w:type="spellEnd"/>
      <w:r w:rsidRPr="0013056B">
        <w:rPr>
          <w:rFonts w:cs="Times New Roman"/>
          <w:szCs w:val="20"/>
        </w:rPr>
        <w:t xml:space="preserve"> dauert, hängt davon ab, wie viel Unterstützung du brauchst. Du kannst bei Bedarf von Anfang bis Ende deiner Ausbildung oder Einstiegsqualifizierung an einer </w:t>
      </w:r>
      <w:proofErr w:type="spellStart"/>
      <w:r w:rsidRPr="0013056B">
        <w:rPr>
          <w:rFonts w:cs="Times New Roman"/>
          <w:szCs w:val="20"/>
        </w:rPr>
        <w:t>AsA</w:t>
      </w:r>
      <w:proofErr w:type="spellEnd"/>
      <w:r w:rsidRPr="0013056B">
        <w:rPr>
          <w:rFonts w:cs="Times New Roman"/>
          <w:szCs w:val="20"/>
        </w:rPr>
        <w:t xml:space="preserve"> teilnehmen.</w:t>
      </w:r>
    </w:p>
    <w:p w:rsidR="00751C7D" w:rsidRPr="00FF4CAF" w:rsidRDefault="00751C7D" w:rsidP="00751C7D">
      <w:pPr>
        <w:spacing w:after="240"/>
        <w:rPr>
          <w:rFonts w:cs="Times New Roman"/>
          <w:szCs w:val="20"/>
        </w:rPr>
      </w:pPr>
      <w:r w:rsidRPr="00FF4CAF">
        <w:rPr>
          <w:rFonts w:cs="Times New Roman"/>
          <w:szCs w:val="20"/>
        </w:rPr>
        <w:t xml:space="preserve">Musst du für die </w:t>
      </w:r>
      <w:proofErr w:type="spellStart"/>
      <w:r w:rsidRPr="00FF4CAF">
        <w:rPr>
          <w:rFonts w:cs="Times New Roman"/>
          <w:szCs w:val="20"/>
        </w:rPr>
        <w:t>AsA</w:t>
      </w:r>
      <w:proofErr w:type="spellEnd"/>
      <w:r w:rsidRPr="00FF4CAF">
        <w:rPr>
          <w:rFonts w:cs="Times New Roman"/>
          <w:szCs w:val="20"/>
        </w:rPr>
        <w:t xml:space="preserve"> bezahlen?</w:t>
      </w:r>
    </w:p>
    <w:p w:rsidR="00751C7D" w:rsidRPr="00FF4CAF" w:rsidRDefault="0013056B" w:rsidP="0013056B">
      <w:pPr>
        <w:spacing w:after="240"/>
        <w:rPr>
          <w:rFonts w:cs="Times New Roman"/>
          <w:noProof/>
          <w:szCs w:val="20"/>
        </w:rPr>
      </w:pPr>
      <w:r w:rsidRPr="0013056B">
        <w:rPr>
          <w:rFonts w:cs="Times New Roman"/>
          <w:noProof/>
          <w:szCs w:val="20"/>
        </w:rPr>
        <w:t>Beide Teile der AsA sind für dich kostenlos. Unter bestimmten Voraussetzungen kannst du währenddessen eine finanzielle Unterstützung erhalten. Diese Unterstützung wird auch Berufsausbildungsbeihilfe genannt.</w:t>
      </w:r>
    </w:p>
    <w:sectPr w:rsidR="00751C7D" w:rsidRPr="00FF4CAF" w:rsidSect="00731DBB">
      <w:headerReference w:type="default" r:id="rId24"/>
      <w:footerReference w:type="default" r:id="rId25"/>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4E6" w:rsidRDefault="007E54E6">
      <w:r>
        <w:separator/>
      </w:r>
    </w:p>
    <w:p w:rsidR="007E54E6" w:rsidRDefault="007E54E6"/>
  </w:endnote>
  <w:endnote w:type="continuationSeparator" w:id="0">
    <w:p w:rsidR="007E54E6" w:rsidRDefault="007E54E6">
      <w:r>
        <w:continuationSeparator/>
      </w:r>
    </w:p>
    <w:p w:rsidR="007E54E6" w:rsidRDefault="007E54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E6" w:rsidRPr="00BC44F0" w:rsidRDefault="007E54E6" w:rsidP="00BD5E2A">
    <w:pPr>
      <w:pStyle w:val="Kopfzeileplanet-berufde"/>
      <w:rPr>
        <w:sz w:val="20"/>
        <w:szCs w:val="20"/>
      </w:rPr>
    </w:pPr>
    <w:r>
      <w:rPr>
        <w:noProof/>
      </w:rPr>
      <w:t xml:space="preserve">planet-beruf.de &gt; Lehrkräfte und BO-Coaches &gt; </w:t>
    </w:r>
    <w:r w:rsidRPr="005F016E">
      <w:rPr>
        <w:noProof/>
      </w:rPr>
      <w:t>Berufswahl-</w:t>
    </w:r>
    <w:r>
      <w:rPr>
        <w:noProof/>
      </w:rPr>
      <w:t xml:space="preserve">Coaching &gt; Coaching mit planet-beruf.de &gt; Praxisvorschläge &gt; </w:t>
    </w:r>
    <w:r>
      <w:rPr>
        <w:snapToGrid w:val="0"/>
      </w:rPr>
      <w:t>Praxisvorschlag: Hilfe einfordern und annehmen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4E6" w:rsidRDefault="007E54E6">
      <w:r>
        <w:separator/>
      </w:r>
    </w:p>
    <w:p w:rsidR="007E54E6" w:rsidRDefault="007E54E6"/>
  </w:footnote>
  <w:footnote w:type="continuationSeparator" w:id="0">
    <w:p w:rsidR="007E54E6" w:rsidRDefault="007E54E6">
      <w:r>
        <w:continuationSeparator/>
      </w:r>
    </w:p>
    <w:p w:rsidR="007E54E6" w:rsidRDefault="007E54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E6" w:rsidRDefault="007E54E6">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CAB24"/>
    <w:lvl w:ilvl="0">
      <w:start w:val="1"/>
      <w:numFmt w:val="decimal"/>
      <w:lvlText w:val="%1."/>
      <w:lvlJc w:val="left"/>
      <w:pPr>
        <w:tabs>
          <w:tab w:val="num" w:pos="1492"/>
        </w:tabs>
        <w:ind w:left="1492" w:hanging="360"/>
      </w:pPr>
    </w:lvl>
  </w:abstractNum>
  <w:abstractNum w:abstractNumId="1">
    <w:nsid w:val="FFFFFF7D"/>
    <w:multiLevelType w:val="singleLevel"/>
    <w:tmpl w:val="09207AFE"/>
    <w:lvl w:ilvl="0">
      <w:start w:val="1"/>
      <w:numFmt w:val="decimal"/>
      <w:lvlText w:val="%1."/>
      <w:lvlJc w:val="left"/>
      <w:pPr>
        <w:tabs>
          <w:tab w:val="num" w:pos="1209"/>
        </w:tabs>
        <w:ind w:left="1209" w:hanging="360"/>
      </w:pPr>
    </w:lvl>
  </w:abstractNum>
  <w:abstractNum w:abstractNumId="2">
    <w:nsid w:val="FFFFFF7E"/>
    <w:multiLevelType w:val="singleLevel"/>
    <w:tmpl w:val="7A186D2C"/>
    <w:lvl w:ilvl="0">
      <w:start w:val="1"/>
      <w:numFmt w:val="decimal"/>
      <w:lvlText w:val="%1."/>
      <w:lvlJc w:val="left"/>
      <w:pPr>
        <w:tabs>
          <w:tab w:val="num" w:pos="926"/>
        </w:tabs>
        <w:ind w:left="926" w:hanging="360"/>
      </w:pPr>
    </w:lvl>
  </w:abstractNum>
  <w:abstractNum w:abstractNumId="3">
    <w:nsid w:val="FFFFFF7F"/>
    <w:multiLevelType w:val="singleLevel"/>
    <w:tmpl w:val="68D08CE0"/>
    <w:lvl w:ilvl="0">
      <w:start w:val="1"/>
      <w:numFmt w:val="decimal"/>
      <w:lvlText w:val="%1."/>
      <w:lvlJc w:val="left"/>
      <w:pPr>
        <w:tabs>
          <w:tab w:val="num" w:pos="643"/>
        </w:tabs>
        <w:ind w:left="643" w:hanging="360"/>
      </w:pPr>
    </w:lvl>
  </w:abstractNum>
  <w:abstractNum w:abstractNumId="4">
    <w:nsid w:val="FFFFFF80"/>
    <w:multiLevelType w:val="singleLevel"/>
    <w:tmpl w:val="5660F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6CC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4A1A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EE5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42A8E0"/>
    <w:lvl w:ilvl="0">
      <w:start w:val="1"/>
      <w:numFmt w:val="decimal"/>
      <w:lvlText w:val="%1."/>
      <w:lvlJc w:val="left"/>
      <w:pPr>
        <w:tabs>
          <w:tab w:val="num" w:pos="360"/>
        </w:tabs>
        <w:ind w:left="360" w:hanging="360"/>
      </w:pPr>
    </w:lvl>
  </w:abstractNum>
  <w:abstractNum w:abstractNumId="9">
    <w:nsid w:val="FFFFFF89"/>
    <w:multiLevelType w:val="singleLevel"/>
    <w:tmpl w:val="99084E70"/>
    <w:lvl w:ilvl="0">
      <w:start w:val="1"/>
      <w:numFmt w:val="bullet"/>
      <w:lvlText w:val=""/>
      <w:lvlJc w:val="left"/>
      <w:pPr>
        <w:tabs>
          <w:tab w:val="num" w:pos="360"/>
        </w:tabs>
        <w:ind w:left="360" w:hanging="360"/>
      </w:pPr>
      <w:rPr>
        <w:rFonts w:ascii="Symbol" w:hAnsi="Symbol" w:hint="default"/>
      </w:rPr>
    </w:lvl>
  </w:abstractNum>
  <w:abstractNum w:abstractNumId="10">
    <w:nsid w:val="034E013E"/>
    <w:multiLevelType w:val="hybridMultilevel"/>
    <w:tmpl w:val="B3EE3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C47268F"/>
    <w:multiLevelType w:val="hybridMultilevel"/>
    <w:tmpl w:val="D18C652A"/>
    <w:lvl w:ilvl="0" w:tplc="04070001">
      <w:start w:val="1"/>
      <w:numFmt w:val="bullet"/>
      <w:lvlText w:val=""/>
      <w:lvlJc w:val="left"/>
      <w:pPr>
        <w:ind w:left="967" w:hanging="360"/>
      </w:pPr>
      <w:rPr>
        <w:rFonts w:ascii="Symbol" w:hAnsi="Symbol" w:hint="default"/>
      </w:rPr>
    </w:lvl>
    <w:lvl w:ilvl="1" w:tplc="04070003" w:tentative="1">
      <w:start w:val="1"/>
      <w:numFmt w:val="bullet"/>
      <w:lvlText w:val="o"/>
      <w:lvlJc w:val="left"/>
      <w:pPr>
        <w:ind w:left="1687" w:hanging="360"/>
      </w:pPr>
      <w:rPr>
        <w:rFonts w:ascii="Courier New" w:hAnsi="Courier New" w:cs="Courier New" w:hint="default"/>
      </w:rPr>
    </w:lvl>
    <w:lvl w:ilvl="2" w:tplc="04070005" w:tentative="1">
      <w:start w:val="1"/>
      <w:numFmt w:val="bullet"/>
      <w:lvlText w:val=""/>
      <w:lvlJc w:val="left"/>
      <w:pPr>
        <w:ind w:left="2407" w:hanging="360"/>
      </w:pPr>
      <w:rPr>
        <w:rFonts w:ascii="Wingdings" w:hAnsi="Wingdings" w:hint="default"/>
      </w:rPr>
    </w:lvl>
    <w:lvl w:ilvl="3" w:tplc="04070001" w:tentative="1">
      <w:start w:val="1"/>
      <w:numFmt w:val="bullet"/>
      <w:lvlText w:val=""/>
      <w:lvlJc w:val="left"/>
      <w:pPr>
        <w:ind w:left="3127" w:hanging="360"/>
      </w:pPr>
      <w:rPr>
        <w:rFonts w:ascii="Symbol" w:hAnsi="Symbol" w:hint="default"/>
      </w:rPr>
    </w:lvl>
    <w:lvl w:ilvl="4" w:tplc="04070003" w:tentative="1">
      <w:start w:val="1"/>
      <w:numFmt w:val="bullet"/>
      <w:lvlText w:val="o"/>
      <w:lvlJc w:val="left"/>
      <w:pPr>
        <w:ind w:left="3847" w:hanging="360"/>
      </w:pPr>
      <w:rPr>
        <w:rFonts w:ascii="Courier New" w:hAnsi="Courier New" w:cs="Courier New" w:hint="default"/>
      </w:rPr>
    </w:lvl>
    <w:lvl w:ilvl="5" w:tplc="04070005" w:tentative="1">
      <w:start w:val="1"/>
      <w:numFmt w:val="bullet"/>
      <w:lvlText w:val=""/>
      <w:lvlJc w:val="left"/>
      <w:pPr>
        <w:ind w:left="4567" w:hanging="360"/>
      </w:pPr>
      <w:rPr>
        <w:rFonts w:ascii="Wingdings" w:hAnsi="Wingdings" w:hint="default"/>
      </w:rPr>
    </w:lvl>
    <w:lvl w:ilvl="6" w:tplc="04070001" w:tentative="1">
      <w:start w:val="1"/>
      <w:numFmt w:val="bullet"/>
      <w:lvlText w:val=""/>
      <w:lvlJc w:val="left"/>
      <w:pPr>
        <w:ind w:left="5287" w:hanging="360"/>
      </w:pPr>
      <w:rPr>
        <w:rFonts w:ascii="Symbol" w:hAnsi="Symbol" w:hint="default"/>
      </w:rPr>
    </w:lvl>
    <w:lvl w:ilvl="7" w:tplc="04070003" w:tentative="1">
      <w:start w:val="1"/>
      <w:numFmt w:val="bullet"/>
      <w:lvlText w:val="o"/>
      <w:lvlJc w:val="left"/>
      <w:pPr>
        <w:ind w:left="6007" w:hanging="360"/>
      </w:pPr>
      <w:rPr>
        <w:rFonts w:ascii="Courier New" w:hAnsi="Courier New" w:cs="Courier New" w:hint="default"/>
      </w:rPr>
    </w:lvl>
    <w:lvl w:ilvl="8" w:tplc="04070005" w:tentative="1">
      <w:start w:val="1"/>
      <w:numFmt w:val="bullet"/>
      <w:lvlText w:val=""/>
      <w:lvlJc w:val="left"/>
      <w:pPr>
        <w:ind w:left="6727" w:hanging="360"/>
      </w:pPr>
      <w:rPr>
        <w:rFonts w:ascii="Wingdings" w:hAnsi="Wingdings" w:hint="default"/>
      </w:rPr>
    </w:lvl>
  </w:abstractNum>
  <w:abstractNum w:abstractNumId="12">
    <w:nsid w:val="10B40A6D"/>
    <w:multiLevelType w:val="hybridMultilevel"/>
    <w:tmpl w:val="516AD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0369C6"/>
    <w:multiLevelType w:val="multilevel"/>
    <w:tmpl w:val="9E2215F2"/>
    <w:lvl w:ilvl="0">
      <w:start w:val="1"/>
      <w:numFmt w:val="decimal"/>
      <w:lvlText w:val="%1."/>
      <w:lvlJc w:val="left"/>
      <w:pPr>
        <w:tabs>
          <w:tab w:val="num" w:pos="284"/>
        </w:tabs>
        <w:ind w:left="284" w:hanging="284"/>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2F78A1"/>
    <w:multiLevelType w:val="hybridMultilevel"/>
    <w:tmpl w:val="75025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7A23854"/>
    <w:multiLevelType w:val="hybridMultilevel"/>
    <w:tmpl w:val="E19EEC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23F5475"/>
    <w:multiLevelType w:val="hybridMultilevel"/>
    <w:tmpl w:val="A642C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D9F3DDE"/>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ECE1F6F"/>
    <w:multiLevelType w:val="hybridMultilevel"/>
    <w:tmpl w:val="3924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3F55EEF"/>
    <w:multiLevelType w:val="hybridMultilevel"/>
    <w:tmpl w:val="67CA2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D087B9C"/>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1"/>
  </w:num>
  <w:num w:numId="20">
    <w:abstractNumId w:val="25"/>
  </w:num>
  <w:num w:numId="21">
    <w:abstractNumId w:val="19"/>
  </w:num>
  <w:num w:numId="22">
    <w:abstractNumId w:val="17"/>
  </w:num>
  <w:num w:numId="23">
    <w:abstractNumId w:val="24"/>
  </w:num>
  <w:num w:numId="24">
    <w:abstractNumId w:val="12"/>
  </w:num>
  <w:num w:numId="25">
    <w:abstractNumId w:val="10"/>
  </w:num>
  <w:num w:numId="26">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cumentProtection w:edit="forms" w:enforcement="1"/>
  <w:defaultTabStop w:val="709"/>
  <w:consecutiveHyphenLimit w:val="3"/>
  <w:hyphenationZone w:val="425"/>
  <w:doNotHyphenateCaps/>
  <w:doNotShadeFormData/>
  <w:characterSpacingControl w:val="doNotCompress"/>
  <w:hdrShapeDefaults>
    <o:shapedefaults v:ext="edit" spidmax="58369"/>
  </w:hdrShapeDefaults>
  <w:footnotePr>
    <w:footnote w:id="-1"/>
    <w:footnote w:id="0"/>
  </w:footnotePr>
  <w:endnotePr>
    <w:endnote w:id="-1"/>
    <w:endnote w:id="0"/>
  </w:endnotePr>
  <w:compat/>
  <w:rsids>
    <w:rsidRoot w:val="00234996"/>
    <w:rsid w:val="00004EEA"/>
    <w:rsid w:val="00007518"/>
    <w:rsid w:val="0001107D"/>
    <w:rsid w:val="0001514A"/>
    <w:rsid w:val="00015650"/>
    <w:rsid w:val="00017A5D"/>
    <w:rsid w:val="00024873"/>
    <w:rsid w:val="000332AD"/>
    <w:rsid w:val="00035F35"/>
    <w:rsid w:val="00041DD0"/>
    <w:rsid w:val="00042619"/>
    <w:rsid w:val="00045E54"/>
    <w:rsid w:val="000470AD"/>
    <w:rsid w:val="000648A7"/>
    <w:rsid w:val="00065483"/>
    <w:rsid w:val="000672FE"/>
    <w:rsid w:val="00067997"/>
    <w:rsid w:val="00072CAB"/>
    <w:rsid w:val="00074F8D"/>
    <w:rsid w:val="0007708B"/>
    <w:rsid w:val="00082976"/>
    <w:rsid w:val="00097FCD"/>
    <w:rsid w:val="000A1BE9"/>
    <w:rsid w:val="000A5592"/>
    <w:rsid w:val="000D213C"/>
    <w:rsid w:val="000D2AD2"/>
    <w:rsid w:val="000E4A0D"/>
    <w:rsid w:val="000E60B2"/>
    <w:rsid w:val="000E79CD"/>
    <w:rsid w:val="001022F6"/>
    <w:rsid w:val="0010556F"/>
    <w:rsid w:val="0010583E"/>
    <w:rsid w:val="001168B9"/>
    <w:rsid w:val="001200DC"/>
    <w:rsid w:val="00122A89"/>
    <w:rsid w:val="0013056B"/>
    <w:rsid w:val="001336FB"/>
    <w:rsid w:val="00152982"/>
    <w:rsid w:val="00154632"/>
    <w:rsid w:val="00160495"/>
    <w:rsid w:val="00170802"/>
    <w:rsid w:val="00172F2E"/>
    <w:rsid w:val="00184A2D"/>
    <w:rsid w:val="001873A3"/>
    <w:rsid w:val="00194C16"/>
    <w:rsid w:val="001A3EB1"/>
    <w:rsid w:val="001C15DD"/>
    <w:rsid w:val="001C3A4D"/>
    <w:rsid w:val="001C7B49"/>
    <w:rsid w:val="001D62E8"/>
    <w:rsid w:val="001E04C7"/>
    <w:rsid w:val="001E2403"/>
    <w:rsid w:val="001E5885"/>
    <w:rsid w:val="001E68C2"/>
    <w:rsid w:val="00200551"/>
    <w:rsid w:val="002111BB"/>
    <w:rsid w:val="00212CDC"/>
    <w:rsid w:val="00215923"/>
    <w:rsid w:val="00216518"/>
    <w:rsid w:val="00220315"/>
    <w:rsid w:val="00227BF6"/>
    <w:rsid w:val="00234996"/>
    <w:rsid w:val="0024067F"/>
    <w:rsid w:val="00243A39"/>
    <w:rsid w:val="0024689F"/>
    <w:rsid w:val="002476A2"/>
    <w:rsid w:val="00250E39"/>
    <w:rsid w:val="00265493"/>
    <w:rsid w:val="00266AA9"/>
    <w:rsid w:val="00267FC1"/>
    <w:rsid w:val="00271885"/>
    <w:rsid w:val="002A695A"/>
    <w:rsid w:val="002B3A67"/>
    <w:rsid w:val="002B4432"/>
    <w:rsid w:val="002C0E5B"/>
    <w:rsid w:val="002C64B6"/>
    <w:rsid w:val="002D6BD6"/>
    <w:rsid w:val="002F1283"/>
    <w:rsid w:val="00300C2E"/>
    <w:rsid w:val="00314C36"/>
    <w:rsid w:val="00325C8A"/>
    <w:rsid w:val="0034451F"/>
    <w:rsid w:val="003475AE"/>
    <w:rsid w:val="003673C5"/>
    <w:rsid w:val="00370492"/>
    <w:rsid w:val="003708B4"/>
    <w:rsid w:val="00382913"/>
    <w:rsid w:val="003A7646"/>
    <w:rsid w:val="003B1F88"/>
    <w:rsid w:val="003D42C7"/>
    <w:rsid w:val="003D6DE5"/>
    <w:rsid w:val="003D7B46"/>
    <w:rsid w:val="003E4DF1"/>
    <w:rsid w:val="003E54AC"/>
    <w:rsid w:val="003F1344"/>
    <w:rsid w:val="004241CE"/>
    <w:rsid w:val="00427F56"/>
    <w:rsid w:val="00444BD5"/>
    <w:rsid w:val="00446123"/>
    <w:rsid w:val="0044747A"/>
    <w:rsid w:val="00463FE7"/>
    <w:rsid w:val="004653A7"/>
    <w:rsid w:val="00470F48"/>
    <w:rsid w:val="00471A7B"/>
    <w:rsid w:val="00473588"/>
    <w:rsid w:val="0047556B"/>
    <w:rsid w:val="00480D8D"/>
    <w:rsid w:val="00482330"/>
    <w:rsid w:val="004A68BC"/>
    <w:rsid w:val="004A68FB"/>
    <w:rsid w:val="004B2A0C"/>
    <w:rsid w:val="004B43AB"/>
    <w:rsid w:val="004E3094"/>
    <w:rsid w:val="004F26BD"/>
    <w:rsid w:val="00502913"/>
    <w:rsid w:val="005030AB"/>
    <w:rsid w:val="005041AB"/>
    <w:rsid w:val="00504BD7"/>
    <w:rsid w:val="00523981"/>
    <w:rsid w:val="005272A8"/>
    <w:rsid w:val="00530C87"/>
    <w:rsid w:val="005348ED"/>
    <w:rsid w:val="0055147D"/>
    <w:rsid w:val="00556420"/>
    <w:rsid w:val="00565D99"/>
    <w:rsid w:val="005724ED"/>
    <w:rsid w:val="00584DDB"/>
    <w:rsid w:val="00584DE3"/>
    <w:rsid w:val="00591AF8"/>
    <w:rsid w:val="005A5734"/>
    <w:rsid w:val="005A673C"/>
    <w:rsid w:val="005C5FC4"/>
    <w:rsid w:val="005D16FE"/>
    <w:rsid w:val="005D5795"/>
    <w:rsid w:val="005D5FE9"/>
    <w:rsid w:val="005E10A6"/>
    <w:rsid w:val="005E1E41"/>
    <w:rsid w:val="005F016E"/>
    <w:rsid w:val="005F4949"/>
    <w:rsid w:val="00601B5A"/>
    <w:rsid w:val="00603A87"/>
    <w:rsid w:val="006055F4"/>
    <w:rsid w:val="006056CF"/>
    <w:rsid w:val="006310A9"/>
    <w:rsid w:val="00637CE0"/>
    <w:rsid w:val="00640579"/>
    <w:rsid w:val="006540F0"/>
    <w:rsid w:val="00670C45"/>
    <w:rsid w:val="006761BE"/>
    <w:rsid w:val="00682095"/>
    <w:rsid w:val="00695B6C"/>
    <w:rsid w:val="006A3A13"/>
    <w:rsid w:val="006A55B6"/>
    <w:rsid w:val="006C4743"/>
    <w:rsid w:val="006C5D19"/>
    <w:rsid w:val="006D02D5"/>
    <w:rsid w:val="006D27BD"/>
    <w:rsid w:val="006D2B03"/>
    <w:rsid w:val="006D4CC1"/>
    <w:rsid w:val="006E5146"/>
    <w:rsid w:val="006E6D8B"/>
    <w:rsid w:val="006F2348"/>
    <w:rsid w:val="006F691C"/>
    <w:rsid w:val="00702F5C"/>
    <w:rsid w:val="0071174B"/>
    <w:rsid w:val="00731DBB"/>
    <w:rsid w:val="007435A5"/>
    <w:rsid w:val="00751C7D"/>
    <w:rsid w:val="00765F56"/>
    <w:rsid w:val="00765FE8"/>
    <w:rsid w:val="007665D9"/>
    <w:rsid w:val="0076753F"/>
    <w:rsid w:val="00780D8D"/>
    <w:rsid w:val="0078711B"/>
    <w:rsid w:val="007944DD"/>
    <w:rsid w:val="007A1A1E"/>
    <w:rsid w:val="007B1521"/>
    <w:rsid w:val="007B3204"/>
    <w:rsid w:val="007B3765"/>
    <w:rsid w:val="007B71E4"/>
    <w:rsid w:val="007C481C"/>
    <w:rsid w:val="007C48D5"/>
    <w:rsid w:val="007C4DB3"/>
    <w:rsid w:val="007D204A"/>
    <w:rsid w:val="007E2B34"/>
    <w:rsid w:val="007E54E6"/>
    <w:rsid w:val="007F17A0"/>
    <w:rsid w:val="007F485A"/>
    <w:rsid w:val="00810DBE"/>
    <w:rsid w:val="00811AF3"/>
    <w:rsid w:val="00817E62"/>
    <w:rsid w:val="008466BF"/>
    <w:rsid w:val="0086175F"/>
    <w:rsid w:val="008771B9"/>
    <w:rsid w:val="008800C4"/>
    <w:rsid w:val="0088140C"/>
    <w:rsid w:val="008829BA"/>
    <w:rsid w:val="00886937"/>
    <w:rsid w:val="00887306"/>
    <w:rsid w:val="00890FA5"/>
    <w:rsid w:val="008B4029"/>
    <w:rsid w:val="008C23BF"/>
    <w:rsid w:val="008D34E8"/>
    <w:rsid w:val="008E49EF"/>
    <w:rsid w:val="008E50BA"/>
    <w:rsid w:val="008E5BF2"/>
    <w:rsid w:val="008F0E51"/>
    <w:rsid w:val="008F5259"/>
    <w:rsid w:val="0090076F"/>
    <w:rsid w:val="0090341D"/>
    <w:rsid w:val="00905F9A"/>
    <w:rsid w:val="00910F63"/>
    <w:rsid w:val="00927AAA"/>
    <w:rsid w:val="0093180D"/>
    <w:rsid w:val="00936A11"/>
    <w:rsid w:val="00973743"/>
    <w:rsid w:val="0097422F"/>
    <w:rsid w:val="00975293"/>
    <w:rsid w:val="009753BC"/>
    <w:rsid w:val="0098551E"/>
    <w:rsid w:val="00993FE2"/>
    <w:rsid w:val="00997282"/>
    <w:rsid w:val="009A2F0A"/>
    <w:rsid w:val="009A6FAA"/>
    <w:rsid w:val="009C152B"/>
    <w:rsid w:val="009C729E"/>
    <w:rsid w:val="009D205A"/>
    <w:rsid w:val="009E60B4"/>
    <w:rsid w:val="009E7D72"/>
    <w:rsid w:val="009F4ACA"/>
    <w:rsid w:val="009F54D6"/>
    <w:rsid w:val="00A03B0D"/>
    <w:rsid w:val="00A224E7"/>
    <w:rsid w:val="00A312D9"/>
    <w:rsid w:val="00A4779C"/>
    <w:rsid w:val="00A51ACB"/>
    <w:rsid w:val="00A53E3C"/>
    <w:rsid w:val="00A61405"/>
    <w:rsid w:val="00A66638"/>
    <w:rsid w:val="00A7006A"/>
    <w:rsid w:val="00A70CC2"/>
    <w:rsid w:val="00A74E5A"/>
    <w:rsid w:val="00A75B25"/>
    <w:rsid w:val="00A83AC9"/>
    <w:rsid w:val="00A879B7"/>
    <w:rsid w:val="00A90A06"/>
    <w:rsid w:val="00AB5F97"/>
    <w:rsid w:val="00AD33E7"/>
    <w:rsid w:val="00AE292D"/>
    <w:rsid w:val="00AF64A0"/>
    <w:rsid w:val="00B042C9"/>
    <w:rsid w:val="00B04561"/>
    <w:rsid w:val="00B05E36"/>
    <w:rsid w:val="00B14398"/>
    <w:rsid w:val="00B33787"/>
    <w:rsid w:val="00B45E55"/>
    <w:rsid w:val="00B5715F"/>
    <w:rsid w:val="00B574DB"/>
    <w:rsid w:val="00B578B5"/>
    <w:rsid w:val="00B72934"/>
    <w:rsid w:val="00B80151"/>
    <w:rsid w:val="00B9703E"/>
    <w:rsid w:val="00BA18AB"/>
    <w:rsid w:val="00BA5550"/>
    <w:rsid w:val="00BA6A34"/>
    <w:rsid w:val="00BB1B81"/>
    <w:rsid w:val="00BB338A"/>
    <w:rsid w:val="00BC3598"/>
    <w:rsid w:val="00BC44F0"/>
    <w:rsid w:val="00BC7175"/>
    <w:rsid w:val="00BD1E71"/>
    <w:rsid w:val="00BD5E2A"/>
    <w:rsid w:val="00BD7F09"/>
    <w:rsid w:val="00C06E59"/>
    <w:rsid w:val="00C117D0"/>
    <w:rsid w:val="00C16A58"/>
    <w:rsid w:val="00C17A6D"/>
    <w:rsid w:val="00C2724E"/>
    <w:rsid w:val="00C35911"/>
    <w:rsid w:val="00C35AF5"/>
    <w:rsid w:val="00C4539B"/>
    <w:rsid w:val="00C517A1"/>
    <w:rsid w:val="00C522BB"/>
    <w:rsid w:val="00C523B0"/>
    <w:rsid w:val="00C52533"/>
    <w:rsid w:val="00C56003"/>
    <w:rsid w:val="00C63898"/>
    <w:rsid w:val="00C64B36"/>
    <w:rsid w:val="00C727CE"/>
    <w:rsid w:val="00C7768D"/>
    <w:rsid w:val="00C93792"/>
    <w:rsid w:val="00C972B0"/>
    <w:rsid w:val="00C97BDA"/>
    <w:rsid w:val="00CA0F91"/>
    <w:rsid w:val="00CA29B5"/>
    <w:rsid w:val="00CA359C"/>
    <w:rsid w:val="00CA5E6E"/>
    <w:rsid w:val="00CB079C"/>
    <w:rsid w:val="00CB6191"/>
    <w:rsid w:val="00CC15D1"/>
    <w:rsid w:val="00CC3859"/>
    <w:rsid w:val="00CD2FD2"/>
    <w:rsid w:val="00CE45DC"/>
    <w:rsid w:val="00CF69A0"/>
    <w:rsid w:val="00D10A00"/>
    <w:rsid w:val="00D126EF"/>
    <w:rsid w:val="00D5680C"/>
    <w:rsid w:val="00D67480"/>
    <w:rsid w:val="00D70850"/>
    <w:rsid w:val="00D73439"/>
    <w:rsid w:val="00D770F3"/>
    <w:rsid w:val="00D84EB9"/>
    <w:rsid w:val="00D86CC2"/>
    <w:rsid w:val="00D87CEB"/>
    <w:rsid w:val="00D9387C"/>
    <w:rsid w:val="00D9529D"/>
    <w:rsid w:val="00DE20AF"/>
    <w:rsid w:val="00DE3E6E"/>
    <w:rsid w:val="00DF20D4"/>
    <w:rsid w:val="00DF2455"/>
    <w:rsid w:val="00DF65BC"/>
    <w:rsid w:val="00E00E9A"/>
    <w:rsid w:val="00E00F10"/>
    <w:rsid w:val="00E07316"/>
    <w:rsid w:val="00E1444F"/>
    <w:rsid w:val="00E1541C"/>
    <w:rsid w:val="00E1639B"/>
    <w:rsid w:val="00E2140C"/>
    <w:rsid w:val="00E22231"/>
    <w:rsid w:val="00E23880"/>
    <w:rsid w:val="00E4793C"/>
    <w:rsid w:val="00E511EF"/>
    <w:rsid w:val="00E51AE6"/>
    <w:rsid w:val="00E547EC"/>
    <w:rsid w:val="00E61BAC"/>
    <w:rsid w:val="00E67EEB"/>
    <w:rsid w:val="00E8734D"/>
    <w:rsid w:val="00E975B7"/>
    <w:rsid w:val="00EB4AF2"/>
    <w:rsid w:val="00EC2E77"/>
    <w:rsid w:val="00ED0281"/>
    <w:rsid w:val="00ED7360"/>
    <w:rsid w:val="00EE6578"/>
    <w:rsid w:val="00F10D8C"/>
    <w:rsid w:val="00F14DE3"/>
    <w:rsid w:val="00F229E8"/>
    <w:rsid w:val="00F25951"/>
    <w:rsid w:val="00F25B62"/>
    <w:rsid w:val="00F2717F"/>
    <w:rsid w:val="00F3145F"/>
    <w:rsid w:val="00F32578"/>
    <w:rsid w:val="00F3428A"/>
    <w:rsid w:val="00F40110"/>
    <w:rsid w:val="00F456D9"/>
    <w:rsid w:val="00F5237B"/>
    <w:rsid w:val="00F524FA"/>
    <w:rsid w:val="00F53EA6"/>
    <w:rsid w:val="00F60BFD"/>
    <w:rsid w:val="00F66A3A"/>
    <w:rsid w:val="00F728D2"/>
    <w:rsid w:val="00F746D4"/>
    <w:rsid w:val="00F82CD8"/>
    <w:rsid w:val="00F91424"/>
    <w:rsid w:val="00F91585"/>
    <w:rsid w:val="00F963E8"/>
    <w:rsid w:val="00FA5434"/>
    <w:rsid w:val="00FA5817"/>
    <w:rsid w:val="00FB328D"/>
    <w:rsid w:val="00FC1CBE"/>
    <w:rsid w:val="00FC2571"/>
    <w:rsid w:val="00FC2A17"/>
    <w:rsid w:val="00FC3937"/>
    <w:rsid w:val="00FD239B"/>
    <w:rsid w:val="00FD2FC9"/>
    <w:rsid w:val="00FD55F1"/>
    <w:rsid w:val="00FF1467"/>
    <w:rsid w:val="00FF4C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color w:val="808080"/>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gitternetz">
    <w:name w:val="Table Grid"/>
    <w:basedOn w:val="NormaleTabelle"/>
    <w:rsid w:val="00CD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enzeile-Zeile">
    <w:name w:val="Tabellenüberschriftenzeile - Zeile"/>
    <w:basedOn w:val="berschrift4"/>
    <w:qFormat/>
    <w:rsid w:val="00CD2FD2"/>
  </w:style>
  <w:style w:type="character" w:styleId="Platzhaltertext">
    <w:name w:val="Placeholder Text"/>
    <w:basedOn w:val="Absatz-Standardschriftart"/>
    <w:uiPriority w:val="99"/>
    <w:semiHidden/>
    <w:rsid w:val="00765FE8"/>
    <w:rPr>
      <w:color w:val="808080"/>
    </w:rPr>
  </w:style>
  <w:style w:type="character" w:customStyle="1" w:styleId="AufzhlungZchn">
    <w:name w:val="Aufzählung Zchn"/>
    <w:basedOn w:val="Absatz-Standardschriftart"/>
    <w:rsid w:val="001C15DD"/>
    <w:rPr>
      <w:rFonts w:ascii="Arial" w:hAnsi="Arial" w:cs="Arial"/>
      <w:sz w:val="22"/>
    </w:rPr>
  </w:style>
  <w:style w:type="character" w:styleId="BesuchterHyperlink">
    <w:name w:val="FollowedHyperlink"/>
    <w:basedOn w:val="Absatz-Standardschriftart"/>
    <w:rsid w:val="006E6D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690376098">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291089345">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43030523">
      <w:bodyDiv w:val="1"/>
      <w:marLeft w:val="0"/>
      <w:marRight w:val="0"/>
      <w:marTop w:val="0"/>
      <w:marBottom w:val="0"/>
      <w:divBdr>
        <w:top w:val="none" w:sz="0" w:space="0" w:color="auto"/>
        <w:left w:val="none" w:sz="0" w:space="0" w:color="auto"/>
        <w:bottom w:val="none" w:sz="0" w:space="0" w:color="auto"/>
        <w:right w:val="none" w:sz="0" w:space="0" w:color="auto"/>
      </w:divBdr>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itsagentur.de/kontakt" TargetMode="External"/><Relationship Id="rId13" Type="http://schemas.openxmlformats.org/officeDocument/2006/relationships/hyperlink" Target="https://www.arbeitsagentur.de/bildung/ausbildung/assistierte-ausbildung-machen" TargetMode="External"/><Relationship Id="rId18" Type="http://schemas.openxmlformats.org/officeDocument/2006/relationships/hyperlink" Target="https://www.arbeitsagentur.de/datei/dok_ba01324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rbeitsagentur.de/bildung/ausbildung/berufsvorbereitende-bildungsmassnahme" TargetMode="External"/><Relationship Id="rId7" Type="http://schemas.openxmlformats.org/officeDocument/2006/relationships/endnotes" Target="endnotes.xml"/><Relationship Id="rId12" Type="http://schemas.openxmlformats.org/officeDocument/2006/relationships/hyperlink" Target="https://www.arbeitsagentur.de/datei/dok_ba013243.pdf" TargetMode="External"/><Relationship Id="rId17" Type="http://schemas.openxmlformats.org/officeDocument/2006/relationships/hyperlink" Target="https://www.arbeitsagentur.de/bildung/ausbildung/berufsvorbereitende-bildungsmassnahm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rbeitsagentur.de/bildung/ausbildung/berufseinstiegsbegleitung" TargetMode="External"/><Relationship Id="rId20" Type="http://schemas.openxmlformats.org/officeDocument/2006/relationships/hyperlink" Target="https://www.arbeitsagentur.de/bildung/ausbildung/berufseinstiegsbegleit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eitsagentur.de/bildung/ausbildung/berufseinstiegsbegleitu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nableme.de/de/angebote/online-mentoring" TargetMode="External"/><Relationship Id="rId23" Type="http://schemas.openxmlformats.org/officeDocument/2006/relationships/hyperlink" Target="https://www.arbeitsagentur.de/bildung/ausbildung/assistierte-ausbildung-machen" TargetMode="External"/><Relationship Id="rId28" Type="http://schemas.openxmlformats.org/officeDocument/2006/relationships/theme" Target="theme/theme1.xml"/><Relationship Id="rId10" Type="http://schemas.openxmlformats.org/officeDocument/2006/relationships/hyperlink" Target="https://www.arbeitsagentur.de/bildung/ausbildung/berufsvorbereitende-bildungsmassnahme" TargetMode="External"/><Relationship Id="rId19" Type="http://schemas.openxmlformats.org/officeDocument/2006/relationships/hyperlink" Target="https://www.arbeitsagentur.de/bildung/ausbildung/assistierte-ausbildung-machen" TargetMode="External"/><Relationship Id="rId4" Type="http://schemas.openxmlformats.org/officeDocument/2006/relationships/settings" Target="settings.xml"/><Relationship Id="rId9" Type="http://schemas.openxmlformats.org/officeDocument/2006/relationships/hyperlink" Target="https://www.arbeitsagentur.de/bildung/ausbildung/ausbildung/ausbildung-vorbereiten-unterstuetzen" TargetMode="External"/><Relationship Id="rId14" Type="http://schemas.openxmlformats.org/officeDocument/2006/relationships/hyperlink" Target="https://www.arbeitsagentur.de/menschen-mit-behinderungen/spezielle-hilfe-und-unterstuetzung" TargetMode="External"/><Relationship Id="rId22" Type="http://schemas.openxmlformats.org/officeDocument/2006/relationships/hyperlink" Target="https://www.arbeitsagentur.de/datei/dok_ba013243.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lanet-beruf_2021\Arbeitsdaten\Redaktion\Organisation\Vorlagen\Vorlage_Beitraege\Mustervorlage_Unterrichtsidee_barrierefre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D7F17350CB41DEA96E2A7227A86B1E"/>
        <w:category>
          <w:name w:val="Allgemein"/>
          <w:gallery w:val="placeholder"/>
        </w:category>
        <w:types>
          <w:type w:val="bbPlcHdr"/>
        </w:types>
        <w:behaviors>
          <w:behavior w:val="content"/>
        </w:behaviors>
        <w:guid w:val="{6E43662A-8D5C-472C-A52F-B4445B8E287A}"/>
      </w:docPartPr>
      <w:docPartBody>
        <w:p w:rsidR="001C31CE" w:rsidRDefault="00F07657" w:rsidP="00F07657">
          <w:pPr>
            <w:pStyle w:val="57D7F17350CB41DEA96E2A7227A86B1E7"/>
          </w:pPr>
          <w:r w:rsidRPr="00072CAB">
            <w:rPr>
              <w:rFonts w:cs="Times New Roman"/>
              <w:noProof/>
              <w:szCs w:val="20"/>
            </w:rPr>
            <w:t>________________________________________________________________________</w:t>
          </w:r>
        </w:p>
      </w:docPartBody>
    </w:docPart>
    <w:docPart>
      <w:docPartPr>
        <w:name w:val="7AA5770678F74F1384227D2BE583E9B7"/>
        <w:category>
          <w:name w:val="Allgemein"/>
          <w:gallery w:val="placeholder"/>
        </w:category>
        <w:types>
          <w:type w:val="bbPlcHdr"/>
        </w:types>
        <w:behaviors>
          <w:behavior w:val="content"/>
        </w:behaviors>
        <w:guid w:val="{A6D5B8FA-5EAC-486A-A4A6-06A9C9964B38}"/>
      </w:docPartPr>
      <w:docPartBody>
        <w:p w:rsidR="001C31CE" w:rsidRDefault="00F07657" w:rsidP="00F07657">
          <w:pPr>
            <w:pStyle w:val="7AA5770678F74F1384227D2BE583E9B77"/>
          </w:pPr>
          <w:r w:rsidRPr="00072CAB">
            <w:rPr>
              <w:rFonts w:cs="Times New Roman"/>
              <w:noProof/>
              <w:szCs w:val="20"/>
            </w:rPr>
            <w:t>________________________________________________________________________</w:t>
          </w:r>
        </w:p>
      </w:docPartBody>
    </w:docPart>
    <w:docPart>
      <w:docPartPr>
        <w:name w:val="EB31EF1C24CD41DEAF4EE4EA35CAB61E"/>
        <w:category>
          <w:name w:val="Allgemein"/>
          <w:gallery w:val="placeholder"/>
        </w:category>
        <w:types>
          <w:type w:val="bbPlcHdr"/>
        </w:types>
        <w:behaviors>
          <w:behavior w:val="content"/>
        </w:behaviors>
        <w:guid w:val="{14A8F009-D9B8-49A4-BA7F-6C8B8E52F59A}"/>
      </w:docPartPr>
      <w:docPartBody>
        <w:p w:rsidR="001C31CE" w:rsidRDefault="00F07657" w:rsidP="00F07657">
          <w:pPr>
            <w:pStyle w:val="EB31EF1C24CD41DEAF4EE4EA35CAB61E7"/>
          </w:pPr>
          <w:r w:rsidRPr="00072CAB">
            <w:rPr>
              <w:rFonts w:cs="Times New Roman"/>
              <w:noProof/>
              <w:szCs w:val="20"/>
            </w:rPr>
            <w:t>________________________________________________________________________</w:t>
          </w:r>
        </w:p>
      </w:docPartBody>
    </w:docPart>
    <w:docPart>
      <w:docPartPr>
        <w:name w:val="1551A6E959474E508EFC064BC9B11ED1"/>
        <w:category>
          <w:name w:val="Allgemein"/>
          <w:gallery w:val="placeholder"/>
        </w:category>
        <w:types>
          <w:type w:val="bbPlcHdr"/>
        </w:types>
        <w:behaviors>
          <w:behavior w:val="content"/>
        </w:behaviors>
        <w:guid w:val="{3173A248-FAEA-45DD-BF64-65B0C2231EE3}"/>
      </w:docPartPr>
      <w:docPartBody>
        <w:p w:rsidR="001C31CE" w:rsidRDefault="00F07657" w:rsidP="00F07657">
          <w:pPr>
            <w:pStyle w:val="1551A6E959474E508EFC064BC9B11ED17"/>
          </w:pPr>
          <w:r w:rsidRPr="00072CAB">
            <w:rPr>
              <w:rFonts w:cs="Times New Roman"/>
              <w:noProof/>
              <w:szCs w:val="20"/>
            </w:rPr>
            <w:t>________________________________________________________________________</w:t>
          </w:r>
        </w:p>
      </w:docPartBody>
    </w:docPart>
    <w:docPart>
      <w:docPartPr>
        <w:name w:val="C358E26B9277401F84E1722A6264EED0"/>
        <w:category>
          <w:name w:val="Allgemein"/>
          <w:gallery w:val="placeholder"/>
        </w:category>
        <w:types>
          <w:type w:val="bbPlcHdr"/>
        </w:types>
        <w:behaviors>
          <w:behavior w:val="content"/>
        </w:behaviors>
        <w:guid w:val="{B512A6C2-9250-4385-A69D-79C9F9937BF9}"/>
      </w:docPartPr>
      <w:docPartBody>
        <w:p w:rsidR="001C31CE" w:rsidRDefault="00F07657" w:rsidP="00F07657">
          <w:pPr>
            <w:pStyle w:val="C358E26B9277401F84E1722A6264EED07"/>
          </w:pPr>
          <w:r w:rsidRPr="002C64B6">
            <w:rPr>
              <w:rFonts w:cs="Times New Roman"/>
              <w:noProof/>
            </w:rPr>
            <w:t>________________________________________________________________________</w:t>
          </w:r>
        </w:p>
      </w:docPartBody>
    </w:docPart>
    <w:docPart>
      <w:docPartPr>
        <w:name w:val="67732C6E362742BB88257399AF700C12"/>
        <w:category>
          <w:name w:val="Allgemein"/>
          <w:gallery w:val="placeholder"/>
        </w:category>
        <w:types>
          <w:type w:val="bbPlcHdr"/>
        </w:types>
        <w:behaviors>
          <w:behavior w:val="content"/>
        </w:behaviors>
        <w:guid w:val="{5271F797-7A18-40A8-9A57-C320B327B8A6}"/>
      </w:docPartPr>
      <w:docPartBody>
        <w:p w:rsidR="001C31CE" w:rsidRDefault="00F07657" w:rsidP="00F07657">
          <w:pPr>
            <w:pStyle w:val="67732C6E362742BB88257399AF700C127"/>
          </w:pPr>
          <w:r w:rsidRPr="00B574DB">
            <w:rPr>
              <w:rFonts w:cs="Times New Roman"/>
              <w:noProof/>
              <w:szCs w:val="20"/>
            </w:rPr>
            <w:t>________________________________________________________________________</w:t>
          </w:r>
        </w:p>
      </w:docPartBody>
    </w:docPart>
    <w:docPart>
      <w:docPartPr>
        <w:name w:val="C1EA8EB8AFBD4F439E85ED50073C91AC"/>
        <w:category>
          <w:name w:val="Allgemein"/>
          <w:gallery w:val="placeholder"/>
        </w:category>
        <w:types>
          <w:type w:val="bbPlcHdr"/>
        </w:types>
        <w:behaviors>
          <w:behavior w:val="content"/>
        </w:behaviors>
        <w:guid w:val="{E11E1934-D4BC-4130-9925-5460EBD67833}"/>
      </w:docPartPr>
      <w:docPartBody>
        <w:p w:rsidR="001C31CE" w:rsidRDefault="00F07657" w:rsidP="00F07657">
          <w:pPr>
            <w:pStyle w:val="C1EA8EB8AFBD4F439E85ED50073C91AC7"/>
          </w:pPr>
          <w:r w:rsidRPr="00B574DB">
            <w:rPr>
              <w:rFonts w:cs="Times New Roman"/>
              <w:noProof/>
              <w:szCs w:val="20"/>
            </w:rPr>
            <w:t>________________________________________________________________________</w:t>
          </w:r>
        </w:p>
      </w:docPartBody>
    </w:docPart>
    <w:docPart>
      <w:docPartPr>
        <w:name w:val="520C7B8FEC0F4162AF0E96ADD715335D"/>
        <w:category>
          <w:name w:val="Allgemein"/>
          <w:gallery w:val="placeholder"/>
        </w:category>
        <w:types>
          <w:type w:val="bbPlcHdr"/>
        </w:types>
        <w:behaviors>
          <w:behavior w:val="content"/>
        </w:behaviors>
        <w:guid w:val="{922556CB-3D53-4651-A9A2-C6F84DB9B230}"/>
      </w:docPartPr>
      <w:docPartBody>
        <w:p w:rsidR="001C31CE" w:rsidRDefault="00F07657" w:rsidP="00F07657">
          <w:pPr>
            <w:pStyle w:val="520C7B8FEC0F4162AF0E96ADD715335D7"/>
          </w:pPr>
          <w:r w:rsidRPr="00B574DB">
            <w:rPr>
              <w:rFonts w:cs="Times New Roman"/>
              <w:noProof/>
              <w:szCs w:val="20"/>
            </w:rPr>
            <w:t>________________________________________________________________________</w:t>
          </w:r>
        </w:p>
      </w:docPartBody>
    </w:docPart>
    <w:docPart>
      <w:docPartPr>
        <w:name w:val="D6E0749D63FC46DB86A5F75B29F224B2"/>
        <w:category>
          <w:name w:val="Allgemein"/>
          <w:gallery w:val="placeholder"/>
        </w:category>
        <w:types>
          <w:type w:val="bbPlcHdr"/>
        </w:types>
        <w:behaviors>
          <w:behavior w:val="content"/>
        </w:behaviors>
        <w:guid w:val="{731897B3-B6D2-4C6F-B13C-125A86492ACD}"/>
      </w:docPartPr>
      <w:docPartBody>
        <w:p w:rsidR="001C31CE" w:rsidRDefault="00F07657" w:rsidP="00F07657">
          <w:pPr>
            <w:pStyle w:val="D6E0749D63FC46DB86A5F75B29F224B27"/>
          </w:pPr>
          <w:r w:rsidRPr="00B574DB">
            <w:rPr>
              <w:rFonts w:cs="Times New Roman"/>
              <w:noProof/>
              <w:szCs w:val="20"/>
            </w:rPr>
            <w:t>________________________________________________________________________</w:t>
          </w:r>
        </w:p>
      </w:docPartBody>
    </w:docPart>
    <w:docPart>
      <w:docPartPr>
        <w:name w:val="626716BA7AE8489483C262E9F1242BE8"/>
        <w:category>
          <w:name w:val="Allgemein"/>
          <w:gallery w:val="placeholder"/>
        </w:category>
        <w:types>
          <w:type w:val="bbPlcHdr"/>
        </w:types>
        <w:behaviors>
          <w:behavior w:val="content"/>
        </w:behaviors>
        <w:guid w:val="{3A76BA5D-C4CC-4FDD-B247-564A5A72A02F}"/>
      </w:docPartPr>
      <w:docPartBody>
        <w:p w:rsidR="001C31CE" w:rsidRDefault="00F07657" w:rsidP="00F07657">
          <w:pPr>
            <w:pStyle w:val="626716BA7AE8489483C262E9F1242BE87"/>
          </w:pPr>
          <w:r w:rsidRPr="00B574DB">
            <w:rPr>
              <w:rFonts w:cs="Times New Roman"/>
              <w:noProof/>
              <w:szCs w:val="20"/>
            </w:rPr>
            <w:t>________________________________________________________________________</w:t>
          </w:r>
        </w:p>
      </w:docPartBody>
    </w:docPart>
    <w:docPart>
      <w:docPartPr>
        <w:name w:val="E92662A1931A4D66958A632CEF04DB86"/>
        <w:category>
          <w:name w:val="Allgemein"/>
          <w:gallery w:val="placeholder"/>
        </w:category>
        <w:types>
          <w:type w:val="bbPlcHdr"/>
        </w:types>
        <w:behaviors>
          <w:behavior w:val="content"/>
        </w:behaviors>
        <w:guid w:val="{7B80B08C-9DCD-4FCF-93D4-550B55A32CBF}"/>
      </w:docPartPr>
      <w:docPartBody>
        <w:p w:rsidR="001C31CE" w:rsidRDefault="001C31CE" w:rsidP="001C31CE">
          <w:pPr>
            <w:pStyle w:val="E92662A1931A4D66958A632CEF04DB86"/>
          </w:pPr>
          <w:r>
            <w:rPr>
              <w:noProof/>
              <w:lang w:val="en-US"/>
            </w:rPr>
            <w:t>________________________________________________________________________</w:t>
          </w:r>
        </w:p>
      </w:docPartBody>
    </w:docPart>
    <w:docPart>
      <w:docPartPr>
        <w:name w:val="2052D4791C0A420594415F6985FEC7C2"/>
        <w:category>
          <w:name w:val="Allgemein"/>
          <w:gallery w:val="placeholder"/>
        </w:category>
        <w:types>
          <w:type w:val="bbPlcHdr"/>
        </w:types>
        <w:behaviors>
          <w:behavior w:val="content"/>
        </w:behaviors>
        <w:guid w:val="{D4FE0FC8-D7D3-4615-89D8-B910E3E72BB8}"/>
      </w:docPartPr>
      <w:docPartBody>
        <w:p w:rsidR="001C31CE" w:rsidRDefault="00F07657" w:rsidP="00F07657">
          <w:pPr>
            <w:pStyle w:val="2052D4791C0A420594415F6985FEC7C27"/>
          </w:pPr>
          <w:r w:rsidRPr="00B574DB">
            <w:rPr>
              <w:rFonts w:cs="Times New Roman"/>
              <w:noProof/>
              <w:szCs w:val="20"/>
            </w:rPr>
            <w:t>________________________________________________________________________</w:t>
          </w:r>
        </w:p>
      </w:docPartBody>
    </w:docPart>
    <w:docPart>
      <w:docPartPr>
        <w:name w:val="192B1D26740C43ACAB15BE56A686B8F6"/>
        <w:category>
          <w:name w:val="Allgemein"/>
          <w:gallery w:val="placeholder"/>
        </w:category>
        <w:types>
          <w:type w:val="bbPlcHdr"/>
        </w:types>
        <w:behaviors>
          <w:behavior w:val="content"/>
        </w:behaviors>
        <w:guid w:val="{45C74837-40C9-4C75-A532-E7469E8A6EF9}"/>
      </w:docPartPr>
      <w:docPartBody>
        <w:p w:rsidR="001C31CE" w:rsidRDefault="00F07657" w:rsidP="00F07657">
          <w:pPr>
            <w:pStyle w:val="192B1D26740C43ACAB15BE56A686B8F67"/>
          </w:pPr>
          <w:r w:rsidRPr="00B574DB">
            <w:rPr>
              <w:rFonts w:cs="Times New Roman"/>
              <w:noProof/>
              <w:szCs w:val="20"/>
            </w:rPr>
            <w:t>________________________________________________________________________</w:t>
          </w:r>
        </w:p>
      </w:docPartBody>
    </w:docPart>
    <w:docPart>
      <w:docPartPr>
        <w:name w:val="A27AB91D10D54DA5BAB4DCCC1CEB1E07"/>
        <w:category>
          <w:name w:val="Allgemein"/>
          <w:gallery w:val="placeholder"/>
        </w:category>
        <w:types>
          <w:type w:val="bbPlcHdr"/>
        </w:types>
        <w:behaviors>
          <w:behavior w:val="content"/>
        </w:behaviors>
        <w:guid w:val="{A423B00A-CEC3-4251-8A49-D9F8B27C898D}"/>
      </w:docPartPr>
      <w:docPartBody>
        <w:p w:rsidR="001C31CE" w:rsidRDefault="00F07657" w:rsidP="00F07657">
          <w:pPr>
            <w:pStyle w:val="A27AB91D10D54DA5BAB4DCCC1CEB1E077"/>
          </w:pPr>
          <w:r w:rsidRPr="00B574DB">
            <w:rPr>
              <w:rFonts w:cs="Times New Roman"/>
              <w:noProof/>
              <w:szCs w:val="20"/>
            </w:rPr>
            <w:t>________________________________________________________________________</w:t>
          </w:r>
        </w:p>
      </w:docPartBody>
    </w:docPart>
    <w:docPart>
      <w:docPartPr>
        <w:name w:val="8231625EDEA54F2F916F3AB7E29B1E88"/>
        <w:category>
          <w:name w:val="Allgemein"/>
          <w:gallery w:val="placeholder"/>
        </w:category>
        <w:types>
          <w:type w:val="bbPlcHdr"/>
        </w:types>
        <w:behaviors>
          <w:behavior w:val="content"/>
        </w:behaviors>
        <w:guid w:val="{2B5BF508-14CF-4BEC-8409-3F3489228F81}"/>
      </w:docPartPr>
      <w:docPartBody>
        <w:p w:rsidR="001C31CE" w:rsidRDefault="00F07657" w:rsidP="00F07657">
          <w:pPr>
            <w:pStyle w:val="8231625EDEA54F2F916F3AB7E29B1E887"/>
          </w:pPr>
          <w:r w:rsidRPr="00B574DB">
            <w:rPr>
              <w:rFonts w:cs="Times New Roman"/>
              <w:noProof/>
              <w:szCs w:val="20"/>
            </w:rPr>
            <w:t>________________________________________________________________________</w:t>
          </w:r>
        </w:p>
      </w:docPartBody>
    </w:docPart>
    <w:docPart>
      <w:docPartPr>
        <w:name w:val="7F45EBF851254CA29E3F76D1829B7D2E"/>
        <w:category>
          <w:name w:val="Allgemein"/>
          <w:gallery w:val="placeholder"/>
        </w:category>
        <w:types>
          <w:type w:val="bbPlcHdr"/>
        </w:types>
        <w:behaviors>
          <w:behavior w:val="content"/>
        </w:behaviors>
        <w:guid w:val="{6AC57CB0-2F8D-4643-B774-50495E2476F7}"/>
      </w:docPartPr>
      <w:docPartBody>
        <w:p w:rsidR="001C31CE" w:rsidRDefault="00F07657" w:rsidP="00F07657">
          <w:pPr>
            <w:pStyle w:val="7F45EBF851254CA29E3F76D1829B7D2E7"/>
          </w:pPr>
          <w:r w:rsidRPr="00B574DB">
            <w:rPr>
              <w:rFonts w:cs="Times New Roman"/>
              <w:noProof/>
              <w:szCs w:val="20"/>
            </w:rPr>
            <w:t>________________________________________________________________________</w:t>
          </w:r>
        </w:p>
      </w:docPartBody>
    </w:docPart>
    <w:docPart>
      <w:docPartPr>
        <w:name w:val="C64CF42745DA4FF381FFCDF3957DABFA"/>
        <w:category>
          <w:name w:val="Allgemein"/>
          <w:gallery w:val="placeholder"/>
        </w:category>
        <w:types>
          <w:type w:val="bbPlcHdr"/>
        </w:types>
        <w:behaviors>
          <w:behavior w:val="content"/>
        </w:behaviors>
        <w:guid w:val="{8F3E2F80-F621-48D8-A2CA-AC3ADF04E0BA}"/>
      </w:docPartPr>
      <w:docPartBody>
        <w:p w:rsidR="00DF69AC" w:rsidRDefault="00F07657" w:rsidP="00F07657">
          <w:pPr>
            <w:pStyle w:val="C64CF42745DA4FF381FFCDF3957DABFA7"/>
          </w:pPr>
          <w:r w:rsidRPr="00FF4CAF">
            <w:rPr>
              <w:noProof/>
              <w:color w:val="999999"/>
            </w:rPr>
            <w:t>________________________________________________________________________</w:t>
          </w:r>
        </w:p>
      </w:docPartBody>
    </w:docPart>
    <w:docPart>
      <w:docPartPr>
        <w:name w:val="951B61A2569E4577A46C7A771B1383C0"/>
        <w:category>
          <w:name w:val="Allgemein"/>
          <w:gallery w:val="placeholder"/>
        </w:category>
        <w:types>
          <w:type w:val="bbPlcHdr"/>
        </w:types>
        <w:behaviors>
          <w:behavior w:val="content"/>
        </w:behaviors>
        <w:guid w:val="{C4DAD523-44E2-48BA-9092-4B02F5B6F7E3}"/>
      </w:docPartPr>
      <w:docPartBody>
        <w:p w:rsidR="00DF69AC" w:rsidRDefault="00F07657" w:rsidP="00F07657">
          <w:pPr>
            <w:pStyle w:val="951B61A2569E4577A46C7A771B1383C07"/>
          </w:pPr>
          <w:r w:rsidRPr="00FF4CAF">
            <w:rPr>
              <w:rFonts w:cs="Times New Roman"/>
              <w:noProof/>
              <w:szCs w:val="20"/>
            </w:rPr>
            <w:t>________________________________________________________________________</w:t>
          </w:r>
        </w:p>
      </w:docPartBody>
    </w:docPart>
    <w:docPart>
      <w:docPartPr>
        <w:name w:val="4D96A49351A5458FB79F7C7D2DA27574"/>
        <w:category>
          <w:name w:val="Allgemein"/>
          <w:gallery w:val="placeholder"/>
        </w:category>
        <w:types>
          <w:type w:val="bbPlcHdr"/>
        </w:types>
        <w:behaviors>
          <w:behavior w:val="content"/>
        </w:behaviors>
        <w:guid w:val="{0113DCF0-4544-4524-9BF7-6742D8560A71}"/>
      </w:docPartPr>
      <w:docPartBody>
        <w:p w:rsidR="00DF69AC" w:rsidRDefault="00F07657" w:rsidP="00F07657">
          <w:pPr>
            <w:pStyle w:val="4D96A49351A5458FB79F7C7D2DA275747"/>
          </w:pPr>
          <w:r w:rsidRPr="00FF4CAF">
            <w:rPr>
              <w:rFonts w:cs="Times New Roman"/>
              <w:noProof/>
              <w:szCs w:val="20"/>
            </w:rPr>
            <w:t>________________________________________________________________________</w:t>
          </w:r>
        </w:p>
      </w:docPartBody>
    </w:docPart>
    <w:docPart>
      <w:docPartPr>
        <w:name w:val="EA5A6C93A9AB41828F4673FFE405D68E"/>
        <w:category>
          <w:name w:val="Allgemein"/>
          <w:gallery w:val="placeholder"/>
        </w:category>
        <w:types>
          <w:type w:val="bbPlcHdr"/>
        </w:types>
        <w:behaviors>
          <w:behavior w:val="content"/>
        </w:behaviors>
        <w:guid w:val="{4AD02AB3-6CF9-44D6-94EB-F4A4EBA7449C}"/>
      </w:docPartPr>
      <w:docPartBody>
        <w:p w:rsidR="00DF69AC" w:rsidRDefault="00F07657" w:rsidP="00F07657">
          <w:pPr>
            <w:pStyle w:val="EA5A6C93A9AB41828F4673FFE405D68E7"/>
          </w:pPr>
          <w:r w:rsidRPr="00FF4CAF">
            <w:rPr>
              <w:rFonts w:cs="Times New Roman"/>
              <w:noProof/>
              <w:szCs w:val="20"/>
            </w:rPr>
            <w:t>________________________________________________________________________</w:t>
          </w:r>
        </w:p>
      </w:docPartBody>
    </w:docPart>
    <w:docPart>
      <w:docPartPr>
        <w:name w:val="6568EAA632F144B4AC9B9DF5834D9DDE"/>
        <w:category>
          <w:name w:val="Allgemein"/>
          <w:gallery w:val="placeholder"/>
        </w:category>
        <w:types>
          <w:type w:val="bbPlcHdr"/>
        </w:types>
        <w:behaviors>
          <w:behavior w:val="content"/>
        </w:behaviors>
        <w:guid w:val="{2D383F0A-C87E-48B7-9314-3EA621AE8B05}"/>
      </w:docPartPr>
      <w:docPartBody>
        <w:p w:rsidR="00DF69AC" w:rsidRDefault="00F07657" w:rsidP="00F07657">
          <w:pPr>
            <w:pStyle w:val="6568EAA632F144B4AC9B9DF5834D9DDE7"/>
          </w:pPr>
          <w:r w:rsidRPr="00FF4CAF">
            <w:rPr>
              <w:rFonts w:cs="Times New Roman"/>
              <w:noProof/>
              <w:szCs w:val="20"/>
            </w:rPr>
            <w:t>________________________________________________________________________</w:t>
          </w:r>
        </w:p>
      </w:docPartBody>
    </w:docPart>
    <w:docPart>
      <w:docPartPr>
        <w:name w:val="A892C255919C4AA09F44D4B4B2D73ECF"/>
        <w:category>
          <w:name w:val="Allgemein"/>
          <w:gallery w:val="placeholder"/>
        </w:category>
        <w:types>
          <w:type w:val="bbPlcHdr"/>
        </w:types>
        <w:behaviors>
          <w:behavior w:val="content"/>
        </w:behaviors>
        <w:guid w:val="{1DC222B3-58A1-4CF6-A711-C5DE15DCCC10}"/>
      </w:docPartPr>
      <w:docPartBody>
        <w:p w:rsidR="00DF69AC" w:rsidRDefault="00F07657" w:rsidP="00F07657">
          <w:pPr>
            <w:pStyle w:val="A892C255919C4AA09F44D4B4B2D73ECF7"/>
          </w:pPr>
          <w:r w:rsidRPr="00FF4CAF">
            <w:rPr>
              <w:rFonts w:cs="Times New Roman"/>
              <w:noProof/>
              <w:szCs w:val="20"/>
            </w:rPr>
            <w:t>________________________________________________________________________</w:t>
          </w:r>
        </w:p>
      </w:docPartBody>
    </w:docPart>
    <w:docPart>
      <w:docPartPr>
        <w:name w:val="AFDC7FCA1F5D4D14BC2D48B34C9C2E2F"/>
        <w:category>
          <w:name w:val="Allgemein"/>
          <w:gallery w:val="placeholder"/>
        </w:category>
        <w:types>
          <w:type w:val="bbPlcHdr"/>
        </w:types>
        <w:behaviors>
          <w:behavior w:val="content"/>
        </w:behaviors>
        <w:guid w:val="{C38B3288-E550-42CA-A6F0-EB31CCC457E0}"/>
      </w:docPartPr>
      <w:docPartBody>
        <w:p w:rsidR="00FD7414" w:rsidRDefault="00F07657" w:rsidP="00F07657">
          <w:pPr>
            <w:pStyle w:val="AFDC7FCA1F5D4D14BC2D48B34C9C2E2F6"/>
          </w:pPr>
          <w:r>
            <w:rPr>
              <w:rFonts w:cs="Times New Roman"/>
              <w:noProof/>
              <w:szCs w:val="20"/>
            </w:rPr>
            <w:t>_________________________________________________________________________</w:t>
          </w:r>
        </w:p>
      </w:docPartBody>
    </w:docPart>
    <w:docPart>
      <w:docPartPr>
        <w:name w:val="1B4C9546E63A462C8A6D906D25E7B697"/>
        <w:category>
          <w:name w:val="Allgemein"/>
          <w:gallery w:val="placeholder"/>
        </w:category>
        <w:types>
          <w:type w:val="bbPlcHdr"/>
        </w:types>
        <w:behaviors>
          <w:behavior w:val="content"/>
        </w:behaviors>
        <w:guid w:val="{DFE30866-727C-43DD-89AC-E83F91BBA39D}"/>
      </w:docPartPr>
      <w:docPartBody>
        <w:p w:rsidR="00FD7414" w:rsidRDefault="00F07657" w:rsidP="00F07657">
          <w:pPr>
            <w:pStyle w:val="1B4C9546E63A462C8A6D906D25E7B6973"/>
          </w:pPr>
          <w:r w:rsidRPr="00B574DB">
            <w:rPr>
              <w:rFonts w:cs="Times New Roman"/>
              <w:noProof/>
              <w:szCs w:val="20"/>
            </w:rPr>
            <w:t>________________________________________________________________________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2418"/>
    <w:rsid w:val="000F2418"/>
    <w:rsid w:val="001C31CE"/>
    <w:rsid w:val="003B27F4"/>
    <w:rsid w:val="0041129F"/>
    <w:rsid w:val="00754C4B"/>
    <w:rsid w:val="00DF69AC"/>
    <w:rsid w:val="00F07657"/>
    <w:rsid w:val="00FD74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1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1BEE92F64E4E8D85284F2E0616F862">
    <w:name w:val="011BEE92F64E4E8D85284F2E0616F862"/>
    <w:rsid w:val="001C31CE"/>
  </w:style>
  <w:style w:type="paragraph" w:customStyle="1" w:styleId="13AEB88879AD4315A11A5625B395606E">
    <w:name w:val="13AEB88879AD4315A11A5625B395606E"/>
    <w:rsid w:val="001C31CE"/>
  </w:style>
  <w:style w:type="paragraph" w:customStyle="1" w:styleId="A17DB98712F7447391310E5B35EABB91">
    <w:name w:val="A17DB98712F7447391310E5B35EABB91"/>
    <w:rsid w:val="001C31CE"/>
  </w:style>
  <w:style w:type="paragraph" w:customStyle="1" w:styleId="FFA149560DC84A13AFF08D165BEC76E9">
    <w:name w:val="FFA149560DC84A13AFF08D165BEC76E9"/>
    <w:rsid w:val="000F2418"/>
  </w:style>
  <w:style w:type="paragraph" w:customStyle="1" w:styleId="0319F3A6019A4334A49E1DB60CD69B08">
    <w:name w:val="0319F3A6019A4334A49E1DB60CD69B08"/>
    <w:rsid w:val="000F2418"/>
  </w:style>
  <w:style w:type="paragraph" w:customStyle="1" w:styleId="D3DEE196A5CF47698B5166932D2936D5">
    <w:name w:val="D3DEE196A5CF47698B5166932D2936D5"/>
    <w:rsid w:val="000F2418"/>
  </w:style>
  <w:style w:type="paragraph" w:customStyle="1" w:styleId="D46172E8B3A14F6DA59C0FA596BAE9B2">
    <w:name w:val="D46172E8B3A14F6DA59C0FA596BAE9B2"/>
    <w:rsid w:val="000F2418"/>
  </w:style>
  <w:style w:type="paragraph" w:customStyle="1" w:styleId="93A88A69D9D749B88E9DFFC770148576">
    <w:name w:val="93A88A69D9D749B88E9DFFC770148576"/>
    <w:rsid w:val="000F2418"/>
  </w:style>
  <w:style w:type="paragraph" w:customStyle="1" w:styleId="6F7841E8D2B548059235C406BF81958C">
    <w:name w:val="6F7841E8D2B548059235C406BF81958C"/>
    <w:rsid w:val="000F2418"/>
  </w:style>
  <w:style w:type="paragraph" w:customStyle="1" w:styleId="BF9B2B616DD64ACCB84888841A6D6ED5">
    <w:name w:val="BF9B2B616DD64ACCB84888841A6D6ED5"/>
    <w:rsid w:val="000F2418"/>
  </w:style>
  <w:style w:type="paragraph" w:customStyle="1" w:styleId="4F1EFF02F1414FA8A8C49E70CB66032F">
    <w:name w:val="4F1EFF02F1414FA8A8C49E70CB66032F"/>
    <w:rsid w:val="000F2418"/>
  </w:style>
  <w:style w:type="paragraph" w:customStyle="1" w:styleId="7AE94FF4FDD645B9BA55A87A1E2617CD">
    <w:name w:val="7AE94FF4FDD645B9BA55A87A1E2617CD"/>
    <w:rsid w:val="000F2418"/>
  </w:style>
  <w:style w:type="paragraph" w:customStyle="1" w:styleId="4C2E7B9375354CB4B64E38305B9A5DE4">
    <w:name w:val="4C2E7B9375354CB4B64E38305B9A5DE4"/>
    <w:rsid w:val="000F2418"/>
  </w:style>
  <w:style w:type="paragraph" w:customStyle="1" w:styleId="AD3E57703F56460F929924A19D34232D">
    <w:name w:val="AD3E57703F56460F929924A19D34232D"/>
    <w:rsid w:val="000F2418"/>
  </w:style>
  <w:style w:type="paragraph" w:customStyle="1" w:styleId="FFC8E3578E1649A4A82F8DD5FC590AB1">
    <w:name w:val="FFC8E3578E1649A4A82F8DD5FC590AB1"/>
    <w:rsid w:val="000F2418"/>
  </w:style>
  <w:style w:type="paragraph" w:customStyle="1" w:styleId="5F3B2BF741B2499880878432AC337026">
    <w:name w:val="5F3B2BF741B2499880878432AC337026"/>
    <w:rsid w:val="000F2418"/>
  </w:style>
  <w:style w:type="paragraph" w:customStyle="1" w:styleId="27C89A042CD547CAB8998080BDD10538">
    <w:name w:val="27C89A042CD547CAB8998080BDD10538"/>
    <w:rsid w:val="000F2418"/>
  </w:style>
  <w:style w:type="paragraph" w:customStyle="1" w:styleId="738B5D6F47474DAAA828808486EE04F0">
    <w:name w:val="738B5D6F47474DAAA828808486EE04F0"/>
    <w:rsid w:val="000F2418"/>
  </w:style>
  <w:style w:type="paragraph" w:customStyle="1" w:styleId="5EC9A3CC12B649F786F092DB50F4234D">
    <w:name w:val="5EC9A3CC12B649F786F092DB50F4234D"/>
    <w:rsid w:val="000F2418"/>
  </w:style>
  <w:style w:type="paragraph" w:customStyle="1" w:styleId="6F58B0796EF74E1A82E2336D5DF113C5">
    <w:name w:val="6F58B0796EF74E1A82E2336D5DF113C5"/>
    <w:rsid w:val="000F2418"/>
  </w:style>
  <w:style w:type="paragraph" w:customStyle="1" w:styleId="670B1EF5522D4DBEBD8ABB9980E64C9A">
    <w:name w:val="670B1EF5522D4DBEBD8ABB9980E64C9A"/>
    <w:rsid w:val="000F2418"/>
  </w:style>
  <w:style w:type="paragraph" w:customStyle="1" w:styleId="5D5B671D63C7463B834175CC9F909B23">
    <w:name w:val="5D5B671D63C7463B834175CC9F909B23"/>
    <w:rsid w:val="000F2418"/>
  </w:style>
  <w:style w:type="paragraph" w:customStyle="1" w:styleId="EDB0B3017B8846C0B6E296A66FD789FF">
    <w:name w:val="EDB0B3017B8846C0B6E296A66FD789FF"/>
    <w:rsid w:val="000F2418"/>
  </w:style>
  <w:style w:type="paragraph" w:customStyle="1" w:styleId="5EC12676A98D4F3D89B49AE7DBCF5650">
    <w:name w:val="5EC12676A98D4F3D89B49AE7DBCF5650"/>
    <w:rsid w:val="000F2418"/>
  </w:style>
  <w:style w:type="paragraph" w:customStyle="1" w:styleId="9B9AAA4C123844F8A07FE26F390D367B">
    <w:name w:val="9B9AAA4C123844F8A07FE26F390D367B"/>
    <w:rsid w:val="000F2418"/>
  </w:style>
  <w:style w:type="paragraph" w:customStyle="1" w:styleId="FD1806533B4F4239B44B2408D079303A">
    <w:name w:val="FD1806533B4F4239B44B2408D079303A"/>
    <w:rsid w:val="000F2418"/>
  </w:style>
  <w:style w:type="paragraph" w:customStyle="1" w:styleId="522357A45BA346EC9636843247CA591A">
    <w:name w:val="522357A45BA346EC9636843247CA591A"/>
    <w:rsid w:val="000F2418"/>
  </w:style>
  <w:style w:type="paragraph" w:customStyle="1" w:styleId="2C0EDEE97E32454E82078F2250BAC19C">
    <w:name w:val="2C0EDEE97E32454E82078F2250BAC19C"/>
    <w:rsid w:val="000F2418"/>
  </w:style>
  <w:style w:type="paragraph" w:customStyle="1" w:styleId="3F43B5D3308C4EF1AF5024FC0636E039">
    <w:name w:val="3F43B5D3308C4EF1AF5024FC0636E039"/>
    <w:rsid w:val="001C31CE"/>
  </w:style>
  <w:style w:type="paragraph" w:customStyle="1" w:styleId="4B5B4A5DB0364913A2A6F6CF8A926F91">
    <w:name w:val="4B5B4A5DB0364913A2A6F6CF8A926F91"/>
    <w:rsid w:val="001C31CE"/>
  </w:style>
  <w:style w:type="paragraph" w:customStyle="1" w:styleId="E64F6D903CB4443CADF795A21659A8FC">
    <w:name w:val="E64F6D903CB4443CADF795A21659A8FC"/>
    <w:rsid w:val="001C31CE"/>
  </w:style>
  <w:style w:type="paragraph" w:customStyle="1" w:styleId="60D091F75BE745549845B9828C057C33">
    <w:name w:val="60D091F75BE745549845B9828C057C33"/>
    <w:rsid w:val="001C31CE"/>
  </w:style>
  <w:style w:type="paragraph" w:customStyle="1" w:styleId="6335A92D1F44472CA81B9B5640657130">
    <w:name w:val="6335A92D1F44472CA81B9B5640657130"/>
    <w:rsid w:val="001C31CE"/>
  </w:style>
  <w:style w:type="paragraph" w:customStyle="1" w:styleId="2A7B668EAC224280A8AE803829BB8811">
    <w:name w:val="2A7B668EAC224280A8AE803829BB8811"/>
    <w:rsid w:val="001C31CE"/>
  </w:style>
  <w:style w:type="paragraph" w:customStyle="1" w:styleId="16BBE50CAB824208A2A16528D8F06050">
    <w:name w:val="16BBE50CAB824208A2A16528D8F06050"/>
    <w:rsid w:val="001C31CE"/>
  </w:style>
  <w:style w:type="paragraph" w:customStyle="1" w:styleId="62DBE482B23D481B834C98822810FEA4">
    <w:name w:val="62DBE482B23D481B834C98822810FEA4"/>
    <w:rsid w:val="001C31CE"/>
  </w:style>
  <w:style w:type="paragraph" w:customStyle="1" w:styleId="97C4BDA41B11495A94BB16C9FE07F33C">
    <w:name w:val="97C4BDA41B11495A94BB16C9FE07F33C"/>
    <w:rsid w:val="001C31CE"/>
  </w:style>
  <w:style w:type="paragraph" w:customStyle="1" w:styleId="A451D05C9045420CAF6D4A141B06B758">
    <w:name w:val="A451D05C9045420CAF6D4A141B06B758"/>
    <w:rsid w:val="001C31CE"/>
  </w:style>
  <w:style w:type="paragraph" w:customStyle="1" w:styleId="37DEDDABE1874CEAB13FC56B1F53902B">
    <w:name w:val="37DEDDABE1874CEAB13FC56B1F53902B"/>
    <w:rsid w:val="001C31CE"/>
  </w:style>
  <w:style w:type="paragraph" w:customStyle="1" w:styleId="CF23AD854A184E02B328216F0891605D">
    <w:name w:val="CF23AD854A184E02B328216F0891605D"/>
    <w:rsid w:val="001C31CE"/>
  </w:style>
  <w:style w:type="paragraph" w:customStyle="1" w:styleId="05C370063357481696784A586F984E95">
    <w:name w:val="05C370063357481696784A586F984E95"/>
    <w:rsid w:val="001C31CE"/>
  </w:style>
  <w:style w:type="paragraph" w:customStyle="1" w:styleId="69609164B49B4D44883A3323DDF0F567">
    <w:name w:val="69609164B49B4D44883A3323DDF0F567"/>
    <w:rsid w:val="001C31CE"/>
  </w:style>
  <w:style w:type="paragraph" w:customStyle="1" w:styleId="E000A8B839A84E87B0DE07008712506B">
    <w:name w:val="E000A8B839A84E87B0DE07008712506B"/>
    <w:rsid w:val="001C31CE"/>
  </w:style>
  <w:style w:type="paragraph" w:customStyle="1" w:styleId="35488111AD6D42CE8C59CEA6E565E63B">
    <w:name w:val="35488111AD6D42CE8C59CEA6E565E63B"/>
    <w:rsid w:val="001C31CE"/>
  </w:style>
  <w:style w:type="paragraph" w:customStyle="1" w:styleId="F44A17E5A8E7452088AD0AC1011D7EAB">
    <w:name w:val="F44A17E5A8E7452088AD0AC1011D7EAB"/>
    <w:rsid w:val="001C31CE"/>
  </w:style>
  <w:style w:type="paragraph" w:customStyle="1" w:styleId="CED0DDA3844D4B06B5AB21123B3A54AD">
    <w:name w:val="CED0DDA3844D4B06B5AB21123B3A54AD"/>
    <w:rsid w:val="001C31CE"/>
  </w:style>
  <w:style w:type="paragraph" w:customStyle="1" w:styleId="5EB41121F794462494D8F96DCFFECFFA">
    <w:name w:val="5EB41121F794462494D8F96DCFFECFFA"/>
    <w:rsid w:val="001C31CE"/>
  </w:style>
  <w:style w:type="paragraph" w:customStyle="1" w:styleId="57D7F17350CB41DEA96E2A7227A86B1E">
    <w:name w:val="57D7F17350CB41DEA96E2A7227A86B1E"/>
    <w:rsid w:val="001C31CE"/>
  </w:style>
  <w:style w:type="paragraph" w:customStyle="1" w:styleId="7AA5770678F74F1384227D2BE583E9B7">
    <w:name w:val="7AA5770678F74F1384227D2BE583E9B7"/>
    <w:rsid w:val="001C31CE"/>
  </w:style>
  <w:style w:type="paragraph" w:customStyle="1" w:styleId="EB31EF1C24CD41DEAF4EE4EA35CAB61E">
    <w:name w:val="EB31EF1C24CD41DEAF4EE4EA35CAB61E"/>
    <w:rsid w:val="001C31CE"/>
  </w:style>
  <w:style w:type="paragraph" w:customStyle="1" w:styleId="1551A6E959474E508EFC064BC9B11ED1">
    <w:name w:val="1551A6E959474E508EFC064BC9B11ED1"/>
    <w:rsid w:val="001C31CE"/>
  </w:style>
  <w:style w:type="paragraph" w:customStyle="1" w:styleId="C358E26B9277401F84E1722A6264EED0">
    <w:name w:val="C358E26B9277401F84E1722A6264EED0"/>
    <w:rsid w:val="001C31CE"/>
  </w:style>
  <w:style w:type="paragraph" w:customStyle="1" w:styleId="76868E405FAD4626B5EC6183CDEFB299">
    <w:name w:val="76868E405FAD4626B5EC6183CDEFB299"/>
    <w:rsid w:val="001C31CE"/>
  </w:style>
  <w:style w:type="paragraph" w:customStyle="1" w:styleId="32C4078A908549139335384E43D57106">
    <w:name w:val="32C4078A908549139335384E43D57106"/>
    <w:rsid w:val="001C31CE"/>
  </w:style>
  <w:style w:type="paragraph" w:customStyle="1" w:styleId="7E8B1E70D07F4B7CB75BCEC936E0521C">
    <w:name w:val="7E8B1E70D07F4B7CB75BCEC936E0521C"/>
    <w:rsid w:val="001C31CE"/>
  </w:style>
  <w:style w:type="paragraph" w:customStyle="1" w:styleId="F7098C297EB04B1F95C34319EC64009A">
    <w:name w:val="F7098C297EB04B1F95C34319EC64009A"/>
    <w:rsid w:val="001C31CE"/>
  </w:style>
  <w:style w:type="paragraph" w:customStyle="1" w:styleId="6C758FF80F6C4BD1B74F1C85A91C6CA0">
    <w:name w:val="6C758FF80F6C4BD1B74F1C85A91C6CA0"/>
    <w:rsid w:val="001C31CE"/>
  </w:style>
  <w:style w:type="paragraph" w:customStyle="1" w:styleId="67732C6E362742BB88257399AF700C12">
    <w:name w:val="67732C6E362742BB88257399AF700C12"/>
    <w:rsid w:val="001C31CE"/>
  </w:style>
  <w:style w:type="paragraph" w:customStyle="1" w:styleId="C1EA8EB8AFBD4F439E85ED50073C91AC">
    <w:name w:val="C1EA8EB8AFBD4F439E85ED50073C91AC"/>
    <w:rsid w:val="001C31CE"/>
  </w:style>
  <w:style w:type="paragraph" w:customStyle="1" w:styleId="520C7B8FEC0F4162AF0E96ADD715335D">
    <w:name w:val="520C7B8FEC0F4162AF0E96ADD715335D"/>
    <w:rsid w:val="001C31CE"/>
  </w:style>
  <w:style w:type="paragraph" w:customStyle="1" w:styleId="D6E0749D63FC46DB86A5F75B29F224B2">
    <w:name w:val="D6E0749D63FC46DB86A5F75B29F224B2"/>
    <w:rsid w:val="001C31CE"/>
  </w:style>
  <w:style w:type="paragraph" w:customStyle="1" w:styleId="626716BA7AE8489483C262E9F1242BE8">
    <w:name w:val="626716BA7AE8489483C262E9F1242BE8"/>
    <w:rsid w:val="001C31CE"/>
  </w:style>
  <w:style w:type="paragraph" w:customStyle="1" w:styleId="BF09BD6EBE864D04A1005EB676EDDFBE">
    <w:name w:val="BF09BD6EBE864D04A1005EB676EDDFBE"/>
    <w:rsid w:val="001C31CE"/>
  </w:style>
  <w:style w:type="paragraph" w:customStyle="1" w:styleId="92C6B2E9A4D94F3A8FFE1DA1DDF8DD79">
    <w:name w:val="92C6B2E9A4D94F3A8FFE1DA1DDF8DD79"/>
    <w:rsid w:val="001C31CE"/>
  </w:style>
  <w:style w:type="paragraph" w:customStyle="1" w:styleId="5884DD2C14184BA595B50A9550312F60">
    <w:name w:val="5884DD2C14184BA595B50A9550312F60"/>
    <w:rsid w:val="001C31CE"/>
  </w:style>
  <w:style w:type="paragraph" w:customStyle="1" w:styleId="D8B0EAD69AE54D488DACD89F4E7595F0">
    <w:name w:val="D8B0EAD69AE54D488DACD89F4E7595F0"/>
    <w:rsid w:val="001C31CE"/>
  </w:style>
  <w:style w:type="paragraph" w:customStyle="1" w:styleId="145CCD0A35B14FF5A2F9E3CC90CA7A45">
    <w:name w:val="145CCD0A35B14FF5A2F9E3CC90CA7A45"/>
    <w:rsid w:val="001C31CE"/>
  </w:style>
  <w:style w:type="paragraph" w:customStyle="1" w:styleId="4EE4ADF08D22423B82B05FAA65E998AC">
    <w:name w:val="4EE4ADF08D22423B82B05FAA65E998AC"/>
    <w:rsid w:val="001C31CE"/>
  </w:style>
  <w:style w:type="paragraph" w:customStyle="1" w:styleId="5DC022DAD85949118AD4F17ECF501249">
    <w:name w:val="5DC022DAD85949118AD4F17ECF501249"/>
    <w:rsid w:val="001C31CE"/>
  </w:style>
  <w:style w:type="paragraph" w:customStyle="1" w:styleId="FCD3331690FB42CB9146A5CAB0990F8F">
    <w:name w:val="FCD3331690FB42CB9146A5CAB0990F8F"/>
    <w:rsid w:val="001C31CE"/>
  </w:style>
  <w:style w:type="paragraph" w:customStyle="1" w:styleId="E92662A1931A4D66958A632CEF04DB86">
    <w:name w:val="E92662A1931A4D66958A632CEF04DB86"/>
    <w:rsid w:val="001C31CE"/>
  </w:style>
  <w:style w:type="paragraph" w:customStyle="1" w:styleId="E053968F6B174AD6A9332E1B5D30DBB6">
    <w:name w:val="E053968F6B174AD6A9332E1B5D30DBB6"/>
    <w:rsid w:val="001C31CE"/>
  </w:style>
  <w:style w:type="paragraph" w:customStyle="1" w:styleId="14A33B4EF56F415499D042E1F4C9A70F">
    <w:name w:val="14A33B4EF56F415499D042E1F4C9A70F"/>
    <w:rsid w:val="001C31CE"/>
  </w:style>
  <w:style w:type="paragraph" w:customStyle="1" w:styleId="2052D4791C0A420594415F6985FEC7C2">
    <w:name w:val="2052D4791C0A420594415F6985FEC7C2"/>
    <w:rsid w:val="001C31CE"/>
  </w:style>
  <w:style w:type="paragraph" w:customStyle="1" w:styleId="192B1D26740C43ACAB15BE56A686B8F6">
    <w:name w:val="192B1D26740C43ACAB15BE56A686B8F6"/>
    <w:rsid w:val="001C31CE"/>
  </w:style>
  <w:style w:type="paragraph" w:customStyle="1" w:styleId="A27AB91D10D54DA5BAB4DCCC1CEB1E07">
    <w:name w:val="A27AB91D10D54DA5BAB4DCCC1CEB1E07"/>
    <w:rsid w:val="001C31CE"/>
  </w:style>
  <w:style w:type="paragraph" w:customStyle="1" w:styleId="8231625EDEA54F2F916F3AB7E29B1E88">
    <w:name w:val="8231625EDEA54F2F916F3AB7E29B1E88"/>
    <w:rsid w:val="001C31CE"/>
  </w:style>
  <w:style w:type="paragraph" w:customStyle="1" w:styleId="7F45EBF851254CA29E3F76D1829B7D2E">
    <w:name w:val="7F45EBF851254CA29E3F76D1829B7D2E"/>
    <w:rsid w:val="001C31CE"/>
  </w:style>
  <w:style w:type="paragraph" w:customStyle="1" w:styleId="6A0A3570443F41739BC0813A4A177143">
    <w:name w:val="6A0A3570443F41739BC0813A4A177143"/>
    <w:rsid w:val="001C31CE"/>
  </w:style>
  <w:style w:type="paragraph" w:customStyle="1" w:styleId="D290B52A5D71474C9CA84B4AE5CA7306">
    <w:name w:val="D290B52A5D71474C9CA84B4AE5CA7306"/>
    <w:rsid w:val="001C31CE"/>
  </w:style>
  <w:style w:type="paragraph" w:customStyle="1" w:styleId="D785427DFDFC475985F39CE346C184FF">
    <w:name w:val="D785427DFDFC475985F39CE346C184FF"/>
    <w:rsid w:val="001C31CE"/>
  </w:style>
  <w:style w:type="paragraph" w:customStyle="1" w:styleId="7D687E06CBF047F889A76AC52EAA0044">
    <w:name w:val="7D687E06CBF047F889A76AC52EAA0044"/>
    <w:rsid w:val="001C31CE"/>
  </w:style>
  <w:style w:type="paragraph" w:customStyle="1" w:styleId="8B736792E15A401C8313A3C17F2B0D53">
    <w:name w:val="8B736792E15A401C8313A3C17F2B0D53"/>
    <w:rsid w:val="001C31CE"/>
  </w:style>
  <w:style w:type="paragraph" w:customStyle="1" w:styleId="1B3E8ED8344E4789854FA34C20895FE6">
    <w:name w:val="1B3E8ED8344E4789854FA34C20895FE6"/>
    <w:rsid w:val="001C31CE"/>
  </w:style>
  <w:style w:type="paragraph" w:customStyle="1" w:styleId="C64CF42745DA4FF381FFCDF3957DABFA">
    <w:name w:val="C64CF42745DA4FF381FFCDF3957DABFA"/>
    <w:rsid w:val="001C31CE"/>
  </w:style>
  <w:style w:type="paragraph" w:customStyle="1" w:styleId="951B61A2569E4577A46C7A771B1383C0">
    <w:name w:val="951B61A2569E4577A46C7A771B1383C0"/>
    <w:rsid w:val="001C31CE"/>
  </w:style>
  <w:style w:type="paragraph" w:customStyle="1" w:styleId="4D96A49351A5458FB79F7C7D2DA27574">
    <w:name w:val="4D96A49351A5458FB79F7C7D2DA27574"/>
    <w:rsid w:val="001C31CE"/>
  </w:style>
  <w:style w:type="paragraph" w:customStyle="1" w:styleId="EA5A6C93A9AB41828F4673FFE405D68E">
    <w:name w:val="EA5A6C93A9AB41828F4673FFE405D68E"/>
    <w:rsid w:val="001C31CE"/>
  </w:style>
  <w:style w:type="paragraph" w:customStyle="1" w:styleId="6568EAA632F144B4AC9B9DF5834D9DDE">
    <w:name w:val="6568EAA632F144B4AC9B9DF5834D9DDE"/>
    <w:rsid w:val="001C31CE"/>
  </w:style>
  <w:style w:type="paragraph" w:customStyle="1" w:styleId="A892C255919C4AA09F44D4B4B2D73ECF">
    <w:name w:val="A892C255919C4AA09F44D4B4B2D73ECF"/>
    <w:rsid w:val="001C31CE"/>
  </w:style>
  <w:style w:type="character" w:styleId="Platzhaltertext">
    <w:name w:val="Placeholder Text"/>
    <w:basedOn w:val="Absatz-Standardschriftart"/>
    <w:uiPriority w:val="99"/>
    <w:semiHidden/>
    <w:rsid w:val="00F07657"/>
    <w:rPr>
      <w:color w:val="808080"/>
    </w:rPr>
  </w:style>
  <w:style w:type="paragraph" w:customStyle="1" w:styleId="AFDC7FCA1F5D4D14BC2D48B34C9C2E2F">
    <w:name w:val="AFDC7FCA1F5D4D14BC2D48B34C9C2E2F"/>
    <w:rsid w:val="00FD7414"/>
    <w:pPr>
      <w:spacing w:after="0" w:line="240" w:lineRule="auto"/>
    </w:pPr>
    <w:rPr>
      <w:rFonts w:ascii="Arial" w:eastAsia="Times New Roman" w:hAnsi="Arial" w:cs="Arial"/>
      <w:szCs w:val="24"/>
    </w:rPr>
  </w:style>
  <w:style w:type="paragraph" w:customStyle="1" w:styleId="57D7F17350CB41DEA96E2A7227A86B1E1">
    <w:name w:val="57D7F17350CB41DEA96E2A7227A86B1E1"/>
    <w:rsid w:val="00FD7414"/>
    <w:pPr>
      <w:spacing w:after="0" w:line="240" w:lineRule="auto"/>
    </w:pPr>
    <w:rPr>
      <w:rFonts w:ascii="Arial" w:eastAsia="Times New Roman" w:hAnsi="Arial" w:cs="Arial"/>
      <w:szCs w:val="24"/>
    </w:rPr>
  </w:style>
  <w:style w:type="paragraph" w:customStyle="1" w:styleId="7AA5770678F74F1384227D2BE583E9B71">
    <w:name w:val="7AA5770678F74F1384227D2BE583E9B71"/>
    <w:rsid w:val="00FD7414"/>
    <w:pPr>
      <w:spacing w:after="0" w:line="240" w:lineRule="auto"/>
    </w:pPr>
    <w:rPr>
      <w:rFonts w:ascii="Arial" w:eastAsia="Times New Roman" w:hAnsi="Arial" w:cs="Arial"/>
      <w:szCs w:val="24"/>
    </w:rPr>
  </w:style>
  <w:style w:type="paragraph" w:customStyle="1" w:styleId="EB31EF1C24CD41DEAF4EE4EA35CAB61E1">
    <w:name w:val="EB31EF1C24CD41DEAF4EE4EA35CAB61E1"/>
    <w:rsid w:val="00FD7414"/>
    <w:pPr>
      <w:spacing w:after="0" w:line="240" w:lineRule="auto"/>
    </w:pPr>
    <w:rPr>
      <w:rFonts w:ascii="Arial" w:eastAsia="Times New Roman" w:hAnsi="Arial" w:cs="Arial"/>
      <w:szCs w:val="24"/>
    </w:rPr>
  </w:style>
  <w:style w:type="paragraph" w:customStyle="1" w:styleId="1551A6E959474E508EFC064BC9B11ED11">
    <w:name w:val="1551A6E959474E508EFC064BC9B11ED11"/>
    <w:rsid w:val="00FD7414"/>
    <w:pPr>
      <w:spacing w:after="0" w:line="240" w:lineRule="auto"/>
    </w:pPr>
    <w:rPr>
      <w:rFonts w:ascii="Arial" w:eastAsia="Times New Roman" w:hAnsi="Arial" w:cs="Arial"/>
      <w:szCs w:val="24"/>
    </w:rPr>
  </w:style>
  <w:style w:type="paragraph" w:customStyle="1" w:styleId="C358E26B9277401F84E1722A6264EED01">
    <w:name w:val="C358E26B9277401F84E1722A6264EED01"/>
    <w:rsid w:val="00FD7414"/>
    <w:pPr>
      <w:spacing w:after="0" w:line="240" w:lineRule="auto"/>
    </w:pPr>
    <w:rPr>
      <w:rFonts w:ascii="Arial" w:eastAsia="Times New Roman" w:hAnsi="Arial" w:cs="Arial"/>
      <w:szCs w:val="24"/>
    </w:rPr>
  </w:style>
  <w:style w:type="paragraph" w:customStyle="1" w:styleId="67732C6E362742BB88257399AF700C121">
    <w:name w:val="67732C6E362742BB88257399AF700C121"/>
    <w:rsid w:val="00FD7414"/>
    <w:pPr>
      <w:spacing w:after="0" w:line="240" w:lineRule="auto"/>
    </w:pPr>
    <w:rPr>
      <w:rFonts w:ascii="Arial" w:eastAsia="Times New Roman" w:hAnsi="Arial" w:cs="Arial"/>
      <w:szCs w:val="24"/>
    </w:rPr>
  </w:style>
  <w:style w:type="paragraph" w:customStyle="1" w:styleId="C1EA8EB8AFBD4F439E85ED50073C91AC1">
    <w:name w:val="C1EA8EB8AFBD4F439E85ED50073C91AC1"/>
    <w:rsid w:val="00FD7414"/>
    <w:pPr>
      <w:spacing w:after="0" w:line="240" w:lineRule="auto"/>
    </w:pPr>
    <w:rPr>
      <w:rFonts w:ascii="Arial" w:eastAsia="Times New Roman" w:hAnsi="Arial" w:cs="Arial"/>
      <w:szCs w:val="24"/>
    </w:rPr>
  </w:style>
  <w:style w:type="paragraph" w:customStyle="1" w:styleId="520C7B8FEC0F4162AF0E96ADD715335D1">
    <w:name w:val="520C7B8FEC0F4162AF0E96ADD715335D1"/>
    <w:rsid w:val="00FD7414"/>
    <w:pPr>
      <w:spacing w:after="0" w:line="240" w:lineRule="auto"/>
    </w:pPr>
    <w:rPr>
      <w:rFonts w:ascii="Arial" w:eastAsia="Times New Roman" w:hAnsi="Arial" w:cs="Arial"/>
      <w:szCs w:val="24"/>
    </w:rPr>
  </w:style>
  <w:style w:type="paragraph" w:customStyle="1" w:styleId="D6E0749D63FC46DB86A5F75B29F224B21">
    <w:name w:val="D6E0749D63FC46DB86A5F75B29F224B21"/>
    <w:rsid w:val="00FD7414"/>
    <w:pPr>
      <w:spacing w:after="0" w:line="240" w:lineRule="auto"/>
    </w:pPr>
    <w:rPr>
      <w:rFonts w:ascii="Arial" w:eastAsia="Times New Roman" w:hAnsi="Arial" w:cs="Arial"/>
      <w:szCs w:val="24"/>
    </w:rPr>
  </w:style>
  <w:style w:type="paragraph" w:customStyle="1" w:styleId="626716BA7AE8489483C262E9F1242BE81">
    <w:name w:val="626716BA7AE8489483C262E9F1242BE81"/>
    <w:rsid w:val="00FD7414"/>
    <w:pPr>
      <w:spacing w:after="0" w:line="240" w:lineRule="auto"/>
    </w:pPr>
    <w:rPr>
      <w:rFonts w:ascii="Arial" w:eastAsia="Times New Roman" w:hAnsi="Arial" w:cs="Arial"/>
      <w:szCs w:val="24"/>
    </w:rPr>
  </w:style>
  <w:style w:type="paragraph" w:customStyle="1" w:styleId="E053968F6B174AD6A9332E1B5D30DBB61">
    <w:name w:val="E053968F6B174AD6A9332E1B5D30DBB61"/>
    <w:rsid w:val="00FD7414"/>
    <w:pPr>
      <w:spacing w:after="0" w:line="240" w:lineRule="auto"/>
    </w:pPr>
    <w:rPr>
      <w:rFonts w:ascii="Arial" w:eastAsia="Times New Roman" w:hAnsi="Arial" w:cs="Arial"/>
      <w:szCs w:val="24"/>
    </w:rPr>
  </w:style>
  <w:style w:type="paragraph" w:customStyle="1" w:styleId="14A33B4EF56F415499D042E1F4C9A70F1">
    <w:name w:val="14A33B4EF56F415499D042E1F4C9A70F1"/>
    <w:rsid w:val="00FD7414"/>
    <w:pPr>
      <w:spacing w:after="0" w:line="240" w:lineRule="auto"/>
    </w:pPr>
    <w:rPr>
      <w:rFonts w:ascii="Arial" w:eastAsia="Times New Roman" w:hAnsi="Arial" w:cs="Arial"/>
      <w:szCs w:val="24"/>
    </w:rPr>
  </w:style>
  <w:style w:type="paragraph" w:customStyle="1" w:styleId="2052D4791C0A420594415F6985FEC7C21">
    <w:name w:val="2052D4791C0A420594415F6985FEC7C21"/>
    <w:rsid w:val="00FD7414"/>
    <w:pPr>
      <w:spacing w:after="0" w:line="240" w:lineRule="auto"/>
    </w:pPr>
    <w:rPr>
      <w:rFonts w:ascii="Arial" w:eastAsia="Times New Roman" w:hAnsi="Arial" w:cs="Arial"/>
      <w:szCs w:val="24"/>
    </w:rPr>
  </w:style>
  <w:style w:type="paragraph" w:customStyle="1" w:styleId="192B1D26740C43ACAB15BE56A686B8F61">
    <w:name w:val="192B1D26740C43ACAB15BE56A686B8F61"/>
    <w:rsid w:val="00FD7414"/>
    <w:pPr>
      <w:spacing w:after="0" w:line="240" w:lineRule="auto"/>
    </w:pPr>
    <w:rPr>
      <w:rFonts w:ascii="Arial" w:eastAsia="Times New Roman" w:hAnsi="Arial" w:cs="Arial"/>
      <w:szCs w:val="24"/>
    </w:rPr>
  </w:style>
  <w:style w:type="paragraph" w:customStyle="1" w:styleId="A27AB91D10D54DA5BAB4DCCC1CEB1E071">
    <w:name w:val="A27AB91D10D54DA5BAB4DCCC1CEB1E071"/>
    <w:rsid w:val="00FD7414"/>
    <w:pPr>
      <w:spacing w:after="0" w:line="240" w:lineRule="auto"/>
    </w:pPr>
    <w:rPr>
      <w:rFonts w:ascii="Arial" w:eastAsia="Times New Roman" w:hAnsi="Arial" w:cs="Arial"/>
      <w:szCs w:val="24"/>
    </w:rPr>
  </w:style>
  <w:style w:type="paragraph" w:customStyle="1" w:styleId="8231625EDEA54F2F916F3AB7E29B1E881">
    <w:name w:val="8231625EDEA54F2F916F3AB7E29B1E881"/>
    <w:rsid w:val="00FD7414"/>
    <w:pPr>
      <w:spacing w:after="0" w:line="240" w:lineRule="auto"/>
    </w:pPr>
    <w:rPr>
      <w:rFonts w:ascii="Arial" w:eastAsia="Times New Roman" w:hAnsi="Arial" w:cs="Arial"/>
      <w:szCs w:val="24"/>
    </w:rPr>
  </w:style>
  <w:style w:type="paragraph" w:customStyle="1" w:styleId="7F45EBF851254CA29E3F76D1829B7D2E1">
    <w:name w:val="7F45EBF851254CA29E3F76D1829B7D2E1"/>
    <w:rsid w:val="00FD7414"/>
    <w:pPr>
      <w:spacing w:after="0" w:line="240" w:lineRule="auto"/>
    </w:pPr>
    <w:rPr>
      <w:rFonts w:ascii="Arial" w:eastAsia="Times New Roman" w:hAnsi="Arial" w:cs="Arial"/>
      <w:szCs w:val="24"/>
    </w:rPr>
  </w:style>
  <w:style w:type="paragraph" w:customStyle="1" w:styleId="C64CF42745DA4FF381FFCDF3957DABFA1">
    <w:name w:val="C64CF42745DA4FF381FFCDF3957DABFA1"/>
    <w:rsid w:val="00FD7414"/>
    <w:pPr>
      <w:spacing w:after="0" w:line="240" w:lineRule="auto"/>
    </w:pPr>
    <w:rPr>
      <w:rFonts w:ascii="Arial" w:eastAsia="Times New Roman" w:hAnsi="Arial" w:cs="Arial"/>
      <w:szCs w:val="24"/>
    </w:rPr>
  </w:style>
  <w:style w:type="paragraph" w:customStyle="1" w:styleId="951B61A2569E4577A46C7A771B1383C01">
    <w:name w:val="951B61A2569E4577A46C7A771B1383C01"/>
    <w:rsid w:val="00FD7414"/>
    <w:pPr>
      <w:spacing w:after="0" w:line="240" w:lineRule="auto"/>
    </w:pPr>
    <w:rPr>
      <w:rFonts w:ascii="Arial" w:eastAsia="Times New Roman" w:hAnsi="Arial" w:cs="Arial"/>
      <w:szCs w:val="24"/>
    </w:rPr>
  </w:style>
  <w:style w:type="paragraph" w:customStyle="1" w:styleId="4D96A49351A5458FB79F7C7D2DA275741">
    <w:name w:val="4D96A49351A5458FB79F7C7D2DA275741"/>
    <w:rsid w:val="00FD7414"/>
    <w:pPr>
      <w:spacing w:after="0" w:line="240" w:lineRule="auto"/>
    </w:pPr>
    <w:rPr>
      <w:rFonts w:ascii="Arial" w:eastAsia="Times New Roman" w:hAnsi="Arial" w:cs="Arial"/>
      <w:szCs w:val="24"/>
    </w:rPr>
  </w:style>
  <w:style w:type="paragraph" w:customStyle="1" w:styleId="EA5A6C93A9AB41828F4673FFE405D68E1">
    <w:name w:val="EA5A6C93A9AB41828F4673FFE405D68E1"/>
    <w:rsid w:val="00FD7414"/>
    <w:pPr>
      <w:spacing w:after="0" w:line="240" w:lineRule="auto"/>
    </w:pPr>
    <w:rPr>
      <w:rFonts w:ascii="Arial" w:eastAsia="Times New Roman" w:hAnsi="Arial" w:cs="Arial"/>
      <w:szCs w:val="24"/>
    </w:rPr>
  </w:style>
  <w:style w:type="paragraph" w:customStyle="1" w:styleId="6568EAA632F144B4AC9B9DF5834D9DDE1">
    <w:name w:val="6568EAA632F144B4AC9B9DF5834D9DDE1"/>
    <w:rsid w:val="00FD7414"/>
    <w:pPr>
      <w:spacing w:after="0" w:line="240" w:lineRule="auto"/>
    </w:pPr>
    <w:rPr>
      <w:rFonts w:ascii="Arial" w:eastAsia="Times New Roman" w:hAnsi="Arial" w:cs="Arial"/>
      <w:szCs w:val="24"/>
    </w:rPr>
  </w:style>
  <w:style w:type="paragraph" w:customStyle="1" w:styleId="A892C255919C4AA09F44D4B4B2D73ECF1">
    <w:name w:val="A892C255919C4AA09F44D4B4B2D73ECF1"/>
    <w:rsid w:val="00FD7414"/>
    <w:pPr>
      <w:spacing w:after="0" w:line="240" w:lineRule="auto"/>
    </w:pPr>
    <w:rPr>
      <w:rFonts w:ascii="Arial" w:eastAsia="Times New Roman" w:hAnsi="Arial" w:cs="Arial"/>
      <w:szCs w:val="24"/>
    </w:rPr>
  </w:style>
  <w:style w:type="paragraph" w:customStyle="1" w:styleId="AFDC7FCA1F5D4D14BC2D48B34C9C2E2F1">
    <w:name w:val="AFDC7FCA1F5D4D14BC2D48B34C9C2E2F1"/>
    <w:rsid w:val="00FD7414"/>
    <w:pPr>
      <w:spacing w:after="0" w:line="240" w:lineRule="auto"/>
    </w:pPr>
    <w:rPr>
      <w:rFonts w:ascii="Arial" w:eastAsia="Times New Roman" w:hAnsi="Arial" w:cs="Arial"/>
      <w:szCs w:val="24"/>
    </w:rPr>
  </w:style>
  <w:style w:type="paragraph" w:customStyle="1" w:styleId="57D7F17350CB41DEA96E2A7227A86B1E2">
    <w:name w:val="57D7F17350CB41DEA96E2A7227A86B1E2"/>
    <w:rsid w:val="00FD7414"/>
    <w:pPr>
      <w:spacing w:after="0" w:line="240" w:lineRule="auto"/>
    </w:pPr>
    <w:rPr>
      <w:rFonts w:ascii="Arial" w:eastAsia="Times New Roman" w:hAnsi="Arial" w:cs="Arial"/>
      <w:szCs w:val="24"/>
    </w:rPr>
  </w:style>
  <w:style w:type="paragraph" w:customStyle="1" w:styleId="7AA5770678F74F1384227D2BE583E9B72">
    <w:name w:val="7AA5770678F74F1384227D2BE583E9B72"/>
    <w:rsid w:val="00FD7414"/>
    <w:pPr>
      <w:spacing w:after="0" w:line="240" w:lineRule="auto"/>
    </w:pPr>
    <w:rPr>
      <w:rFonts w:ascii="Arial" w:eastAsia="Times New Roman" w:hAnsi="Arial" w:cs="Arial"/>
      <w:szCs w:val="24"/>
    </w:rPr>
  </w:style>
  <w:style w:type="paragraph" w:customStyle="1" w:styleId="EB31EF1C24CD41DEAF4EE4EA35CAB61E2">
    <w:name w:val="EB31EF1C24CD41DEAF4EE4EA35CAB61E2"/>
    <w:rsid w:val="00FD7414"/>
    <w:pPr>
      <w:spacing w:after="0" w:line="240" w:lineRule="auto"/>
    </w:pPr>
    <w:rPr>
      <w:rFonts w:ascii="Arial" w:eastAsia="Times New Roman" w:hAnsi="Arial" w:cs="Arial"/>
      <w:szCs w:val="24"/>
    </w:rPr>
  </w:style>
  <w:style w:type="paragraph" w:customStyle="1" w:styleId="1551A6E959474E508EFC064BC9B11ED12">
    <w:name w:val="1551A6E959474E508EFC064BC9B11ED12"/>
    <w:rsid w:val="00FD7414"/>
    <w:pPr>
      <w:spacing w:after="0" w:line="240" w:lineRule="auto"/>
    </w:pPr>
    <w:rPr>
      <w:rFonts w:ascii="Arial" w:eastAsia="Times New Roman" w:hAnsi="Arial" w:cs="Arial"/>
      <w:szCs w:val="24"/>
    </w:rPr>
  </w:style>
  <w:style w:type="paragraph" w:customStyle="1" w:styleId="C358E26B9277401F84E1722A6264EED02">
    <w:name w:val="C358E26B9277401F84E1722A6264EED02"/>
    <w:rsid w:val="00FD7414"/>
    <w:pPr>
      <w:spacing w:after="0" w:line="240" w:lineRule="auto"/>
    </w:pPr>
    <w:rPr>
      <w:rFonts w:ascii="Arial" w:eastAsia="Times New Roman" w:hAnsi="Arial" w:cs="Arial"/>
      <w:szCs w:val="24"/>
    </w:rPr>
  </w:style>
  <w:style w:type="paragraph" w:customStyle="1" w:styleId="67732C6E362742BB88257399AF700C122">
    <w:name w:val="67732C6E362742BB88257399AF700C122"/>
    <w:rsid w:val="00FD7414"/>
    <w:pPr>
      <w:spacing w:after="0" w:line="240" w:lineRule="auto"/>
    </w:pPr>
    <w:rPr>
      <w:rFonts w:ascii="Arial" w:eastAsia="Times New Roman" w:hAnsi="Arial" w:cs="Arial"/>
      <w:szCs w:val="24"/>
    </w:rPr>
  </w:style>
  <w:style w:type="paragraph" w:customStyle="1" w:styleId="C1EA8EB8AFBD4F439E85ED50073C91AC2">
    <w:name w:val="C1EA8EB8AFBD4F439E85ED50073C91AC2"/>
    <w:rsid w:val="00FD7414"/>
    <w:pPr>
      <w:spacing w:after="0" w:line="240" w:lineRule="auto"/>
    </w:pPr>
    <w:rPr>
      <w:rFonts w:ascii="Arial" w:eastAsia="Times New Roman" w:hAnsi="Arial" w:cs="Arial"/>
      <w:szCs w:val="24"/>
    </w:rPr>
  </w:style>
  <w:style w:type="paragraph" w:customStyle="1" w:styleId="520C7B8FEC0F4162AF0E96ADD715335D2">
    <w:name w:val="520C7B8FEC0F4162AF0E96ADD715335D2"/>
    <w:rsid w:val="00FD7414"/>
    <w:pPr>
      <w:spacing w:after="0" w:line="240" w:lineRule="auto"/>
    </w:pPr>
    <w:rPr>
      <w:rFonts w:ascii="Arial" w:eastAsia="Times New Roman" w:hAnsi="Arial" w:cs="Arial"/>
      <w:szCs w:val="24"/>
    </w:rPr>
  </w:style>
  <w:style w:type="paragraph" w:customStyle="1" w:styleId="D6E0749D63FC46DB86A5F75B29F224B22">
    <w:name w:val="D6E0749D63FC46DB86A5F75B29F224B22"/>
    <w:rsid w:val="00FD7414"/>
    <w:pPr>
      <w:spacing w:after="0" w:line="240" w:lineRule="auto"/>
    </w:pPr>
    <w:rPr>
      <w:rFonts w:ascii="Arial" w:eastAsia="Times New Roman" w:hAnsi="Arial" w:cs="Arial"/>
      <w:szCs w:val="24"/>
    </w:rPr>
  </w:style>
  <w:style w:type="paragraph" w:customStyle="1" w:styleId="626716BA7AE8489483C262E9F1242BE82">
    <w:name w:val="626716BA7AE8489483C262E9F1242BE82"/>
    <w:rsid w:val="00FD7414"/>
    <w:pPr>
      <w:spacing w:after="0" w:line="240" w:lineRule="auto"/>
    </w:pPr>
    <w:rPr>
      <w:rFonts w:ascii="Arial" w:eastAsia="Times New Roman" w:hAnsi="Arial" w:cs="Arial"/>
      <w:szCs w:val="24"/>
    </w:rPr>
  </w:style>
  <w:style w:type="paragraph" w:customStyle="1" w:styleId="E053968F6B174AD6A9332E1B5D30DBB62">
    <w:name w:val="E053968F6B174AD6A9332E1B5D30DBB62"/>
    <w:rsid w:val="00FD7414"/>
    <w:pPr>
      <w:spacing w:after="0" w:line="240" w:lineRule="auto"/>
    </w:pPr>
    <w:rPr>
      <w:rFonts w:ascii="Arial" w:eastAsia="Times New Roman" w:hAnsi="Arial" w:cs="Arial"/>
      <w:szCs w:val="24"/>
    </w:rPr>
  </w:style>
  <w:style w:type="paragraph" w:customStyle="1" w:styleId="14A33B4EF56F415499D042E1F4C9A70F2">
    <w:name w:val="14A33B4EF56F415499D042E1F4C9A70F2"/>
    <w:rsid w:val="00FD7414"/>
    <w:pPr>
      <w:spacing w:after="0" w:line="240" w:lineRule="auto"/>
    </w:pPr>
    <w:rPr>
      <w:rFonts w:ascii="Arial" w:eastAsia="Times New Roman" w:hAnsi="Arial" w:cs="Arial"/>
      <w:szCs w:val="24"/>
    </w:rPr>
  </w:style>
  <w:style w:type="paragraph" w:customStyle="1" w:styleId="2052D4791C0A420594415F6985FEC7C22">
    <w:name w:val="2052D4791C0A420594415F6985FEC7C22"/>
    <w:rsid w:val="00FD7414"/>
    <w:pPr>
      <w:spacing w:after="0" w:line="240" w:lineRule="auto"/>
    </w:pPr>
    <w:rPr>
      <w:rFonts w:ascii="Arial" w:eastAsia="Times New Roman" w:hAnsi="Arial" w:cs="Arial"/>
      <w:szCs w:val="24"/>
    </w:rPr>
  </w:style>
  <w:style w:type="paragraph" w:customStyle="1" w:styleId="192B1D26740C43ACAB15BE56A686B8F62">
    <w:name w:val="192B1D26740C43ACAB15BE56A686B8F62"/>
    <w:rsid w:val="00FD7414"/>
    <w:pPr>
      <w:spacing w:after="0" w:line="240" w:lineRule="auto"/>
    </w:pPr>
    <w:rPr>
      <w:rFonts w:ascii="Arial" w:eastAsia="Times New Roman" w:hAnsi="Arial" w:cs="Arial"/>
      <w:szCs w:val="24"/>
    </w:rPr>
  </w:style>
  <w:style w:type="paragraph" w:customStyle="1" w:styleId="A27AB91D10D54DA5BAB4DCCC1CEB1E072">
    <w:name w:val="A27AB91D10D54DA5BAB4DCCC1CEB1E072"/>
    <w:rsid w:val="00FD7414"/>
    <w:pPr>
      <w:spacing w:after="0" w:line="240" w:lineRule="auto"/>
    </w:pPr>
    <w:rPr>
      <w:rFonts w:ascii="Arial" w:eastAsia="Times New Roman" w:hAnsi="Arial" w:cs="Arial"/>
      <w:szCs w:val="24"/>
    </w:rPr>
  </w:style>
  <w:style w:type="paragraph" w:customStyle="1" w:styleId="8231625EDEA54F2F916F3AB7E29B1E882">
    <w:name w:val="8231625EDEA54F2F916F3AB7E29B1E882"/>
    <w:rsid w:val="00FD7414"/>
    <w:pPr>
      <w:spacing w:after="0" w:line="240" w:lineRule="auto"/>
    </w:pPr>
    <w:rPr>
      <w:rFonts w:ascii="Arial" w:eastAsia="Times New Roman" w:hAnsi="Arial" w:cs="Arial"/>
      <w:szCs w:val="24"/>
    </w:rPr>
  </w:style>
  <w:style w:type="paragraph" w:customStyle="1" w:styleId="7F45EBF851254CA29E3F76D1829B7D2E2">
    <w:name w:val="7F45EBF851254CA29E3F76D1829B7D2E2"/>
    <w:rsid w:val="00FD7414"/>
    <w:pPr>
      <w:spacing w:after="0" w:line="240" w:lineRule="auto"/>
    </w:pPr>
    <w:rPr>
      <w:rFonts w:ascii="Arial" w:eastAsia="Times New Roman" w:hAnsi="Arial" w:cs="Arial"/>
      <w:szCs w:val="24"/>
    </w:rPr>
  </w:style>
  <w:style w:type="paragraph" w:customStyle="1" w:styleId="C64CF42745DA4FF381FFCDF3957DABFA2">
    <w:name w:val="C64CF42745DA4FF381FFCDF3957DABFA2"/>
    <w:rsid w:val="00FD7414"/>
    <w:pPr>
      <w:spacing w:after="0" w:line="240" w:lineRule="auto"/>
    </w:pPr>
    <w:rPr>
      <w:rFonts w:ascii="Arial" w:eastAsia="Times New Roman" w:hAnsi="Arial" w:cs="Arial"/>
      <w:szCs w:val="24"/>
    </w:rPr>
  </w:style>
  <w:style w:type="paragraph" w:customStyle="1" w:styleId="951B61A2569E4577A46C7A771B1383C02">
    <w:name w:val="951B61A2569E4577A46C7A771B1383C02"/>
    <w:rsid w:val="00FD7414"/>
    <w:pPr>
      <w:spacing w:after="0" w:line="240" w:lineRule="auto"/>
    </w:pPr>
    <w:rPr>
      <w:rFonts w:ascii="Arial" w:eastAsia="Times New Roman" w:hAnsi="Arial" w:cs="Arial"/>
      <w:szCs w:val="24"/>
    </w:rPr>
  </w:style>
  <w:style w:type="paragraph" w:customStyle="1" w:styleId="4D96A49351A5458FB79F7C7D2DA275742">
    <w:name w:val="4D96A49351A5458FB79F7C7D2DA275742"/>
    <w:rsid w:val="00FD7414"/>
    <w:pPr>
      <w:spacing w:after="0" w:line="240" w:lineRule="auto"/>
    </w:pPr>
    <w:rPr>
      <w:rFonts w:ascii="Arial" w:eastAsia="Times New Roman" w:hAnsi="Arial" w:cs="Arial"/>
      <w:szCs w:val="24"/>
    </w:rPr>
  </w:style>
  <w:style w:type="paragraph" w:customStyle="1" w:styleId="EA5A6C93A9AB41828F4673FFE405D68E2">
    <w:name w:val="EA5A6C93A9AB41828F4673FFE405D68E2"/>
    <w:rsid w:val="00FD7414"/>
    <w:pPr>
      <w:spacing w:after="0" w:line="240" w:lineRule="auto"/>
    </w:pPr>
    <w:rPr>
      <w:rFonts w:ascii="Arial" w:eastAsia="Times New Roman" w:hAnsi="Arial" w:cs="Arial"/>
      <w:szCs w:val="24"/>
    </w:rPr>
  </w:style>
  <w:style w:type="paragraph" w:customStyle="1" w:styleId="6568EAA632F144B4AC9B9DF5834D9DDE2">
    <w:name w:val="6568EAA632F144B4AC9B9DF5834D9DDE2"/>
    <w:rsid w:val="00FD7414"/>
    <w:pPr>
      <w:spacing w:after="0" w:line="240" w:lineRule="auto"/>
    </w:pPr>
    <w:rPr>
      <w:rFonts w:ascii="Arial" w:eastAsia="Times New Roman" w:hAnsi="Arial" w:cs="Arial"/>
      <w:szCs w:val="24"/>
    </w:rPr>
  </w:style>
  <w:style w:type="paragraph" w:customStyle="1" w:styleId="A892C255919C4AA09F44D4B4B2D73ECF2">
    <w:name w:val="A892C255919C4AA09F44D4B4B2D73ECF2"/>
    <w:rsid w:val="00FD7414"/>
    <w:pPr>
      <w:spacing w:after="0" w:line="240" w:lineRule="auto"/>
    </w:pPr>
    <w:rPr>
      <w:rFonts w:ascii="Arial" w:eastAsia="Times New Roman" w:hAnsi="Arial" w:cs="Arial"/>
      <w:szCs w:val="24"/>
    </w:rPr>
  </w:style>
  <w:style w:type="paragraph" w:customStyle="1" w:styleId="AFDC7FCA1F5D4D14BC2D48B34C9C2E2F2">
    <w:name w:val="AFDC7FCA1F5D4D14BC2D48B34C9C2E2F2"/>
    <w:rsid w:val="00FD7414"/>
    <w:pPr>
      <w:spacing w:after="0" w:line="240" w:lineRule="auto"/>
    </w:pPr>
    <w:rPr>
      <w:rFonts w:ascii="Arial" w:eastAsia="Times New Roman" w:hAnsi="Arial" w:cs="Arial"/>
      <w:szCs w:val="24"/>
    </w:rPr>
  </w:style>
  <w:style w:type="paragraph" w:customStyle="1" w:styleId="57D7F17350CB41DEA96E2A7227A86B1E3">
    <w:name w:val="57D7F17350CB41DEA96E2A7227A86B1E3"/>
    <w:rsid w:val="00FD7414"/>
    <w:pPr>
      <w:spacing w:after="0" w:line="240" w:lineRule="auto"/>
    </w:pPr>
    <w:rPr>
      <w:rFonts w:ascii="Arial" w:eastAsia="Times New Roman" w:hAnsi="Arial" w:cs="Arial"/>
      <w:szCs w:val="24"/>
    </w:rPr>
  </w:style>
  <w:style w:type="paragraph" w:customStyle="1" w:styleId="7AA5770678F74F1384227D2BE583E9B73">
    <w:name w:val="7AA5770678F74F1384227D2BE583E9B73"/>
    <w:rsid w:val="00FD7414"/>
    <w:pPr>
      <w:spacing w:after="0" w:line="240" w:lineRule="auto"/>
    </w:pPr>
    <w:rPr>
      <w:rFonts w:ascii="Arial" w:eastAsia="Times New Roman" w:hAnsi="Arial" w:cs="Arial"/>
      <w:szCs w:val="24"/>
    </w:rPr>
  </w:style>
  <w:style w:type="paragraph" w:customStyle="1" w:styleId="EB31EF1C24CD41DEAF4EE4EA35CAB61E3">
    <w:name w:val="EB31EF1C24CD41DEAF4EE4EA35CAB61E3"/>
    <w:rsid w:val="00FD7414"/>
    <w:pPr>
      <w:spacing w:after="0" w:line="240" w:lineRule="auto"/>
    </w:pPr>
    <w:rPr>
      <w:rFonts w:ascii="Arial" w:eastAsia="Times New Roman" w:hAnsi="Arial" w:cs="Arial"/>
      <w:szCs w:val="24"/>
    </w:rPr>
  </w:style>
  <w:style w:type="paragraph" w:customStyle="1" w:styleId="1551A6E959474E508EFC064BC9B11ED13">
    <w:name w:val="1551A6E959474E508EFC064BC9B11ED13"/>
    <w:rsid w:val="00FD7414"/>
    <w:pPr>
      <w:spacing w:after="0" w:line="240" w:lineRule="auto"/>
    </w:pPr>
    <w:rPr>
      <w:rFonts w:ascii="Arial" w:eastAsia="Times New Roman" w:hAnsi="Arial" w:cs="Arial"/>
      <w:szCs w:val="24"/>
    </w:rPr>
  </w:style>
  <w:style w:type="paragraph" w:customStyle="1" w:styleId="C358E26B9277401F84E1722A6264EED03">
    <w:name w:val="C358E26B9277401F84E1722A6264EED03"/>
    <w:rsid w:val="00FD7414"/>
    <w:pPr>
      <w:spacing w:after="0" w:line="240" w:lineRule="auto"/>
    </w:pPr>
    <w:rPr>
      <w:rFonts w:ascii="Arial" w:eastAsia="Times New Roman" w:hAnsi="Arial" w:cs="Arial"/>
      <w:szCs w:val="24"/>
    </w:rPr>
  </w:style>
  <w:style w:type="paragraph" w:customStyle="1" w:styleId="67732C6E362742BB88257399AF700C123">
    <w:name w:val="67732C6E362742BB88257399AF700C123"/>
    <w:rsid w:val="00FD7414"/>
    <w:pPr>
      <w:spacing w:after="0" w:line="240" w:lineRule="auto"/>
    </w:pPr>
    <w:rPr>
      <w:rFonts w:ascii="Arial" w:eastAsia="Times New Roman" w:hAnsi="Arial" w:cs="Arial"/>
      <w:szCs w:val="24"/>
    </w:rPr>
  </w:style>
  <w:style w:type="paragraph" w:customStyle="1" w:styleId="C1EA8EB8AFBD4F439E85ED50073C91AC3">
    <w:name w:val="C1EA8EB8AFBD4F439E85ED50073C91AC3"/>
    <w:rsid w:val="00FD7414"/>
    <w:pPr>
      <w:spacing w:after="0" w:line="240" w:lineRule="auto"/>
    </w:pPr>
    <w:rPr>
      <w:rFonts w:ascii="Arial" w:eastAsia="Times New Roman" w:hAnsi="Arial" w:cs="Arial"/>
      <w:szCs w:val="24"/>
    </w:rPr>
  </w:style>
  <w:style w:type="paragraph" w:customStyle="1" w:styleId="520C7B8FEC0F4162AF0E96ADD715335D3">
    <w:name w:val="520C7B8FEC0F4162AF0E96ADD715335D3"/>
    <w:rsid w:val="00FD7414"/>
    <w:pPr>
      <w:spacing w:after="0" w:line="240" w:lineRule="auto"/>
    </w:pPr>
    <w:rPr>
      <w:rFonts w:ascii="Arial" w:eastAsia="Times New Roman" w:hAnsi="Arial" w:cs="Arial"/>
      <w:szCs w:val="24"/>
    </w:rPr>
  </w:style>
  <w:style w:type="paragraph" w:customStyle="1" w:styleId="D6E0749D63FC46DB86A5F75B29F224B23">
    <w:name w:val="D6E0749D63FC46DB86A5F75B29F224B23"/>
    <w:rsid w:val="00FD7414"/>
    <w:pPr>
      <w:spacing w:after="0" w:line="240" w:lineRule="auto"/>
    </w:pPr>
    <w:rPr>
      <w:rFonts w:ascii="Arial" w:eastAsia="Times New Roman" w:hAnsi="Arial" w:cs="Arial"/>
      <w:szCs w:val="24"/>
    </w:rPr>
  </w:style>
  <w:style w:type="paragraph" w:customStyle="1" w:styleId="626716BA7AE8489483C262E9F1242BE83">
    <w:name w:val="626716BA7AE8489483C262E9F1242BE83"/>
    <w:rsid w:val="00FD7414"/>
    <w:pPr>
      <w:spacing w:after="0" w:line="240" w:lineRule="auto"/>
    </w:pPr>
    <w:rPr>
      <w:rFonts w:ascii="Arial" w:eastAsia="Times New Roman" w:hAnsi="Arial" w:cs="Arial"/>
      <w:szCs w:val="24"/>
    </w:rPr>
  </w:style>
  <w:style w:type="paragraph" w:customStyle="1" w:styleId="14A33B4EF56F415499D042E1F4C9A70F3">
    <w:name w:val="14A33B4EF56F415499D042E1F4C9A70F3"/>
    <w:rsid w:val="00FD7414"/>
    <w:pPr>
      <w:spacing w:after="0" w:line="240" w:lineRule="auto"/>
    </w:pPr>
    <w:rPr>
      <w:rFonts w:ascii="Arial" w:eastAsia="Times New Roman" w:hAnsi="Arial" w:cs="Arial"/>
      <w:szCs w:val="24"/>
    </w:rPr>
  </w:style>
  <w:style w:type="paragraph" w:customStyle="1" w:styleId="2052D4791C0A420594415F6985FEC7C23">
    <w:name w:val="2052D4791C0A420594415F6985FEC7C23"/>
    <w:rsid w:val="00FD7414"/>
    <w:pPr>
      <w:spacing w:after="0" w:line="240" w:lineRule="auto"/>
    </w:pPr>
    <w:rPr>
      <w:rFonts w:ascii="Arial" w:eastAsia="Times New Roman" w:hAnsi="Arial" w:cs="Arial"/>
      <w:szCs w:val="24"/>
    </w:rPr>
  </w:style>
  <w:style w:type="paragraph" w:customStyle="1" w:styleId="192B1D26740C43ACAB15BE56A686B8F63">
    <w:name w:val="192B1D26740C43ACAB15BE56A686B8F63"/>
    <w:rsid w:val="00FD7414"/>
    <w:pPr>
      <w:spacing w:after="0" w:line="240" w:lineRule="auto"/>
    </w:pPr>
    <w:rPr>
      <w:rFonts w:ascii="Arial" w:eastAsia="Times New Roman" w:hAnsi="Arial" w:cs="Arial"/>
      <w:szCs w:val="24"/>
    </w:rPr>
  </w:style>
  <w:style w:type="paragraph" w:customStyle="1" w:styleId="A27AB91D10D54DA5BAB4DCCC1CEB1E073">
    <w:name w:val="A27AB91D10D54DA5BAB4DCCC1CEB1E073"/>
    <w:rsid w:val="00FD7414"/>
    <w:pPr>
      <w:spacing w:after="0" w:line="240" w:lineRule="auto"/>
    </w:pPr>
    <w:rPr>
      <w:rFonts w:ascii="Arial" w:eastAsia="Times New Roman" w:hAnsi="Arial" w:cs="Arial"/>
      <w:szCs w:val="24"/>
    </w:rPr>
  </w:style>
  <w:style w:type="paragraph" w:customStyle="1" w:styleId="8231625EDEA54F2F916F3AB7E29B1E883">
    <w:name w:val="8231625EDEA54F2F916F3AB7E29B1E883"/>
    <w:rsid w:val="00FD7414"/>
    <w:pPr>
      <w:spacing w:after="0" w:line="240" w:lineRule="auto"/>
    </w:pPr>
    <w:rPr>
      <w:rFonts w:ascii="Arial" w:eastAsia="Times New Roman" w:hAnsi="Arial" w:cs="Arial"/>
      <w:szCs w:val="24"/>
    </w:rPr>
  </w:style>
  <w:style w:type="paragraph" w:customStyle="1" w:styleId="7F45EBF851254CA29E3F76D1829B7D2E3">
    <w:name w:val="7F45EBF851254CA29E3F76D1829B7D2E3"/>
    <w:rsid w:val="00FD7414"/>
    <w:pPr>
      <w:spacing w:after="0" w:line="240" w:lineRule="auto"/>
    </w:pPr>
    <w:rPr>
      <w:rFonts w:ascii="Arial" w:eastAsia="Times New Roman" w:hAnsi="Arial" w:cs="Arial"/>
      <w:szCs w:val="24"/>
    </w:rPr>
  </w:style>
  <w:style w:type="paragraph" w:customStyle="1" w:styleId="C64CF42745DA4FF381FFCDF3957DABFA3">
    <w:name w:val="C64CF42745DA4FF381FFCDF3957DABFA3"/>
    <w:rsid w:val="00FD7414"/>
    <w:pPr>
      <w:spacing w:after="0" w:line="240" w:lineRule="auto"/>
    </w:pPr>
    <w:rPr>
      <w:rFonts w:ascii="Arial" w:eastAsia="Times New Roman" w:hAnsi="Arial" w:cs="Arial"/>
      <w:szCs w:val="24"/>
    </w:rPr>
  </w:style>
  <w:style w:type="paragraph" w:customStyle="1" w:styleId="951B61A2569E4577A46C7A771B1383C03">
    <w:name w:val="951B61A2569E4577A46C7A771B1383C03"/>
    <w:rsid w:val="00FD7414"/>
    <w:pPr>
      <w:spacing w:after="0" w:line="240" w:lineRule="auto"/>
    </w:pPr>
    <w:rPr>
      <w:rFonts w:ascii="Arial" w:eastAsia="Times New Roman" w:hAnsi="Arial" w:cs="Arial"/>
      <w:szCs w:val="24"/>
    </w:rPr>
  </w:style>
  <w:style w:type="paragraph" w:customStyle="1" w:styleId="4D96A49351A5458FB79F7C7D2DA275743">
    <w:name w:val="4D96A49351A5458FB79F7C7D2DA275743"/>
    <w:rsid w:val="00FD7414"/>
    <w:pPr>
      <w:spacing w:after="0" w:line="240" w:lineRule="auto"/>
    </w:pPr>
    <w:rPr>
      <w:rFonts w:ascii="Arial" w:eastAsia="Times New Roman" w:hAnsi="Arial" w:cs="Arial"/>
      <w:szCs w:val="24"/>
    </w:rPr>
  </w:style>
  <w:style w:type="paragraph" w:customStyle="1" w:styleId="EA5A6C93A9AB41828F4673FFE405D68E3">
    <w:name w:val="EA5A6C93A9AB41828F4673FFE405D68E3"/>
    <w:rsid w:val="00FD7414"/>
    <w:pPr>
      <w:spacing w:after="0" w:line="240" w:lineRule="auto"/>
    </w:pPr>
    <w:rPr>
      <w:rFonts w:ascii="Arial" w:eastAsia="Times New Roman" w:hAnsi="Arial" w:cs="Arial"/>
      <w:szCs w:val="24"/>
    </w:rPr>
  </w:style>
  <w:style w:type="paragraph" w:customStyle="1" w:styleId="6568EAA632F144B4AC9B9DF5834D9DDE3">
    <w:name w:val="6568EAA632F144B4AC9B9DF5834D9DDE3"/>
    <w:rsid w:val="00FD7414"/>
    <w:pPr>
      <w:spacing w:after="0" w:line="240" w:lineRule="auto"/>
    </w:pPr>
    <w:rPr>
      <w:rFonts w:ascii="Arial" w:eastAsia="Times New Roman" w:hAnsi="Arial" w:cs="Arial"/>
      <w:szCs w:val="24"/>
    </w:rPr>
  </w:style>
  <w:style w:type="paragraph" w:customStyle="1" w:styleId="A892C255919C4AA09F44D4B4B2D73ECF3">
    <w:name w:val="A892C255919C4AA09F44D4B4B2D73ECF3"/>
    <w:rsid w:val="00FD7414"/>
    <w:pPr>
      <w:spacing w:after="0" w:line="240" w:lineRule="auto"/>
    </w:pPr>
    <w:rPr>
      <w:rFonts w:ascii="Arial" w:eastAsia="Times New Roman" w:hAnsi="Arial" w:cs="Arial"/>
      <w:szCs w:val="24"/>
    </w:rPr>
  </w:style>
  <w:style w:type="paragraph" w:customStyle="1" w:styleId="AFDC7FCA1F5D4D14BC2D48B34C9C2E2F3">
    <w:name w:val="AFDC7FCA1F5D4D14BC2D48B34C9C2E2F3"/>
    <w:rsid w:val="00FD7414"/>
    <w:pPr>
      <w:spacing w:after="0" w:line="240" w:lineRule="auto"/>
    </w:pPr>
    <w:rPr>
      <w:rFonts w:ascii="Arial" w:eastAsia="Times New Roman" w:hAnsi="Arial" w:cs="Arial"/>
      <w:szCs w:val="24"/>
    </w:rPr>
  </w:style>
  <w:style w:type="paragraph" w:customStyle="1" w:styleId="57D7F17350CB41DEA96E2A7227A86B1E4">
    <w:name w:val="57D7F17350CB41DEA96E2A7227A86B1E4"/>
    <w:rsid w:val="00FD7414"/>
    <w:pPr>
      <w:spacing w:after="0" w:line="240" w:lineRule="auto"/>
    </w:pPr>
    <w:rPr>
      <w:rFonts w:ascii="Arial" w:eastAsia="Times New Roman" w:hAnsi="Arial" w:cs="Arial"/>
      <w:szCs w:val="24"/>
    </w:rPr>
  </w:style>
  <w:style w:type="paragraph" w:customStyle="1" w:styleId="7AA5770678F74F1384227D2BE583E9B74">
    <w:name w:val="7AA5770678F74F1384227D2BE583E9B74"/>
    <w:rsid w:val="00FD7414"/>
    <w:pPr>
      <w:spacing w:after="0" w:line="240" w:lineRule="auto"/>
    </w:pPr>
    <w:rPr>
      <w:rFonts w:ascii="Arial" w:eastAsia="Times New Roman" w:hAnsi="Arial" w:cs="Arial"/>
      <w:szCs w:val="24"/>
    </w:rPr>
  </w:style>
  <w:style w:type="paragraph" w:customStyle="1" w:styleId="EB31EF1C24CD41DEAF4EE4EA35CAB61E4">
    <w:name w:val="EB31EF1C24CD41DEAF4EE4EA35CAB61E4"/>
    <w:rsid w:val="00FD7414"/>
    <w:pPr>
      <w:spacing w:after="0" w:line="240" w:lineRule="auto"/>
    </w:pPr>
    <w:rPr>
      <w:rFonts w:ascii="Arial" w:eastAsia="Times New Roman" w:hAnsi="Arial" w:cs="Arial"/>
      <w:szCs w:val="24"/>
    </w:rPr>
  </w:style>
  <w:style w:type="paragraph" w:customStyle="1" w:styleId="1551A6E959474E508EFC064BC9B11ED14">
    <w:name w:val="1551A6E959474E508EFC064BC9B11ED14"/>
    <w:rsid w:val="00FD7414"/>
    <w:pPr>
      <w:spacing w:after="0" w:line="240" w:lineRule="auto"/>
    </w:pPr>
    <w:rPr>
      <w:rFonts w:ascii="Arial" w:eastAsia="Times New Roman" w:hAnsi="Arial" w:cs="Arial"/>
      <w:szCs w:val="24"/>
    </w:rPr>
  </w:style>
  <w:style w:type="paragraph" w:customStyle="1" w:styleId="C358E26B9277401F84E1722A6264EED04">
    <w:name w:val="C358E26B9277401F84E1722A6264EED04"/>
    <w:rsid w:val="00FD7414"/>
    <w:pPr>
      <w:spacing w:after="0" w:line="240" w:lineRule="auto"/>
    </w:pPr>
    <w:rPr>
      <w:rFonts w:ascii="Arial" w:eastAsia="Times New Roman" w:hAnsi="Arial" w:cs="Arial"/>
      <w:szCs w:val="24"/>
    </w:rPr>
  </w:style>
  <w:style w:type="paragraph" w:customStyle="1" w:styleId="67732C6E362742BB88257399AF700C124">
    <w:name w:val="67732C6E362742BB88257399AF700C124"/>
    <w:rsid w:val="00FD7414"/>
    <w:pPr>
      <w:spacing w:after="0" w:line="240" w:lineRule="auto"/>
    </w:pPr>
    <w:rPr>
      <w:rFonts w:ascii="Arial" w:eastAsia="Times New Roman" w:hAnsi="Arial" w:cs="Arial"/>
      <w:szCs w:val="24"/>
    </w:rPr>
  </w:style>
  <w:style w:type="paragraph" w:customStyle="1" w:styleId="C1EA8EB8AFBD4F439E85ED50073C91AC4">
    <w:name w:val="C1EA8EB8AFBD4F439E85ED50073C91AC4"/>
    <w:rsid w:val="00FD7414"/>
    <w:pPr>
      <w:spacing w:after="0" w:line="240" w:lineRule="auto"/>
    </w:pPr>
    <w:rPr>
      <w:rFonts w:ascii="Arial" w:eastAsia="Times New Roman" w:hAnsi="Arial" w:cs="Arial"/>
      <w:szCs w:val="24"/>
    </w:rPr>
  </w:style>
  <w:style w:type="paragraph" w:customStyle="1" w:styleId="520C7B8FEC0F4162AF0E96ADD715335D4">
    <w:name w:val="520C7B8FEC0F4162AF0E96ADD715335D4"/>
    <w:rsid w:val="00FD7414"/>
    <w:pPr>
      <w:spacing w:after="0" w:line="240" w:lineRule="auto"/>
    </w:pPr>
    <w:rPr>
      <w:rFonts w:ascii="Arial" w:eastAsia="Times New Roman" w:hAnsi="Arial" w:cs="Arial"/>
      <w:szCs w:val="24"/>
    </w:rPr>
  </w:style>
  <w:style w:type="paragraph" w:customStyle="1" w:styleId="D6E0749D63FC46DB86A5F75B29F224B24">
    <w:name w:val="D6E0749D63FC46DB86A5F75B29F224B24"/>
    <w:rsid w:val="00FD7414"/>
    <w:pPr>
      <w:spacing w:after="0" w:line="240" w:lineRule="auto"/>
    </w:pPr>
    <w:rPr>
      <w:rFonts w:ascii="Arial" w:eastAsia="Times New Roman" w:hAnsi="Arial" w:cs="Arial"/>
      <w:szCs w:val="24"/>
    </w:rPr>
  </w:style>
  <w:style w:type="paragraph" w:customStyle="1" w:styleId="626716BA7AE8489483C262E9F1242BE84">
    <w:name w:val="626716BA7AE8489483C262E9F1242BE84"/>
    <w:rsid w:val="00FD7414"/>
    <w:pPr>
      <w:spacing w:after="0" w:line="240" w:lineRule="auto"/>
    </w:pPr>
    <w:rPr>
      <w:rFonts w:ascii="Arial" w:eastAsia="Times New Roman" w:hAnsi="Arial" w:cs="Arial"/>
      <w:szCs w:val="24"/>
    </w:rPr>
  </w:style>
  <w:style w:type="paragraph" w:customStyle="1" w:styleId="14A33B4EF56F415499D042E1F4C9A70F4">
    <w:name w:val="14A33B4EF56F415499D042E1F4C9A70F4"/>
    <w:rsid w:val="00FD7414"/>
    <w:pPr>
      <w:spacing w:after="0" w:line="240" w:lineRule="auto"/>
    </w:pPr>
    <w:rPr>
      <w:rFonts w:ascii="Arial" w:eastAsia="Times New Roman" w:hAnsi="Arial" w:cs="Arial"/>
      <w:szCs w:val="24"/>
    </w:rPr>
  </w:style>
  <w:style w:type="paragraph" w:customStyle="1" w:styleId="2052D4791C0A420594415F6985FEC7C24">
    <w:name w:val="2052D4791C0A420594415F6985FEC7C24"/>
    <w:rsid w:val="00FD7414"/>
    <w:pPr>
      <w:spacing w:after="0" w:line="240" w:lineRule="auto"/>
    </w:pPr>
    <w:rPr>
      <w:rFonts w:ascii="Arial" w:eastAsia="Times New Roman" w:hAnsi="Arial" w:cs="Arial"/>
      <w:szCs w:val="24"/>
    </w:rPr>
  </w:style>
  <w:style w:type="paragraph" w:customStyle="1" w:styleId="192B1D26740C43ACAB15BE56A686B8F64">
    <w:name w:val="192B1D26740C43ACAB15BE56A686B8F64"/>
    <w:rsid w:val="00FD7414"/>
    <w:pPr>
      <w:spacing w:after="0" w:line="240" w:lineRule="auto"/>
    </w:pPr>
    <w:rPr>
      <w:rFonts w:ascii="Arial" w:eastAsia="Times New Roman" w:hAnsi="Arial" w:cs="Arial"/>
      <w:szCs w:val="24"/>
    </w:rPr>
  </w:style>
  <w:style w:type="paragraph" w:customStyle="1" w:styleId="A27AB91D10D54DA5BAB4DCCC1CEB1E074">
    <w:name w:val="A27AB91D10D54DA5BAB4DCCC1CEB1E074"/>
    <w:rsid w:val="00FD7414"/>
    <w:pPr>
      <w:spacing w:after="0" w:line="240" w:lineRule="auto"/>
    </w:pPr>
    <w:rPr>
      <w:rFonts w:ascii="Arial" w:eastAsia="Times New Roman" w:hAnsi="Arial" w:cs="Arial"/>
      <w:szCs w:val="24"/>
    </w:rPr>
  </w:style>
  <w:style w:type="paragraph" w:customStyle="1" w:styleId="8231625EDEA54F2F916F3AB7E29B1E884">
    <w:name w:val="8231625EDEA54F2F916F3AB7E29B1E884"/>
    <w:rsid w:val="00FD7414"/>
    <w:pPr>
      <w:spacing w:after="0" w:line="240" w:lineRule="auto"/>
    </w:pPr>
    <w:rPr>
      <w:rFonts w:ascii="Arial" w:eastAsia="Times New Roman" w:hAnsi="Arial" w:cs="Arial"/>
      <w:szCs w:val="24"/>
    </w:rPr>
  </w:style>
  <w:style w:type="paragraph" w:customStyle="1" w:styleId="7F45EBF851254CA29E3F76D1829B7D2E4">
    <w:name w:val="7F45EBF851254CA29E3F76D1829B7D2E4"/>
    <w:rsid w:val="00FD7414"/>
    <w:pPr>
      <w:spacing w:after="0" w:line="240" w:lineRule="auto"/>
    </w:pPr>
    <w:rPr>
      <w:rFonts w:ascii="Arial" w:eastAsia="Times New Roman" w:hAnsi="Arial" w:cs="Arial"/>
      <w:szCs w:val="24"/>
    </w:rPr>
  </w:style>
  <w:style w:type="paragraph" w:customStyle="1" w:styleId="C64CF42745DA4FF381FFCDF3957DABFA4">
    <w:name w:val="C64CF42745DA4FF381FFCDF3957DABFA4"/>
    <w:rsid w:val="00FD7414"/>
    <w:pPr>
      <w:spacing w:after="0" w:line="240" w:lineRule="auto"/>
    </w:pPr>
    <w:rPr>
      <w:rFonts w:ascii="Arial" w:eastAsia="Times New Roman" w:hAnsi="Arial" w:cs="Arial"/>
      <w:szCs w:val="24"/>
    </w:rPr>
  </w:style>
  <w:style w:type="paragraph" w:customStyle="1" w:styleId="951B61A2569E4577A46C7A771B1383C04">
    <w:name w:val="951B61A2569E4577A46C7A771B1383C04"/>
    <w:rsid w:val="00FD7414"/>
    <w:pPr>
      <w:spacing w:after="0" w:line="240" w:lineRule="auto"/>
    </w:pPr>
    <w:rPr>
      <w:rFonts w:ascii="Arial" w:eastAsia="Times New Roman" w:hAnsi="Arial" w:cs="Arial"/>
      <w:szCs w:val="24"/>
    </w:rPr>
  </w:style>
  <w:style w:type="paragraph" w:customStyle="1" w:styleId="4D96A49351A5458FB79F7C7D2DA275744">
    <w:name w:val="4D96A49351A5458FB79F7C7D2DA275744"/>
    <w:rsid w:val="00FD7414"/>
    <w:pPr>
      <w:spacing w:after="0" w:line="240" w:lineRule="auto"/>
    </w:pPr>
    <w:rPr>
      <w:rFonts w:ascii="Arial" w:eastAsia="Times New Roman" w:hAnsi="Arial" w:cs="Arial"/>
      <w:szCs w:val="24"/>
    </w:rPr>
  </w:style>
  <w:style w:type="paragraph" w:customStyle="1" w:styleId="EA5A6C93A9AB41828F4673FFE405D68E4">
    <w:name w:val="EA5A6C93A9AB41828F4673FFE405D68E4"/>
    <w:rsid w:val="00FD7414"/>
    <w:pPr>
      <w:spacing w:after="0" w:line="240" w:lineRule="auto"/>
    </w:pPr>
    <w:rPr>
      <w:rFonts w:ascii="Arial" w:eastAsia="Times New Roman" w:hAnsi="Arial" w:cs="Arial"/>
      <w:szCs w:val="24"/>
    </w:rPr>
  </w:style>
  <w:style w:type="paragraph" w:customStyle="1" w:styleId="6568EAA632F144B4AC9B9DF5834D9DDE4">
    <w:name w:val="6568EAA632F144B4AC9B9DF5834D9DDE4"/>
    <w:rsid w:val="00FD7414"/>
    <w:pPr>
      <w:spacing w:after="0" w:line="240" w:lineRule="auto"/>
    </w:pPr>
    <w:rPr>
      <w:rFonts w:ascii="Arial" w:eastAsia="Times New Roman" w:hAnsi="Arial" w:cs="Arial"/>
      <w:szCs w:val="24"/>
    </w:rPr>
  </w:style>
  <w:style w:type="paragraph" w:customStyle="1" w:styleId="A892C255919C4AA09F44D4B4B2D73ECF4">
    <w:name w:val="A892C255919C4AA09F44D4B4B2D73ECF4"/>
    <w:rsid w:val="00FD7414"/>
    <w:pPr>
      <w:spacing w:after="0" w:line="240" w:lineRule="auto"/>
    </w:pPr>
    <w:rPr>
      <w:rFonts w:ascii="Arial" w:eastAsia="Times New Roman" w:hAnsi="Arial" w:cs="Arial"/>
      <w:szCs w:val="24"/>
    </w:rPr>
  </w:style>
  <w:style w:type="paragraph" w:customStyle="1" w:styleId="1B4C9546E63A462C8A6D906D25E7B697">
    <w:name w:val="1B4C9546E63A462C8A6D906D25E7B697"/>
    <w:rsid w:val="00FD7414"/>
  </w:style>
  <w:style w:type="paragraph" w:customStyle="1" w:styleId="398FB9F54C7240E8B1C2C40CC4804DA4">
    <w:name w:val="398FB9F54C7240E8B1C2C40CC4804DA4"/>
    <w:rsid w:val="00FD7414"/>
  </w:style>
  <w:style w:type="paragraph" w:customStyle="1" w:styleId="E07587A112224A07B5665AD51793198B">
    <w:name w:val="E07587A112224A07B5665AD51793198B"/>
    <w:rsid w:val="00FD7414"/>
  </w:style>
  <w:style w:type="paragraph" w:customStyle="1" w:styleId="116CA5E5310A483885E28717BCBDFED7">
    <w:name w:val="116CA5E5310A483885E28717BCBDFED7"/>
    <w:rsid w:val="00FD7414"/>
  </w:style>
  <w:style w:type="paragraph" w:customStyle="1" w:styleId="74780B63FEA34D0CB9D958738DED34DC">
    <w:name w:val="74780B63FEA34D0CB9D958738DED34DC"/>
    <w:rsid w:val="00FD7414"/>
  </w:style>
  <w:style w:type="paragraph" w:customStyle="1" w:styleId="F46EBDCD9CCA4E37A6D02551EC627F06">
    <w:name w:val="F46EBDCD9CCA4E37A6D02551EC627F06"/>
    <w:rsid w:val="00FD7414"/>
  </w:style>
  <w:style w:type="paragraph" w:customStyle="1" w:styleId="972560933C2242D0BDE89FAF395A2C36">
    <w:name w:val="972560933C2242D0BDE89FAF395A2C36"/>
    <w:rsid w:val="00FD7414"/>
  </w:style>
  <w:style w:type="paragraph" w:customStyle="1" w:styleId="55AC55987133453DA8431755B122BEE6">
    <w:name w:val="55AC55987133453DA8431755B122BEE6"/>
    <w:rsid w:val="00FD7414"/>
  </w:style>
  <w:style w:type="paragraph" w:customStyle="1" w:styleId="397451CFCC4F49EBB143CB448D55E831">
    <w:name w:val="397451CFCC4F49EBB143CB448D55E831"/>
    <w:rsid w:val="00FD7414"/>
  </w:style>
  <w:style w:type="paragraph" w:customStyle="1" w:styleId="B09EA852D77948479CDAD76D8BCB07AB">
    <w:name w:val="B09EA852D77948479CDAD76D8BCB07AB"/>
    <w:rsid w:val="00FD7414"/>
  </w:style>
  <w:style w:type="paragraph" w:customStyle="1" w:styleId="E54357D696214AC0BB3AF29CB2309760">
    <w:name w:val="E54357D696214AC0BB3AF29CB2309760"/>
    <w:rsid w:val="00FD7414"/>
  </w:style>
  <w:style w:type="paragraph" w:customStyle="1" w:styleId="1AC3DCC5DB6D414BA7AA2721A89D3572">
    <w:name w:val="1AC3DCC5DB6D414BA7AA2721A89D3572"/>
    <w:rsid w:val="00FD7414"/>
  </w:style>
  <w:style w:type="paragraph" w:customStyle="1" w:styleId="4BA30077133643BBA21F7C4B02DD92F7">
    <w:name w:val="4BA30077133643BBA21F7C4B02DD92F7"/>
    <w:rsid w:val="00FD7414"/>
  </w:style>
  <w:style w:type="paragraph" w:customStyle="1" w:styleId="5DBD98389B2045A9AF5D7434DCC73A64">
    <w:name w:val="5DBD98389B2045A9AF5D7434DCC73A64"/>
    <w:rsid w:val="00FD7414"/>
  </w:style>
  <w:style w:type="paragraph" w:customStyle="1" w:styleId="CAEAD10A2D614DD2AF372E8DC816C70F">
    <w:name w:val="CAEAD10A2D614DD2AF372E8DC816C70F"/>
    <w:rsid w:val="00FD7414"/>
  </w:style>
  <w:style w:type="paragraph" w:customStyle="1" w:styleId="EB2D5042779B49449356B12C85324678">
    <w:name w:val="EB2D5042779B49449356B12C85324678"/>
    <w:rsid w:val="00FD7414"/>
  </w:style>
  <w:style w:type="paragraph" w:customStyle="1" w:styleId="449D2A3570BA40CDA782BA936F161104">
    <w:name w:val="449D2A3570BA40CDA782BA936F161104"/>
    <w:rsid w:val="00FD7414"/>
  </w:style>
  <w:style w:type="paragraph" w:customStyle="1" w:styleId="AA7977A8CE68459387BAB9BC15399F04">
    <w:name w:val="AA7977A8CE68459387BAB9BC15399F04"/>
    <w:rsid w:val="00FD7414"/>
  </w:style>
  <w:style w:type="paragraph" w:customStyle="1" w:styleId="328C858B40864F59B77B92076B1D5BFB">
    <w:name w:val="328C858B40864F59B77B92076B1D5BFB"/>
    <w:rsid w:val="00FD7414"/>
  </w:style>
  <w:style w:type="paragraph" w:customStyle="1" w:styleId="BC3B56299E1E4C15953357C3FB0EE310">
    <w:name w:val="BC3B56299E1E4C15953357C3FB0EE310"/>
    <w:rsid w:val="00FD7414"/>
  </w:style>
  <w:style w:type="paragraph" w:customStyle="1" w:styleId="1C671ECA9EF44304AEA4C013B4271D1B">
    <w:name w:val="1C671ECA9EF44304AEA4C013B4271D1B"/>
    <w:rsid w:val="00FD7414"/>
  </w:style>
  <w:style w:type="paragraph" w:customStyle="1" w:styleId="2AEF4B4D94E54659B663661FD3F305BB">
    <w:name w:val="2AEF4B4D94E54659B663661FD3F305BB"/>
    <w:rsid w:val="00FD7414"/>
  </w:style>
  <w:style w:type="paragraph" w:customStyle="1" w:styleId="D7A50FFD619242A5AE6AAB891C320020">
    <w:name w:val="D7A50FFD619242A5AE6AAB891C320020"/>
    <w:rsid w:val="00FD7414"/>
  </w:style>
  <w:style w:type="paragraph" w:customStyle="1" w:styleId="92A728318D6746D6AEB9646C1F4A2EF6">
    <w:name w:val="92A728318D6746D6AEB9646C1F4A2EF6"/>
    <w:rsid w:val="00FD7414"/>
  </w:style>
  <w:style w:type="paragraph" w:customStyle="1" w:styleId="70CBB43E37374C0BA901CD6631B50815">
    <w:name w:val="70CBB43E37374C0BA901CD6631B50815"/>
    <w:rsid w:val="00FD7414"/>
  </w:style>
  <w:style w:type="paragraph" w:customStyle="1" w:styleId="AFDC7FCA1F5D4D14BC2D48B34C9C2E2F4">
    <w:name w:val="AFDC7FCA1F5D4D14BC2D48B34C9C2E2F4"/>
    <w:rsid w:val="00FD7414"/>
    <w:pPr>
      <w:spacing w:after="0" w:line="240" w:lineRule="auto"/>
    </w:pPr>
    <w:rPr>
      <w:rFonts w:ascii="Arial" w:eastAsia="Times New Roman" w:hAnsi="Arial" w:cs="Arial"/>
      <w:szCs w:val="24"/>
    </w:rPr>
  </w:style>
  <w:style w:type="paragraph" w:customStyle="1" w:styleId="57D7F17350CB41DEA96E2A7227A86B1E5">
    <w:name w:val="57D7F17350CB41DEA96E2A7227A86B1E5"/>
    <w:rsid w:val="00FD7414"/>
    <w:pPr>
      <w:spacing w:after="0" w:line="240" w:lineRule="auto"/>
    </w:pPr>
    <w:rPr>
      <w:rFonts w:ascii="Arial" w:eastAsia="Times New Roman" w:hAnsi="Arial" w:cs="Arial"/>
      <w:szCs w:val="24"/>
    </w:rPr>
  </w:style>
  <w:style w:type="paragraph" w:customStyle="1" w:styleId="7AA5770678F74F1384227D2BE583E9B75">
    <w:name w:val="7AA5770678F74F1384227D2BE583E9B75"/>
    <w:rsid w:val="00FD7414"/>
    <w:pPr>
      <w:spacing w:after="0" w:line="240" w:lineRule="auto"/>
    </w:pPr>
    <w:rPr>
      <w:rFonts w:ascii="Arial" w:eastAsia="Times New Roman" w:hAnsi="Arial" w:cs="Arial"/>
      <w:szCs w:val="24"/>
    </w:rPr>
  </w:style>
  <w:style w:type="paragraph" w:customStyle="1" w:styleId="EB31EF1C24CD41DEAF4EE4EA35CAB61E5">
    <w:name w:val="EB31EF1C24CD41DEAF4EE4EA35CAB61E5"/>
    <w:rsid w:val="00FD7414"/>
    <w:pPr>
      <w:spacing w:after="0" w:line="240" w:lineRule="auto"/>
    </w:pPr>
    <w:rPr>
      <w:rFonts w:ascii="Arial" w:eastAsia="Times New Roman" w:hAnsi="Arial" w:cs="Arial"/>
      <w:szCs w:val="24"/>
    </w:rPr>
  </w:style>
  <w:style w:type="paragraph" w:customStyle="1" w:styleId="1551A6E959474E508EFC064BC9B11ED15">
    <w:name w:val="1551A6E959474E508EFC064BC9B11ED15"/>
    <w:rsid w:val="00FD7414"/>
    <w:pPr>
      <w:spacing w:after="0" w:line="240" w:lineRule="auto"/>
    </w:pPr>
    <w:rPr>
      <w:rFonts w:ascii="Arial" w:eastAsia="Times New Roman" w:hAnsi="Arial" w:cs="Arial"/>
      <w:szCs w:val="24"/>
    </w:rPr>
  </w:style>
  <w:style w:type="paragraph" w:customStyle="1" w:styleId="C358E26B9277401F84E1722A6264EED05">
    <w:name w:val="C358E26B9277401F84E1722A6264EED05"/>
    <w:rsid w:val="00FD7414"/>
    <w:pPr>
      <w:spacing w:after="0" w:line="240" w:lineRule="auto"/>
    </w:pPr>
    <w:rPr>
      <w:rFonts w:ascii="Arial" w:eastAsia="Times New Roman" w:hAnsi="Arial" w:cs="Arial"/>
      <w:szCs w:val="24"/>
    </w:rPr>
  </w:style>
  <w:style w:type="paragraph" w:customStyle="1" w:styleId="67732C6E362742BB88257399AF700C125">
    <w:name w:val="67732C6E362742BB88257399AF700C125"/>
    <w:rsid w:val="00FD7414"/>
    <w:pPr>
      <w:spacing w:after="0" w:line="240" w:lineRule="auto"/>
    </w:pPr>
    <w:rPr>
      <w:rFonts w:ascii="Arial" w:eastAsia="Times New Roman" w:hAnsi="Arial" w:cs="Arial"/>
      <w:szCs w:val="24"/>
    </w:rPr>
  </w:style>
  <w:style w:type="paragraph" w:customStyle="1" w:styleId="C1EA8EB8AFBD4F439E85ED50073C91AC5">
    <w:name w:val="C1EA8EB8AFBD4F439E85ED50073C91AC5"/>
    <w:rsid w:val="00FD7414"/>
    <w:pPr>
      <w:spacing w:after="0" w:line="240" w:lineRule="auto"/>
    </w:pPr>
    <w:rPr>
      <w:rFonts w:ascii="Arial" w:eastAsia="Times New Roman" w:hAnsi="Arial" w:cs="Arial"/>
      <w:szCs w:val="24"/>
    </w:rPr>
  </w:style>
  <w:style w:type="paragraph" w:customStyle="1" w:styleId="520C7B8FEC0F4162AF0E96ADD715335D5">
    <w:name w:val="520C7B8FEC0F4162AF0E96ADD715335D5"/>
    <w:rsid w:val="00FD7414"/>
    <w:pPr>
      <w:spacing w:after="0" w:line="240" w:lineRule="auto"/>
    </w:pPr>
    <w:rPr>
      <w:rFonts w:ascii="Arial" w:eastAsia="Times New Roman" w:hAnsi="Arial" w:cs="Arial"/>
      <w:szCs w:val="24"/>
    </w:rPr>
  </w:style>
  <w:style w:type="paragraph" w:customStyle="1" w:styleId="D6E0749D63FC46DB86A5F75B29F224B25">
    <w:name w:val="D6E0749D63FC46DB86A5F75B29F224B25"/>
    <w:rsid w:val="00FD7414"/>
    <w:pPr>
      <w:spacing w:after="0" w:line="240" w:lineRule="auto"/>
    </w:pPr>
    <w:rPr>
      <w:rFonts w:ascii="Arial" w:eastAsia="Times New Roman" w:hAnsi="Arial" w:cs="Arial"/>
      <w:szCs w:val="24"/>
    </w:rPr>
  </w:style>
  <w:style w:type="paragraph" w:customStyle="1" w:styleId="1B4C9546E63A462C8A6D906D25E7B6971">
    <w:name w:val="1B4C9546E63A462C8A6D906D25E7B6971"/>
    <w:rsid w:val="00FD7414"/>
    <w:pPr>
      <w:spacing w:after="0" w:line="240" w:lineRule="auto"/>
    </w:pPr>
    <w:rPr>
      <w:rFonts w:ascii="Arial" w:eastAsia="Times New Roman" w:hAnsi="Arial" w:cs="Arial"/>
      <w:szCs w:val="24"/>
    </w:rPr>
  </w:style>
  <w:style w:type="paragraph" w:customStyle="1" w:styleId="626716BA7AE8489483C262E9F1242BE85">
    <w:name w:val="626716BA7AE8489483C262E9F1242BE85"/>
    <w:rsid w:val="00FD7414"/>
    <w:pPr>
      <w:spacing w:after="0" w:line="240" w:lineRule="auto"/>
    </w:pPr>
    <w:rPr>
      <w:rFonts w:ascii="Arial" w:eastAsia="Times New Roman" w:hAnsi="Arial" w:cs="Arial"/>
      <w:szCs w:val="24"/>
    </w:rPr>
  </w:style>
  <w:style w:type="paragraph" w:customStyle="1" w:styleId="2052D4791C0A420594415F6985FEC7C25">
    <w:name w:val="2052D4791C0A420594415F6985FEC7C25"/>
    <w:rsid w:val="00FD7414"/>
    <w:pPr>
      <w:spacing w:after="0" w:line="240" w:lineRule="auto"/>
    </w:pPr>
    <w:rPr>
      <w:rFonts w:ascii="Arial" w:eastAsia="Times New Roman" w:hAnsi="Arial" w:cs="Arial"/>
      <w:szCs w:val="24"/>
    </w:rPr>
  </w:style>
  <w:style w:type="paragraph" w:customStyle="1" w:styleId="192B1D26740C43ACAB15BE56A686B8F65">
    <w:name w:val="192B1D26740C43ACAB15BE56A686B8F65"/>
    <w:rsid w:val="00FD7414"/>
    <w:pPr>
      <w:spacing w:after="0" w:line="240" w:lineRule="auto"/>
    </w:pPr>
    <w:rPr>
      <w:rFonts w:ascii="Arial" w:eastAsia="Times New Roman" w:hAnsi="Arial" w:cs="Arial"/>
      <w:szCs w:val="24"/>
    </w:rPr>
  </w:style>
  <w:style w:type="paragraph" w:customStyle="1" w:styleId="A27AB91D10D54DA5BAB4DCCC1CEB1E075">
    <w:name w:val="A27AB91D10D54DA5BAB4DCCC1CEB1E075"/>
    <w:rsid w:val="00FD7414"/>
    <w:pPr>
      <w:spacing w:after="0" w:line="240" w:lineRule="auto"/>
    </w:pPr>
    <w:rPr>
      <w:rFonts w:ascii="Arial" w:eastAsia="Times New Roman" w:hAnsi="Arial" w:cs="Arial"/>
      <w:szCs w:val="24"/>
    </w:rPr>
  </w:style>
  <w:style w:type="paragraph" w:customStyle="1" w:styleId="8231625EDEA54F2F916F3AB7E29B1E885">
    <w:name w:val="8231625EDEA54F2F916F3AB7E29B1E885"/>
    <w:rsid w:val="00FD7414"/>
    <w:pPr>
      <w:spacing w:after="0" w:line="240" w:lineRule="auto"/>
    </w:pPr>
    <w:rPr>
      <w:rFonts w:ascii="Arial" w:eastAsia="Times New Roman" w:hAnsi="Arial" w:cs="Arial"/>
      <w:szCs w:val="24"/>
    </w:rPr>
  </w:style>
  <w:style w:type="paragraph" w:customStyle="1" w:styleId="7F45EBF851254CA29E3F76D1829B7D2E5">
    <w:name w:val="7F45EBF851254CA29E3F76D1829B7D2E5"/>
    <w:rsid w:val="00FD7414"/>
    <w:pPr>
      <w:spacing w:after="0" w:line="240" w:lineRule="auto"/>
    </w:pPr>
    <w:rPr>
      <w:rFonts w:ascii="Arial" w:eastAsia="Times New Roman" w:hAnsi="Arial" w:cs="Arial"/>
      <w:szCs w:val="24"/>
    </w:rPr>
  </w:style>
  <w:style w:type="paragraph" w:customStyle="1" w:styleId="C64CF42745DA4FF381FFCDF3957DABFA5">
    <w:name w:val="C64CF42745DA4FF381FFCDF3957DABFA5"/>
    <w:rsid w:val="00FD7414"/>
    <w:pPr>
      <w:spacing w:after="0" w:line="240" w:lineRule="auto"/>
    </w:pPr>
    <w:rPr>
      <w:rFonts w:ascii="Arial" w:eastAsia="Times New Roman" w:hAnsi="Arial" w:cs="Arial"/>
      <w:szCs w:val="24"/>
    </w:rPr>
  </w:style>
  <w:style w:type="paragraph" w:customStyle="1" w:styleId="951B61A2569E4577A46C7A771B1383C05">
    <w:name w:val="951B61A2569E4577A46C7A771B1383C05"/>
    <w:rsid w:val="00FD7414"/>
    <w:pPr>
      <w:spacing w:after="0" w:line="240" w:lineRule="auto"/>
    </w:pPr>
    <w:rPr>
      <w:rFonts w:ascii="Arial" w:eastAsia="Times New Roman" w:hAnsi="Arial" w:cs="Arial"/>
      <w:szCs w:val="24"/>
    </w:rPr>
  </w:style>
  <w:style w:type="paragraph" w:customStyle="1" w:styleId="4D96A49351A5458FB79F7C7D2DA275745">
    <w:name w:val="4D96A49351A5458FB79F7C7D2DA275745"/>
    <w:rsid w:val="00FD7414"/>
    <w:pPr>
      <w:spacing w:after="0" w:line="240" w:lineRule="auto"/>
    </w:pPr>
    <w:rPr>
      <w:rFonts w:ascii="Arial" w:eastAsia="Times New Roman" w:hAnsi="Arial" w:cs="Arial"/>
      <w:szCs w:val="24"/>
    </w:rPr>
  </w:style>
  <w:style w:type="paragraph" w:customStyle="1" w:styleId="EA5A6C93A9AB41828F4673FFE405D68E5">
    <w:name w:val="EA5A6C93A9AB41828F4673FFE405D68E5"/>
    <w:rsid w:val="00FD7414"/>
    <w:pPr>
      <w:spacing w:after="0" w:line="240" w:lineRule="auto"/>
    </w:pPr>
    <w:rPr>
      <w:rFonts w:ascii="Arial" w:eastAsia="Times New Roman" w:hAnsi="Arial" w:cs="Arial"/>
      <w:szCs w:val="24"/>
    </w:rPr>
  </w:style>
  <w:style w:type="paragraph" w:customStyle="1" w:styleId="6568EAA632F144B4AC9B9DF5834D9DDE5">
    <w:name w:val="6568EAA632F144B4AC9B9DF5834D9DDE5"/>
    <w:rsid w:val="00FD7414"/>
    <w:pPr>
      <w:spacing w:after="0" w:line="240" w:lineRule="auto"/>
    </w:pPr>
    <w:rPr>
      <w:rFonts w:ascii="Arial" w:eastAsia="Times New Roman" w:hAnsi="Arial" w:cs="Arial"/>
      <w:szCs w:val="24"/>
    </w:rPr>
  </w:style>
  <w:style w:type="paragraph" w:customStyle="1" w:styleId="A892C255919C4AA09F44D4B4B2D73ECF5">
    <w:name w:val="A892C255919C4AA09F44D4B4B2D73ECF5"/>
    <w:rsid w:val="00FD7414"/>
    <w:pPr>
      <w:spacing w:after="0" w:line="240" w:lineRule="auto"/>
    </w:pPr>
    <w:rPr>
      <w:rFonts w:ascii="Arial" w:eastAsia="Times New Roman" w:hAnsi="Arial" w:cs="Arial"/>
      <w:szCs w:val="24"/>
    </w:rPr>
  </w:style>
  <w:style w:type="paragraph" w:customStyle="1" w:styleId="AFDC7FCA1F5D4D14BC2D48B34C9C2E2F5">
    <w:name w:val="AFDC7FCA1F5D4D14BC2D48B34C9C2E2F5"/>
    <w:rsid w:val="00754C4B"/>
    <w:pPr>
      <w:spacing w:after="0" w:line="240" w:lineRule="auto"/>
    </w:pPr>
    <w:rPr>
      <w:rFonts w:ascii="Arial" w:eastAsia="Times New Roman" w:hAnsi="Arial" w:cs="Arial"/>
      <w:szCs w:val="24"/>
    </w:rPr>
  </w:style>
  <w:style w:type="paragraph" w:customStyle="1" w:styleId="57D7F17350CB41DEA96E2A7227A86B1E6">
    <w:name w:val="57D7F17350CB41DEA96E2A7227A86B1E6"/>
    <w:rsid w:val="00754C4B"/>
    <w:pPr>
      <w:spacing w:after="0" w:line="240" w:lineRule="auto"/>
    </w:pPr>
    <w:rPr>
      <w:rFonts w:ascii="Arial" w:eastAsia="Times New Roman" w:hAnsi="Arial" w:cs="Arial"/>
      <w:szCs w:val="24"/>
    </w:rPr>
  </w:style>
  <w:style w:type="paragraph" w:customStyle="1" w:styleId="7AA5770678F74F1384227D2BE583E9B76">
    <w:name w:val="7AA5770678F74F1384227D2BE583E9B76"/>
    <w:rsid w:val="00754C4B"/>
    <w:pPr>
      <w:spacing w:after="0" w:line="240" w:lineRule="auto"/>
    </w:pPr>
    <w:rPr>
      <w:rFonts w:ascii="Arial" w:eastAsia="Times New Roman" w:hAnsi="Arial" w:cs="Arial"/>
      <w:szCs w:val="24"/>
    </w:rPr>
  </w:style>
  <w:style w:type="paragraph" w:customStyle="1" w:styleId="EB31EF1C24CD41DEAF4EE4EA35CAB61E6">
    <w:name w:val="EB31EF1C24CD41DEAF4EE4EA35CAB61E6"/>
    <w:rsid w:val="00754C4B"/>
    <w:pPr>
      <w:spacing w:after="0" w:line="240" w:lineRule="auto"/>
    </w:pPr>
    <w:rPr>
      <w:rFonts w:ascii="Arial" w:eastAsia="Times New Roman" w:hAnsi="Arial" w:cs="Arial"/>
      <w:szCs w:val="24"/>
    </w:rPr>
  </w:style>
  <w:style w:type="paragraph" w:customStyle="1" w:styleId="1551A6E959474E508EFC064BC9B11ED16">
    <w:name w:val="1551A6E959474E508EFC064BC9B11ED16"/>
    <w:rsid w:val="00754C4B"/>
    <w:pPr>
      <w:spacing w:after="0" w:line="240" w:lineRule="auto"/>
    </w:pPr>
    <w:rPr>
      <w:rFonts w:ascii="Arial" w:eastAsia="Times New Roman" w:hAnsi="Arial" w:cs="Arial"/>
      <w:szCs w:val="24"/>
    </w:rPr>
  </w:style>
  <w:style w:type="paragraph" w:customStyle="1" w:styleId="C358E26B9277401F84E1722A6264EED06">
    <w:name w:val="C358E26B9277401F84E1722A6264EED06"/>
    <w:rsid w:val="00754C4B"/>
    <w:pPr>
      <w:spacing w:after="0" w:line="240" w:lineRule="auto"/>
    </w:pPr>
    <w:rPr>
      <w:rFonts w:ascii="Arial" w:eastAsia="Times New Roman" w:hAnsi="Arial" w:cs="Arial"/>
      <w:szCs w:val="24"/>
    </w:rPr>
  </w:style>
  <w:style w:type="paragraph" w:customStyle="1" w:styleId="67732C6E362742BB88257399AF700C126">
    <w:name w:val="67732C6E362742BB88257399AF700C126"/>
    <w:rsid w:val="00754C4B"/>
    <w:pPr>
      <w:spacing w:after="0" w:line="240" w:lineRule="auto"/>
    </w:pPr>
    <w:rPr>
      <w:rFonts w:ascii="Arial" w:eastAsia="Times New Roman" w:hAnsi="Arial" w:cs="Arial"/>
      <w:szCs w:val="24"/>
    </w:rPr>
  </w:style>
  <w:style w:type="paragraph" w:customStyle="1" w:styleId="C1EA8EB8AFBD4F439E85ED50073C91AC6">
    <w:name w:val="C1EA8EB8AFBD4F439E85ED50073C91AC6"/>
    <w:rsid w:val="00754C4B"/>
    <w:pPr>
      <w:spacing w:after="0" w:line="240" w:lineRule="auto"/>
    </w:pPr>
    <w:rPr>
      <w:rFonts w:ascii="Arial" w:eastAsia="Times New Roman" w:hAnsi="Arial" w:cs="Arial"/>
      <w:szCs w:val="24"/>
    </w:rPr>
  </w:style>
  <w:style w:type="paragraph" w:customStyle="1" w:styleId="520C7B8FEC0F4162AF0E96ADD715335D6">
    <w:name w:val="520C7B8FEC0F4162AF0E96ADD715335D6"/>
    <w:rsid w:val="00754C4B"/>
    <w:pPr>
      <w:spacing w:after="0" w:line="240" w:lineRule="auto"/>
    </w:pPr>
    <w:rPr>
      <w:rFonts w:ascii="Arial" w:eastAsia="Times New Roman" w:hAnsi="Arial" w:cs="Arial"/>
      <w:szCs w:val="24"/>
    </w:rPr>
  </w:style>
  <w:style w:type="paragraph" w:customStyle="1" w:styleId="D6E0749D63FC46DB86A5F75B29F224B26">
    <w:name w:val="D6E0749D63FC46DB86A5F75B29F224B26"/>
    <w:rsid w:val="00754C4B"/>
    <w:pPr>
      <w:spacing w:after="0" w:line="240" w:lineRule="auto"/>
    </w:pPr>
    <w:rPr>
      <w:rFonts w:ascii="Arial" w:eastAsia="Times New Roman" w:hAnsi="Arial" w:cs="Arial"/>
      <w:szCs w:val="24"/>
    </w:rPr>
  </w:style>
  <w:style w:type="paragraph" w:customStyle="1" w:styleId="1B4C9546E63A462C8A6D906D25E7B6972">
    <w:name w:val="1B4C9546E63A462C8A6D906D25E7B6972"/>
    <w:rsid w:val="00754C4B"/>
    <w:pPr>
      <w:spacing w:after="0" w:line="240" w:lineRule="auto"/>
    </w:pPr>
    <w:rPr>
      <w:rFonts w:ascii="Arial" w:eastAsia="Times New Roman" w:hAnsi="Arial" w:cs="Arial"/>
      <w:szCs w:val="24"/>
    </w:rPr>
  </w:style>
  <w:style w:type="paragraph" w:customStyle="1" w:styleId="626716BA7AE8489483C262E9F1242BE86">
    <w:name w:val="626716BA7AE8489483C262E9F1242BE86"/>
    <w:rsid w:val="00754C4B"/>
    <w:pPr>
      <w:spacing w:after="0" w:line="240" w:lineRule="auto"/>
    </w:pPr>
    <w:rPr>
      <w:rFonts w:ascii="Arial" w:eastAsia="Times New Roman" w:hAnsi="Arial" w:cs="Arial"/>
      <w:szCs w:val="24"/>
    </w:rPr>
  </w:style>
  <w:style w:type="paragraph" w:customStyle="1" w:styleId="2052D4791C0A420594415F6985FEC7C26">
    <w:name w:val="2052D4791C0A420594415F6985FEC7C26"/>
    <w:rsid w:val="00754C4B"/>
    <w:pPr>
      <w:spacing w:after="0" w:line="240" w:lineRule="auto"/>
    </w:pPr>
    <w:rPr>
      <w:rFonts w:ascii="Arial" w:eastAsia="Times New Roman" w:hAnsi="Arial" w:cs="Arial"/>
      <w:szCs w:val="24"/>
    </w:rPr>
  </w:style>
  <w:style w:type="paragraph" w:customStyle="1" w:styleId="192B1D26740C43ACAB15BE56A686B8F66">
    <w:name w:val="192B1D26740C43ACAB15BE56A686B8F66"/>
    <w:rsid w:val="00754C4B"/>
    <w:pPr>
      <w:spacing w:after="0" w:line="240" w:lineRule="auto"/>
    </w:pPr>
    <w:rPr>
      <w:rFonts w:ascii="Arial" w:eastAsia="Times New Roman" w:hAnsi="Arial" w:cs="Arial"/>
      <w:szCs w:val="24"/>
    </w:rPr>
  </w:style>
  <w:style w:type="paragraph" w:customStyle="1" w:styleId="A27AB91D10D54DA5BAB4DCCC1CEB1E076">
    <w:name w:val="A27AB91D10D54DA5BAB4DCCC1CEB1E076"/>
    <w:rsid w:val="00754C4B"/>
    <w:pPr>
      <w:spacing w:after="0" w:line="240" w:lineRule="auto"/>
    </w:pPr>
    <w:rPr>
      <w:rFonts w:ascii="Arial" w:eastAsia="Times New Roman" w:hAnsi="Arial" w:cs="Arial"/>
      <w:szCs w:val="24"/>
    </w:rPr>
  </w:style>
  <w:style w:type="paragraph" w:customStyle="1" w:styleId="8231625EDEA54F2F916F3AB7E29B1E886">
    <w:name w:val="8231625EDEA54F2F916F3AB7E29B1E886"/>
    <w:rsid w:val="00754C4B"/>
    <w:pPr>
      <w:spacing w:after="0" w:line="240" w:lineRule="auto"/>
    </w:pPr>
    <w:rPr>
      <w:rFonts w:ascii="Arial" w:eastAsia="Times New Roman" w:hAnsi="Arial" w:cs="Arial"/>
      <w:szCs w:val="24"/>
    </w:rPr>
  </w:style>
  <w:style w:type="paragraph" w:customStyle="1" w:styleId="7F45EBF851254CA29E3F76D1829B7D2E6">
    <w:name w:val="7F45EBF851254CA29E3F76D1829B7D2E6"/>
    <w:rsid w:val="00754C4B"/>
    <w:pPr>
      <w:spacing w:after="0" w:line="240" w:lineRule="auto"/>
    </w:pPr>
    <w:rPr>
      <w:rFonts w:ascii="Arial" w:eastAsia="Times New Roman" w:hAnsi="Arial" w:cs="Arial"/>
      <w:szCs w:val="24"/>
    </w:rPr>
  </w:style>
  <w:style w:type="paragraph" w:customStyle="1" w:styleId="C64CF42745DA4FF381FFCDF3957DABFA6">
    <w:name w:val="C64CF42745DA4FF381FFCDF3957DABFA6"/>
    <w:rsid w:val="00754C4B"/>
    <w:pPr>
      <w:spacing w:after="0" w:line="240" w:lineRule="auto"/>
    </w:pPr>
    <w:rPr>
      <w:rFonts w:ascii="Arial" w:eastAsia="Times New Roman" w:hAnsi="Arial" w:cs="Arial"/>
      <w:szCs w:val="24"/>
    </w:rPr>
  </w:style>
  <w:style w:type="paragraph" w:customStyle="1" w:styleId="951B61A2569E4577A46C7A771B1383C06">
    <w:name w:val="951B61A2569E4577A46C7A771B1383C06"/>
    <w:rsid w:val="00754C4B"/>
    <w:pPr>
      <w:spacing w:after="0" w:line="240" w:lineRule="auto"/>
    </w:pPr>
    <w:rPr>
      <w:rFonts w:ascii="Arial" w:eastAsia="Times New Roman" w:hAnsi="Arial" w:cs="Arial"/>
      <w:szCs w:val="24"/>
    </w:rPr>
  </w:style>
  <w:style w:type="paragraph" w:customStyle="1" w:styleId="4D96A49351A5458FB79F7C7D2DA275746">
    <w:name w:val="4D96A49351A5458FB79F7C7D2DA275746"/>
    <w:rsid w:val="00754C4B"/>
    <w:pPr>
      <w:spacing w:after="0" w:line="240" w:lineRule="auto"/>
    </w:pPr>
    <w:rPr>
      <w:rFonts w:ascii="Arial" w:eastAsia="Times New Roman" w:hAnsi="Arial" w:cs="Arial"/>
      <w:szCs w:val="24"/>
    </w:rPr>
  </w:style>
  <w:style w:type="paragraph" w:customStyle="1" w:styleId="EA5A6C93A9AB41828F4673FFE405D68E6">
    <w:name w:val="EA5A6C93A9AB41828F4673FFE405D68E6"/>
    <w:rsid w:val="00754C4B"/>
    <w:pPr>
      <w:spacing w:after="0" w:line="240" w:lineRule="auto"/>
    </w:pPr>
    <w:rPr>
      <w:rFonts w:ascii="Arial" w:eastAsia="Times New Roman" w:hAnsi="Arial" w:cs="Arial"/>
      <w:szCs w:val="24"/>
    </w:rPr>
  </w:style>
  <w:style w:type="paragraph" w:customStyle="1" w:styleId="6568EAA632F144B4AC9B9DF5834D9DDE6">
    <w:name w:val="6568EAA632F144B4AC9B9DF5834D9DDE6"/>
    <w:rsid w:val="00754C4B"/>
    <w:pPr>
      <w:spacing w:after="0" w:line="240" w:lineRule="auto"/>
    </w:pPr>
    <w:rPr>
      <w:rFonts w:ascii="Arial" w:eastAsia="Times New Roman" w:hAnsi="Arial" w:cs="Arial"/>
      <w:szCs w:val="24"/>
    </w:rPr>
  </w:style>
  <w:style w:type="paragraph" w:customStyle="1" w:styleId="A892C255919C4AA09F44D4B4B2D73ECF6">
    <w:name w:val="A892C255919C4AA09F44D4B4B2D73ECF6"/>
    <w:rsid w:val="00754C4B"/>
    <w:pPr>
      <w:spacing w:after="0" w:line="240" w:lineRule="auto"/>
    </w:pPr>
    <w:rPr>
      <w:rFonts w:ascii="Arial" w:eastAsia="Times New Roman" w:hAnsi="Arial" w:cs="Arial"/>
      <w:szCs w:val="24"/>
    </w:rPr>
  </w:style>
  <w:style w:type="paragraph" w:customStyle="1" w:styleId="AFDC7FCA1F5D4D14BC2D48B34C9C2E2F6">
    <w:name w:val="AFDC7FCA1F5D4D14BC2D48B34C9C2E2F6"/>
    <w:rsid w:val="00F07657"/>
    <w:pPr>
      <w:spacing w:after="0" w:line="240" w:lineRule="auto"/>
    </w:pPr>
    <w:rPr>
      <w:rFonts w:ascii="Arial" w:eastAsia="Times New Roman" w:hAnsi="Arial" w:cs="Arial"/>
      <w:szCs w:val="24"/>
    </w:rPr>
  </w:style>
  <w:style w:type="paragraph" w:customStyle="1" w:styleId="57D7F17350CB41DEA96E2A7227A86B1E7">
    <w:name w:val="57D7F17350CB41DEA96E2A7227A86B1E7"/>
    <w:rsid w:val="00F07657"/>
    <w:pPr>
      <w:spacing w:after="0" w:line="240" w:lineRule="auto"/>
    </w:pPr>
    <w:rPr>
      <w:rFonts w:ascii="Arial" w:eastAsia="Times New Roman" w:hAnsi="Arial" w:cs="Arial"/>
      <w:szCs w:val="24"/>
    </w:rPr>
  </w:style>
  <w:style w:type="paragraph" w:customStyle="1" w:styleId="7AA5770678F74F1384227D2BE583E9B77">
    <w:name w:val="7AA5770678F74F1384227D2BE583E9B77"/>
    <w:rsid w:val="00F07657"/>
    <w:pPr>
      <w:spacing w:after="0" w:line="240" w:lineRule="auto"/>
    </w:pPr>
    <w:rPr>
      <w:rFonts w:ascii="Arial" w:eastAsia="Times New Roman" w:hAnsi="Arial" w:cs="Arial"/>
      <w:szCs w:val="24"/>
    </w:rPr>
  </w:style>
  <w:style w:type="paragraph" w:customStyle="1" w:styleId="EB31EF1C24CD41DEAF4EE4EA35CAB61E7">
    <w:name w:val="EB31EF1C24CD41DEAF4EE4EA35CAB61E7"/>
    <w:rsid w:val="00F07657"/>
    <w:pPr>
      <w:spacing w:after="0" w:line="240" w:lineRule="auto"/>
    </w:pPr>
    <w:rPr>
      <w:rFonts w:ascii="Arial" w:eastAsia="Times New Roman" w:hAnsi="Arial" w:cs="Arial"/>
      <w:szCs w:val="24"/>
    </w:rPr>
  </w:style>
  <w:style w:type="paragraph" w:customStyle="1" w:styleId="1551A6E959474E508EFC064BC9B11ED17">
    <w:name w:val="1551A6E959474E508EFC064BC9B11ED17"/>
    <w:rsid w:val="00F07657"/>
    <w:pPr>
      <w:spacing w:after="0" w:line="240" w:lineRule="auto"/>
    </w:pPr>
    <w:rPr>
      <w:rFonts w:ascii="Arial" w:eastAsia="Times New Roman" w:hAnsi="Arial" w:cs="Arial"/>
      <w:szCs w:val="24"/>
    </w:rPr>
  </w:style>
  <w:style w:type="paragraph" w:customStyle="1" w:styleId="C358E26B9277401F84E1722A6264EED07">
    <w:name w:val="C358E26B9277401F84E1722A6264EED07"/>
    <w:rsid w:val="00F07657"/>
    <w:pPr>
      <w:spacing w:after="0" w:line="240" w:lineRule="auto"/>
    </w:pPr>
    <w:rPr>
      <w:rFonts w:ascii="Arial" w:eastAsia="Times New Roman" w:hAnsi="Arial" w:cs="Arial"/>
      <w:szCs w:val="24"/>
    </w:rPr>
  </w:style>
  <w:style w:type="paragraph" w:customStyle="1" w:styleId="67732C6E362742BB88257399AF700C127">
    <w:name w:val="67732C6E362742BB88257399AF700C127"/>
    <w:rsid w:val="00F07657"/>
    <w:pPr>
      <w:spacing w:after="0" w:line="240" w:lineRule="auto"/>
    </w:pPr>
    <w:rPr>
      <w:rFonts w:ascii="Arial" w:eastAsia="Times New Roman" w:hAnsi="Arial" w:cs="Arial"/>
      <w:szCs w:val="24"/>
    </w:rPr>
  </w:style>
  <w:style w:type="paragraph" w:customStyle="1" w:styleId="C1EA8EB8AFBD4F439E85ED50073C91AC7">
    <w:name w:val="C1EA8EB8AFBD4F439E85ED50073C91AC7"/>
    <w:rsid w:val="00F07657"/>
    <w:pPr>
      <w:spacing w:after="0" w:line="240" w:lineRule="auto"/>
    </w:pPr>
    <w:rPr>
      <w:rFonts w:ascii="Arial" w:eastAsia="Times New Roman" w:hAnsi="Arial" w:cs="Arial"/>
      <w:szCs w:val="24"/>
    </w:rPr>
  </w:style>
  <w:style w:type="paragraph" w:customStyle="1" w:styleId="520C7B8FEC0F4162AF0E96ADD715335D7">
    <w:name w:val="520C7B8FEC0F4162AF0E96ADD715335D7"/>
    <w:rsid w:val="00F07657"/>
    <w:pPr>
      <w:spacing w:after="0" w:line="240" w:lineRule="auto"/>
    </w:pPr>
    <w:rPr>
      <w:rFonts w:ascii="Arial" w:eastAsia="Times New Roman" w:hAnsi="Arial" w:cs="Arial"/>
      <w:szCs w:val="24"/>
    </w:rPr>
  </w:style>
  <w:style w:type="paragraph" w:customStyle="1" w:styleId="D6E0749D63FC46DB86A5F75B29F224B27">
    <w:name w:val="D6E0749D63FC46DB86A5F75B29F224B27"/>
    <w:rsid w:val="00F07657"/>
    <w:pPr>
      <w:spacing w:after="0" w:line="240" w:lineRule="auto"/>
    </w:pPr>
    <w:rPr>
      <w:rFonts w:ascii="Arial" w:eastAsia="Times New Roman" w:hAnsi="Arial" w:cs="Arial"/>
      <w:szCs w:val="24"/>
    </w:rPr>
  </w:style>
  <w:style w:type="paragraph" w:customStyle="1" w:styleId="1B4C9546E63A462C8A6D906D25E7B6973">
    <w:name w:val="1B4C9546E63A462C8A6D906D25E7B6973"/>
    <w:rsid w:val="00F07657"/>
    <w:pPr>
      <w:spacing w:after="0" w:line="240" w:lineRule="auto"/>
    </w:pPr>
    <w:rPr>
      <w:rFonts w:ascii="Arial" w:eastAsia="Times New Roman" w:hAnsi="Arial" w:cs="Arial"/>
      <w:szCs w:val="24"/>
    </w:rPr>
  </w:style>
  <w:style w:type="paragraph" w:customStyle="1" w:styleId="626716BA7AE8489483C262E9F1242BE87">
    <w:name w:val="626716BA7AE8489483C262E9F1242BE87"/>
    <w:rsid w:val="00F07657"/>
    <w:pPr>
      <w:spacing w:after="0" w:line="240" w:lineRule="auto"/>
    </w:pPr>
    <w:rPr>
      <w:rFonts w:ascii="Arial" w:eastAsia="Times New Roman" w:hAnsi="Arial" w:cs="Arial"/>
      <w:szCs w:val="24"/>
    </w:rPr>
  </w:style>
  <w:style w:type="paragraph" w:customStyle="1" w:styleId="2052D4791C0A420594415F6985FEC7C27">
    <w:name w:val="2052D4791C0A420594415F6985FEC7C27"/>
    <w:rsid w:val="00F07657"/>
    <w:pPr>
      <w:spacing w:after="0" w:line="240" w:lineRule="auto"/>
    </w:pPr>
    <w:rPr>
      <w:rFonts w:ascii="Arial" w:eastAsia="Times New Roman" w:hAnsi="Arial" w:cs="Arial"/>
      <w:szCs w:val="24"/>
    </w:rPr>
  </w:style>
  <w:style w:type="paragraph" w:customStyle="1" w:styleId="192B1D26740C43ACAB15BE56A686B8F67">
    <w:name w:val="192B1D26740C43ACAB15BE56A686B8F67"/>
    <w:rsid w:val="00F07657"/>
    <w:pPr>
      <w:spacing w:after="0" w:line="240" w:lineRule="auto"/>
    </w:pPr>
    <w:rPr>
      <w:rFonts w:ascii="Arial" w:eastAsia="Times New Roman" w:hAnsi="Arial" w:cs="Arial"/>
      <w:szCs w:val="24"/>
    </w:rPr>
  </w:style>
  <w:style w:type="paragraph" w:customStyle="1" w:styleId="A27AB91D10D54DA5BAB4DCCC1CEB1E077">
    <w:name w:val="A27AB91D10D54DA5BAB4DCCC1CEB1E077"/>
    <w:rsid w:val="00F07657"/>
    <w:pPr>
      <w:spacing w:after="0" w:line="240" w:lineRule="auto"/>
    </w:pPr>
    <w:rPr>
      <w:rFonts w:ascii="Arial" w:eastAsia="Times New Roman" w:hAnsi="Arial" w:cs="Arial"/>
      <w:szCs w:val="24"/>
    </w:rPr>
  </w:style>
  <w:style w:type="paragraph" w:customStyle="1" w:styleId="8231625EDEA54F2F916F3AB7E29B1E887">
    <w:name w:val="8231625EDEA54F2F916F3AB7E29B1E887"/>
    <w:rsid w:val="00F07657"/>
    <w:pPr>
      <w:spacing w:after="0" w:line="240" w:lineRule="auto"/>
    </w:pPr>
    <w:rPr>
      <w:rFonts w:ascii="Arial" w:eastAsia="Times New Roman" w:hAnsi="Arial" w:cs="Arial"/>
      <w:szCs w:val="24"/>
    </w:rPr>
  </w:style>
  <w:style w:type="paragraph" w:customStyle="1" w:styleId="7F45EBF851254CA29E3F76D1829B7D2E7">
    <w:name w:val="7F45EBF851254CA29E3F76D1829B7D2E7"/>
    <w:rsid w:val="00F07657"/>
    <w:pPr>
      <w:spacing w:after="0" w:line="240" w:lineRule="auto"/>
    </w:pPr>
    <w:rPr>
      <w:rFonts w:ascii="Arial" w:eastAsia="Times New Roman" w:hAnsi="Arial" w:cs="Arial"/>
      <w:szCs w:val="24"/>
    </w:rPr>
  </w:style>
  <w:style w:type="paragraph" w:customStyle="1" w:styleId="C64CF42745DA4FF381FFCDF3957DABFA7">
    <w:name w:val="C64CF42745DA4FF381FFCDF3957DABFA7"/>
    <w:rsid w:val="00F07657"/>
    <w:pPr>
      <w:spacing w:after="0" w:line="240" w:lineRule="auto"/>
    </w:pPr>
    <w:rPr>
      <w:rFonts w:ascii="Arial" w:eastAsia="Times New Roman" w:hAnsi="Arial" w:cs="Arial"/>
      <w:szCs w:val="24"/>
    </w:rPr>
  </w:style>
  <w:style w:type="paragraph" w:customStyle="1" w:styleId="951B61A2569E4577A46C7A771B1383C07">
    <w:name w:val="951B61A2569E4577A46C7A771B1383C07"/>
    <w:rsid w:val="00F07657"/>
    <w:pPr>
      <w:spacing w:after="0" w:line="240" w:lineRule="auto"/>
    </w:pPr>
    <w:rPr>
      <w:rFonts w:ascii="Arial" w:eastAsia="Times New Roman" w:hAnsi="Arial" w:cs="Arial"/>
      <w:szCs w:val="24"/>
    </w:rPr>
  </w:style>
  <w:style w:type="paragraph" w:customStyle="1" w:styleId="4D96A49351A5458FB79F7C7D2DA275747">
    <w:name w:val="4D96A49351A5458FB79F7C7D2DA275747"/>
    <w:rsid w:val="00F07657"/>
    <w:pPr>
      <w:spacing w:after="0" w:line="240" w:lineRule="auto"/>
    </w:pPr>
    <w:rPr>
      <w:rFonts w:ascii="Arial" w:eastAsia="Times New Roman" w:hAnsi="Arial" w:cs="Arial"/>
      <w:szCs w:val="24"/>
    </w:rPr>
  </w:style>
  <w:style w:type="paragraph" w:customStyle="1" w:styleId="EA5A6C93A9AB41828F4673FFE405D68E7">
    <w:name w:val="EA5A6C93A9AB41828F4673FFE405D68E7"/>
    <w:rsid w:val="00F07657"/>
    <w:pPr>
      <w:spacing w:after="0" w:line="240" w:lineRule="auto"/>
    </w:pPr>
    <w:rPr>
      <w:rFonts w:ascii="Arial" w:eastAsia="Times New Roman" w:hAnsi="Arial" w:cs="Arial"/>
      <w:szCs w:val="24"/>
    </w:rPr>
  </w:style>
  <w:style w:type="paragraph" w:customStyle="1" w:styleId="6568EAA632F144B4AC9B9DF5834D9DDE7">
    <w:name w:val="6568EAA632F144B4AC9B9DF5834D9DDE7"/>
    <w:rsid w:val="00F07657"/>
    <w:pPr>
      <w:spacing w:after="0" w:line="240" w:lineRule="auto"/>
    </w:pPr>
    <w:rPr>
      <w:rFonts w:ascii="Arial" w:eastAsia="Times New Roman" w:hAnsi="Arial" w:cs="Arial"/>
      <w:szCs w:val="24"/>
    </w:rPr>
  </w:style>
  <w:style w:type="paragraph" w:customStyle="1" w:styleId="A892C255919C4AA09F44D4B4B2D73ECF7">
    <w:name w:val="A892C255919C4AA09F44D4B4B2D73ECF7"/>
    <w:rsid w:val="00F07657"/>
    <w:pPr>
      <w:spacing w:after="0" w:line="240" w:lineRule="auto"/>
    </w:pPr>
    <w:rPr>
      <w:rFonts w:ascii="Arial" w:eastAsia="Times New Roman" w:hAnsi="Arial" w:cs="Arial"/>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AC8F3-5AEC-45A1-985F-B6CA7D92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Mustervorlage_Unterrichtsidee_barrierefrei.dotx</Template>
  <TotalTime>0</TotalTime>
  <Pages>12</Pages>
  <Words>1980</Words>
  <Characters>15674</Characters>
  <Application>Microsoft Office Word</Application>
  <DocSecurity>0</DocSecurity>
  <Lines>130</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Praxisvorschlag: Hilfe einfordern und annehmen</vt:lpstr>
      <vt:lpstr>Checkliste: Was muss ich zur Berufsberatung mitnehmen</vt:lpstr>
    </vt:vector>
  </TitlesOfParts>
  <Company>BW Bildung und Wissen Verlag und Software GmbH</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Praxisvorschlag: Hilfe einfordern und annehmen</dc:title>
  <dc:creator>Redaktion planet-beruf.de</dc:creator>
  <cp:lastModifiedBy>muellers</cp:lastModifiedBy>
  <cp:revision>30</cp:revision>
  <cp:lastPrinted>2013-06-19T08:54:00Z</cp:lastPrinted>
  <dcterms:created xsi:type="dcterms:W3CDTF">2022-10-14T10:34:00Z</dcterms:created>
  <dcterms:modified xsi:type="dcterms:W3CDTF">2022-10-18T07:40:00Z</dcterms:modified>
</cp:coreProperties>
</file>