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4F26BD" w:rsidRDefault="00446123" w:rsidP="00CD2FD2">
      <w:pPr>
        <w:pStyle w:val="berschrift1"/>
      </w:pPr>
      <w:r w:rsidRPr="006A55B6">
        <w:t>Unterrichtsidee</w:t>
      </w:r>
      <w:r w:rsidR="002437CD">
        <w:t xml:space="preserve">: </w:t>
      </w:r>
      <w:r w:rsidR="007306DB">
        <w:t>Small Talk für die Arbeitswelt</w:t>
      </w:r>
    </w:p>
    <w:p w:rsidR="004F26BD" w:rsidRDefault="00465F9F" w:rsidP="00A61405">
      <w:pPr>
        <w:pStyle w:val="berschrift2"/>
      </w:pPr>
      <w:r>
        <w:t>Small Talk für den Beruf lernen</w:t>
      </w:r>
    </w:p>
    <w:p w:rsidR="00CD2FD2" w:rsidRDefault="00565D99" w:rsidP="00CD2FD2">
      <w:pPr>
        <w:pStyle w:val="berschrift3"/>
      </w:pPr>
      <w:r w:rsidRPr="00BD5E2A">
        <w:t>Ziele:</w:t>
      </w:r>
    </w:p>
    <w:p w:rsidR="00252B80" w:rsidRPr="00252B80" w:rsidRDefault="005C22CD" w:rsidP="0057618B">
      <w:pPr>
        <w:pStyle w:val="Listenabsatz"/>
        <w:numPr>
          <w:ilvl w:val="0"/>
          <w:numId w:val="20"/>
        </w:numPr>
        <w:rPr>
          <w:b/>
        </w:rPr>
      </w:pPr>
      <w:r>
        <w:t xml:space="preserve">Die Schülerinnen und Schüler </w:t>
      </w:r>
      <w:r w:rsidR="00327663">
        <w:t>setzen sich mit dem</w:t>
      </w:r>
      <w:r w:rsidR="004E2478">
        <w:t xml:space="preserve"> </w:t>
      </w:r>
      <w:r w:rsidR="00327663">
        <w:t>Thema</w:t>
      </w:r>
      <w:r>
        <w:t xml:space="preserve"> </w:t>
      </w:r>
      <w:r w:rsidR="008722F4">
        <w:t>„</w:t>
      </w:r>
      <w:r w:rsidR="00327663">
        <w:t>Small Talk</w:t>
      </w:r>
      <w:r w:rsidR="008722F4">
        <w:t>“</w:t>
      </w:r>
      <w:r w:rsidR="00E00C43">
        <w:t xml:space="preserve"> </w:t>
      </w:r>
      <w:r w:rsidR="004E2478">
        <w:t>auseinander</w:t>
      </w:r>
      <w:r w:rsidR="00A6268B">
        <w:t>.</w:t>
      </w:r>
    </w:p>
    <w:p w:rsidR="00B72934" w:rsidRPr="00252B80" w:rsidRDefault="00327663" w:rsidP="0057618B">
      <w:pPr>
        <w:pStyle w:val="Listenabsatz"/>
        <w:numPr>
          <w:ilvl w:val="0"/>
          <w:numId w:val="20"/>
        </w:numPr>
        <w:rPr>
          <w:b/>
        </w:rPr>
      </w:pPr>
      <w:r>
        <w:t>Sie lernen</w:t>
      </w:r>
      <w:r w:rsidR="00252B80">
        <w:t>,</w:t>
      </w:r>
      <w:r>
        <w:t xml:space="preserve"> was Small Talk allgemein bedeutet und </w:t>
      </w:r>
      <w:r w:rsidR="005B5FC1">
        <w:t xml:space="preserve">wie sie in ihren künftigen Praktikums- oder Ausbildungsbetrieben </w:t>
      </w:r>
      <w:r w:rsidR="00847D76">
        <w:t xml:space="preserve">in Gespräche </w:t>
      </w:r>
      <w:proofErr w:type="spellStart"/>
      <w:r w:rsidR="00847D76">
        <w:t>einsteigen.</w:t>
      </w:r>
      <w:r w:rsidR="00584BDA">
        <w:t>Sie</w:t>
      </w:r>
      <w:proofErr w:type="spellEnd"/>
      <w:r w:rsidR="00584BDA">
        <w:t xml:space="preserve"> sammeln gemeinsam mit der Lehrkraft typische Situationen (live, telefonisch und online), in denen Small Talk angewendet wird.</w:t>
      </w:r>
    </w:p>
    <w:p w:rsidR="00252B80" w:rsidRPr="00E00C43" w:rsidRDefault="00252B80" w:rsidP="0057618B">
      <w:pPr>
        <w:pStyle w:val="Listenabsatz"/>
        <w:numPr>
          <w:ilvl w:val="0"/>
          <w:numId w:val="20"/>
        </w:numPr>
        <w:rPr>
          <w:b/>
        </w:rPr>
      </w:pPr>
      <w:r>
        <w:t>Ergänzend erfahren die Schüler/innen, in welchen Berufen sie mit Kunden in Kontakt kommen und dabei ebenfalls Small Talk anwenden.</w:t>
      </w:r>
    </w:p>
    <w:p w:rsidR="00B72934" w:rsidRPr="00B72934" w:rsidRDefault="00565D99" w:rsidP="00A61405">
      <w:pPr>
        <w:pStyle w:val="berschrift3"/>
      </w:pPr>
      <w:r w:rsidRPr="00BD5E2A">
        <w:t>Beschreibung:</w:t>
      </w:r>
    </w:p>
    <w:p w:rsidR="00B72934" w:rsidRDefault="007D764D" w:rsidP="00B72934">
      <w:pPr>
        <w:rPr>
          <w:szCs w:val="20"/>
        </w:rPr>
      </w:pPr>
      <w:r>
        <w:rPr>
          <w:szCs w:val="20"/>
        </w:rPr>
        <w:t>Small Talk</w:t>
      </w:r>
      <w:r w:rsidR="00586754" w:rsidRPr="00586754">
        <w:rPr>
          <w:szCs w:val="20"/>
        </w:rPr>
        <w:t xml:space="preserve">, </w:t>
      </w:r>
      <w:r w:rsidR="00643D46">
        <w:rPr>
          <w:szCs w:val="20"/>
        </w:rPr>
        <w:t>eine beiläufige Konversation ohne Tiefgang</w:t>
      </w:r>
      <w:r w:rsidR="00EE3E0A">
        <w:rPr>
          <w:szCs w:val="20"/>
        </w:rPr>
        <w:t xml:space="preserve">, </w:t>
      </w:r>
      <w:r w:rsidR="00643D46">
        <w:rPr>
          <w:szCs w:val="20"/>
        </w:rPr>
        <w:t xml:space="preserve">ist auch in der Arbeitswelt von Bedeutung. </w:t>
      </w:r>
      <w:r w:rsidR="00586754" w:rsidRPr="00586754">
        <w:rPr>
          <w:szCs w:val="20"/>
        </w:rPr>
        <w:t xml:space="preserve">Die Schülerinnen und Schüler </w:t>
      </w:r>
      <w:r w:rsidR="00077DC8">
        <w:rPr>
          <w:szCs w:val="20"/>
        </w:rPr>
        <w:t>überlegen, was Small Talk ausmacht und w</w:t>
      </w:r>
      <w:r w:rsidR="00723CFD">
        <w:rPr>
          <w:szCs w:val="20"/>
        </w:rPr>
        <w:t>orauf sie dabei achten sollten. Ein Video zeigt</w:t>
      </w:r>
      <w:r w:rsidR="009C3E74">
        <w:rPr>
          <w:szCs w:val="20"/>
        </w:rPr>
        <w:t xml:space="preserve"> beispielhaft</w:t>
      </w:r>
      <w:r w:rsidR="00723CFD">
        <w:rPr>
          <w:szCs w:val="20"/>
        </w:rPr>
        <w:t>, wie Small Talk in einem Bewerbungsgespräch eingesetzt wird. Gemeinsam mit der Lehrkraft werden typische Situationen erarbeitet und anschließend in Zweiergruppen geübt.</w:t>
      </w:r>
    </w:p>
    <w:p w:rsidR="00B72934" w:rsidRPr="00B72934" w:rsidRDefault="00B72934" w:rsidP="00A4779C">
      <w:pPr>
        <w:pStyle w:val="berschrift3"/>
        <w:numPr>
          <w:ilvl w:val="0"/>
          <w:numId w:val="3"/>
        </w:numPr>
      </w:pPr>
      <w:r w:rsidRPr="00B72934">
        <w:t>Vorbereitung</w:t>
      </w:r>
    </w:p>
    <w:p w:rsidR="00B72934" w:rsidRDefault="00904F8A" w:rsidP="001B5387">
      <w:pPr>
        <w:pStyle w:val="Listenabsatz"/>
        <w:numPr>
          <w:ilvl w:val="0"/>
          <w:numId w:val="23"/>
        </w:numPr>
        <w:rPr>
          <w:szCs w:val="20"/>
        </w:rPr>
      </w:pPr>
      <w:r>
        <w:rPr>
          <w:szCs w:val="20"/>
        </w:rPr>
        <w:t xml:space="preserve">Raum mit </w:t>
      </w:r>
      <w:r w:rsidR="004A13F2">
        <w:rPr>
          <w:szCs w:val="20"/>
        </w:rPr>
        <w:t>Internetanschluss</w:t>
      </w:r>
      <w:r w:rsidR="0022270C">
        <w:rPr>
          <w:szCs w:val="20"/>
        </w:rPr>
        <w:t xml:space="preserve"> und Tafel/Whiteboard</w:t>
      </w:r>
    </w:p>
    <w:p w:rsidR="004A13F2" w:rsidRDefault="004A13F2" w:rsidP="001B5387">
      <w:pPr>
        <w:pStyle w:val="Listenabsatz"/>
        <w:numPr>
          <w:ilvl w:val="0"/>
          <w:numId w:val="23"/>
        </w:numPr>
        <w:rPr>
          <w:szCs w:val="20"/>
        </w:rPr>
      </w:pPr>
      <w:r>
        <w:rPr>
          <w:szCs w:val="20"/>
        </w:rPr>
        <w:t>Laptops/Computer für die Recherche</w:t>
      </w:r>
    </w:p>
    <w:p w:rsidR="001B5387" w:rsidRDefault="00C41D8D" w:rsidP="001B5387">
      <w:pPr>
        <w:pStyle w:val="Listenabsatz"/>
        <w:numPr>
          <w:ilvl w:val="0"/>
          <w:numId w:val="23"/>
        </w:numPr>
        <w:rPr>
          <w:szCs w:val="20"/>
        </w:rPr>
      </w:pPr>
      <w:r>
        <w:rPr>
          <w:szCs w:val="20"/>
        </w:rPr>
        <w:t>Arbeitsb</w:t>
      </w:r>
      <w:r w:rsidR="004A13F2">
        <w:rPr>
          <w:szCs w:val="20"/>
        </w:rPr>
        <w:t>lätter ausdrucken</w:t>
      </w:r>
    </w:p>
    <w:p w:rsidR="00502EC8" w:rsidRPr="001B5387" w:rsidRDefault="004A13F2" w:rsidP="001B5387">
      <w:pPr>
        <w:pStyle w:val="Listenabsatz"/>
        <w:numPr>
          <w:ilvl w:val="0"/>
          <w:numId w:val="23"/>
        </w:numPr>
        <w:rPr>
          <w:szCs w:val="20"/>
        </w:rPr>
      </w:pPr>
      <w:r>
        <w:rPr>
          <w:szCs w:val="20"/>
        </w:rPr>
        <w:t>Stifte und Papier für Notizen</w:t>
      </w:r>
    </w:p>
    <w:p w:rsidR="00B72934" w:rsidRPr="00B72934" w:rsidRDefault="00287C75" w:rsidP="00A4779C">
      <w:pPr>
        <w:pStyle w:val="berschrift3"/>
        <w:numPr>
          <w:ilvl w:val="0"/>
          <w:numId w:val="3"/>
        </w:numPr>
      </w:pPr>
      <w:r>
        <w:t xml:space="preserve">Was ist eigentlich </w:t>
      </w:r>
      <w:r w:rsidR="00920752">
        <w:t>Small Talk</w:t>
      </w:r>
      <w:r>
        <w:t>?</w:t>
      </w:r>
    </w:p>
    <w:p w:rsidR="00983F71" w:rsidRDefault="00725940" w:rsidP="00625CFA">
      <w:r>
        <w:t>Schauen Sie sich zum Einstieg gemeinsam mit den Schülerinnen und Schülern das Video „</w:t>
      </w:r>
      <w:hyperlink r:id="rId8" w:history="1">
        <w:r>
          <w:rPr>
            <w:rStyle w:val="Hyperlink"/>
            <w:rFonts w:cs="Arial"/>
            <w:b/>
            <w:color w:val="auto"/>
            <w:szCs w:val="20"/>
            <w:u w:val="none"/>
          </w:rPr>
          <w:t>Small Talk beim Bewerbungsgespräch</w:t>
        </w:r>
        <w:r w:rsidRPr="001D6F9E">
          <w:rPr>
            <w:rStyle w:val="Hyperlink"/>
            <w:rFonts w:cs="Arial"/>
            <w:b/>
            <w:color w:val="auto"/>
            <w:szCs w:val="20"/>
            <w:u w:val="none"/>
          </w:rPr>
          <w:t>“</w:t>
        </w:r>
      </w:hyperlink>
      <w:r>
        <w:rPr>
          <w:szCs w:val="20"/>
        </w:rPr>
        <w:t xml:space="preserve"> auf </w:t>
      </w:r>
      <w:r w:rsidRPr="001D6F9E">
        <w:rPr>
          <w:b/>
          <w:szCs w:val="20"/>
        </w:rPr>
        <w:t>planet-beruf.de</w:t>
      </w:r>
      <w:r>
        <w:t xml:space="preserve"> an. </w:t>
      </w:r>
      <w:r w:rsidR="008634AF">
        <w:t xml:space="preserve">Starten Sie </w:t>
      </w:r>
      <w:r w:rsidR="00DC7CD1">
        <w:t xml:space="preserve">anschließend </w:t>
      </w:r>
      <w:r w:rsidR="008634AF">
        <w:t>eine</w:t>
      </w:r>
      <w:r w:rsidR="00381FBB" w:rsidRPr="00381FBB">
        <w:t xml:space="preserve"> Fragerunde: Was verstehen die Schüler/innen unter dem Begriff </w:t>
      </w:r>
      <w:r w:rsidR="00920752">
        <w:t>Small Talk</w:t>
      </w:r>
      <w:r w:rsidR="00381FBB" w:rsidRPr="00381FBB">
        <w:t>? Sammeln Sie die Ide</w:t>
      </w:r>
      <w:r w:rsidR="004A226D">
        <w:t xml:space="preserve">en auf dem Whiteboard/der Tafel in Form einer </w:t>
      </w:r>
      <w:proofErr w:type="spellStart"/>
      <w:r w:rsidR="004A226D">
        <w:t>Mind</w:t>
      </w:r>
      <w:proofErr w:type="spellEnd"/>
      <w:r w:rsidR="004A226D">
        <w:t xml:space="preserve"> </w:t>
      </w:r>
      <w:proofErr w:type="spellStart"/>
      <w:r w:rsidR="004A226D">
        <w:t>Map</w:t>
      </w:r>
      <w:proofErr w:type="spellEnd"/>
      <w:r w:rsidR="004A226D">
        <w:t>.</w:t>
      </w:r>
      <w:r w:rsidR="00584BDA">
        <w:t xml:space="preserve"> Überlegen Sie gemeinsam, welche Themen für Small Talk geeignet sind und welche nicht.</w:t>
      </w:r>
      <w:r w:rsidR="00983F71">
        <w:t xml:space="preserve"> Gesammelt werden</w:t>
      </w:r>
      <w:r w:rsidR="00250C59">
        <w:t xml:space="preserve"> auch</w:t>
      </w:r>
      <w:r w:rsidR="00983F71">
        <w:t xml:space="preserve"> typische Situationen, live, telefonisch und online.</w:t>
      </w:r>
      <w:r w:rsidR="00A7143E">
        <w:t xml:space="preserve"> Die Ergebnisse können in das Arbeitsblatt 1 eingetragen werden.</w:t>
      </w:r>
    </w:p>
    <w:p w:rsidR="00C92C29" w:rsidRDefault="00C92C29" w:rsidP="00C92C29">
      <w:pPr>
        <w:pStyle w:val="berschrift3"/>
        <w:numPr>
          <w:ilvl w:val="0"/>
          <w:numId w:val="3"/>
        </w:numPr>
      </w:pPr>
      <w:r>
        <w:t>Rollenspiel: Small Talk in der Ausbildung</w:t>
      </w:r>
    </w:p>
    <w:p w:rsidR="00C92C29" w:rsidRDefault="00C92C29" w:rsidP="00C92C29">
      <w:pPr>
        <w:rPr>
          <w:szCs w:val="20"/>
        </w:rPr>
      </w:pPr>
      <w:r>
        <w:t>Teilen Sie die Schülerinnen und Schüler in Zweiergruppen auf. Jede Gruppe bekommt eine typische Situation (live, telefonisc</w:t>
      </w:r>
      <w:r w:rsidR="008634AF">
        <w:t>h oder online) zugewiesen. Eine/r</w:t>
      </w:r>
      <w:r>
        <w:t xml:space="preserve"> nimmt dabei die Rolle der/des Auszubildenden</w:t>
      </w:r>
      <w:r w:rsidR="008634AF">
        <w:t xml:space="preserve">, </w:t>
      </w:r>
      <w:r>
        <w:t>eine</w:t>
      </w:r>
      <w:r w:rsidR="008634AF">
        <w:t xml:space="preserve">/r die Rolle der Kollegin, </w:t>
      </w:r>
      <w:r>
        <w:t>des Kollegen</w:t>
      </w:r>
      <w:r w:rsidR="008634AF">
        <w:t xml:space="preserve"> oder der Kundin, des Kunden</w:t>
      </w:r>
      <w:r>
        <w:t xml:space="preserve"> ein. Anschließend werden die Rollen getauscht.</w:t>
      </w:r>
    </w:p>
    <w:p w:rsidR="00AD744D" w:rsidRDefault="007E30AA" w:rsidP="00EA7D30">
      <w:pPr>
        <w:pStyle w:val="berschrift3"/>
        <w:numPr>
          <w:ilvl w:val="0"/>
          <w:numId w:val="3"/>
        </w:numPr>
      </w:pPr>
      <w:r>
        <w:t>Recherche und Beispieltexte formulieren</w:t>
      </w:r>
    </w:p>
    <w:p w:rsidR="004A13F2" w:rsidRDefault="004A13F2" w:rsidP="00B72934">
      <w:r>
        <w:t>Die Schülerinnen und Schüler</w:t>
      </w:r>
      <w:r w:rsidR="008E463E">
        <w:t xml:space="preserve"> recherchieren 4-5 Berufe mit Kundenkontakt</w:t>
      </w:r>
      <w:r w:rsidR="00047DF0">
        <w:t xml:space="preserve"> (z.B</w:t>
      </w:r>
      <w:r w:rsidR="00BD6626">
        <w:t>.</w:t>
      </w:r>
      <w:r w:rsidR="00047DF0">
        <w:t xml:space="preserve"> im </w:t>
      </w:r>
      <w:hyperlink r:id="rId9" w:history="1">
        <w:r w:rsidR="00047DF0" w:rsidRPr="00217DA8">
          <w:rPr>
            <w:rStyle w:val="Hyperlink"/>
            <w:rFonts w:cs="Arial"/>
            <w:color w:val="A50021"/>
          </w:rPr>
          <w:t>Branchenreport: Berufe mit Kundenkontakt</w:t>
        </w:r>
      </w:hyperlink>
      <w:r w:rsidR="008634AF">
        <w:rPr>
          <w:color w:val="A50021"/>
        </w:rPr>
        <w:t xml:space="preserve"> </w:t>
      </w:r>
      <w:r w:rsidR="008634AF">
        <w:t xml:space="preserve">und in den </w:t>
      </w:r>
      <w:hyperlink r:id="rId10" w:history="1">
        <w:r w:rsidR="008634AF" w:rsidRPr="00E03A29">
          <w:rPr>
            <w:rStyle w:val="Hyperlink"/>
            <w:rFonts w:cs="Arial"/>
            <w:color w:val="A50021"/>
          </w:rPr>
          <w:t>Berufsfeldern Wirtschaft, Verwaltung</w:t>
        </w:r>
      </w:hyperlink>
      <w:r w:rsidR="008634AF">
        <w:t xml:space="preserve"> oder </w:t>
      </w:r>
      <w:hyperlink r:id="rId11" w:history="1">
        <w:r w:rsidR="008634AF" w:rsidRPr="00E03A29">
          <w:rPr>
            <w:rStyle w:val="Hyperlink"/>
            <w:rFonts w:cs="Arial"/>
            <w:color w:val="A50021"/>
          </w:rPr>
          <w:t>Dienstleistung</w:t>
        </w:r>
      </w:hyperlink>
      <w:r w:rsidR="00047DF0">
        <w:t>)</w:t>
      </w:r>
      <w:r w:rsidR="008E463E">
        <w:t>, die sie im Arbeitsblatt 2 eintragen. Anschließend formulieren sie für verschiedene Situationen (Begrüßung, Abteilungswechsel, Kundengespräch) Beispieltexte aus. Diese werden in der Klasse vorgetragen u</w:t>
      </w:r>
      <w:r w:rsidR="00F86F8E">
        <w:t>nd bewertet.</w:t>
      </w:r>
    </w:p>
    <w:p w:rsidR="00024873" w:rsidRDefault="009C5F9F" w:rsidP="00262674">
      <w:pPr>
        <w:pStyle w:val="berschrift3"/>
        <w:numPr>
          <w:ilvl w:val="0"/>
          <w:numId w:val="3"/>
        </w:numPr>
      </w:pPr>
      <w:r>
        <w:lastRenderedPageBreak/>
        <w:t>Auswertung/</w:t>
      </w:r>
      <w:r w:rsidR="00D442A2">
        <w:t>Selbsteinschätzung</w:t>
      </w:r>
    </w:p>
    <w:p w:rsidR="00B33E08" w:rsidRDefault="009B2B0F" w:rsidP="003A69B7">
      <w:r>
        <w:t xml:space="preserve">Fragen Sie die Schülerinnen und Schüler, </w:t>
      </w:r>
      <w:r w:rsidR="009C3E74">
        <w:t xml:space="preserve">ob und </w:t>
      </w:r>
      <w:r>
        <w:t xml:space="preserve">welche Schwierigkeiten sie während des Gesprächs hatten und welche Fertigkeiten sie </w:t>
      </w:r>
      <w:r w:rsidR="00D06B49">
        <w:t xml:space="preserve">im Hinblick auf Small Talk </w:t>
      </w:r>
      <w:r>
        <w:t>gewonnen haben.</w:t>
      </w:r>
    </w:p>
    <w:p w:rsidR="00B33E08" w:rsidRPr="00BD5E2A" w:rsidRDefault="00B33E08" w:rsidP="00B33E08">
      <w:pPr>
        <w:pStyle w:val="berschrift3"/>
      </w:pPr>
      <w:r w:rsidRPr="00BD5E2A">
        <w:t>Die Unterrichtsidee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3065"/>
        <w:gridCol w:w="3061"/>
      </w:tblGrid>
      <w:tr w:rsidR="00B33E08" w:rsidTr="00B33E08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E08" w:rsidRPr="009E0B48" w:rsidRDefault="00B33E08" w:rsidP="00B33E08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E08" w:rsidRPr="009E0B48" w:rsidRDefault="00B33E08" w:rsidP="00B33E08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E08" w:rsidRPr="009E0B48" w:rsidRDefault="00B33E08" w:rsidP="00B33E08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B33E08" w:rsidTr="00B33E08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0D1B" w:rsidRDefault="00860D1B" w:rsidP="00860D1B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Schülerinnen und Schüler</w:t>
            </w:r>
            <w:r w:rsidR="008065E1">
              <w:t xml:space="preserve"> </w:t>
            </w:r>
            <w:r>
              <w:t>überlegen, was Small Talk bedeutet und in welchen Formen Small Talk in der Arbeitswelt vorkommt</w:t>
            </w:r>
            <w:r w:rsidR="00F445EC">
              <w:t>.</w:t>
            </w:r>
          </w:p>
          <w:p w:rsidR="008065E1" w:rsidRDefault="008065E1" w:rsidP="00860D1B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In Form eines Rollenspiels üben sie typische Situation</w:t>
            </w:r>
            <w:r w:rsidR="00D06B49">
              <w:t>en</w:t>
            </w:r>
            <w:r w:rsidR="00F445EC">
              <w:t>.</w:t>
            </w:r>
          </w:p>
          <w:p w:rsidR="008065E1" w:rsidRDefault="008065E1" w:rsidP="00860D1B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Sie recherchieren typische Berufe mit Kundenkontakt</w:t>
            </w:r>
            <w:r w:rsidR="00F445EC">
              <w:t>.</w:t>
            </w:r>
          </w:p>
          <w:p w:rsidR="00617508" w:rsidRPr="004B43AB" w:rsidRDefault="00617508" w:rsidP="00617508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Die Schülerinnen und Schüler formulieren in ganzen Sätzen Beispiele für Small Talk in verschiedenen Situationen aus</w:t>
            </w:r>
            <w:r w:rsidR="00F445EC">
              <w:t>.</w:t>
            </w:r>
          </w:p>
          <w:p w:rsidR="00B33E08" w:rsidRPr="007B1FC7" w:rsidRDefault="00B33E08" w:rsidP="00860D1B"/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65E1" w:rsidRDefault="008065E1" w:rsidP="008065E1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Schülerinnen und Schüler wissen</w:t>
            </w:r>
            <w:r w:rsidR="009C3E74">
              <w:t>,</w:t>
            </w:r>
            <w:r>
              <w:t xml:space="preserve"> was Small Talk bedeutet</w:t>
            </w:r>
            <w:r w:rsidR="00F445EC">
              <w:t>.</w:t>
            </w:r>
          </w:p>
          <w:p w:rsidR="008065E1" w:rsidRDefault="008065E1" w:rsidP="008065E1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Sie kennen verschiedene Situationen und deren Besonderheiten</w:t>
            </w:r>
            <w:r w:rsidR="00F445EC">
              <w:t>.</w:t>
            </w:r>
          </w:p>
          <w:p w:rsidR="00617508" w:rsidRDefault="00617508" w:rsidP="00617508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Sie versetzen sich in die Rolle einer Auszubildenden,  eines Auszubildenden oder einer Kollegin, eines Kollegen</w:t>
            </w:r>
            <w:r w:rsidR="00F445EC">
              <w:t>.</w:t>
            </w:r>
          </w:p>
          <w:p w:rsidR="00617508" w:rsidRDefault="00617508" w:rsidP="00617508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Sie üben, wie sie sich in bestimmten Situationen verhalten und leicht in ein Gespräch kommen</w:t>
            </w:r>
            <w:r w:rsidR="00F445EC">
              <w:t>.</w:t>
            </w:r>
          </w:p>
          <w:p w:rsidR="00617508" w:rsidRDefault="00617508" w:rsidP="00617508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Sie vertiefen ihre kommunikativen Fähigkeiten, Ausdrucks- und höfliche Umgangsformen</w:t>
            </w:r>
            <w:r w:rsidR="00F445EC">
              <w:t>.</w:t>
            </w:r>
          </w:p>
          <w:p w:rsidR="00847D76" w:rsidRDefault="00617508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Sie lernen Berufe mit Kundenkontakt kennen</w:t>
            </w:r>
            <w:r w:rsidR="00F445EC">
              <w:t>.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E90" w:rsidRPr="00217DA8" w:rsidRDefault="009C45DE" w:rsidP="00B33E08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color w:val="A50021"/>
              </w:rPr>
            </w:pPr>
            <w:hyperlink r:id="rId12" w:history="1">
              <w:r w:rsidR="004A1E90" w:rsidRPr="00217DA8">
                <w:rPr>
                  <w:rStyle w:val="Hyperlink"/>
                  <w:rFonts w:cs="Arial"/>
                  <w:color w:val="A50021"/>
                </w:rPr>
                <w:t>Video: Small Talk beim Bewerbungsgespräch</w:t>
              </w:r>
            </w:hyperlink>
          </w:p>
          <w:p w:rsidR="00B33E08" w:rsidRPr="00217DA8" w:rsidRDefault="009C45DE" w:rsidP="00B33E08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color w:val="A50021"/>
              </w:rPr>
            </w:pPr>
            <w:hyperlink r:id="rId13" w:history="1">
              <w:r w:rsidR="004A1E90" w:rsidRPr="00217DA8">
                <w:rPr>
                  <w:rStyle w:val="Hyperlink"/>
                  <w:rFonts w:cs="Arial"/>
                  <w:color w:val="A50021"/>
                </w:rPr>
                <w:t>Selbstcheck: Wie wichtig ist dir gutes Benehmen?</w:t>
              </w:r>
            </w:hyperlink>
          </w:p>
          <w:p w:rsidR="004A1E90" w:rsidRDefault="009C45DE" w:rsidP="00B33E08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color w:val="A50021"/>
              </w:rPr>
            </w:pPr>
            <w:hyperlink r:id="rId14" w:history="1">
              <w:r w:rsidR="004A1E90" w:rsidRPr="00217DA8">
                <w:rPr>
                  <w:rStyle w:val="Hyperlink"/>
                  <w:rFonts w:cs="Arial"/>
                  <w:color w:val="A50021"/>
                </w:rPr>
                <w:t>Ein paar Benimmregeln</w:t>
              </w:r>
            </w:hyperlink>
          </w:p>
          <w:p w:rsidR="009D3BC7" w:rsidRPr="009D3BC7" w:rsidRDefault="009C45DE" w:rsidP="009D3BC7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color w:val="A50021"/>
              </w:rPr>
            </w:pPr>
            <w:hyperlink r:id="rId15" w:history="1">
              <w:r w:rsidR="009D3BC7" w:rsidRPr="009D3BC7">
                <w:rPr>
                  <w:rStyle w:val="Hyperlink"/>
                  <w:rFonts w:cs="Arial"/>
                  <w:color w:val="A50021"/>
                </w:rPr>
                <w:t>Berufsfeld Wirtschaft, Verwaltung</w:t>
              </w:r>
            </w:hyperlink>
          </w:p>
          <w:p w:rsidR="009D3BC7" w:rsidRPr="009D3BC7" w:rsidRDefault="009C45DE" w:rsidP="00B33E08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color w:val="A50021"/>
              </w:rPr>
            </w:pPr>
            <w:hyperlink r:id="rId16" w:history="1">
              <w:r w:rsidR="009D3BC7" w:rsidRPr="009D3BC7">
                <w:rPr>
                  <w:rStyle w:val="Hyperlink"/>
                  <w:rFonts w:cs="Arial"/>
                  <w:color w:val="A50021"/>
                </w:rPr>
                <w:t>Berufsfeld Dienstleistung</w:t>
              </w:r>
            </w:hyperlink>
          </w:p>
          <w:p w:rsidR="002F38F2" w:rsidRDefault="002F38F2" w:rsidP="002F38F2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Arbeitsblatt 1: Small Talk in der Arbeitswelt</w:t>
            </w:r>
          </w:p>
          <w:p w:rsidR="004A1E90" w:rsidRDefault="002F38F2" w:rsidP="002F38F2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Arbeitsblatt 2: So kann Small Talk aussehen</w:t>
            </w:r>
          </w:p>
        </w:tc>
      </w:tr>
    </w:tbl>
    <w:p w:rsidR="00CD2FD2" w:rsidRDefault="00CD2FD2" w:rsidP="00217DA8">
      <w:pPr>
        <w:pStyle w:val="berschrift1"/>
      </w:pPr>
      <w:r>
        <w:br w:type="page"/>
      </w:r>
      <w:r w:rsidRPr="00CD2FD2">
        <w:lastRenderedPageBreak/>
        <w:t>Arbeitsblatt</w:t>
      </w:r>
      <w:r w:rsidR="00BA6897">
        <w:t xml:space="preserve"> </w:t>
      </w:r>
      <w:r w:rsidR="00C41D8D">
        <w:t>1</w:t>
      </w:r>
    </w:p>
    <w:p w:rsidR="00CD2FD2" w:rsidRDefault="00983F71" w:rsidP="00983F71">
      <w:pPr>
        <w:pStyle w:val="berschrift2"/>
      </w:pPr>
      <w:r>
        <w:t>Small Talk in der Arbeitswelt</w:t>
      </w:r>
    </w:p>
    <w:p w:rsidR="007A62C2" w:rsidRPr="004A1E90" w:rsidRDefault="004A1E90" w:rsidP="00F86F8E">
      <w:r>
        <w:t>Trage deine Ergebnisse in die Tabelle ein.</w:t>
      </w:r>
      <w:r w:rsidR="00F86F8E">
        <w:br/>
      </w:r>
    </w:p>
    <w:tbl>
      <w:tblPr>
        <w:tblStyle w:val="Tabellengitternetz"/>
        <w:tblW w:w="9288" w:type="dxa"/>
        <w:tblLayout w:type="fixed"/>
        <w:tblLook w:val="04A0"/>
      </w:tblPr>
      <w:tblGrid>
        <w:gridCol w:w="1952"/>
        <w:gridCol w:w="2409"/>
        <w:gridCol w:w="2409"/>
        <w:gridCol w:w="2518"/>
      </w:tblGrid>
      <w:tr w:rsidR="003A69B7" w:rsidTr="00795BCB">
        <w:tc>
          <w:tcPr>
            <w:tcW w:w="1951" w:type="dxa"/>
          </w:tcPr>
          <w:p w:rsidR="003A69B7" w:rsidRPr="003A69B7" w:rsidRDefault="00345234" w:rsidP="00F86F8E">
            <w:pPr>
              <w:pStyle w:val="Tabellenberschriftenzeile-Zeile"/>
            </w:pPr>
            <w:r>
              <w:t>Situationen</w:t>
            </w:r>
          </w:p>
        </w:tc>
        <w:tc>
          <w:tcPr>
            <w:tcW w:w="2410" w:type="dxa"/>
          </w:tcPr>
          <w:p w:rsidR="003A69B7" w:rsidRPr="003A69B7" w:rsidRDefault="003A69B7" w:rsidP="00F86F8E">
            <w:pPr>
              <w:pStyle w:val="Tabellenberschriftenzeile-Zeile"/>
            </w:pPr>
            <w:r w:rsidRPr="003A69B7">
              <w:t>Live</w:t>
            </w:r>
          </w:p>
        </w:tc>
        <w:tc>
          <w:tcPr>
            <w:tcW w:w="2410" w:type="dxa"/>
          </w:tcPr>
          <w:p w:rsidR="003A69B7" w:rsidRPr="003A69B7" w:rsidRDefault="003A69B7" w:rsidP="00F86F8E">
            <w:pPr>
              <w:pStyle w:val="Tabellenberschriftenzeile-Zeile"/>
            </w:pPr>
            <w:r w:rsidRPr="003A69B7">
              <w:t>Telefonisch</w:t>
            </w:r>
          </w:p>
        </w:tc>
        <w:tc>
          <w:tcPr>
            <w:tcW w:w="2517" w:type="dxa"/>
          </w:tcPr>
          <w:p w:rsidR="003A69B7" w:rsidRPr="003A69B7" w:rsidRDefault="003A69B7" w:rsidP="00F86F8E">
            <w:pPr>
              <w:pStyle w:val="Tabellenberschriftenzeile-Zeile"/>
            </w:pPr>
            <w:r w:rsidRPr="003A69B7">
              <w:t>Online</w:t>
            </w:r>
          </w:p>
        </w:tc>
      </w:tr>
      <w:tr w:rsidR="003A69B7" w:rsidTr="00795BCB">
        <w:trPr>
          <w:trHeight w:val="4252"/>
        </w:trPr>
        <w:tc>
          <w:tcPr>
            <w:tcW w:w="1951" w:type="dxa"/>
          </w:tcPr>
          <w:p w:rsidR="003A69B7" w:rsidRDefault="00677C92" w:rsidP="00BD4732">
            <w:pPr>
              <w:pStyle w:val="berschrift2"/>
              <w:spacing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Typische Situationen:</w:t>
            </w:r>
          </w:p>
        </w:tc>
        <w:sdt>
          <w:sdtPr>
            <w:rPr>
              <w:b w:val="0"/>
              <w:sz w:val="22"/>
              <w:szCs w:val="22"/>
            </w:rPr>
            <w:alias w:val="Leerzeilen zum Eintragen der typischen Situationen 1"/>
            <w:tag w:val="Leerzeilen zum Eintragen der typischen Situationen 1"/>
            <w:id w:val="155552063"/>
            <w:placeholder>
              <w:docPart w:val="DefaultPlaceholder_22675703"/>
            </w:placeholder>
          </w:sdtPr>
          <w:sdtContent>
            <w:tc>
              <w:tcPr>
                <w:tcW w:w="2410" w:type="dxa"/>
              </w:tcPr>
              <w:p w:rsidR="003A69B7" w:rsidRDefault="00795BCB" w:rsidP="00234D24">
                <w:pPr>
                  <w:pStyle w:val="berschrift2"/>
                  <w:spacing w:after="100" w:afterAutospacing="1" w:line="360" w:lineRule="auto"/>
                  <w:rPr>
                    <w:b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alias w:val="Leerzeilen zum Eintragen der typischen Situationen 2"/>
            <w:tag w:val="Leerzeilen zum Eintragen der typischen Situationen2"/>
            <w:id w:val="155552067"/>
            <w:placeholder>
              <w:docPart w:val="77216A363F2F499E85CEA70DEE086734"/>
            </w:placeholder>
          </w:sdtPr>
          <w:sdtContent>
            <w:tc>
              <w:tcPr>
                <w:tcW w:w="2410" w:type="dxa"/>
              </w:tcPr>
              <w:p w:rsidR="003A69B7" w:rsidRDefault="00795BCB" w:rsidP="00234D24">
                <w:pPr>
                  <w:pStyle w:val="berschrift2"/>
                  <w:spacing w:after="100" w:afterAutospacing="1" w:line="360" w:lineRule="auto"/>
                  <w:rPr>
                    <w:b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alias w:val="Leerzeilen zum Eintragen der typischen Situationen 3"/>
            <w:tag w:val="Leerzeilen zum Eintragender typischen Situationen 3"/>
            <w:id w:val="155552068"/>
            <w:placeholder>
              <w:docPart w:val="F2A50AC3CA3C448597DB3F6733AF5EF6"/>
            </w:placeholder>
          </w:sdtPr>
          <w:sdtContent>
            <w:tc>
              <w:tcPr>
                <w:tcW w:w="2517" w:type="dxa"/>
              </w:tcPr>
              <w:p w:rsidR="003A69B7" w:rsidRDefault="00795BCB" w:rsidP="00234D24">
                <w:pPr>
                  <w:pStyle w:val="berschrift2"/>
                  <w:spacing w:after="100" w:afterAutospacing="1" w:line="360" w:lineRule="auto"/>
                  <w:rPr>
                    <w:b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234D24">
                  <w:rPr>
                    <w:b w:val="0"/>
                    <w:sz w:val="22"/>
                    <w:szCs w:val="22"/>
                  </w:rPr>
                  <w:t>_______________</w:t>
                </w:r>
              </w:p>
            </w:tc>
          </w:sdtContent>
        </w:sdt>
      </w:tr>
      <w:tr w:rsidR="003A69B7" w:rsidTr="00795BCB">
        <w:trPr>
          <w:trHeight w:val="1696"/>
        </w:trPr>
        <w:tc>
          <w:tcPr>
            <w:tcW w:w="1951" w:type="dxa"/>
          </w:tcPr>
          <w:p w:rsidR="00502EC8" w:rsidRDefault="00502EC8" w:rsidP="00BD4732">
            <w:pPr>
              <w:pStyle w:val="berschrift2"/>
              <w:spacing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Besonderheiten:</w:t>
            </w:r>
          </w:p>
        </w:tc>
        <w:sdt>
          <w:sdtPr>
            <w:rPr>
              <w:b w:val="0"/>
              <w:sz w:val="22"/>
              <w:szCs w:val="22"/>
            </w:rPr>
            <w:alias w:val="Leerzeilen zum Eintragen der Besonderheiten 1"/>
            <w:tag w:val="Leerzeilen zum Eintragen der Besonderheiten 1"/>
            <w:id w:val="155552072"/>
            <w:placeholder>
              <w:docPart w:val="0CB5607EB8F944628461B939FA137D7B"/>
            </w:placeholder>
            <w:showingPlcHdr/>
          </w:sdtPr>
          <w:sdtContent>
            <w:tc>
              <w:tcPr>
                <w:tcW w:w="2410" w:type="dxa"/>
              </w:tcPr>
              <w:p w:rsidR="003A69B7" w:rsidRDefault="00234D24" w:rsidP="00234D24">
                <w:pPr>
                  <w:pStyle w:val="berschrift2"/>
                  <w:spacing w:after="100" w:afterAutospacing="1" w:line="360" w:lineRule="auto"/>
                  <w:rPr>
                    <w:b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____________________________________________________________________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alias w:val="Leerzeilen zum Eintragen der Besonderheiten 2"/>
            <w:tag w:val="Leerzeilen zum Eintragen der Besonderheiten 2"/>
            <w:id w:val="155552075"/>
            <w:placeholder>
              <w:docPart w:val="F7E503C61F6242EB91F9F0E390044902"/>
            </w:placeholder>
            <w:showingPlcHdr/>
          </w:sdtPr>
          <w:sdtContent>
            <w:tc>
              <w:tcPr>
                <w:tcW w:w="2410" w:type="dxa"/>
              </w:tcPr>
              <w:p w:rsidR="00723CFD" w:rsidRDefault="00234D24" w:rsidP="00234D24">
                <w:pPr>
                  <w:pStyle w:val="berschrift2"/>
                  <w:spacing w:after="100" w:afterAutospacing="1" w:line="360" w:lineRule="auto"/>
                  <w:rPr>
                    <w:b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____________________________________________________________________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alias w:val="Leerzeilen zum Eintragen der Besonderheiten 3"/>
            <w:tag w:val="Leerzeilen zum Eintragen der Besonderheiten 3"/>
            <w:id w:val="155552076"/>
            <w:placeholder>
              <w:docPart w:val="9CB09A60C8084DAEBCF0377B7606B392"/>
            </w:placeholder>
            <w:showingPlcHdr/>
          </w:sdtPr>
          <w:sdtContent>
            <w:tc>
              <w:tcPr>
                <w:tcW w:w="2517" w:type="dxa"/>
              </w:tcPr>
              <w:p w:rsidR="003A69B7" w:rsidRDefault="00234D24" w:rsidP="00234D24">
                <w:pPr>
                  <w:pStyle w:val="berschrift2"/>
                  <w:spacing w:after="100" w:afterAutospacing="1" w:line="360" w:lineRule="auto"/>
                  <w:rPr>
                    <w:b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________________________________________________________________________</w:t>
                </w:r>
              </w:p>
            </w:tc>
          </w:sdtContent>
        </w:sdt>
      </w:tr>
      <w:tr w:rsidR="00795BCB" w:rsidTr="00795BCB">
        <w:trPr>
          <w:trHeight w:val="1996"/>
        </w:trPr>
        <w:tc>
          <w:tcPr>
            <w:tcW w:w="1951" w:type="dxa"/>
          </w:tcPr>
          <w:p w:rsidR="00795BCB" w:rsidRDefault="00795BCB" w:rsidP="00BD4732">
            <w:pPr>
              <w:pStyle w:val="berschrift2"/>
              <w:spacing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Typisches Verhalten:</w:t>
            </w:r>
          </w:p>
        </w:tc>
        <w:sdt>
          <w:sdtPr>
            <w:rPr>
              <w:b w:val="0"/>
              <w:sz w:val="22"/>
              <w:szCs w:val="22"/>
            </w:rPr>
            <w:alias w:val="Leerzeilen zum Eintragen des typischen Verhaltens 1"/>
            <w:tag w:val="Leerzeilen zum Eintragen des typischen Verhaltens 1"/>
            <w:id w:val="155552098"/>
            <w:placeholder>
              <w:docPart w:val="DE9559D6726B4CFBA632EEAB8C050821"/>
            </w:placeholder>
            <w:showingPlcHdr/>
          </w:sdtPr>
          <w:sdtContent>
            <w:tc>
              <w:tcPr>
                <w:tcW w:w="2410" w:type="dxa"/>
              </w:tcPr>
              <w:p w:rsidR="00795BCB" w:rsidRDefault="00C323C4" w:rsidP="00C323C4">
                <w:pPr>
                  <w:pStyle w:val="berschrift2"/>
                  <w:spacing w:after="100" w:afterAutospacing="1" w:line="360" w:lineRule="auto"/>
                  <w:rPr>
                    <w:b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____________________________________________________________________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alias w:val="Leerzeilen zum Eintragen des typischen Verhaltens 2"/>
            <w:tag w:val="Leerzeilen zum Eintragen des typischen Verhaltens 2"/>
            <w:id w:val="155552099"/>
            <w:placeholder>
              <w:docPart w:val="C524175AFF0C44E7BF091B3F189BA957"/>
            </w:placeholder>
            <w:showingPlcHdr/>
          </w:sdtPr>
          <w:sdtContent>
            <w:tc>
              <w:tcPr>
                <w:tcW w:w="2408" w:type="dxa"/>
              </w:tcPr>
              <w:p w:rsidR="00795BCB" w:rsidRDefault="00C323C4" w:rsidP="00C323C4">
                <w:pPr>
                  <w:pStyle w:val="berschrift2"/>
                  <w:spacing w:after="100" w:afterAutospacing="1" w:line="360" w:lineRule="auto"/>
                  <w:rPr>
                    <w:b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____________________________________________________________________</w:t>
                </w:r>
              </w:p>
            </w:tc>
          </w:sdtContent>
        </w:sdt>
        <w:sdt>
          <w:sdtPr>
            <w:rPr>
              <w:b w:val="0"/>
              <w:sz w:val="22"/>
              <w:szCs w:val="22"/>
            </w:rPr>
            <w:alias w:val="Leerzeilen zum Eintragen des typischen Verhaltens 3"/>
            <w:tag w:val="Leerzeilen zum Eintragen des typischen Verhaltens 3"/>
            <w:id w:val="155552100"/>
            <w:placeholder>
              <w:docPart w:val="FA0407F969AA4033B7DBD76ED6505140"/>
            </w:placeholder>
            <w:showingPlcHdr/>
          </w:sdtPr>
          <w:sdtContent>
            <w:tc>
              <w:tcPr>
                <w:tcW w:w="2519" w:type="dxa"/>
              </w:tcPr>
              <w:p w:rsidR="00795BCB" w:rsidRDefault="00C323C4" w:rsidP="00C323C4">
                <w:pPr>
                  <w:pStyle w:val="berschrift2"/>
                  <w:spacing w:after="100" w:afterAutospacing="1" w:line="360" w:lineRule="auto"/>
                  <w:rPr>
                    <w:b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________________________________________________________________________</w:t>
                </w:r>
              </w:p>
            </w:tc>
          </w:sdtContent>
        </w:sdt>
      </w:tr>
    </w:tbl>
    <w:p w:rsidR="00234D24" w:rsidRDefault="00234D24">
      <w:pPr>
        <w:rPr>
          <w:b/>
          <w:szCs w:val="20"/>
        </w:rPr>
      </w:pPr>
      <w:r>
        <w:br w:type="page"/>
      </w:r>
    </w:p>
    <w:p w:rsidR="009D5112" w:rsidRDefault="009D5112" w:rsidP="009D5112">
      <w:pPr>
        <w:pStyle w:val="berschrift1"/>
      </w:pPr>
      <w:r w:rsidRPr="00B142AF">
        <w:lastRenderedPageBreak/>
        <w:t>Arbeitsblatt 1</w:t>
      </w:r>
    </w:p>
    <w:p w:rsidR="009D5112" w:rsidRDefault="009D5112" w:rsidP="009D5112">
      <w:pPr>
        <w:pStyle w:val="berschrift2"/>
      </w:pPr>
      <w:r>
        <w:t>Small Talk in der Arbeitswelt: Lösungsblatt</w:t>
      </w:r>
    </w:p>
    <w:p w:rsidR="009D5112" w:rsidRDefault="009D5112" w:rsidP="009D5112">
      <w:r>
        <w:t>Trage deine Ergebnisse in die Tabelle ein.</w:t>
      </w:r>
    </w:p>
    <w:tbl>
      <w:tblPr>
        <w:tblStyle w:val="Tabellengitternetz"/>
        <w:tblpPr w:leftFromText="141" w:rightFromText="141" w:vertAnchor="text" w:horzAnchor="margin" w:tblpY="477"/>
        <w:tblW w:w="9288" w:type="dxa"/>
        <w:tblLayout w:type="fixed"/>
        <w:tblLook w:val="04A0"/>
      </w:tblPr>
      <w:tblGrid>
        <w:gridCol w:w="1952"/>
        <w:gridCol w:w="2409"/>
        <w:gridCol w:w="2409"/>
        <w:gridCol w:w="2518"/>
      </w:tblGrid>
      <w:tr w:rsidR="009D5112" w:rsidTr="0021310B">
        <w:trPr>
          <w:tblHeader/>
        </w:trPr>
        <w:tc>
          <w:tcPr>
            <w:tcW w:w="1952" w:type="dxa"/>
          </w:tcPr>
          <w:p w:rsidR="009D5112" w:rsidRPr="003A69B7" w:rsidRDefault="009D5112" w:rsidP="009D5112">
            <w:pPr>
              <w:pStyle w:val="Tabellenberschriftenzeile-Zeile"/>
            </w:pPr>
            <w:r>
              <w:t>Situationen</w:t>
            </w:r>
          </w:p>
        </w:tc>
        <w:tc>
          <w:tcPr>
            <w:tcW w:w="2409" w:type="dxa"/>
          </w:tcPr>
          <w:p w:rsidR="009D5112" w:rsidRPr="003A69B7" w:rsidRDefault="009D5112" w:rsidP="009D5112">
            <w:pPr>
              <w:pStyle w:val="Tabellenberschriftenzeile-Zeile"/>
            </w:pPr>
            <w:r w:rsidRPr="003A69B7">
              <w:t>Live</w:t>
            </w:r>
          </w:p>
        </w:tc>
        <w:tc>
          <w:tcPr>
            <w:tcW w:w="2409" w:type="dxa"/>
          </w:tcPr>
          <w:p w:rsidR="009D5112" w:rsidRPr="003A69B7" w:rsidRDefault="009D5112" w:rsidP="009D5112">
            <w:pPr>
              <w:pStyle w:val="Tabellenberschriftenzeile-Zeile"/>
            </w:pPr>
            <w:r w:rsidRPr="003A69B7">
              <w:t>Telefonisch</w:t>
            </w:r>
          </w:p>
        </w:tc>
        <w:tc>
          <w:tcPr>
            <w:tcW w:w="2518" w:type="dxa"/>
          </w:tcPr>
          <w:p w:rsidR="009D5112" w:rsidRPr="003A69B7" w:rsidRDefault="009D5112" w:rsidP="009D5112">
            <w:pPr>
              <w:pStyle w:val="Tabellenberschriftenzeile-Zeile"/>
            </w:pPr>
            <w:r w:rsidRPr="003A69B7">
              <w:t>Online</w:t>
            </w:r>
          </w:p>
        </w:tc>
      </w:tr>
      <w:tr w:rsidR="009D5112" w:rsidTr="0021310B">
        <w:trPr>
          <w:trHeight w:val="5945"/>
          <w:tblHeader/>
        </w:trPr>
        <w:tc>
          <w:tcPr>
            <w:tcW w:w="1952" w:type="dxa"/>
          </w:tcPr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Typische Situationen:</w:t>
            </w:r>
          </w:p>
        </w:tc>
        <w:tc>
          <w:tcPr>
            <w:tcW w:w="2409" w:type="dxa"/>
          </w:tcPr>
          <w:p w:rsidR="009D5112" w:rsidRDefault="009D5112" w:rsidP="00306EB3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 w:rsidRPr="00822C8C">
              <w:rPr>
                <w:b w:val="0"/>
                <w:i/>
                <w:sz w:val="22"/>
                <w:szCs w:val="22"/>
              </w:rPr>
              <w:t>Am ersten Arbeitstag: Begrüßung und Vorstellung</w:t>
            </w:r>
          </w:p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Gespräch über Wetter, geplanten Einsatz, gemein</w:t>
            </w:r>
            <w:r w:rsidR="0021310B">
              <w:rPr>
                <w:b w:val="0"/>
                <w:i/>
                <w:sz w:val="22"/>
                <w:szCs w:val="22"/>
              </w:rPr>
              <w:t>same Aktivitäten (Mittagspause)</w:t>
            </w:r>
          </w:p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Treffen eines Kollegen/ einer Kollegin im Aufzug: Gespräch über Wochenende oder Urlaub</w:t>
            </w:r>
          </w:p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Eine neue Kollegin kommt in die Abteilung: Begrüßung und Vorstellung, Hilfe und Erklärungen anbieten</w:t>
            </w:r>
          </w:p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409" w:type="dxa"/>
          </w:tcPr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 w:rsidRPr="00822C8C">
              <w:rPr>
                <w:b w:val="0"/>
                <w:i/>
                <w:sz w:val="22"/>
                <w:szCs w:val="22"/>
              </w:rPr>
              <w:t>Im Kundengespräch</w:t>
            </w:r>
            <w:r>
              <w:rPr>
                <w:b w:val="0"/>
                <w:i/>
                <w:sz w:val="22"/>
                <w:szCs w:val="22"/>
              </w:rPr>
              <w:t>: Fragen des Kunden/ der Kundi</w:t>
            </w:r>
            <w:r w:rsidR="00F445EC">
              <w:rPr>
                <w:b w:val="0"/>
                <w:i/>
                <w:sz w:val="22"/>
                <w:szCs w:val="22"/>
              </w:rPr>
              <w:t>n nach Liefertermin beantworten</w:t>
            </w:r>
          </w:p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Beschwerden annehmen und zusagen, sich um das Anliegen zu kümmern</w:t>
            </w:r>
          </w:p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über Zuständigkeiten Auskunft geben</w:t>
            </w:r>
          </w:p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nachfragen, wie man weiterhelfen kann</w:t>
            </w:r>
          </w:p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erfragen, ob die Kundin, der Kunde zufrieden ist oder noch etwas braucht</w:t>
            </w:r>
          </w:p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wenn nötig, bei Problemfällen erfahrene Kollegin oder Kollegen dazu rufen</w:t>
            </w:r>
          </w:p>
        </w:tc>
        <w:tc>
          <w:tcPr>
            <w:tcW w:w="2518" w:type="dxa"/>
          </w:tcPr>
          <w:p w:rsidR="009D5112" w:rsidRDefault="00306EB3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In der Online-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Besprechung</w:t>
            </w:r>
            <w:r w:rsidR="009D5112">
              <w:rPr>
                <w:b w:val="0"/>
                <w:i/>
                <w:sz w:val="22"/>
                <w:szCs w:val="22"/>
              </w:rPr>
              <w:t>t</w:t>
            </w:r>
            <w:proofErr w:type="spellEnd"/>
            <w:r w:rsidR="009D5112">
              <w:rPr>
                <w:b w:val="0"/>
                <w:i/>
                <w:sz w:val="22"/>
                <w:szCs w:val="22"/>
              </w:rPr>
              <w:t xml:space="preserve"> </w:t>
            </w:r>
            <w:r w:rsidR="009D5112" w:rsidRPr="00822C8C">
              <w:rPr>
                <w:b w:val="0"/>
                <w:i/>
                <w:sz w:val="22"/>
                <w:szCs w:val="22"/>
              </w:rPr>
              <w:t>warten</w:t>
            </w:r>
            <w:r w:rsidR="009D5112">
              <w:rPr>
                <w:b w:val="0"/>
                <w:i/>
                <w:sz w:val="22"/>
                <w:szCs w:val="22"/>
              </w:rPr>
              <w:t>,</w:t>
            </w:r>
            <w:r w:rsidR="009D5112" w:rsidRPr="00822C8C">
              <w:rPr>
                <w:b w:val="0"/>
                <w:i/>
                <w:sz w:val="22"/>
                <w:szCs w:val="22"/>
              </w:rPr>
              <w:t xml:space="preserve"> bis alle Teilnehmer/innen da sind</w:t>
            </w:r>
            <w:r w:rsidR="009D5112">
              <w:rPr>
                <w:b w:val="0"/>
                <w:i/>
                <w:sz w:val="22"/>
                <w:szCs w:val="22"/>
              </w:rPr>
              <w:t>:</w:t>
            </w:r>
          </w:p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G</w:t>
            </w:r>
            <w:r w:rsidR="004B0D4F">
              <w:rPr>
                <w:b w:val="0"/>
                <w:i/>
                <w:sz w:val="22"/>
                <w:szCs w:val="22"/>
              </w:rPr>
              <w:t>espräch über Wetter oder Urlaub</w:t>
            </w:r>
          </w:p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Beantwortung einer Kundenanfrage per E-Mail:</w:t>
            </w:r>
          </w:p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Für E-Mail bedanken</w:t>
            </w:r>
          </w:p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Ist eine Klärung nötig, über die Situation informieren und die E-Mail nach der Klärung beantworten</w:t>
            </w:r>
          </w:p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Wenn erforderlich, höflich nachfragen</w:t>
            </w:r>
          </w:p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E-Mail mit einem Gruß höflich beenden</w:t>
            </w:r>
          </w:p>
        </w:tc>
      </w:tr>
      <w:tr w:rsidR="009D5112" w:rsidTr="0021310B">
        <w:trPr>
          <w:trHeight w:val="2473"/>
          <w:tblHeader/>
        </w:trPr>
        <w:tc>
          <w:tcPr>
            <w:tcW w:w="1952" w:type="dxa"/>
          </w:tcPr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Besonderheiten:</w:t>
            </w:r>
          </w:p>
        </w:tc>
        <w:tc>
          <w:tcPr>
            <w:tcW w:w="2409" w:type="dxa"/>
          </w:tcPr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Auf </w:t>
            </w:r>
            <w:r w:rsidRPr="00822C8C">
              <w:rPr>
                <w:b w:val="0"/>
                <w:i/>
                <w:sz w:val="22"/>
                <w:szCs w:val="22"/>
              </w:rPr>
              <w:t>Blickkontakt</w:t>
            </w:r>
            <w:r>
              <w:rPr>
                <w:b w:val="0"/>
                <w:i/>
                <w:sz w:val="22"/>
                <w:szCs w:val="22"/>
              </w:rPr>
              <w:t xml:space="preserve"> achten, deutlich sprechen, selbstbewusst auftreten</w:t>
            </w:r>
          </w:p>
        </w:tc>
        <w:tc>
          <w:tcPr>
            <w:tcW w:w="2409" w:type="dxa"/>
          </w:tcPr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 w:rsidRPr="00822C8C">
              <w:rPr>
                <w:b w:val="0"/>
                <w:i/>
                <w:sz w:val="22"/>
                <w:szCs w:val="22"/>
              </w:rPr>
              <w:t>Kein Blickkontakt,</w:t>
            </w:r>
            <w:r>
              <w:rPr>
                <w:b w:val="0"/>
                <w:i/>
                <w:sz w:val="22"/>
                <w:szCs w:val="22"/>
              </w:rPr>
              <w:t xml:space="preserve"> aber</w:t>
            </w:r>
            <w:r w:rsidRPr="00822C8C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 xml:space="preserve">auch am Telefon </w:t>
            </w:r>
            <w:proofErr w:type="gramStart"/>
            <w:r>
              <w:rPr>
                <w:b w:val="0"/>
                <w:i/>
                <w:sz w:val="22"/>
                <w:szCs w:val="22"/>
              </w:rPr>
              <w:t>lächeln</w:t>
            </w:r>
            <w:proofErr w:type="gramEnd"/>
            <w:r>
              <w:rPr>
                <w:b w:val="0"/>
                <w:i/>
                <w:sz w:val="22"/>
                <w:szCs w:val="22"/>
              </w:rPr>
              <w:t>. Das sieht man nicht, aber man merkt es an der Stimme.</w:t>
            </w:r>
          </w:p>
        </w:tc>
        <w:tc>
          <w:tcPr>
            <w:tcW w:w="2518" w:type="dxa"/>
          </w:tcPr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Bei eingeschalteter Kamera freundlich und aufmerksam in die Kamera blicken, lächeln. Technik muss funktionieren</w:t>
            </w:r>
          </w:p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Bei E-Mails: Fehlerfrei, freundlich schreiben</w:t>
            </w:r>
          </w:p>
        </w:tc>
      </w:tr>
      <w:tr w:rsidR="009D5112" w:rsidTr="0021310B">
        <w:trPr>
          <w:trHeight w:val="1348"/>
          <w:tblHeader/>
        </w:trPr>
        <w:tc>
          <w:tcPr>
            <w:tcW w:w="1952" w:type="dxa"/>
          </w:tcPr>
          <w:p w:rsidR="009D5112" w:rsidRDefault="009D5112" w:rsidP="009D5112">
            <w:pPr>
              <w:pStyle w:val="berschrift2"/>
              <w:spacing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Typisches Verhalten: </w:t>
            </w:r>
          </w:p>
        </w:tc>
        <w:tc>
          <w:tcPr>
            <w:tcW w:w="2409" w:type="dxa"/>
          </w:tcPr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 w:rsidRPr="00822C8C">
              <w:rPr>
                <w:b w:val="0"/>
                <w:i/>
                <w:sz w:val="22"/>
                <w:szCs w:val="22"/>
              </w:rPr>
              <w:t xml:space="preserve">Freundlich sein, offen sein, </w:t>
            </w:r>
            <w:r>
              <w:rPr>
                <w:b w:val="0"/>
                <w:i/>
                <w:sz w:val="22"/>
                <w:szCs w:val="22"/>
              </w:rPr>
              <w:t xml:space="preserve">interessiert sein, </w:t>
            </w:r>
            <w:r w:rsidRPr="00822C8C">
              <w:rPr>
                <w:b w:val="0"/>
                <w:i/>
                <w:sz w:val="22"/>
                <w:szCs w:val="22"/>
              </w:rPr>
              <w:t>Blickkontakt</w:t>
            </w:r>
            <w:r>
              <w:rPr>
                <w:b w:val="0"/>
                <w:i/>
                <w:sz w:val="22"/>
                <w:szCs w:val="22"/>
              </w:rPr>
              <w:t>, höflich sein, lächeln</w:t>
            </w:r>
          </w:p>
        </w:tc>
        <w:tc>
          <w:tcPr>
            <w:tcW w:w="2409" w:type="dxa"/>
          </w:tcPr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 w:rsidRPr="00822C8C">
              <w:rPr>
                <w:b w:val="0"/>
                <w:i/>
                <w:sz w:val="22"/>
                <w:szCs w:val="22"/>
              </w:rPr>
              <w:t xml:space="preserve">Freundlich sein, offen sein, </w:t>
            </w:r>
            <w:r>
              <w:rPr>
                <w:b w:val="0"/>
                <w:i/>
                <w:sz w:val="22"/>
                <w:szCs w:val="22"/>
              </w:rPr>
              <w:t xml:space="preserve">interessiert sein, </w:t>
            </w:r>
            <w:r w:rsidRPr="00822C8C">
              <w:rPr>
                <w:b w:val="0"/>
                <w:i/>
                <w:sz w:val="22"/>
                <w:szCs w:val="22"/>
              </w:rPr>
              <w:t>Blickkontakt</w:t>
            </w:r>
            <w:r>
              <w:rPr>
                <w:b w:val="0"/>
                <w:i/>
                <w:sz w:val="22"/>
                <w:szCs w:val="22"/>
              </w:rPr>
              <w:t>, höflich sein, lächeln</w:t>
            </w:r>
          </w:p>
        </w:tc>
        <w:tc>
          <w:tcPr>
            <w:tcW w:w="2518" w:type="dxa"/>
          </w:tcPr>
          <w:p w:rsidR="009D5112" w:rsidRPr="00822C8C" w:rsidRDefault="009D5112" w:rsidP="009D5112">
            <w:pPr>
              <w:pStyle w:val="berschrift2"/>
              <w:spacing w:after="100" w:afterAutospacing="1"/>
              <w:rPr>
                <w:b w:val="0"/>
                <w:i/>
                <w:sz w:val="22"/>
                <w:szCs w:val="22"/>
              </w:rPr>
            </w:pPr>
            <w:r w:rsidRPr="00822C8C">
              <w:rPr>
                <w:b w:val="0"/>
                <w:i/>
                <w:sz w:val="22"/>
                <w:szCs w:val="22"/>
              </w:rPr>
              <w:t xml:space="preserve">Freundlich sein, offen sein, </w:t>
            </w:r>
            <w:r>
              <w:rPr>
                <w:b w:val="0"/>
                <w:i/>
                <w:sz w:val="22"/>
                <w:szCs w:val="22"/>
              </w:rPr>
              <w:t xml:space="preserve">interessiert sein, </w:t>
            </w:r>
            <w:r w:rsidRPr="00822C8C">
              <w:rPr>
                <w:b w:val="0"/>
                <w:i/>
                <w:sz w:val="22"/>
                <w:szCs w:val="22"/>
              </w:rPr>
              <w:t>Blickkontakt</w:t>
            </w:r>
            <w:r>
              <w:rPr>
                <w:b w:val="0"/>
                <w:i/>
                <w:sz w:val="22"/>
                <w:szCs w:val="22"/>
              </w:rPr>
              <w:t>, höflich sein, lächeln</w:t>
            </w:r>
          </w:p>
        </w:tc>
      </w:tr>
    </w:tbl>
    <w:p w:rsidR="009D5112" w:rsidRDefault="009D5112">
      <w:pPr>
        <w:rPr>
          <w:b/>
          <w:szCs w:val="20"/>
        </w:rPr>
      </w:pPr>
      <w:r>
        <w:br w:type="page"/>
      </w:r>
    </w:p>
    <w:p w:rsidR="000522BF" w:rsidRPr="00DE415E" w:rsidRDefault="000522BF" w:rsidP="00F86F8E">
      <w:pPr>
        <w:pStyle w:val="berschrift1"/>
      </w:pPr>
      <w:r w:rsidRPr="00F86F8E">
        <w:lastRenderedPageBreak/>
        <w:t>Arbeitsblatt</w:t>
      </w:r>
      <w:r w:rsidRPr="00DE415E">
        <w:t xml:space="preserve"> 2</w:t>
      </w:r>
    </w:p>
    <w:p w:rsidR="000522BF" w:rsidRDefault="000522BF" w:rsidP="000522BF">
      <w:pPr>
        <w:pStyle w:val="berschrift2"/>
      </w:pPr>
      <w:r>
        <w:t>So kann Small Talk aussehen</w:t>
      </w:r>
    </w:p>
    <w:p w:rsidR="00B142AF" w:rsidRPr="00F86F8E" w:rsidRDefault="00B142AF" w:rsidP="00F86F8E">
      <w:pPr>
        <w:pStyle w:val="berschrift3"/>
      </w:pPr>
      <w:r w:rsidRPr="00B142AF">
        <w:t>Schritt 1:</w:t>
      </w:r>
    </w:p>
    <w:p w:rsidR="00217DA8" w:rsidRDefault="00B142AF" w:rsidP="00F736DE">
      <w:pPr>
        <w:rPr>
          <w:b/>
          <w:szCs w:val="22"/>
          <w:u w:val="single"/>
        </w:rPr>
      </w:pPr>
      <w:r>
        <w:t>Recherchier</w:t>
      </w:r>
      <w:r w:rsidR="00217DA8">
        <w:t>e 4-5 Berufe mit Kundenkontakt:</w:t>
      </w:r>
    </w:p>
    <w:p w:rsidR="00B142AF" w:rsidRPr="00217DA8" w:rsidRDefault="009C45DE" w:rsidP="00F736DE">
      <w:sdt>
        <w:sdtPr>
          <w:rPr>
            <w:i/>
          </w:rPr>
          <w:alias w:val="Leerzeilen zum Eintragen der 4-5 Berufe mit Kundenkontakt"/>
          <w:tag w:val="Leerzeilen zum Eintragen der 4-5 Berufe mit Kundenkontakt"/>
          <w:id w:val="592686907"/>
          <w:placeholder>
            <w:docPart w:val="394F6EFB5DDF4F68A28B6053CC30919F"/>
          </w:placeholder>
          <w:showingPlcHdr/>
        </w:sdtPr>
        <w:sdtContent>
          <w:r w:rsidR="00F736DE" w:rsidRPr="0057618B">
            <w:rPr>
              <w:rStyle w:val="Platzhaltertext"/>
              <w:color w:val="auto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B142AF" w:rsidRDefault="00B142AF" w:rsidP="00F86F8E">
      <w:pPr>
        <w:pStyle w:val="berschrift3"/>
      </w:pPr>
      <w:r w:rsidRPr="00B142AF">
        <w:t>Schritt 2:</w:t>
      </w:r>
    </w:p>
    <w:p w:rsidR="000522BF" w:rsidRPr="00F86F8E" w:rsidRDefault="00B142AF" w:rsidP="00F86F8E">
      <w:r w:rsidRPr="00F736DE">
        <w:t xml:space="preserve">Überlege, wie du </w:t>
      </w:r>
      <w:r w:rsidR="005475B3">
        <w:t xml:space="preserve">im Ausbildungsbetrieb </w:t>
      </w:r>
      <w:r w:rsidRPr="00F736DE">
        <w:t xml:space="preserve">in den verschiedenen Situationen Small Talk geschickt einsetzt. </w:t>
      </w:r>
      <w:r w:rsidR="00D254D3">
        <w:t xml:space="preserve">Überlege dir </w:t>
      </w:r>
      <w:r w:rsidR="00F736DE">
        <w:t>Beispiele</w:t>
      </w:r>
      <w:r w:rsidR="00D254D3">
        <w:t xml:space="preserve">, was du sagen würdest. Trage die Beispiele </w:t>
      </w:r>
      <w:r w:rsidR="00151D90">
        <w:t>in die folgende</w:t>
      </w:r>
      <w:r w:rsidR="00F736DE">
        <w:t xml:space="preserve"> Tabelle ein.</w:t>
      </w:r>
      <w:r w:rsidR="00F86F8E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3119"/>
        <w:gridCol w:w="3031"/>
      </w:tblGrid>
      <w:tr w:rsidR="00234D24" w:rsidTr="00151D90">
        <w:trPr>
          <w:tblHeader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522BF" w:rsidRDefault="000522BF" w:rsidP="000522BF">
            <w:pPr>
              <w:pStyle w:val="Tabellenberschriftenzeile-Zeile"/>
            </w:pPr>
            <w:r>
              <w:t>Begrüßung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522BF" w:rsidRDefault="000522BF" w:rsidP="000522BF">
            <w:pPr>
              <w:pStyle w:val="Tabellenberschriftenzeile-Zeile"/>
            </w:pPr>
            <w:r>
              <w:t>Abteilungswechsel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522BF" w:rsidRDefault="000522BF" w:rsidP="000522BF">
            <w:pPr>
              <w:pStyle w:val="Tabellenberschriftenzeile-Zeile"/>
            </w:pPr>
            <w:r>
              <w:t>Kundengespräch</w:t>
            </w:r>
          </w:p>
        </w:tc>
      </w:tr>
      <w:tr w:rsidR="00234D24" w:rsidTr="00151D90">
        <w:trPr>
          <w:trHeight w:val="6712"/>
        </w:trPr>
        <w:sdt>
          <w:sdtPr>
            <w:alias w:val="Leerzeilen zum Eintragen von Beispielen zur Begrüßung"/>
            <w:tag w:val="Leerzeilen zum Eintragen von Beispielen zur Begrüßung"/>
            <w:id w:val="155552077"/>
            <w:placeholder>
              <w:docPart w:val="BEC6BD7521C047708C326B1C5BB59F61"/>
            </w:placeholder>
            <w:showingPlcHdr/>
          </w:sdtPr>
          <w:sdtContent>
            <w:tc>
              <w:tcPr>
                <w:tcW w:w="3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0522BF" w:rsidRDefault="00234D24" w:rsidP="00151D90">
                <w:pPr>
                  <w:pStyle w:val="Listenabsatz"/>
                  <w:spacing w:line="360" w:lineRule="auto"/>
                  <w:ind w:left="0"/>
                </w:pPr>
                <w:r>
                  <w:rPr>
                    <w:rStyle w:val="Platzhaltertext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151D90">
                  <w:rPr>
                    <w:rStyle w:val="Platzhaltertext"/>
                  </w:rPr>
                  <w:t>__________</w:t>
                </w:r>
              </w:p>
            </w:tc>
          </w:sdtContent>
        </w:sdt>
        <w:sdt>
          <w:sdtPr>
            <w:alias w:val="Leerzeilen zum Eintragen von Beispielen beim Abteilungswechsels"/>
            <w:tag w:val="Leerzeilen zum Eintragen von Beispielen beim Abteilungswechsels"/>
            <w:id w:val="155552091"/>
            <w:placeholder>
              <w:docPart w:val="6304A3DE645D4AEB999E7EC48EB258C8"/>
            </w:placeholder>
            <w:showingPlcHdr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0522BF" w:rsidRPr="00F736DE" w:rsidRDefault="00151D90" w:rsidP="00151D90">
                <w:pPr>
                  <w:spacing w:line="360" w:lineRule="auto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tzhaltertext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  <w:sdt>
          <w:sdtPr>
            <w:alias w:val="Leerzeilen zum Eintragen von Beispielen beim Kundengespräch"/>
            <w:tag w:val="Leerzeilen zum Eintragen von Beispielen beim Kundengespräch"/>
            <w:id w:val="155552092"/>
            <w:placeholder>
              <w:docPart w:val="57EEF415C08A4E13A110787F5F5B9C30"/>
            </w:placeholder>
            <w:showingPlcHdr/>
          </w:sdtPr>
          <w:sdtContent>
            <w:tc>
              <w:tcPr>
                <w:tcW w:w="30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0522BF" w:rsidRDefault="00151D90" w:rsidP="00151D90">
                <w:pPr>
                  <w:spacing w:line="360" w:lineRule="auto"/>
                </w:pPr>
                <w:r>
                  <w:rPr>
                    <w:rStyle w:val="Platzhaltertext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</w:tbl>
    <w:p w:rsidR="008910CB" w:rsidRPr="00DE415E" w:rsidRDefault="008910CB" w:rsidP="00DE415E">
      <w:pPr>
        <w:rPr>
          <w:bCs/>
          <w:iCs/>
          <w:szCs w:val="22"/>
        </w:rPr>
      </w:pPr>
      <w:r>
        <w:rPr>
          <w:b/>
          <w:szCs w:val="22"/>
        </w:rPr>
        <w:br w:type="page"/>
      </w:r>
    </w:p>
    <w:p w:rsidR="008910CB" w:rsidRPr="00DE415E" w:rsidRDefault="008910CB" w:rsidP="00F86F8E">
      <w:pPr>
        <w:pStyle w:val="berschrift1"/>
      </w:pPr>
      <w:r w:rsidRPr="00F86F8E">
        <w:lastRenderedPageBreak/>
        <w:t>Arbeitsblatt</w:t>
      </w:r>
      <w:r w:rsidRPr="00DE415E">
        <w:t xml:space="preserve"> 2</w:t>
      </w:r>
    </w:p>
    <w:p w:rsidR="008910CB" w:rsidRDefault="008910CB" w:rsidP="008910CB">
      <w:pPr>
        <w:pStyle w:val="berschrift2"/>
      </w:pPr>
      <w:r>
        <w:t>So kann Small Talk aussehen: Lösungsblatt</w:t>
      </w:r>
    </w:p>
    <w:p w:rsidR="00217DA8" w:rsidRPr="00F86F8E" w:rsidRDefault="008910CB" w:rsidP="00F86F8E">
      <w:pPr>
        <w:pStyle w:val="berschrift3"/>
      </w:pPr>
      <w:r w:rsidRPr="00B142AF">
        <w:t>Schritt 1:</w:t>
      </w:r>
    </w:p>
    <w:p w:rsidR="004A255B" w:rsidRDefault="008910CB" w:rsidP="008910CB">
      <w:r>
        <w:t>Recherchiere</w:t>
      </w:r>
      <w:r w:rsidR="00217DA8">
        <w:t xml:space="preserve"> 4-5 Berufe mit Kundenkontakt:</w:t>
      </w:r>
    </w:p>
    <w:p w:rsidR="004A255B" w:rsidRPr="004A255B" w:rsidRDefault="004A255B" w:rsidP="004A255B">
      <w:pPr>
        <w:pStyle w:val="berschrift3"/>
        <w:rPr>
          <w:i/>
          <w:szCs w:val="22"/>
          <w:u w:val="single"/>
        </w:rPr>
      </w:pPr>
      <w:r w:rsidRPr="004A255B">
        <w:rPr>
          <w:i/>
        </w:rPr>
        <w:t>Beispiele:</w:t>
      </w:r>
    </w:p>
    <w:p w:rsidR="004A255B" w:rsidRDefault="008B3CA3" w:rsidP="004A255B">
      <w:pPr>
        <w:pStyle w:val="Listenabsatz"/>
        <w:numPr>
          <w:ilvl w:val="0"/>
          <w:numId w:val="45"/>
        </w:numPr>
      </w:pPr>
      <w:r>
        <w:t>Fachverkäufer/in Lebensmittelhandwerk</w:t>
      </w:r>
    </w:p>
    <w:p w:rsidR="004A255B" w:rsidRDefault="008B3CA3" w:rsidP="004A255B">
      <w:pPr>
        <w:pStyle w:val="Listenabsatz"/>
        <w:numPr>
          <w:ilvl w:val="0"/>
          <w:numId w:val="45"/>
        </w:numPr>
      </w:pPr>
      <w:r>
        <w:t>Verkäufer</w:t>
      </w:r>
      <w:r w:rsidR="004A255B">
        <w:t>/in</w:t>
      </w:r>
    </w:p>
    <w:p w:rsidR="004A255B" w:rsidRDefault="008B3CA3" w:rsidP="004A255B">
      <w:pPr>
        <w:pStyle w:val="Listenabsatz"/>
        <w:numPr>
          <w:ilvl w:val="0"/>
          <w:numId w:val="45"/>
        </w:numPr>
      </w:pPr>
      <w:r>
        <w:t>Fachmann/-frau Restaurants und Veranstaltungsgastronomie</w:t>
      </w:r>
    </w:p>
    <w:p w:rsidR="004A255B" w:rsidRDefault="008B3CA3" w:rsidP="004A255B">
      <w:pPr>
        <w:pStyle w:val="Listenabsatz"/>
        <w:numPr>
          <w:ilvl w:val="0"/>
          <w:numId w:val="45"/>
        </w:numPr>
      </w:pPr>
      <w:r>
        <w:t>Friseur/in</w:t>
      </w:r>
    </w:p>
    <w:p w:rsidR="004A255B" w:rsidRPr="004A255B" w:rsidRDefault="008B3CA3" w:rsidP="004A255B">
      <w:pPr>
        <w:pStyle w:val="Listenabsatz"/>
        <w:numPr>
          <w:ilvl w:val="0"/>
          <w:numId w:val="45"/>
        </w:numPr>
      </w:pPr>
      <w:r>
        <w:t>Kaufmann/-frau Dialogmarketing</w:t>
      </w:r>
    </w:p>
    <w:p w:rsidR="008910CB" w:rsidRDefault="008910CB" w:rsidP="00F86F8E">
      <w:pPr>
        <w:pStyle w:val="berschrift3"/>
      </w:pPr>
      <w:r w:rsidRPr="00B142AF">
        <w:t>Schritt 2:</w:t>
      </w:r>
    </w:p>
    <w:p w:rsidR="008910CB" w:rsidRDefault="0021310B" w:rsidP="0021310B">
      <w:pPr>
        <w:pStyle w:val="berschrift4"/>
      </w:pPr>
      <w:r>
        <w:t>Exemplarische Beispiele als Lösungsmöglichkeiten:</w:t>
      </w:r>
    </w:p>
    <w:p w:rsidR="0021310B" w:rsidRPr="00F86F8E" w:rsidRDefault="0021310B" w:rsidP="00F86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3061"/>
        <w:gridCol w:w="3061"/>
      </w:tblGrid>
      <w:tr w:rsidR="008910CB" w:rsidTr="00DE415E">
        <w:trPr>
          <w:tblHeader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0CB" w:rsidRDefault="008910CB" w:rsidP="00DE415E">
            <w:pPr>
              <w:pStyle w:val="Tabellenberschriftenzeile-Zeile"/>
            </w:pPr>
            <w:r>
              <w:t>Begrüßung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0CB" w:rsidRDefault="008910CB" w:rsidP="00DE415E">
            <w:pPr>
              <w:pStyle w:val="Tabellenberschriftenzeile-Zeile"/>
            </w:pPr>
            <w:r>
              <w:t>Abteilungswechsel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0CB" w:rsidRDefault="008910CB" w:rsidP="00DE415E">
            <w:pPr>
              <w:pStyle w:val="Tabellenberschriftenzeile-Zeile"/>
            </w:pPr>
            <w:r>
              <w:t>Kundengespräch</w:t>
            </w:r>
          </w:p>
        </w:tc>
      </w:tr>
      <w:tr w:rsidR="008910CB" w:rsidTr="0021310B">
        <w:trPr>
          <w:trHeight w:val="710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910CB" w:rsidRDefault="005475B3" w:rsidP="00F86F8E">
            <w:r>
              <w:t>Hallo, ich heiße Laura Muster</w:t>
            </w:r>
            <w:r w:rsidR="008B3CA3">
              <w:t>frau</w:t>
            </w:r>
            <w:r>
              <w:t>.</w:t>
            </w:r>
          </w:p>
          <w:p w:rsidR="005475B3" w:rsidRDefault="005475B3" w:rsidP="00F86F8E"/>
          <w:p w:rsidR="005475B3" w:rsidRDefault="005475B3" w:rsidP="00F86F8E">
            <w:r>
              <w:t>Guten Tag, mein Name ist Max Mustermann.</w:t>
            </w:r>
          </w:p>
          <w:p w:rsidR="005475B3" w:rsidRDefault="005475B3" w:rsidP="00F86F8E"/>
          <w:p w:rsidR="00C00349" w:rsidRDefault="00C00349" w:rsidP="00F86F8E">
            <w:r>
              <w:t>Ich freue mich, heute in meine Ausbildung zu starten.</w:t>
            </w:r>
          </w:p>
          <w:p w:rsidR="00C00349" w:rsidRDefault="00C00349" w:rsidP="00F86F8E"/>
          <w:p w:rsidR="005475B3" w:rsidRDefault="005475B3" w:rsidP="00F86F8E">
            <w:r>
              <w:t xml:space="preserve">Ich bin heute den ersten Tag hier im Betrieb. </w:t>
            </w:r>
          </w:p>
          <w:p w:rsidR="005475B3" w:rsidRDefault="005475B3" w:rsidP="00F86F8E"/>
          <w:p w:rsidR="00546CC5" w:rsidRDefault="00546CC5" w:rsidP="00F86F8E">
            <w:r>
              <w:t>Ich starte heute meine Ausbildung als Fachinformatikerin.</w:t>
            </w:r>
          </w:p>
          <w:p w:rsidR="00546CC5" w:rsidRDefault="00546CC5" w:rsidP="00F86F8E"/>
          <w:p w:rsidR="00546CC5" w:rsidRDefault="00546CC5" w:rsidP="00F86F8E">
            <w:r>
              <w:t>Heute ist mein erster Tag als Verkäufer.</w:t>
            </w:r>
          </w:p>
          <w:p w:rsidR="00546CC5" w:rsidRDefault="00546CC5" w:rsidP="00F86F8E"/>
          <w:p w:rsidR="005475B3" w:rsidRDefault="005475B3" w:rsidP="00F86F8E">
            <w:r>
              <w:t xml:space="preserve">Danke, dass Sie </w:t>
            </w:r>
            <w:r w:rsidR="006B797C">
              <w:t xml:space="preserve">mir </w:t>
            </w:r>
            <w:r>
              <w:t xml:space="preserve">meinen zukünftigen Arbeitsplatz </w:t>
            </w:r>
            <w:r w:rsidR="006B797C">
              <w:t>zeigen.</w:t>
            </w:r>
          </w:p>
          <w:p w:rsidR="00FF1230" w:rsidRDefault="00FF1230" w:rsidP="00F86F8E"/>
          <w:p w:rsidR="00FF1230" w:rsidRDefault="00FF1230" w:rsidP="00F86F8E">
            <w:r>
              <w:t>Ich freue mich auf die Zusammenarbeit.</w:t>
            </w:r>
          </w:p>
          <w:p w:rsidR="008B3CA3" w:rsidRDefault="008B3CA3" w:rsidP="00F86F8E"/>
          <w:p w:rsidR="008B3CA3" w:rsidRDefault="008B3CA3" w:rsidP="008B3CA3">
            <w:pPr>
              <w:pStyle w:val="Listenabsatz"/>
              <w:ind w:left="0"/>
            </w:pPr>
            <w:r>
              <w:t>Ich freue mich darauf, im Team mitzuarbeiten.</w:t>
            </w:r>
          </w:p>
          <w:p w:rsidR="00546CC5" w:rsidRDefault="00546CC5" w:rsidP="00F86F8E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3CA3" w:rsidRDefault="008B3CA3" w:rsidP="008B3CA3">
            <w:pPr>
              <w:pStyle w:val="Listenabsatz"/>
              <w:ind w:left="57"/>
            </w:pPr>
            <w:r>
              <w:t>Ich bin der Tim Mustermann. Ich freue mich, Sie kennenzulernen.</w:t>
            </w:r>
          </w:p>
          <w:p w:rsidR="008B3CA3" w:rsidRDefault="008B3CA3" w:rsidP="008B3CA3">
            <w:pPr>
              <w:pStyle w:val="Listenabsatz"/>
              <w:ind w:left="57"/>
            </w:pPr>
          </w:p>
          <w:p w:rsidR="008B3CA3" w:rsidRDefault="008B3CA3" w:rsidP="008B3CA3">
            <w:pPr>
              <w:pStyle w:val="Listenabsatz"/>
              <w:ind w:left="57"/>
            </w:pPr>
            <w:r>
              <w:t>Die Abteilung Verkauf habe ich bereits kennengelernt. Ich freue mich auf neue Aufgaben.</w:t>
            </w:r>
          </w:p>
          <w:p w:rsidR="008B3CA3" w:rsidRDefault="008B3CA3" w:rsidP="008B3CA3">
            <w:pPr>
              <w:pStyle w:val="Listenabsatz"/>
              <w:ind w:left="57"/>
            </w:pPr>
          </w:p>
          <w:p w:rsidR="008B3CA3" w:rsidRDefault="008B3CA3" w:rsidP="008B3CA3">
            <w:pPr>
              <w:pStyle w:val="Listenabsatz"/>
              <w:ind w:left="57"/>
            </w:pPr>
            <w:r>
              <w:t>Mein Name ist Julia Musterfrau. Ich bin gespannt, welche Aufgaben ich hier in der Serviceabteilung übernehmen werde.</w:t>
            </w:r>
          </w:p>
          <w:p w:rsidR="008B3CA3" w:rsidRDefault="008B3CA3" w:rsidP="008B3CA3">
            <w:pPr>
              <w:pStyle w:val="Listenabsatz"/>
              <w:ind w:left="57"/>
            </w:pPr>
          </w:p>
          <w:p w:rsidR="008B3CA3" w:rsidRDefault="008B3CA3" w:rsidP="008B3CA3">
            <w:pPr>
              <w:pStyle w:val="Listenabsatz"/>
              <w:ind w:left="57"/>
            </w:pPr>
            <w:r>
              <w:t xml:space="preserve">Vielen Dank für die Einarbeitung. </w:t>
            </w:r>
          </w:p>
          <w:p w:rsidR="008B3CA3" w:rsidRDefault="008B3CA3" w:rsidP="008B3CA3">
            <w:pPr>
              <w:pStyle w:val="Listenabsatz"/>
              <w:ind w:left="57"/>
            </w:pPr>
          </w:p>
          <w:p w:rsidR="008B3CA3" w:rsidRDefault="008B3CA3" w:rsidP="008B3CA3">
            <w:pPr>
              <w:pStyle w:val="Listenabsatz"/>
              <w:ind w:left="57"/>
            </w:pPr>
            <w:r>
              <w:t xml:space="preserve">Diese Aufgabe ist mir nicht ganz klar. Könnten Sie mir dieses bitte noch einmal erklären? Danke! </w:t>
            </w:r>
          </w:p>
          <w:p w:rsidR="008B3CA3" w:rsidRDefault="008B3CA3" w:rsidP="008B3CA3">
            <w:pPr>
              <w:pStyle w:val="Listenabsatz"/>
              <w:ind w:left="57"/>
            </w:pPr>
          </w:p>
          <w:p w:rsidR="008B3CA3" w:rsidRDefault="008B3CA3" w:rsidP="008B3CA3">
            <w:pPr>
              <w:pStyle w:val="Listenabsatz"/>
              <w:ind w:left="57"/>
            </w:pPr>
            <w:r>
              <w:t>Ich bin unsicher, ob ich  diese E-Mail so schreibe. Würden Sie bitte einen Blick darauf werfen?</w:t>
            </w:r>
          </w:p>
          <w:p w:rsidR="00A6416C" w:rsidRPr="00F736DE" w:rsidRDefault="00A6416C" w:rsidP="00F86F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3CA3" w:rsidRDefault="008B3CA3" w:rsidP="008B3CA3">
            <w:r>
              <w:t>Guten Tag, mein Name ist Max Mustermann. Wie kann ich Ihnen weiterhelfen?</w:t>
            </w:r>
          </w:p>
          <w:p w:rsidR="008B3CA3" w:rsidRDefault="008B3CA3" w:rsidP="008B3CA3"/>
          <w:p w:rsidR="008B3CA3" w:rsidRDefault="008B3CA3" w:rsidP="008B3CA3">
            <w:r>
              <w:t>Sehr gerne, ich werde mich selbstverständlich um Ihr Anliegen kümmern.</w:t>
            </w:r>
          </w:p>
          <w:p w:rsidR="008B3CA3" w:rsidRDefault="008B3CA3" w:rsidP="008B3CA3"/>
          <w:p w:rsidR="008B3CA3" w:rsidRDefault="008B3CA3" w:rsidP="008B3CA3">
            <w:r>
              <w:t>Ich danke Ihnen für Ihr Vertrauen und freue mich auf unsere Zusammenarbeit.</w:t>
            </w:r>
          </w:p>
          <w:p w:rsidR="008B3CA3" w:rsidRDefault="008B3CA3" w:rsidP="008B3CA3"/>
          <w:p w:rsidR="008B3CA3" w:rsidRDefault="008B3CA3" w:rsidP="008B3CA3">
            <w:r>
              <w:t>Falls Sie Fragen haben, können Sie sich jederzeit an mich oder meine Kolleginnen und Kollegen wenden.</w:t>
            </w:r>
          </w:p>
          <w:p w:rsidR="008B3CA3" w:rsidRDefault="008B3CA3" w:rsidP="008B3CA3"/>
          <w:p w:rsidR="008B3CA3" w:rsidRDefault="008B3CA3" w:rsidP="008B3CA3">
            <w:r>
              <w:t>Darf ich Ihnen etwas zu trinken anbieten?</w:t>
            </w:r>
          </w:p>
          <w:p w:rsidR="008B3CA3" w:rsidRDefault="008B3CA3" w:rsidP="008B3CA3"/>
          <w:p w:rsidR="008B3CA3" w:rsidRDefault="008B3CA3" w:rsidP="008B3CA3">
            <w:r>
              <w:t>Kennen Sie schon unsere aktuellen Angebote?</w:t>
            </w:r>
          </w:p>
          <w:p w:rsidR="008B3CA3" w:rsidRDefault="008B3CA3" w:rsidP="008B3CA3"/>
          <w:p w:rsidR="008B3CA3" w:rsidRDefault="008B3CA3" w:rsidP="008B3CA3">
            <w:r>
              <w:t>Ich zeige Ihnen gerne, wo Sie das Produkt finden.</w:t>
            </w:r>
          </w:p>
          <w:p w:rsidR="008B3CA3" w:rsidRDefault="008B3CA3" w:rsidP="008B3CA3"/>
          <w:p w:rsidR="00EF4072" w:rsidRDefault="008B3CA3" w:rsidP="008B3CA3">
            <w:r>
              <w:t>Vielen Dank für das Gespräch.</w:t>
            </w:r>
          </w:p>
        </w:tc>
      </w:tr>
    </w:tbl>
    <w:p w:rsidR="00217DA8" w:rsidRPr="00941334" w:rsidRDefault="00217DA8" w:rsidP="0021310B">
      <w:pPr>
        <w:pStyle w:val="berschrift2"/>
        <w:spacing w:before="100" w:beforeAutospacing="1" w:after="0"/>
        <w:rPr>
          <w:b w:val="0"/>
          <w:sz w:val="22"/>
          <w:szCs w:val="22"/>
        </w:rPr>
      </w:pPr>
    </w:p>
    <w:sectPr w:rsidR="00217DA8" w:rsidRPr="00941334" w:rsidSect="00731DBB">
      <w:headerReference w:type="default" r:id="rId17"/>
      <w:footerReference w:type="default" r:id="rId18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12" w:rsidRDefault="009D5112">
      <w:r>
        <w:separator/>
      </w:r>
    </w:p>
    <w:p w:rsidR="009D5112" w:rsidRDefault="009D5112"/>
  </w:endnote>
  <w:endnote w:type="continuationSeparator" w:id="0">
    <w:p w:rsidR="009D5112" w:rsidRDefault="009D5112">
      <w:r>
        <w:continuationSeparator/>
      </w:r>
    </w:p>
    <w:p w:rsidR="009D5112" w:rsidRDefault="009D51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12" w:rsidRPr="00BC44F0" w:rsidRDefault="009D5112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 xml:space="preserve">Unterrichtsidee: </w:t>
    </w:r>
    <w:r w:rsidRPr="00A8388F">
      <w:t>Small Talk für die Arbeitswelt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12" w:rsidRDefault="009D5112">
      <w:r>
        <w:separator/>
      </w:r>
    </w:p>
    <w:p w:rsidR="009D5112" w:rsidRDefault="009D5112"/>
  </w:footnote>
  <w:footnote w:type="continuationSeparator" w:id="0">
    <w:p w:rsidR="009D5112" w:rsidRDefault="009D5112">
      <w:r>
        <w:continuationSeparator/>
      </w:r>
    </w:p>
    <w:p w:rsidR="009D5112" w:rsidRDefault="009D51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12" w:rsidRDefault="009D511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6C7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F6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C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68C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D25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06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B0F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A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5C9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C0CD7"/>
    <w:multiLevelType w:val="hybridMultilevel"/>
    <w:tmpl w:val="639CF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D4340"/>
    <w:multiLevelType w:val="hybridMultilevel"/>
    <w:tmpl w:val="4EAA4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E5C66"/>
    <w:multiLevelType w:val="hybridMultilevel"/>
    <w:tmpl w:val="5178F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15EB0"/>
    <w:multiLevelType w:val="hybridMultilevel"/>
    <w:tmpl w:val="A4CED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90289"/>
    <w:multiLevelType w:val="hybridMultilevel"/>
    <w:tmpl w:val="C5724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540529"/>
    <w:multiLevelType w:val="hybridMultilevel"/>
    <w:tmpl w:val="B808BE20"/>
    <w:lvl w:ilvl="0" w:tplc="F09C47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785625"/>
    <w:multiLevelType w:val="hybridMultilevel"/>
    <w:tmpl w:val="1CDC7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71F01"/>
    <w:multiLevelType w:val="hybridMultilevel"/>
    <w:tmpl w:val="BF304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A528F"/>
    <w:multiLevelType w:val="hybridMultilevel"/>
    <w:tmpl w:val="06ECD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D21CF"/>
    <w:multiLevelType w:val="hybridMultilevel"/>
    <w:tmpl w:val="FBD60038"/>
    <w:lvl w:ilvl="0" w:tplc="D96CC2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66790"/>
    <w:multiLevelType w:val="hybridMultilevel"/>
    <w:tmpl w:val="CCC687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907D1"/>
    <w:multiLevelType w:val="hybridMultilevel"/>
    <w:tmpl w:val="F6688360"/>
    <w:lvl w:ilvl="0" w:tplc="3B34A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6425C6"/>
    <w:multiLevelType w:val="hybridMultilevel"/>
    <w:tmpl w:val="068697EA"/>
    <w:lvl w:ilvl="0" w:tplc="1F405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11375"/>
    <w:multiLevelType w:val="hybridMultilevel"/>
    <w:tmpl w:val="B7D2A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F78A1"/>
    <w:multiLevelType w:val="hybridMultilevel"/>
    <w:tmpl w:val="BF7C7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C57C6"/>
    <w:multiLevelType w:val="hybridMultilevel"/>
    <w:tmpl w:val="7BFE1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A74B3"/>
    <w:multiLevelType w:val="hybridMultilevel"/>
    <w:tmpl w:val="9A866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86D65"/>
    <w:multiLevelType w:val="hybridMultilevel"/>
    <w:tmpl w:val="E4E49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70CE"/>
    <w:multiLevelType w:val="hybridMultilevel"/>
    <w:tmpl w:val="6D143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B438A"/>
    <w:multiLevelType w:val="hybridMultilevel"/>
    <w:tmpl w:val="D28E0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3635D"/>
    <w:multiLevelType w:val="hybridMultilevel"/>
    <w:tmpl w:val="C3D6A344"/>
    <w:lvl w:ilvl="0" w:tplc="ACA00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126EC"/>
    <w:multiLevelType w:val="hybridMultilevel"/>
    <w:tmpl w:val="B5227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B54D68"/>
    <w:multiLevelType w:val="hybridMultilevel"/>
    <w:tmpl w:val="C96003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BA0F97"/>
    <w:multiLevelType w:val="hybridMultilevel"/>
    <w:tmpl w:val="1C38E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E1F6F"/>
    <w:multiLevelType w:val="hybridMultilevel"/>
    <w:tmpl w:val="392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20B65"/>
    <w:multiLevelType w:val="hybridMultilevel"/>
    <w:tmpl w:val="2354D258"/>
    <w:lvl w:ilvl="0" w:tplc="CAB28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4E6186"/>
    <w:multiLevelType w:val="hybridMultilevel"/>
    <w:tmpl w:val="B1F210F2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DA6CEB"/>
    <w:multiLevelType w:val="hybridMultilevel"/>
    <w:tmpl w:val="8D6851B4"/>
    <w:lvl w:ilvl="0" w:tplc="6A7ED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94243"/>
    <w:multiLevelType w:val="hybridMultilevel"/>
    <w:tmpl w:val="85F22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7"/>
  </w:num>
  <w:num w:numId="20">
    <w:abstractNumId w:val="22"/>
  </w:num>
  <w:num w:numId="21">
    <w:abstractNumId w:val="13"/>
  </w:num>
  <w:num w:numId="22">
    <w:abstractNumId w:val="42"/>
  </w:num>
  <w:num w:numId="23">
    <w:abstractNumId w:val="19"/>
  </w:num>
  <w:num w:numId="24">
    <w:abstractNumId w:val="31"/>
  </w:num>
  <w:num w:numId="25">
    <w:abstractNumId w:val="12"/>
  </w:num>
  <w:num w:numId="26">
    <w:abstractNumId w:val="29"/>
  </w:num>
  <w:num w:numId="27">
    <w:abstractNumId w:val="25"/>
  </w:num>
  <w:num w:numId="28">
    <w:abstractNumId w:val="11"/>
  </w:num>
  <w:num w:numId="29">
    <w:abstractNumId w:val="20"/>
  </w:num>
  <w:num w:numId="30">
    <w:abstractNumId w:val="26"/>
  </w:num>
  <w:num w:numId="31">
    <w:abstractNumId w:val="23"/>
  </w:num>
  <w:num w:numId="32">
    <w:abstractNumId w:val="41"/>
  </w:num>
  <w:num w:numId="33">
    <w:abstractNumId w:val="27"/>
  </w:num>
  <w:num w:numId="34">
    <w:abstractNumId w:val="24"/>
  </w:num>
  <w:num w:numId="35">
    <w:abstractNumId w:val="43"/>
  </w:num>
  <w:num w:numId="36">
    <w:abstractNumId w:val="34"/>
  </w:num>
  <w:num w:numId="37">
    <w:abstractNumId w:val="33"/>
  </w:num>
  <w:num w:numId="38">
    <w:abstractNumId w:val="16"/>
  </w:num>
  <w:num w:numId="39">
    <w:abstractNumId w:val="38"/>
  </w:num>
  <w:num w:numId="40">
    <w:abstractNumId w:val="32"/>
  </w:num>
  <w:num w:numId="41">
    <w:abstractNumId w:val="10"/>
  </w:num>
  <w:num w:numId="42">
    <w:abstractNumId w:val="30"/>
  </w:num>
  <w:num w:numId="43">
    <w:abstractNumId w:val="35"/>
  </w:num>
  <w:num w:numId="44">
    <w:abstractNumId w:val="14"/>
  </w:num>
  <w:num w:numId="45">
    <w:abstractNumId w:val="4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2D3194"/>
    <w:rsid w:val="00007518"/>
    <w:rsid w:val="0001107D"/>
    <w:rsid w:val="000153F8"/>
    <w:rsid w:val="00017A5D"/>
    <w:rsid w:val="00024873"/>
    <w:rsid w:val="000332AD"/>
    <w:rsid w:val="000344BF"/>
    <w:rsid w:val="00035F35"/>
    <w:rsid w:val="00041DD0"/>
    <w:rsid w:val="00042619"/>
    <w:rsid w:val="00042DE2"/>
    <w:rsid w:val="00045E54"/>
    <w:rsid w:val="0004685A"/>
    <w:rsid w:val="000470AD"/>
    <w:rsid w:val="00047DF0"/>
    <w:rsid w:val="00050B80"/>
    <w:rsid w:val="000522BF"/>
    <w:rsid w:val="00053203"/>
    <w:rsid w:val="000648A7"/>
    <w:rsid w:val="00065483"/>
    <w:rsid w:val="00066C20"/>
    <w:rsid w:val="000672FE"/>
    <w:rsid w:val="00067997"/>
    <w:rsid w:val="00070193"/>
    <w:rsid w:val="00074F8D"/>
    <w:rsid w:val="0007708B"/>
    <w:rsid w:val="00077DC8"/>
    <w:rsid w:val="00082976"/>
    <w:rsid w:val="000918E4"/>
    <w:rsid w:val="00094F3C"/>
    <w:rsid w:val="000A1BE9"/>
    <w:rsid w:val="000A5592"/>
    <w:rsid w:val="000B0349"/>
    <w:rsid w:val="000C7E82"/>
    <w:rsid w:val="000D213C"/>
    <w:rsid w:val="000D2AD2"/>
    <w:rsid w:val="000E4A0D"/>
    <w:rsid w:val="000E60B2"/>
    <w:rsid w:val="000E6851"/>
    <w:rsid w:val="000E79CD"/>
    <w:rsid w:val="000F5E37"/>
    <w:rsid w:val="000F715E"/>
    <w:rsid w:val="001022F6"/>
    <w:rsid w:val="0010556F"/>
    <w:rsid w:val="0010583E"/>
    <w:rsid w:val="00112991"/>
    <w:rsid w:val="001161C5"/>
    <w:rsid w:val="001168B9"/>
    <w:rsid w:val="001200DC"/>
    <w:rsid w:val="00122A89"/>
    <w:rsid w:val="00130065"/>
    <w:rsid w:val="00135055"/>
    <w:rsid w:val="00137038"/>
    <w:rsid w:val="00151D90"/>
    <w:rsid w:val="00152982"/>
    <w:rsid w:val="00154632"/>
    <w:rsid w:val="00157500"/>
    <w:rsid w:val="00160495"/>
    <w:rsid w:val="00170802"/>
    <w:rsid w:val="00172F2E"/>
    <w:rsid w:val="00184A0E"/>
    <w:rsid w:val="00184A2D"/>
    <w:rsid w:val="00194C16"/>
    <w:rsid w:val="00197281"/>
    <w:rsid w:val="001A3EB1"/>
    <w:rsid w:val="001B35D5"/>
    <w:rsid w:val="001B5387"/>
    <w:rsid w:val="001C26B1"/>
    <w:rsid w:val="001C3A4D"/>
    <w:rsid w:val="001C7B49"/>
    <w:rsid w:val="001D253A"/>
    <w:rsid w:val="001D62E8"/>
    <w:rsid w:val="001D6F9E"/>
    <w:rsid w:val="001E04C7"/>
    <w:rsid w:val="001E2403"/>
    <w:rsid w:val="001E2CA8"/>
    <w:rsid w:val="001E5885"/>
    <w:rsid w:val="001E68C2"/>
    <w:rsid w:val="00200551"/>
    <w:rsid w:val="002111BB"/>
    <w:rsid w:val="00212CDC"/>
    <w:rsid w:val="0021310B"/>
    <w:rsid w:val="00215923"/>
    <w:rsid w:val="00217DA8"/>
    <w:rsid w:val="00220315"/>
    <w:rsid w:val="0022270C"/>
    <w:rsid w:val="00227BF6"/>
    <w:rsid w:val="00233CFD"/>
    <w:rsid w:val="00234D24"/>
    <w:rsid w:val="002400DD"/>
    <w:rsid w:val="0024067F"/>
    <w:rsid w:val="002437CD"/>
    <w:rsid w:val="00243A39"/>
    <w:rsid w:val="0024689F"/>
    <w:rsid w:val="002476A2"/>
    <w:rsid w:val="00250C59"/>
    <w:rsid w:val="00250E39"/>
    <w:rsid w:val="002522D1"/>
    <w:rsid w:val="00252B80"/>
    <w:rsid w:val="00256EA5"/>
    <w:rsid w:val="00262674"/>
    <w:rsid w:val="00265493"/>
    <w:rsid w:val="00266AA9"/>
    <w:rsid w:val="00267FC1"/>
    <w:rsid w:val="00271885"/>
    <w:rsid w:val="00274949"/>
    <w:rsid w:val="00287C75"/>
    <w:rsid w:val="0029334D"/>
    <w:rsid w:val="002941FE"/>
    <w:rsid w:val="002A695A"/>
    <w:rsid w:val="002B3A67"/>
    <w:rsid w:val="002B5301"/>
    <w:rsid w:val="002C0E5B"/>
    <w:rsid w:val="002C2335"/>
    <w:rsid w:val="002C7D90"/>
    <w:rsid w:val="002D19FB"/>
    <w:rsid w:val="002D3194"/>
    <w:rsid w:val="002D43A9"/>
    <w:rsid w:val="002D6BD6"/>
    <w:rsid w:val="002E710E"/>
    <w:rsid w:val="002F1283"/>
    <w:rsid w:val="002F1E8F"/>
    <w:rsid w:val="002F38F2"/>
    <w:rsid w:val="00300C2E"/>
    <w:rsid w:val="00302D9B"/>
    <w:rsid w:val="00306EB3"/>
    <w:rsid w:val="00307063"/>
    <w:rsid w:val="00310671"/>
    <w:rsid w:val="00314C36"/>
    <w:rsid w:val="00325C8A"/>
    <w:rsid w:val="00327663"/>
    <w:rsid w:val="003362DD"/>
    <w:rsid w:val="00341DB2"/>
    <w:rsid w:val="00341ED8"/>
    <w:rsid w:val="0034451F"/>
    <w:rsid w:val="00345234"/>
    <w:rsid w:val="00346A54"/>
    <w:rsid w:val="003673C5"/>
    <w:rsid w:val="00370492"/>
    <w:rsid w:val="003708B4"/>
    <w:rsid w:val="00381FBB"/>
    <w:rsid w:val="00386521"/>
    <w:rsid w:val="00394D03"/>
    <w:rsid w:val="00396A2D"/>
    <w:rsid w:val="00396C1F"/>
    <w:rsid w:val="003A69B7"/>
    <w:rsid w:val="003A7646"/>
    <w:rsid w:val="003B1F88"/>
    <w:rsid w:val="003D7B46"/>
    <w:rsid w:val="003E04FB"/>
    <w:rsid w:val="003E1C93"/>
    <w:rsid w:val="003E4DF1"/>
    <w:rsid w:val="003E54AC"/>
    <w:rsid w:val="003E6C94"/>
    <w:rsid w:val="003F1344"/>
    <w:rsid w:val="00403E11"/>
    <w:rsid w:val="00406ED9"/>
    <w:rsid w:val="004241CE"/>
    <w:rsid w:val="00427F56"/>
    <w:rsid w:val="00444BD5"/>
    <w:rsid w:val="00446123"/>
    <w:rsid w:val="0044747A"/>
    <w:rsid w:val="004552D6"/>
    <w:rsid w:val="00463FE7"/>
    <w:rsid w:val="004653A7"/>
    <w:rsid w:val="00465F9F"/>
    <w:rsid w:val="00470F48"/>
    <w:rsid w:val="00471A7B"/>
    <w:rsid w:val="0047216E"/>
    <w:rsid w:val="00473588"/>
    <w:rsid w:val="0047463E"/>
    <w:rsid w:val="00474D6F"/>
    <w:rsid w:val="0047556B"/>
    <w:rsid w:val="00477280"/>
    <w:rsid w:val="00480D8D"/>
    <w:rsid w:val="00482330"/>
    <w:rsid w:val="004A13F2"/>
    <w:rsid w:val="004A1E90"/>
    <w:rsid w:val="004A226D"/>
    <w:rsid w:val="004A255B"/>
    <w:rsid w:val="004A68BC"/>
    <w:rsid w:val="004A68FB"/>
    <w:rsid w:val="004B0D43"/>
    <w:rsid w:val="004B0D4F"/>
    <w:rsid w:val="004B2A0C"/>
    <w:rsid w:val="004B2B4B"/>
    <w:rsid w:val="004B43AB"/>
    <w:rsid w:val="004D176C"/>
    <w:rsid w:val="004D1B79"/>
    <w:rsid w:val="004D73DD"/>
    <w:rsid w:val="004E2478"/>
    <w:rsid w:val="004E3094"/>
    <w:rsid w:val="004F26BD"/>
    <w:rsid w:val="004F31AE"/>
    <w:rsid w:val="004F64D2"/>
    <w:rsid w:val="00502913"/>
    <w:rsid w:val="00502EC8"/>
    <w:rsid w:val="005030AB"/>
    <w:rsid w:val="005041AB"/>
    <w:rsid w:val="00504BD7"/>
    <w:rsid w:val="00523981"/>
    <w:rsid w:val="005272A8"/>
    <w:rsid w:val="00530C87"/>
    <w:rsid w:val="00533964"/>
    <w:rsid w:val="00543B36"/>
    <w:rsid w:val="00546CC5"/>
    <w:rsid w:val="005475B3"/>
    <w:rsid w:val="00547E3C"/>
    <w:rsid w:val="0055147D"/>
    <w:rsid w:val="00556420"/>
    <w:rsid w:val="00565D99"/>
    <w:rsid w:val="005724ED"/>
    <w:rsid w:val="0057618B"/>
    <w:rsid w:val="00584BDA"/>
    <w:rsid w:val="00584DE3"/>
    <w:rsid w:val="00586754"/>
    <w:rsid w:val="005876CD"/>
    <w:rsid w:val="00590937"/>
    <w:rsid w:val="005948E3"/>
    <w:rsid w:val="005A3DE5"/>
    <w:rsid w:val="005A5734"/>
    <w:rsid w:val="005A673C"/>
    <w:rsid w:val="005B179B"/>
    <w:rsid w:val="005B1CF3"/>
    <w:rsid w:val="005B4D19"/>
    <w:rsid w:val="005B5FC1"/>
    <w:rsid w:val="005C22CD"/>
    <w:rsid w:val="005C5FC4"/>
    <w:rsid w:val="005C79F9"/>
    <w:rsid w:val="005D16FE"/>
    <w:rsid w:val="005D5795"/>
    <w:rsid w:val="005D5FE9"/>
    <w:rsid w:val="005E10A6"/>
    <w:rsid w:val="005E1E41"/>
    <w:rsid w:val="005E3606"/>
    <w:rsid w:val="005F016E"/>
    <w:rsid w:val="005F4949"/>
    <w:rsid w:val="005F58AE"/>
    <w:rsid w:val="00601B5A"/>
    <w:rsid w:val="006055F4"/>
    <w:rsid w:val="006056CF"/>
    <w:rsid w:val="00611C85"/>
    <w:rsid w:val="00617508"/>
    <w:rsid w:val="00625CFA"/>
    <w:rsid w:val="00627F67"/>
    <w:rsid w:val="006310A9"/>
    <w:rsid w:val="0063152B"/>
    <w:rsid w:val="00637CE0"/>
    <w:rsid w:val="00640579"/>
    <w:rsid w:val="006438B8"/>
    <w:rsid w:val="00643D46"/>
    <w:rsid w:val="006540F0"/>
    <w:rsid w:val="00656835"/>
    <w:rsid w:val="00656DBF"/>
    <w:rsid w:val="006709DB"/>
    <w:rsid w:val="00670C45"/>
    <w:rsid w:val="006761BE"/>
    <w:rsid w:val="00677C92"/>
    <w:rsid w:val="00682095"/>
    <w:rsid w:val="00693726"/>
    <w:rsid w:val="00695B6C"/>
    <w:rsid w:val="006A302E"/>
    <w:rsid w:val="006A3A13"/>
    <w:rsid w:val="006A55B6"/>
    <w:rsid w:val="006B3B21"/>
    <w:rsid w:val="006B6149"/>
    <w:rsid w:val="006B797C"/>
    <w:rsid w:val="006C4743"/>
    <w:rsid w:val="006C5D19"/>
    <w:rsid w:val="006C5EC5"/>
    <w:rsid w:val="006D27BD"/>
    <w:rsid w:val="006D2B03"/>
    <w:rsid w:val="006D3541"/>
    <w:rsid w:val="006D4CC1"/>
    <w:rsid w:val="006D6BC1"/>
    <w:rsid w:val="006D7139"/>
    <w:rsid w:val="006E5146"/>
    <w:rsid w:val="006E55A7"/>
    <w:rsid w:val="006E738D"/>
    <w:rsid w:val="006F0663"/>
    <w:rsid w:val="006F2348"/>
    <w:rsid w:val="006F3F79"/>
    <w:rsid w:val="006F691C"/>
    <w:rsid w:val="0070031A"/>
    <w:rsid w:val="00702F5C"/>
    <w:rsid w:val="00703362"/>
    <w:rsid w:val="0071174B"/>
    <w:rsid w:val="00723CFD"/>
    <w:rsid w:val="00725940"/>
    <w:rsid w:val="00726DEA"/>
    <w:rsid w:val="007306DB"/>
    <w:rsid w:val="00731288"/>
    <w:rsid w:val="00731DBB"/>
    <w:rsid w:val="007435A5"/>
    <w:rsid w:val="00753278"/>
    <w:rsid w:val="00765D85"/>
    <w:rsid w:val="00765FE8"/>
    <w:rsid w:val="007665D9"/>
    <w:rsid w:val="007713AB"/>
    <w:rsid w:val="00772955"/>
    <w:rsid w:val="007744FA"/>
    <w:rsid w:val="00776B48"/>
    <w:rsid w:val="00780D8D"/>
    <w:rsid w:val="0078711B"/>
    <w:rsid w:val="0079443E"/>
    <w:rsid w:val="007944DD"/>
    <w:rsid w:val="00795BCB"/>
    <w:rsid w:val="00796ACC"/>
    <w:rsid w:val="007A1A1E"/>
    <w:rsid w:val="007A62C2"/>
    <w:rsid w:val="007A6716"/>
    <w:rsid w:val="007B1521"/>
    <w:rsid w:val="007B2006"/>
    <w:rsid w:val="007B3204"/>
    <w:rsid w:val="007B3765"/>
    <w:rsid w:val="007B71E4"/>
    <w:rsid w:val="007C0824"/>
    <w:rsid w:val="007C481C"/>
    <w:rsid w:val="007C48D5"/>
    <w:rsid w:val="007C4DB3"/>
    <w:rsid w:val="007D204A"/>
    <w:rsid w:val="007D3F6E"/>
    <w:rsid w:val="007D4262"/>
    <w:rsid w:val="007D764D"/>
    <w:rsid w:val="007E2B34"/>
    <w:rsid w:val="007E30AA"/>
    <w:rsid w:val="007E559D"/>
    <w:rsid w:val="007F17A0"/>
    <w:rsid w:val="007F43AA"/>
    <w:rsid w:val="007F485A"/>
    <w:rsid w:val="00800675"/>
    <w:rsid w:val="008065E1"/>
    <w:rsid w:val="00810DBE"/>
    <w:rsid w:val="00811AF3"/>
    <w:rsid w:val="00814CFA"/>
    <w:rsid w:val="00817E62"/>
    <w:rsid w:val="00822C8C"/>
    <w:rsid w:val="008466BF"/>
    <w:rsid w:val="00847D76"/>
    <w:rsid w:val="00860D1B"/>
    <w:rsid w:val="0086310B"/>
    <w:rsid w:val="008634AF"/>
    <w:rsid w:val="008722F4"/>
    <w:rsid w:val="008771B9"/>
    <w:rsid w:val="008800C4"/>
    <w:rsid w:val="0088140C"/>
    <w:rsid w:val="008829BA"/>
    <w:rsid w:val="00882AFA"/>
    <w:rsid w:val="00886937"/>
    <w:rsid w:val="00887306"/>
    <w:rsid w:val="00890FA5"/>
    <w:rsid w:val="008910CB"/>
    <w:rsid w:val="008B3CA3"/>
    <w:rsid w:val="008B4029"/>
    <w:rsid w:val="008D34E8"/>
    <w:rsid w:val="008E463E"/>
    <w:rsid w:val="008E49EF"/>
    <w:rsid w:val="008E50BA"/>
    <w:rsid w:val="008E5BF2"/>
    <w:rsid w:val="008F0E51"/>
    <w:rsid w:val="008F1BF2"/>
    <w:rsid w:val="008F5259"/>
    <w:rsid w:val="0090076F"/>
    <w:rsid w:val="00900FCE"/>
    <w:rsid w:val="00902947"/>
    <w:rsid w:val="0090341D"/>
    <w:rsid w:val="00904F8A"/>
    <w:rsid w:val="00905F9A"/>
    <w:rsid w:val="00910C42"/>
    <w:rsid w:val="00910F63"/>
    <w:rsid w:val="00912480"/>
    <w:rsid w:val="00920752"/>
    <w:rsid w:val="00921812"/>
    <w:rsid w:val="00927764"/>
    <w:rsid w:val="00927AAA"/>
    <w:rsid w:val="0093180D"/>
    <w:rsid w:val="00936A11"/>
    <w:rsid w:val="00941334"/>
    <w:rsid w:val="00952822"/>
    <w:rsid w:val="0097302A"/>
    <w:rsid w:val="00973743"/>
    <w:rsid w:val="0097422F"/>
    <w:rsid w:val="00975293"/>
    <w:rsid w:val="009753BC"/>
    <w:rsid w:val="0098102D"/>
    <w:rsid w:val="0098213A"/>
    <w:rsid w:val="00983F71"/>
    <w:rsid w:val="009851B5"/>
    <w:rsid w:val="00993BF9"/>
    <w:rsid w:val="00993FE2"/>
    <w:rsid w:val="00995CDC"/>
    <w:rsid w:val="00997282"/>
    <w:rsid w:val="009A2F0A"/>
    <w:rsid w:val="009B024B"/>
    <w:rsid w:val="009B0E6D"/>
    <w:rsid w:val="009B2B0F"/>
    <w:rsid w:val="009C3E74"/>
    <w:rsid w:val="009C45DE"/>
    <w:rsid w:val="009C5F9F"/>
    <w:rsid w:val="009C7075"/>
    <w:rsid w:val="009C729E"/>
    <w:rsid w:val="009D205A"/>
    <w:rsid w:val="009D3BC7"/>
    <w:rsid w:val="009D5112"/>
    <w:rsid w:val="009D69E3"/>
    <w:rsid w:val="009D78E9"/>
    <w:rsid w:val="009E60B4"/>
    <w:rsid w:val="009E7D72"/>
    <w:rsid w:val="009F05A3"/>
    <w:rsid w:val="00A007A0"/>
    <w:rsid w:val="00A03B0D"/>
    <w:rsid w:val="00A04D58"/>
    <w:rsid w:val="00A06119"/>
    <w:rsid w:val="00A224E7"/>
    <w:rsid w:val="00A228FA"/>
    <w:rsid w:val="00A36DEC"/>
    <w:rsid w:val="00A42EAE"/>
    <w:rsid w:val="00A4779C"/>
    <w:rsid w:val="00A51ACB"/>
    <w:rsid w:val="00A53E3C"/>
    <w:rsid w:val="00A61405"/>
    <w:rsid w:val="00A6268B"/>
    <w:rsid w:val="00A6416C"/>
    <w:rsid w:val="00A6466A"/>
    <w:rsid w:val="00A66638"/>
    <w:rsid w:val="00A70CC2"/>
    <w:rsid w:val="00A7143E"/>
    <w:rsid w:val="00A72902"/>
    <w:rsid w:val="00A74E5A"/>
    <w:rsid w:val="00A75B25"/>
    <w:rsid w:val="00A8388F"/>
    <w:rsid w:val="00A83AC9"/>
    <w:rsid w:val="00A879B7"/>
    <w:rsid w:val="00A940BE"/>
    <w:rsid w:val="00AB20EF"/>
    <w:rsid w:val="00AD33E7"/>
    <w:rsid w:val="00AD744D"/>
    <w:rsid w:val="00AE292D"/>
    <w:rsid w:val="00AE6928"/>
    <w:rsid w:val="00AF21D0"/>
    <w:rsid w:val="00AF64A0"/>
    <w:rsid w:val="00B042C9"/>
    <w:rsid w:val="00B04561"/>
    <w:rsid w:val="00B05E36"/>
    <w:rsid w:val="00B10F20"/>
    <w:rsid w:val="00B142AF"/>
    <w:rsid w:val="00B14398"/>
    <w:rsid w:val="00B26BCB"/>
    <w:rsid w:val="00B33787"/>
    <w:rsid w:val="00B33E08"/>
    <w:rsid w:val="00B4356E"/>
    <w:rsid w:val="00B45E55"/>
    <w:rsid w:val="00B45FB5"/>
    <w:rsid w:val="00B5715F"/>
    <w:rsid w:val="00B62B0B"/>
    <w:rsid w:val="00B63DB6"/>
    <w:rsid w:val="00B72934"/>
    <w:rsid w:val="00B749FE"/>
    <w:rsid w:val="00B80151"/>
    <w:rsid w:val="00B95370"/>
    <w:rsid w:val="00B97F40"/>
    <w:rsid w:val="00BA14BA"/>
    <w:rsid w:val="00BA18AB"/>
    <w:rsid w:val="00BA5550"/>
    <w:rsid w:val="00BA6897"/>
    <w:rsid w:val="00BA6A34"/>
    <w:rsid w:val="00BB16E0"/>
    <w:rsid w:val="00BB1B81"/>
    <w:rsid w:val="00BB2150"/>
    <w:rsid w:val="00BB338A"/>
    <w:rsid w:val="00BC3598"/>
    <w:rsid w:val="00BC44F0"/>
    <w:rsid w:val="00BC7175"/>
    <w:rsid w:val="00BD1E71"/>
    <w:rsid w:val="00BD3F79"/>
    <w:rsid w:val="00BD4732"/>
    <w:rsid w:val="00BD5E2A"/>
    <w:rsid w:val="00BD6626"/>
    <w:rsid w:val="00BF19A4"/>
    <w:rsid w:val="00C00349"/>
    <w:rsid w:val="00C02455"/>
    <w:rsid w:val="00C06E59"/>
    <w:rsid w:val="00C117D0"/>
    <w:rsid w:val="00C16A58"/>
    <w:rsid w:val="00C17A6D"/>
    <w:rsid w:val="00C2724E"/>
    <w:rsid w:val="00C323C4"/>
    <w:rsid w:val="00C37321"/>
    <w:rsid w:val="00C41D8D"/>
    <w:rsid w:val="00C4539B"/>
    <w:rsid w:val="00C517A1"/>
    <w:rsid w:val="00C522BB"/>
    <w:rsid w:val="00C523B0"/>
    <w:rsid w:val="00C52533"/>
    <w:rsid w:val="00C56003"/>
    <w:rsid w:val="00C566D0"/>
    <w:rsid w:val="00C63898"/>
    <w:rsid w:val="00C64555"/>
    <w:rsid w:val="00C64B36"/>
    <w:rsid w:val="00C727CE"/>
    <w:rsid w:val="00C76CC4"/>
    <w:rsid w:val="00C7768D"/>
    <w:rsid w:val="00C91337"/>
    <w:rsid w:val="00C92C29"/>
    <w:rsid w:val="00C93792"/>
    <w:rsid w:val="00C972B0"/>
    <w:rsid w:val="00C97BDA"/>
    <w:rsid w:val="00CA0F91"/>
    <w:rsid w:val="00CA29B5"/>
    <w:rsid w:val="00CA5E6E"/>
    <w:rsid w:val="00CA69E5"/>
    <w:rsid w:val="00CA7F3E"/>
    <w:rsid w:val="00CB079C"/>
    <w:rsid w:val="00CB6191"/>
    <w:rsid w:val="00CC15D1"/>
    <w:rsid w:val="00CC3859"/>
    <w:rsid w:val="00CD2FD2"/>
    <w:rsid w:val="00CE45DC"/>
    <w:rsid w:val="00CF69A0"/>
    <w:rsid w:val="00D06B3F"/>
    <w:rsid w:val="00D06B49"/>
    <w:rsid w:val="00D10A00"/>
    <w:rsid w:val="00D126EF"/>
    <w:rsid w:val="00D21483"/>
    <w:rsid w:val="00D23D93"/>
    <w:rsid w:val="00D254D3"/>
    <w:rsid w:val="00D36CE4"/>
    <w:rsid w:val="00D424E8"/>
    <w:rsid w:val="00D442A2"/>
    <w:rsid w:val="00D5680C"/>
    <w:rsid w:val="00D67480"/>
    <w:rsid w:val="00D70850"/>
    <w:rsid w:val="00D73439"/>
    <w:rsid w:val="00D770F3"/>
    <w:rsid w:val="00D77471"/>
    <w:rsid w:val="00D84EB9"/>
    <w:rsid w:val="00D86CC2"/>
    <w:rsid w:val="00D87CEB"/>
    <w:rsid w:val="00D90BE7"/>
    <w:rsid w:val="00D9387C"/>
    <w:rsid w:val="00DC7CD1"/>
    <w:rsid w:val="00DE20AF"/>
    <w:rsid w:val="00DE3E6E"/>
    <w:rsid w:val="00DE415E"/>
    <w:rsid w:val="00DF20D4"/>
    <w:rsid w:val="00DF2455"/>
    <w:rsid w:val="00DF65BC"/>
    <w:rsid w:val="00E00C43"/>
    <w:rsid w:val="00E00E9A"/>
    <w:rsid w:val="00E00F10"/>
    <w:rsid w:val="00E01D81"/>
    <w:rsid w:val="00E0252E"/>
    <w:rsid w:val="00E03A29"/>
    <w:rsid w:val="00E071A8"/>
    <w:rsid w:val="00E07316"/>
    <w:rsid w:val="00E105A0"/>
    <w:rsid w:val="00E10BD2"/>
    <w:rsid w:val="00E1444F"/>
    <w:rsid w:val="00E1541C"/>
    <w:rsid w:val="00E158B7"/>
    <w:rsid w:val="00E1639B"/>
    <w:rsid w:val="00E2140C"/>
    <w:rsid w:val="00E22231"/>
    <w:rsid w:val="00E23880"/>
    <w:rsid w:val="00E25143"/>
    <w:rsid w:val="00E272F2"/>
    <w:rsid w:val="00E3599E"/>
    <w:rsid w:val="00E45030"/>
    <w:rsid w:val="00E4793C"/>
    <w:rsid w:val="00E511EF"/>
    <w:rsid w:val="00E51AE6"/>
    <w:rsid w:val="00E547EC"/>
    <w:rsid w:val="00E618E1"/>
    <w:rsid w:val="00E61BAC"/>
    <w:rsid w:val="00E62B28"/>
    <w:rsid w:val="00E67EEB"/>
    <w:rsid w:val="00E70474"/>
    <w:rsid w:val="00E779CC"/>
    <w:rsid w:val="00E8734D"/>
    <w:rsid w:val="00E975B7"/>
    <w:rsid w:val="00EA7D30"/>
    <w:rsid w:val="00EC2E77"/>
    <w:rsid w:val="00EC3B4C"/>
    <w:rsid w:val="00EC4DF3"/>
    <w:rsid w:val="00ED0281"/>
    <w:rsid w:val="00ED59F6"/>
    <w:rsid w:val="00ED7360"/>
    <w:rsid w:val="00EE3E0A"/>
    <w:rsid w:val="00EE6578"/>
    <w:rsid w:val="00EF4072"/>
    <w:rsid w:val="00F02C2D"/>
    <w:rsid w:val="00F0731C"/>
    <w:rsid w:val="00F10D8C"/>
    <w:rsid w:val="00F14DE3"/>
    <w:rsid w:val="00F229E8"/>
    <w:rsid w:val="00F245C6"/>
    <w:rsid w:val="00F25951"/>
    <w:rsid w:val="00F25B62"/>
    <w:rsid w:val="00F25FA5"/>
    <w:rsid w:val="00F2717F"/>
    <w:rsid w:val="00F30490"/>
    <w:rsid w:val="00F3145F"/>
    <w:rsid w:val="00F32578"/>
    <w:rsid w:val="00F3428A"/>
    <w:rsid w:val="00F40110"/>
    <w:rsid w:val="00F445EC"/>
    <w:rsid w:val="00F5237B"/>
    <w:rsid w:val="00F524FA"/>
    <w:rsid w:val="00F53EA6"/>
    <w:rsid w:val="00F547DE"/>
    <w:rsid w:val="00F566E3"/>
    <w:rsid w:val="00F60BFD"/>
    <w:rsid w:val="00F63AD6"/>
    <w:rsid w:val="00F66A3A"/>
    <w:rsid w:val="00F67ABC"/>
    <w:rsid w:val="00F728D2"/>
    <w:rsid w:val="00F736DE"/>
    <w:rsid w:val="00F746D4"/>
    <w:rsid w:val="00F801AF"/>
    <w:rsid w:val="00F82CD8"/>
    <w:rsid w:val="00F833A9"/>
    <w:rsid w:val="00F84615"/>
    <w:rsid w:val="00F86F8E"/>
    <w:rsid w:val="00F91424"/>
    <w:rsid w:val="00F91585"/>
    <w:rsid w:val="00F963E8"/>
    <w:rsid w:val="00F96867"/>
    <w:rsid w:val="00FA5434"/>
    <w:rsid w:val="00FA5817"/>
    <w:rsid w:val="00FA6C9B"/>
    <w:rsid w:val="00FB328D"/>
    <w:rsid w:val="00FC1CBE"/>
    <w:rsid w:val="00FC2571"/>
    <w:rsid w:val="00FC2A17"/>
    <w:rsid w:val="00FC3937"/>
    <w:rsid w:val="00FD239B"/>
    <w:rsid w:val="00FD2FC9"/>
    <w:rsid w:val="00FD55F1"/>
    <w:rsid w:val="00FD6F59"/>
    <w:rsid w:val="00FF1230"/>
    <w:rsid w:val="00FF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7C75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57618B"/>
    <w:rPr>
      <w:sz w:val="16"/>
      <w:szCs w:val="16"/>
    </w:rPr>
  </w:style>
  <w:style w:type="character" w:customStyle="1" w:styleId="AufzhlungZchn">
    <w:name w:val="Aufzählung Zchn"/>
    <w:basedOn w:val="Absatz-Standardschriftart"/>
    <w:rsid w:val="002437CD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B45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rsid w:val="009C70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schuelerinnen/video/video-einfach-stark-handwerkliches-geschick" TargetMode="External"/><Relationship Id="rId13" Type="http://schemas.openxmlformats.org/officeDocument/2006/relationships/hyperlink" Target="https://planet-beruf.de/schuelerinnen/was-kommt-nach-der-schule/ausbildungsvertrag-unterschrieben-und-jetzt/tipps-zum-ausbildungsstart/selbstcheck-wie-wichtig-ist-dir-gutes-benehm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net-beruf.de/schuelerinnen/wie-bewerbe-ich-mich/vorstellungsgespraech/gespraechsverlauf/video-small-talk-beim-bewerbungsgespraech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net-beruf.de/schuelerinnen/berufe-finden/berufsfelder/berufsfeld-dienstleistun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et-beruf.de/schuelerinnen/berufe-finden/berufsfelder/berufsfeld-dienstleistu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net-beruf.de/schuelerinnen/berufe-finden/berufsfelder/berufsfeld-wirtschaft-verwaltung" TargetMode="External"/><Relationship Id="rId10" Type="http://schemas.openxmlformats.org/officeDocument/2006/relationships/hyperlink" Target="https://planet-beruf.de/schuelerinnen/berufe-finden/berufsfelder/berufsfeld-wirtschaft-verwaltu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et-beruf.de/schuelerinnen/welche-ausbildungen-gibt-es/welche-berufe-gibt-es/branchenreports/branchenreport-berufe-mit-kundenkontakt" TargetMode="External"/><Relationship Id="rId14" Type="http://schemas.openxmlformats.org/officeDocument/2006/relationships/hyperlink" Target="https://planet-beruf.de/schuelerinnen/wie-bewerbe-ich-mich/vorstellungsgespraech/vorbereitung/ein-paar-benimmregel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inkl_Arbeitsblatt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4F6EFB5DDF4F68A28B6053CC309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F0A44-6AC3-4D2B-BCA2-2F637D1680BA}"/>
      </w:docPartPr>
      <w:docPartBody>
        <w:p w:rsidR="00993C79" w:rsidRDefault="00E74883" w:rsidP="00E74883">
          <w:pPr>
            <w:pStyle w:val="394F6EFB5DDF4F68A28B6053CC30919F18"/>
          </w:pPr>
          <w:r w:rsidRPr="0057618B"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0747C-E9C0-4F3E-921E-5EEA9EED2FDE}"/>
      </w:docPartPr>
      <w:docPartBody>
        <w:p w:rsidR="00E74883" w:rsidRDefault="00E74883">
          <w:r w:rsidRPr="00EB32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216A363F2F499E85CEA70DEE086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E9B70-8473-4C85-9FEF-F83A95333D9C}"/>
      </w:docPartPr>
      <w:docPartBody>
        <w:p w:rsidR="00E74883" w:rsidRDefault="00E74883" w:rsidP="00E74883">
          <w:pPr>
            <w:pStyle w:val="77216A363F2F499E85CEA70DEE086734"/>
          </w:pPr>
          <w:r w:rsidRPr="00EB32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A50AC3CA3C448597DB3F6733AF5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B1B12-AA4B-4BA1-9EF3-E886F7AC5B6C}"/>
      </w:docPartPr>
      <w:docPartBody>
        <w:p w:rsidR="00E74883" w:rsidRDefault="00E74883" w:rsidP="00E74883">
          <w:pPr>
            <w:pStyle w:val="F2A50AC3CA3C448597DB3F6733AF5EF6"/>
          </w:pPr>
          <w:r w:rsidRPr="00EB32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B5607EB8F944628461B939FA137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D9C2E-C9F6-48E8-BE7C-205B998ED04C}"/>
      </w:docPartPr>
      <w:docPartBody>
        <w:p w:rsidR="00E74883" w:rsidRDefault="00E74883" w:rsidP="00E74883">
          <w:pPr>
            <w:pStyle w:val="0CB5607EB8F944628461B939FA137D7B13"/>
          </w:pPr>
          <w:r>
            <w:rPr>
              <w:b w:val="0"/>
              <w:sz w:val="22"/>
              <w:szCs w:val="22"/>
            </w:rPr>
            <w:t>____________________________________________________________________</w:t>
          </w:r>
        </w:p>
      </w:docPartBody>
    </w:docPart>
    <w:docPart>
      <w:docPartPr>
        <w:name w:val="F7E503C61F6242EB91F9F0E390044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52B1B-A24E-4EB1-83D7-9BCFB6A738A8}"/>
      </w:docPartPr>
      <w:docPartBody>
        <w:p w:rsidR="00E74883" w:rsidRDefault="00E74883" w:rsidP="00E74883">
          <w:pPr>
            <w:pStyle w:val="F7E503C61F6242EB91F9F0E39004490212"/>
          </w:pPr>
          <w:r>
            <w:rPr>
              <w:b w:val="0"/>
              <w:sz w:val="22"/>
              <w:szCs w:val="22"/>
            </w:rPr>
            <w:t>____________________________________________________________________</w:t>
          </w:r>
        </w:p>
      </w:docPartBody>
    </w:docPart>
    <w:docPart>
      <w:docPartPr>
        <w:name w:val="9CB09A60C8084DAEBCF0377B7606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A961C-1F87-4E6F-BA95-D58E3E914BAA}"/>
      </w:docPartPr>
      <w:docPartBody>
        <w:p w:rsidR="00E74883" w:rsidRDefault="00E74883" w:rsidP="00E74883">
          <w:pPr>
            <w:pStyle w:val="9CB09A60C8084DAEBCF0377B7606B39212"/>
          </w:pPr>
          <w:r>
            <w:rPr>
              <w:b w:val="0"/>
              <w:sz w:val="22"/>
              <w:szCs w:val="22"/>
            </w:rPr>
            <w:t>________________________________________________________________________</w:t>
          </w:r>
        </w:p>
      </w:docPartBody>
    </w:docPart>
    <w:docPart>
      <w:docPartPr>
        <w:name w:val="BEC6BD7521C047708C326B1C5BB59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9F00D-ED40-4278-9317-996161B68B32}"/>
      </w:docPartPr>
      <w:docPartBody>
        <w:p w:rsidR="00E74883" w:rsidRDefault="00E74883" w:rsidP="00E74883">
          <w:pPr>
            <w:pStyle w:val="BEC6BD7521C047708C326B1C5BB59F6110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304A3DE645D4AEB999E7EC48EB25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48793-EC30-4324-800D-626661596941}"/>
      </w:docPartPr>
      <w:docPartBody>
        <w:p w:rsidR="00E74883" w:rsidRDefault="00E74883" w:rsidP="00E74883">
          <w:pPr>
            <w:pStyle w:val="6304A3DE645D4AEB999E7EC48EB258C86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7EEF415C08A4E13A110787F5F5B9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9DF71-3F29-4AA3-8235-984B20321988}"/>
      </w:docPartPr>
      <w:docPartBody>
        <w:p w:rsidR="00E74883" w:rsidRDefault="00E74883" w:rsidP="00E74883">
          <w:pPr>
            <w:pStyle w:val="57EEF415C08A4E13A110787F5F5B9C306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E9559D6726B4CFBA632EEAB8C050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6B1F-EEF6-420E-9036-A97C81EF2092}"/>
      </w:docPartPr>
      <w:docPartBody>
        <w:p w:rsidR="00E74883" w:rsidRDefault="00E74883" w:rsidP="00E74883">
          <w:pPr>
            <w:pStyle w:val="DE9559D6726B4CFBA632EEAB8C0508213"/>
          </w:pPr>
          <w:r>
            <w:rPr>
              <w:b w:val="0"/>
              <w:sz w:val="22"/>
              <w:szCs w:val="22"/>
            </w:rPr>
            <w:t>____________________________________________________________________</w:t>
          </w:r>
        </w:p>
      </w:docPartBody>
    </w:docPart>
    <w:docPart>
      <w:docPartPr>
        <w:name w:val="C524175AFF0C44E7BF091B3F189BA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D1175-FDF4-4D13-895D-22F2722E8B06}"/>
      </w:docPartPr>
      <w:docPartBody>
        <w:p w:rsidR="00E74883" w:rsidRDefault="00E74883" w:rsidP="00E74883">
          <w:pPr>
            <w:pStyle w:val="C524175AFF0C44E7BF091B3F189BA9571"/>
          </w:pPr>
          <w:r>
            <w:rPr>
              <w:b w:val="0"/>
              <w:sz w:val="22"/>
              <w:szCs w:val="22"/>
            </w:rPr>
            <w:t>____________________________________________________________________</w:t>
          </w:r>
        </w:p>
      </w:docPartBody>
    </w:docPart>
    <w:docPart>
      <w:docPartPr>
        <w:name w:val="FA0407F969AA4033B7DBD76ED6505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E9136-155C-4C2E-8093-207623E689A2}"/>
      </w:docPartPr>
      <w:docPartBody>
        <w:p w:rsidR="00E74883" w:rsidRDefault="00E74883" w:rsidP="00E74883">
          <w:pPr>
            <w:pStyle w:val="FA0407F969AA4033B7DBD76ED65051401"/>
          </w:pPr>
          <w:r>
            <w:rPr>
              <w:b w:val="0"/>
              <w:sz w:val="22"/>
              <w:szCs w:val="22"/>
            </w:rPr>
            <w:t>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3C79"/>
    <w:rsid w:val="00033DBA"/>
    <w:rsid w:val="004E5130"/>
    <w:rsid w:val="0068501B"/>
    <w:rsid w:val="007B51D0"/>
    <w:rsid w:val="00924B9C"/>
    <w:rsid w:val="00993C79"/>
    <w:rsid w:val="009F44EA"/>
    <w:rsid w:val="00C75FE1"/>
    <w:rsid w:val="00D02571"/>
    <w:rsid w:val="00E72BD2"/>
    <w:rsid w:val="00E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4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883"/>
    <w:rPr>
      <w:color w:val="808080"/>
    </w:rPr>
  </w:style>
  <w:style w:type="paragraph" w:customStyle="1" w:styleId="394F6EFB5DDF4F68A28B6053CC30919F">
    <w:name w:val="394F6EFB5DDF4F68A28B6053CC30919F"/>
    <w:rsid w:val="00993C79"/>
  </w:style>
  <w:style w:type="paragraph" w:customStyle="1" w:styleId="BF3855C9324E481F9F3193FBAAC4BA66">
    <w:name w:val="BF3855C9324E481F9F3193FBAAC4BA66"/>
    <w:rsid w:val="00993C79"/>
  </w:style>
  <w:style w:type="paragraph" w:customStyle="1" w:styleId="A4DA63C22AC544E8BB6ED09D69073322">
    <w:name w:val="A4DA63C22AC544E8BB6ED09D69073322"/>
    <w:rsid w:val="00993C79"/>
  </w:style>
  <w:style w:type="paragraph" w:customStyle="1" w:styleId="961A5C92DF574FCEBE1EAD1194C9CC99">
    <w:name w:val="961A5C92DF574FCEBE1EAD1194C9CC99"/>
    <w:rsid w:val="00993C79"/>
  </w:style>
  <w:style w:type="paragraph" w:customStyle="1" w:styleId="394F6EFB5DDF4F68A28B6053CC30919F1">
    <w:name w:val="394F6EFB5DDF4F68A28B6053CC30919F1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1A5C92DF574FCEBE1EAD1194C9CC991">
    <w:name w:val="961A5C92DF574FCEBE1EAD1194C9CC991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4F6EFB5DDF4F68A28B6053CC30919F2">
    <w:name w:val="394F6EFB5DDF4F68A28B6053CC30919F2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1A5C92DF574FCEBE1EAD1194C9CC992">
    <w:name w:val="961A5C92DF574FCEBE1EAD1194C9CC992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216A363F2F499E85CEA70DEE086734">
    <w:name w:val="77216A363F2F499E85CEA70DEE086734"/>
    <w:rsid w:val="00E74883"/>
  </w:style>
  <w:style w:type="paragraph" w:customStyle="1" w:styleId="F2A50AC3CA3C448597DB3F6733AF5EF6">
    <w:name w:val="F2A50AC3CA3C448597DB3F6733AF5EF6"/>
    <w:rsid w:val="00E74883"/>
  </w:style>
  <w:style w:type="paragraph" w:customStyle="1" w:styleId="394F6EFB5DDF4F68A28B6053CC30919F3">
    <w:name w:val="394F6EFB5DDF4F68A28B6053CC30919F3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1A5C92DF574FCEBE1EAD1194C9CC993">
    <w:name w:val="961A5C92DF574FCEBE1EAD1194C9CC993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4F6EFB5DDF4F68A28B6053CC30919F4">
    <w:name w:val="394F6EFB5DDF4F68A28B6053CC30919F4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1A5C92DF574FCEBE1EAD1194C9CC994">
    <w:name w:val="961A5C92DF574FCEBE1EAD1194C9CC994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">
    <w:name w:val="0CB5607EB8F944628461B939FA137D7B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5">
    <w:name w:val="394F6EFB5DDF4F68A28B6053CC30919F5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1A5C92DF574FCEBE1EAD1194C9CC995">
    <w:name w:val="961A5C92DF574FCEBE1EAD1194C9CC995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1">
    <w:name w:val="0CB5607EB8F944628461B939FA137D7B1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6">
    <w:name w:val="394F6EFB5DDF4F68A28B6053CC30919F6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1A5C92DF574FCEBE1EAD1194C9CC996">
    <w:name w:val="961A5C92DF574FCEBE1EAD1194C9CC996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E503C61F6242EB91F9F0E390044902">
    <w:name w:val="F7E503C61F6242EB91F9F0E390044902"/>
    <w:rsid w:val="00E74883"/>
  </w:style>
  <w:style w:type="paragraph" w:customStyle="1" w:styleId="9CB09A60C8084DAEBCF0377B7606B392">
    <w:name w:val="9CB09A60C8084DAEBCF0377B7606B392"/>
    <w:rsid w:val="00E74883"/>
  </w:style>
  <w:style w:type="paragraph" w:customStyle="1" w:styleId="15FF78BEA1D5451C9ACD171EF2E1ADDF">
    <w:name w:val="15FF78BEA1D5451C9ACD171EF2E1ADDF"/>
    <w:rsid w:val="00E74883"/>
  </w:style>
  <w:style w:type="paragraph" w:customStyle="1" w:styleId="0CB5607EB8F944628461B939FA137D7B2">
    <w:name w:val="0CB5607EB8F944628461B939FA137D7B2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1">
    <w:name w:val="F7E503C61F6242EB91F9F0E3900449021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1">
    <w:name w:val="9CB09A60C8084DAEBCF0377B7606B3921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7">
    <w:name w:val="394F6EFB5DDF4F68A28B6053CC30919F7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1A5C92DF574FCEBE1EAD1194C9CC997">
    <w:name w:val="961A5C92DF574FCEBE1EAD1194C9CC997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3">
    <w:name w:val="0CB5607EB8F944628461B939FA137D7B3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2">
    <w:name w:val="F7E503C61F6242EB91F9F0E3900449022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2">
    <w:name w:val="9CB09A60C8084DAEBCF0377B7606B3922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8">
    <w:name w:val="394F6EFB5DDF4F68A28B6053CC30919F8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">
    <w:name w:val="BEC6BD7521C047708C326B1C5BB59F61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61A5C92DF574FCEBE1EAD1194C9CC998">
    <w:name w:val="961A5C92DF574FCEBE1EAD1194C9CC998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4">
    <w:name w:val="0CB5607EB8F944628461B939FA137D7B4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3">
    <w:name w:val="F7E503C61F6242EB91F9F0E3900449023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3">
    <w:name w:val="9CB09A60C8084DAEBCF0377B7606B3923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9">
    <w:name w:val="394F6EFB5DDF4F68A28B6053CC30919F9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1">
    <w:name w:val="BEC6BD7521C047708C326B1C5BB59F611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61A5C92DF574FCEBE1EAD1194C9CC999">
    <w:name w:val="961A5C92DF574FCEBE1EAD1194C9CC999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5">
    <w:name w:val="0CB5607EB8F944628461B939FA137D7B5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4">
    <w:name w:val="F7E503C61F6242EB91F9F0E3900449024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4">
    <w:name w:val="9CB09A60C8084DAEBCF0377B7606B3924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10">
    <w:name w:val="394F6EFB5DDF4F68A28B6053CC30919F10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2">
    <w:name w:val="BEC6BD7521C047708C326B1C5BB59F612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61A5C92DF574FCEBE1EAD1194C9CC9910">
    <w:name w:val="961A5C92DF574FCEBE1EAD1194C9CC9910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6">
    <w:name w:val="0CB5607EB8F944628461B939FA137D7B6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5">
    <w:name w:val="F7E503C61F6242EB91F9F0E3900449025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5">
    <w:name w:val="9CB09A60C8084DAEBCF0377B7606B3925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11">
    <w:name w:val="394F6EFB5DDF4F68A28B6053CC30919F11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3">
    <w:name w:val="BEC6BD7521C047708C326B1C5BB59F613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61A5C92DF574FCEBE1EAD1194C9CC9911">
    <w:name w:val="961A5C92DF574FCEBE1EAD1194C9CC9911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7">
    <w:name w:val="0CB5607EB8F944628461B939FA137D7B7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6">
    <w:name w:val="F7E503C61F6242EB91F9F0E3900449026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6">
    <w:name w:val="9CB09A60C8084DAEBCF0377B7606B3926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12">
    <w:name w:val="394F6EFB5DDF4F68A28B6053CC30919F12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4">
    <w:name w:val="BEC6BD7521C047708C326B1C5BB59F614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961A5C92DF574FCEBE1EAD1194C9CC9912">
    <w:name w:val="961A5C92DF574FCEBE1EAD1194C9CC9912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04A3DE645D4AEB999E7EC48EB258C8">
    <w:name w:val="6304A3DE645D4AEB999E7EC48EB258C8"/>
    <w:rsid w:val="00E74883"/>
  </w:style>
  <w:style w:type="paragraph" w:customStyle="1" w:styleId="57EEF415C08A4E13A110787F5F5B9C30">
    <w:name w:val="57EEF415C08A4E13A110787F5F5B9C30"/>
    <w:rsid w:val="00E74883"/>
  </w:style>
  <w:style w:type="paragraph" w:customStyle="1" w:styleId="0CB5607EB8F944628461B939FA137D7B8">
    <w:name w:val="0CB5607EB8F944628461B939FA137D7B8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7">
    <w:name w:val="F7E503C61F6242EB91F9F0E3900449027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7">
    <w:name w:val="9CB09A60C8084DAEBCF0377B7606B3927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13">
    <w:name w:val="394F6EFB5DDF4F68A28B6053CC30919F13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5">
    <w:name w:val="BEC6BD7521C047708C326B1C5BB59F615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6304A3DE645D4AEB999E7EC48EB258C81">
    <w:name w:val="6304A3DE645D4AEB999E7EC48EB258C81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EEF415C08A4E13A110787F5F5B9C301">
    <w:name w:val="57EEF415C08A4E13A110787F5F5B9C301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1A5C92DF574FCEBE1EAD1194C9CC9913">
    <w:name w:val="961A5C92DF574FCEBE1EAD1194C9CC9913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9">
    <w:name w:val="0CB5607EB8F944628461B939FA137D7B9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8">
    <w:name w:val="F7E503C61F6242EB91F9F0E3900449028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8">
    <w:name w:val="9CB09A60C8084DAEBCF0377B7606B3928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4A15BF9B99A2464CBA27CE3536EC7026">
    <w:name w:val="4A15BF9B99A2464CBA27CE3536EC7026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14">
    <w:name w:val="394F6EFB5DDF4F68A28B6053CC30919F14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6">
    <w:name w:val="BEC6BD7521C047708C326B1C5BB59F616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6304A3DE645D4AEB999E7EC48EB258C82">
    <w:name w:val="6304A3DE645D4AEB999E7EC48EB258C82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EEF415C08A4E13A110787F5F5B9C302">
    <w:name w:val="57EEF415C08A4E13A110787F5F5B9C302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10">
    <w:name w:val="0CB5607EB8F944628461B939FA137D7B10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9">
    <w:name w:val="F7E503C61F6242EB91F9F0E3900449029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9">
    <w:name w:val="9CB09A60C8084DAEBCF0377B7606B3929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DE9559D6726B4CFBA632EEAB8C050821">
    <w:name w:val="DE9559D6726B4CFBA632EEAB8C050821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15">
    <w:name w:val="394F6EFB5DDF4F68A28B6053CC30919F15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7">
    <w:name w:val="BEC6BD7521C047708C326B1C5BB59F617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6304A3DE645D4AEB999E7EC48EB258C83">
    <w:name w:val="6304A3DE645D4AEB999E7EC48EB258C83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EEF415C08A4E13A110787F5F5B9C303">
    <w:name w:val="57EEF415C08A4E13A110787F5F5B9C303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11">
    <w:name w:val="0CB5607EB8F944628461B939FA137D7B11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10">
    <w:name w:val="F7E503C61F6242EB91F9F0E39004490210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10">
    <w:name w:val="9CB09A60C8084DAEBCF0377B7606B39210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DE9559D6726B4CFBA632EEAB8C0508211">
    <w:name w:val="DE9559D6726B4CFBA632EEAB8C0508211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16">
    <w:name w:val="394F6EFB5DDF4F68A28B6053CC30919F16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8">
    <w:name w:val="BEC6BD7521C047708C326B1C5BB59F618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6304A3DE645D4AEB999E7EC48EB258C84">
    <w:name w:val="6304A3DE645D4AEB999E7EC48EB258C84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EEF415C08A4E13A110787F5F5B9C304">
    <w:name w:val="57EEF415C08A4E13A110787F5F5B9C304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B5607EB8F944628461B939FA137D7B12">
    <w:name w:val="0CB5607EB8F944628461B939FA137D7B12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11">
    <w:name w:val="F7E503C61F6242EB91F9F0E39004490211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11">
    <w:name w:val="9CB09A60C8084DAEBCF0377B7606B39211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DE9559D6726B4CFBA632EEAB8C0508212">
    <w:name w:val="DE9559D6726B4CFBA632EEAB8C0508212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17">
    <w:name w:val="394F6EFB5DDF4F68A28B6053CC30919F17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9">
    <w:name w:val="BEC6BD7521C047708C326B1C5BB59F619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6304A3DE645D4AEB999E7EC48EB258C85">
    <w:name w:val="6304A3DE645D4AEB999E7EC48EB258C85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EEF415C08A4E13A110787F5F5B9C305">
    <w:name w:val="57EEF415C08A4E13A110787F5F5B9C305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24175AFF0C44E7BF091B3F189BA957">
    <w:name w:val="C524175AFF0C44E7BF091B3F189BA957"/>
    <w:rsid w:val="00E74883"/>
  </w:style>
  <w:style w:type="paragraph" w:customStyle="1" w:styleId="FA0407F969AA4033B7DBD76ED6505140">
    <w:name w:val="FA0407F969AA4033B7DBD76ED6505140"/>
    <w:rsid w:val="00E74883"/>
  </w:style>
  <w:style w:type="paragraph" w:customStyle="1" w:styleId="0CB5607EB8F944628461B939FA137D7B13">
    <w:name w:val="0CB5607EB8F944628461B939FA137D7B13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7E503C61F6242EB91F9F0E39004490212">
    <w:name w:val="F7E503C61F6242EB91F9F0E39004490212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9CB09A60C8084DAEBCF0377B7606B39212">
    <w:name w:val="9CB09A60C8084DAEBCF0377B7606B39212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DE9559D6726B4CFBA632EEAB8C0508213">
    <w:name w:val="DE9559D6726B4CFBA632EEAB8C0508213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C524175AFF0C44E7BF091B3F189BA9571">
    <w:name w:val="C524175AFF0C44E7BF091B3F189BA9571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FA0407F969AA4033B7DBD76ED65051401">
    <w:name w:val="FA0407F969AA4033B7DBD76ED65051401"/>
    <w:rsid w:val="00E74883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394F6EFB5DDF4F68A28B6053CC30919F18">
    <w:name w:val="394F6EFB5DDF4F68A28B6053CC30919F18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C6BD7521C047708C326B1C5BB59F6110">
    <w:name w:val="BEC6BD7521C047708C326B1C5BB59F6110"/>
    <w:rsid w:val="00E74883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6304A3DE645D4AEB999E7EC48EB258C86">
    <w:name w:val="6304A3DE645D4AEB999E7EC48EB258C86"/>
    <w:rsid w:val="00E74883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EEF415C08A4E13A110787F5F5B9C306">
    <w:name w:val="57EEF415C08A4E13A110787F5F5B9C306"/>
    <w:rsid w:val="00E74883"/>
    <w:pPr>
      <w:spacing w:after="0" w:line="24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B56D5-C533-4658-8400-F89FBABF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Mustervorlage_Unterrichtsidee_inkl_Arbeitsblatt_barrierefrei.dotx</Template>
  <TotalTime>0</TotalTime>
  <Pages>6</Pages>
  <Words>1127</Words>
  <Characters>10773</Characters>
  <Application>Microsoft Office Word</Application>
  <DocSecurity>0</DocSecurity>
  <Lines>89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Small Talk für die Arbeitswelt</vt:lpstr>
      <vt:lpstr>Checkliste: Was muss ich zur Berufsberatung mitnehmen</vt:lpstr>
    </vt:vector>
  </TitlesOfParts>
  <Company>BW Bildung und Wissen Verlag und Software GmbH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Small Talk für die Arbeitswelt</dc:title>
  <dc:creator>Redaktion planet-beruf.de</dc:creator>
  <cp:lastModifiedBy>muellers</cp:lastModifiedBy>
  <cp:revision>46</cp:revision>
  <cp:lastPrinted>2013-06-19T08:54:00Z</cp:lastPrinted>
  <dcterms:created xsi:type="dcterms:W3CDTF">2023-06-07T12:19:00Z</dcterms:created>
  <dcterms:modified xsi:type="dcterms:W3CDTF">2023-06-12T11:40:00Z</dcterms:modified>
</cp:coreProperties>
</file>