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D" w:rsidRPr="001A5982" w:rsidRDefault="00446123" w:rsidP="001A5982">
      <w:pPr>
        <w:pStyle w:val="berschrift1"/>
      </w:pPr>
      <w:r w:rsidRPr="001A5982">
        <w:t>Unterrichtsidee</w:t>
      </w:r>
      <w:r w:rsidR="00143202" w:rsidRPr="001A5982">
        <w:t xml:space="preserve">: </w:t>
      </w:r>
      <w:r w:rsidR="005047A4">
        <w:t>Mit „</w:t>
      </w:r>
      <w:r w:rsidR="00143202" w:rsidRPr="001A5982">
        <w:t>Abenteuer Berufe</w:t>
      </w:r>
      <w:r w:rsidR="005047A4">
        <w:t xml:space="preserve">“ den </w:t>
      </w:r>
      <w:proofErr w:type="spellStart"/>
      <w:r w:rsidR="005047A4">
        <w:t>BiZ</w:t>
      </w:r>
      <w:proofErr w:type="spellEnd"/>
      <w:r w:rsidR="005047A4">
        <w:t>-Besuch vorbereiten</w:t>
      </w:r>
    </w:p>
    <w:p w:rsidR="004F26BD" w:rsidRDefault="005047A4" w:rsidP="001A5982">
      <w:pPr>
        <w:pStyle w:val="berschrift2"/>
      </w:pPr>
      <w:r>
        <w:t>Über „</w:t>
      </w:r>
      <w:r w:rsidR="003465CB">
        <w:t>Abenteuer Berufe</w:t>
      </w:r>
      <w:r>
        <w:t>“</w:t>
      </w:r>
      <w:r w:rsidR="003465CB">
        <w:t xml:space="preserve"> </w:t>
      </w:r>
      <w:r>
        <w:t>in die Berufswelt im</w:t>
      </w:r>
      <w:r w:rsidR="00260C71">
        <w:t xml:space="preserve"> </w:t>
      </w:r>
      <w:proofErr w:type="spellStart"/>
      <w:r w:rsidR="00260C71">
        <w:t>BiZ</w:t>
      </w:r>
      <w:proofErr w:type="spellEnd"/>
      <w:r>
        <w:t xml:space="preserve"> einsteigen</w:t>
      </w:r>
    </w:p>
    <w:p w:rsidR="00CD2FD2" w:rsidRPr="001A5982" w:rsidRDefault="00565D99" w:rsidP="001A5982">
      <w:pPr>
        <w:pStyle w:val="berschrift3"/>
      </w:pPr>
      <w:r w:rsidRPr="001A5982">
        <w:t>Ziele:</w:t>
      </w:r>
    </w:p>
    <w:p w:rsidR="00BA12A3" w:rsidRPr="00BA12A3" w:rsidRDefault="00BA12A3" w:rsidP="00BA12A3">
      <w:pPr>
        <w:pStyle w:val="Listenabsatz"/>
        <w:numPr>
          <w:ilvl w:val="0"/>
          <w:numId w:val="24"/>
        </w:numPr>
      </w:pPr>
      <w:r w:rsidRPr="00BA12A3">
        <w:t xml:space="preserve">Die Jugendlichen bereiten sich auf einen Besuch im Berufsinformationszentrum </w:t>
      </w:r>
      <w:r w:rsidR="005047A4">
        <w:t>(</w:t>
      </w:r>
      <w:proofErr w:type="spellStart"/>
      <w:r w:rsidR="005047A4">
        <w:t>BiZ</w:t>
      </w:r>
      <w:proofErr w:type="spellEnd"/>
      <w:r w:rsidR="005047A4">
        <w:t xml:space="preserve">) </w:t>
      </w:r>
      <w:r w:rsidRPr="00BA12A3">
        <w:t>vor.</w:t>
      </w:r>
    </w:p>
    <w:p w:rsidR="00BA12A3" w:rsidRPr="00BA12A3" w:rsidRDefault="00BA12A3" w:rsidP="00BA12A3">
      <w:pPr>
        <w:pStyle w:val="Listenabsatz"/>
        <w:numPr>
          <w:ilvl w:val="0"/>
          <w:numId w:val="24"/>
        </w:numPr>
      </w:pPr>
      <w:r w:rsidRPr="00BA12A3">
        <w:t xml:space="preserve">Die </w:t>
      </w:r>
      <w:r w:rsidR="00D74D98">
        <w:t>Schüler</w:t>
      </w:r>
      <w:r w:rsidR="00FF140C">
        <w:t>/</w:t>
      </w:r>
      <w:r w:rsidR="00D74D98">
        <w:t xml:space="preserve">innen </w:t>
      </w:r>
      <w:r w:rsidRPr="00BA12A3">
        <w:t xml:space="preserve">erkunden </w:t>
      </w:r>
      <w:r w:rsidR="002F7369">
        <w:t xml:space="preserve">mit dem Tool </w:t>
      </w:r>
      <w:r w:rsidR="002F7369" w:rsidRPr="002F7369">
        <w:rPr>
          <w:b/>
        </w:rPr>
        <w:t>Abenteuer Berufe</w:t>
      </w:r>
      <w:r w:rsidR="002F7369">
        <w:t xml:space="preserve"> </w:t>
      </w:r>
      <w:r w:rsidRPr="00BA12A3">
        <w:t>vorab ihr Interesse für Berufsfelder.</w:t>
      </w:r>
    </w:p>
    <w:p w:rsidR="00BA12A3" w:rsidRPr="000B107A" w:rsidRDefault="00BA12A3" w:rsidP="00BA12A3">
      <w:pPr>
        <w:pStyle w:val="Listenabsatz"/>
        <w:numPr>
          <w:ilvl w:val="0"/>
          <w:numId w:val="24"/>
        </w:numPr>
      </w:pPr>
      <w:r w:rsidRPr="00BA12A3">
        <w:t xml:space="preserve">Sie </w:t>
      </w:r>
      <w:r w:rsidR="000B107A" w:rsidRPr="000B107A">
        <w:t>identifizieren erste berufliche Interessen</w:t>
      </w:r>
      <w:r w:rsidRPr="00BA12A3">
        <w:t>.</w:t>
      </w:r>
    </w:p>
    <w:p w:rsidR="00B72934" w:rsidRPr="00B72934" w:rsidRDefault="00565D99" w:rsidP="005D6AA2">
      <w:pPr>
        <w:pStyle w:val="berschrift3"/>
      </w:pPr>
      <w:r w:rsidRPr="00BD5E2A">
        <w:t>Beschreibung:</w:t>
      </w:r>
    </w:p>
    <w:p w:rsidR="00657967" w:rsidRDefault="00657967" w:rsidP="00B72934">
      <w:pPr>
        <w:rPr>
          <w:szCs w:val="20"/>
        </w:rPr>
      </w:pPr>
      <w:r>
        <w:t>Mithilfe eines Arbeitsblattes verschaffen sich die Schüler</w:t>
      </w:r>
      <w:r w:rsidR="00FF140C">
        <w:t>/</w:t>
      </w:r>
      <w:r>
        <w:t xml:space="preserve">innen einen Überblick über die Angebote im Berufsinformationszentrum. Sie bereiten ihren Besuch dort vor, indem sie mit dem Tool </w:t>
      </w:r>
      <w:r w:rsidRPr="00C509DB">
        <w:rPr>
          <w:b/>
        </w:rPr>
        <w:t>Abenteuer Berufe</w:t>
      </w:r>
      <w:r>
        <w:t xml:space="preserve"> Berufsfelder</w:t>
      </w:r>
      <w:r w:rsidR="00F805C0">
        <w:t>, Teilberufsfelder</w:t>
      </w:r>
      <w:r>
        <w:t xml:space="preserve"> und Berufe identifizieren, über die sie sich vor Ort informieren möchten.</w:t>
      </w:r>
    </w:p>
    <w:p w:rsidR="00B72934" w:rsidRPr="00B72934" w:rsidRDefault="001C6795" w:rsidP="00A4779C">
      <w:pPr>
        <w:pStyle w:val="berschrift3"/>
        <w:numPr>
          <w:ilvl w:val="0"/>
          <w:numId w:val="3"/>
        </w:numPr>
      </w:pPr>
      <w:r>
        <w:t>Vorbereitung</w:t>
      </w:r>
    </w:p>
    <w:p w:rsidR="008871B4" w:rsidRDefault="007D28F2" w:rsidP="009C0292">
      <w:pPr>
        <w:pStyle w:val="Listenabsatz"/>
        <w:numPr>
          <w:ilvl w:val="0"/>
          <w:numId w:val="25"/>
        </w:numPr>
      </w:pPr>
      <w:r w:rsidRPr="007D28F2">
        <w:t>Besuchen Sie ggf. vorab ein BiZ</w:t>
      </w:r>
      <w:r w:rsidR="00F805C0">
        <w:t>.</w:t>
      </w:r>
    </w:p>
    <w:p w:rsidR="007D28F2" w:rsidRDefault="008871B4" w:rsidP="009C0292">
      <w:pPr>
        <w:pStyle w:val="Listenabsatz"/>
        <w:numPr>
          <w:ilvl w:val="0"/>
          <w:numId w:val="25"/>
        </w:numPr>
      </w:pPr>
      <w:r>
        <w:t xml:space="preserve">Machen Sie sich mit dem Tool </w:t>
      </w:r>
      <w:hyperlink r:id="rId7" w:history="1">
        <w:r w:rsidR="005B14C8" w:rsidRPr="005047A4">
          <w:rPr>
            <w:rStyle w:val="Hyperlink"/>
            <w:rFonts w:cs="Arial"/>
            <w:b/>
            <w:color w:val="A50021"/>
            <w:u w:val="none"/>
          </w:rPr>
          <w:t>Abenteuer Berufe</w:t>
        </w:r>
      </w:hyperlink>
      <w:r w:rsidR="005047A4">
        <w:t xml:space="preserve"> vertraut.</w:t>
      </w:r>
    </w:p>
    <w:p w:rsidR="001C6795" w:rsidRPr="00DE4333" w:rsidRDefault="009C0292" w:rsidP="009C0292">
      <w:pPr>
        <w:pStyle w:val="Listenabsatz"/>
        <w:numPr>
          <w:ilvl w:val="0"/>
          <w:numId w:val="25"/>
        </w:numPr>
      </w:pPr>
      <w:r w:rsidRPr="009C0292">
        <w:t>Vereinbaren Sie einen Termin mit Ihrer Klasse in Ihrem Berufsinformationszentrum.</w:t>
      </w:r>
    </w:p>
    <w:p w:rsidR="001C6795" w:rsidRPr="001A5982" w:rsidRDefault="007E419E" w:rsidP="001A5982">
      <w:pPr>
        <w:pStyle w:val="Listenabsatz"/>
        <w:numPr>
          <w:ilvl w:val="0"/>
          <w:numId w:val="25"/>
        </w:numPr>
        <w:rPr>
          <w:b/>
        </w:rPr>
      </w:pPr>
      <w:r>
        <w:t xml:space="preserve">Buchen Sie einen Computerraum in Ihrer Schule oder stellen Sie </w:t>
      </w:r>
      <w:r w:rsidR="008F6954">
        <w:t>internetfähige Endgeräte bzw. Computer bereit.</w:t>
      </w:r>
    </w:p>
    <w:p w:rsidR="009C0292" w:rsidRPr="00B7242D" w:rsidRDefault="00FF140C" w:rsidP="009C0292">
      <w:pPr>
        <w:pStyle w:val="Listenabsatz"/>
        <w:numPr>
          <w:ilvl w:val="0"/>
          <w:numId w:val="25"/>
        </w:numPr>
      </w:pPr>
      <w:r>
        <w:t xml:space="preserve">Drucken Sie das </w:t>
      </w:r>
      <w:r w:rsidR="00D51BCA">
        <w:t>Arbeitsbl</w:t>
      </w:r>
      <w:r w:rsidR="00ED4031">
        <w:t>a</w:t>
      </w:r>
      <w:r w:rsidR="00A221B3">
        <w:t xml:space="preserve">tt </w:t>
      </w:r>
      <w:r w:rsidR="00A221B3" w:rsidRPr="000228CA">
        <w:t>„</w:t>
      </w:r>
      <w:r w:rsidR="009C0292" w:rsidRPr="009C0292">
        <w:t>Plane deinen BiZ-Besuch</w:t>
      </w:r>
      <w:r w:rsidR="00C47E91">
        <w:t>“</w:t>
      </w:r>
      <w:r w:rsidR="004237B4">
        <w:t xml:space="preserve"> </w:t>
      </w:r>
      <w:r w:rsidR="00632101">
        <w:t>als Klassensatz aus</w:t>
      </w:r>
      <w:r w:rsidR="008A2512">
        <w:t>.</w:t>
      </w:r>
    </w:p>
    <w:p w:rsidR="000D3BF4" w:rsidRDefault="00851D2C" w:rsidP="000D3BF4">
      <w:pPr>
        <w:pStyle w:val="berschrift3"/>
        <w:numPr>
          <w:ilvl w:val="0"/>
          <w:numId w:val="3"/>
        </w:numPr>
      </w:pPr>
      <w:r>
        <w:t>Einstieg</w:t>
      </w:r>
      <w:r w:rsidR="000D3BF4">
        <w:t xml:space="preserve">: </w:t>
      </w:r>
      <w:r w:rsidR="00DC460F">
        <w:t xml:space="preserve">Vorstellung des </w:t>
      </w:r>
      <w:r w:rsidR="000D3BF4">
        <w:t>Berufsinformation</w:t>
      </w:r>
      <w:r w:rsidR="00DC460F">
        <w:t>szentrum</w:t>
      </w:r>
      <w:r w:rsidR="00D6040F">
        <w:t>s</w:t>
      </w:r>
      <w:r w:rsidR="00DC460F">
        <w:t xml:space="preserve"> und Bearbeitung des Arbeitsblatts </w:t>
      </w:r>
      <w:r w:rsidR="00DC460F" w:rsidRPr="00ED4031">
        <w:t>„</w:t>
      </w:r>
      <w:r w:rsidR="00DC460F" w:rsidRPr="009C0292">
        <w:t>Plane deinen BiZ-Besuch</w:t>
      </w:r>
      <w:r w:rsidR="00DC460F">
        <w:t>“</w:t>
      </w:r>
    </w:p>
    <w:p w:rsidR="002C5A0C" w:rsidRDefault="008E3E32" w:rsidP="005C3BEF">
      <w:pPr>
        <w:autoSpaceDE w:val="0"/>
        <w:autoSpaceDN w:val="0"/>
        <w:adjustRightInd w:val="0"/>
        <w:rPr>
          <w:rFonts w:cs="Times New Roman"/>
        </w:rPr>
      </w:pPr>
      <w:r>
        <w:t xml:space="preserve">Erkunden Sie zum Einstieg mit Ihren Schülerinnen und Schülern den Beitrag </w:t>
      </w:r>
      <w:hyperlink r:id="rId8" w:history="1">
        <w:r w:rsidR="00FF140C">
          <w:rPr>
            <w:rStyle w:val="Hyperlink"/>
            <w:rFonts w:cs="Arial"/>
            <w:b/>
            <w:color w:val="C00000"/>
            <w:u w:val="none"/>
          </w:rPr>
          <w:t>"Schau im BiZ vorbei"</w:t>
        </w:r>
      </w:hyperlink>
      <w:r w:rsidR="005C3BEF" w:rsidRPr="005C3BEF">
        <w:rPr>
          <w:color w:val="C00000"/>
        </w:rPr>
        <w:t xml:space="preserve"> </w:t>
      </w:r>
      <w:r w:rsidR="00834FC6">
        <w:t>auf plan</w:t>
      </w:r>
      <w:r>
        <w:t>e</w:t>
      </w:r>
      <w:r w:rsidR="00834FC6">
        <w:t>t-beruf.de</w:t>
      </w:r>
      <w:r>
        <w:t xml:space="preserve">. </w:t>
      </w:r>
      <w:r w:rsidR="00171A65">
        <w:t>Er stellt die</w:t>
      </w:r>
      <w:r>
        <w:t xml:space="preserve"> Möglichkeiten und Themenbereiche im BiZ vor. </w:t>
      </w:r>
      <w:r w:rsidR="00C817FC">
        <w:t>Die Jugendlichen erfahren, dass sie hier Infomaterial mit vielen regionalen Informationen und Adressen zur Berufswahl</w:t>
      </w:r>
      <w:r w:rsidR="005047A4">
        <w:t xml:space="preserve"> finden. Weisen Sie die Schüler/</w:t>
      </w:r>
      <w:r w:rsidR="00C817FC">
        <w:t xml:space="preserve">innen darauf hin, dass man auf der </w:t>
      </w:r>
      <w:r w:rsidR="00B2415F" w:rsidRPr="005C3BEF">
        <w:rPr>
          <w:rStyle w:val="Fett"/>
          <w:b w:val="0"/>
        </w:rPr>
        <w:t xml:space="preserve">Webseite des BiZ </w:t>
      </w:r>
      <w:r w:rsidR="00C817FC" w:rsidRPr="005C3BEF">
        <w:t>diese</w:t>
      </w:r>
      <w:r w:rsidR="00C817FC">
        <w:t xml:space="preserve"> Informationen auch zum Download findet, z.B. die </w:t>
      </w:r>
      <w:hyperlink r:id="rId9" w:history="1">
        <w:r w:rsidR="002C5A0C" w:rsidRPr="002C5A0C">
          <w:rPr>
            <w:rStyle w:val="Hyperlink"/>
            <w:b/>
            <w:color w:val="C00000"/>
            <w:u w:val="none"/>
          </w:rPr>
          <w:t>Berufsfeldübersichten „Berufe im Überblick"</w:t>
        </w:r>
      </w:hyperlink>
      <w:r w:rsidR="00C817FC">
        <w:rPr>
          <w:rFonts w:cs="Times New Roman"/>
        </w:rPr>
        <w:t>.</w:t>
      </w:r>
      <w:r w:rsidR="002C5A0C">
        <w:rPr>
          <w:rFonts w:cs="Times New Roman"/>
        </w:rPr>
        <w:br/>
      </w:r>
    </w:p>
    <w:p w:rsidR="008E3E32" w:rsidRPr="008E3E32" w:rsidRDefault="00421C9E" w:rsidP="005C3BEF">
      <w:pPr>
        <w:autoSpaceDE w:val="0"/>
        <w:autoSpaceDN w:val="0"/>
        <w:adjustRightInd w:val="0"/>
      </w:pPr>
      <w:r>
        <w:t xml:space="preserve">Teilen Sie anschließend das Arbeitsblatt </w:t>
      </w:r>
      <w:r w:rsidR="00D74D98">
        <w:t>„</w:t>
      </w:r>
      <w:r w:rsidRPr="00D74D98">
        <w:t>Plane deinen BiZ-Besuch</w:t>
      </w:r>
      <w:r w:rsidR="00D74D98">
        <w:t>“</w:t>
      </w:r>
      <w:r>
        <w:t xml:space="preserve"> in der Klasse aus. Fordern Sie Ihre Schüler</w:t>
      </w:r>
      <w:r w:rsidR="00FF140C">
        <w:t>/</w:t>
      </w:r>
      <w:r>
        <w:t>innen i</w:t>
      </w:r>
      <w:r w:rsidR="008E3E32">
        <w:t xml:space="preserve">m Anschluss </w:t>
      </w:r>
      <w:r>
        <w:t xml:space="preserve">daran auf, </w:t>
      </w:r>
      <w:r w:rsidR="008E3E32">
        <w:t xml:space="preserve">unter Schritt 1 </w:t>
      </w:r>
      <w:r>
        <w:t xml:space="preserve">zu notieren, </w:t>
      </w:r>
      <w:r w:rsidR="00171A65">
        <w:t xml:space="preserve">welche Themeninseln </w:t>
      </w:r>
      <w:r>
        <w:t>sie</w:t>
      </w:r>
      <w:r w:rsidR="008E3E32">
        <w:t xml:space="preserve"> vor Ort erkunden möchten.</w:t>
      </w:r>
    </w:p>
    <w:p w:rsidR="00B72934" w:rsidRPr="00B72934" w:rsidRDefault="006C1718" w:rsidP="00A4779C">
      <w:pPr>
        <w:pStyle w:val="berschrift3"/>
        <w:numPr>
          <w:ilvl w:val="0"/>
          <w:numId w:val="3"/>
        </w:numPr>
      </w:pPr>
      <w:r>
        <w:t xml:space="preserve">Mit dem Tool </w:t>
      </w:r>
      <w:r w:rsidR="00C817FC">
        <w:t>„</w:t>
      </w:r>
      <w:r>
        <w:t>Abenteuer Berufe</w:t>
      </w:r>
      <w:r w:rsidR="00C817FC">
        <w:t>“</w:t>
      </w:r>
      <w:r w:rsidR="00391BED">
        <w:t xml:space="preserve"> Berufsfelder kennenlernen</w:t>
      </w:r>
    </w:p>
    <w:p w:rsidR="00A3753B" w:rsidRDefault="00C25715" w:rsidP="002F7369">
      <w:pPr>
        <w:spacing w:after="120"/>
        <w:rPr>
          <w:szCs w:val="20"/>
        </w:rPr>
      </w:pPr>
      <w:r>
        <w:t xml:space="preserve">Verschaffen Sie sich gemeinsam mit Ihrer Klasse einen Überblick über die Berufsfelder. </w:t>
      </w:r>
      <w:r w:rsidR="002F7369">
        <w:t xml:space="preserve">Starten Sie dazu </w:t>
      </w:r>
      <w:r w:rsidR="002F7369" w:rsidRPr="007E419E">
        <w:rPr>
          <w:b/>
          <w:szCs w:val="20"/>
        </w:rPr>
        <w:t>Abenteuer Berufe</w:t>
      </w:r>
      <w:r w:rsidR="002F7369">
        <w:rPr>
          <w:b/>
          <w:szCs w:val="20"/>
        </w:rPr>
        <w:t xml:space="preserve"> </w:t>
      </w:r>
      <w:r w:rsidR="000815E3" w:rsidRPr="000815E3">
        <w:rPr>
          <w:szCs w:val="20"/>
        </w:rPr>
        <w:t>mit Registrierung.</w:t>
      </w:r>
      <w:r w:rsidR="000815E3">
        <w:rPr>
          <w:szCs w:val="20"/>
        </w:rPr>
        <w:t xml:space="preserve"> </w:t>
      </w:r>
      <w:r w:rsidR="00FF140C">
        <w:rPr>
          <w:szCs w:val="20"/>
        </w:rPr>
        <w:t xml:space="preserve">Jede/r Schüler/in legt sich ein eigenes Konto an. </w:t>
      </w:r>
      <w:r w:rsidR="000815E3">
        <w:rPr>
          <w:szCs w:val="20"/>
        </w:rPr>
        <w:t>Damit</w:t>
      </w:r>
      <w:r w:rsidR="000815E3" w:rsidRPr="009624B6">
        <w:rPr>
          <w:szCs w:val="20"/>
        </w:rPr>
        <w:t xml:space="preserve"> lässt sich der Spielstand speichern und zum Beispiel die im Unterricht begonnene Entdeckungsreise auf dem privaten Endgerät fortsetzen</w:t>
      </w:r>
      <w:r w:rsidR="000815E3">
        <w:rPr>
          <w:szCs w:val="20"/>
        </w:rPr>
        <w:t>. S</w:t>
      </w:r>
      <w:r w:rsidR="002F7369">
        <w:rPr>
          <w:szCs w:val="20"/>
        </w:rPr>
        <w:t xml:space="preserve">chauen Sie sich </w:t>
      </w:r>
      <w:r w:rsidR="002F7369" w:rsidRPr="00493022">
        <w:rPr>
          <w:szCs w:val="20"/>
        </w:rPr>
        <w:t xml:space="preserve">mit Ihrer Klasse </w:t>
      </w:r>
      <w:r w:rsidR="002F7369">
        <w:rPr>
          <w:szCs w:val="20"/>
        </w:rPr>
        <w:t>mithilfe eines</w:t>
      </w:r>
      <w:r w:rsidR="002F7369" w:rsidRPr="00493022">
        <w:rPr>
          <w:szCs w:val="20"/>
        </w:rPr>
        <w:t xml:space="preserve"> Präsentationsmedium</w:t>
      </w:r>
      <w:r w:rsidR="002F7369">
        <w:rPr>
          <w:szCs w:val="20"/>
        </w:rPr>
        <w:t>s</w:t>
      </w:r>
      <w:r w:rsidR="002F7369" w:rsidRPr="00493022">
        <w:rPr>
          <w:szCs w:val="20"/>
        </w:rPr>
        <w:t xml:space="preserve"> ein Berufsfeld Ihrer Wahl genauer an.</w:t>
      </w:r>
    </w:p>
    <w:p w:rsidR="00A3753B" w:rsidRDefault="002F7369" w:rsidP="002F7369">
      <w:pPr>
        <w:spacing w:after="120"/>
        <w:rPr>
          <w:szCs w:val="20"/>
        </w:rPr>
      </w:pPr>
      <w:r w:rsidRPr="00493022">
        <w:rPr>
          <w:b/>
          <w:szCs w:val="20"/>
        </w:rPr>
        <w:t>Tipp</w:t>
      </w:r>
      <w:r w:rsidRPr="00493022">
        <w:rPr>
          <w:szCs w:val="20"/>
        </w:rPr>
        <w:t xml:space="preserve">: In der Desktopversion finden Sie </w:t>
      </w:r>
      <w:r w:rsidR="000842AD">
        <w:rPr>
          <w:szCs w:val="20"/>
        </w:rPr>
        <w:t>den Namen des</w:t>
      </w:r>
      <w:r w:rsidRPr="00493022">
        <w:rPr>
          <w:szCs w:val="20"/>
        </w:rPr>
        <w:t xml:space="preserve"> Berufsfeld</w:t>
      </w:r>
      <w:r w:rsidR="000842AD">
        <w:rPr>
          <w:szCs w:val="20"/>
        </w:rPr>
        <w:t>s</w:t>
      </w:r>
      <w:r w:rsidRPr="00493022">
        <w:rPr>
          <w:szCs w:val="20"/>
        </w:rPr>
        <w:t xml:space="preserve"> einfacher mit der Mouseover-Funktion.</w:t>
      </w:r>
    </w:p>
    <w:p w:rsidR="002F7369" w:rsidRDefault="002F7369" w:rsidP="002F7369">
      <w:pPr>
        <w:spacing w:after="120"/>
        <w:rPr>
          <w:szCs w:val="20"/>
        </w:rPr>
      </w:pPr>
      <w:r>
        <w:rPr>
          <w:szCs w:val="20"/>
        </w:rPr>
        <w:lastRenderedPageBreak/>
        <w:t>Fordern</w:t>
      </w:r>
      <w:r w:rsidRPr="00851D2C">
        <w:rPr>
          <w:szCs w:val="20"/>
        </w:rPr>
        <w:t xml:space="preserve"> Sie anschließend </w:t>
      </w:r>
      <w:r>
        <w:rPr>
          <w:szCs w:val="20"/>
        </w:rPr>
        <w:t>jede</w:t>
      </w:r>
      <w:r w:rsidR="008871B4">
        <w:rPr>
          <w:szCs w:val="20"/>
        </w:rPr>
        <w:t>/</w:t>
      </w:r>
      <w:r>
        <w:rPr>
          <w:szCs w:val="20"/>
        </w:rPr>
        <w:t>n</w:t>
      </w:r>
      <w:r w:rsidRPr="00851D2C">
        <w:rPr>
          <w:szCs w:val="20"/>
        </w:rPr>
        <w:t xml:space="preserve"> </w:t>
      </w:r>
      <w:r>
        <w:rPr>
          <w:szCs w:val="20"/>
        </w:rPr>
        <w:t>Schüler</w:t>
      </w:r>
      <w:r w:rsidR="008871B4">
        <w:rPr>
          <w:szCs w:val="20"/>
        </w:rPr>
        <w:t>/</w:t>
      </w:r>
      <w:r>
        <w:rPr>
          <w:szCs w:val="20"/>
        </w:rPr>
        <w:t xml:space="preserve">in </w:t>
      </w:r>
      <w:r w:rsidRPr="00851D2C">
        <w:rPr>
          <w:szCs w:val="20"/>
        </w:rPr>
        <w:t>a</w:t>
      </w:r>
      <w:r>
        <w:rPr>
          <w:szCs w:val="20"/>
        </w:rPr>
        <w:t>uf</w:t>
      </w:r>
      <w:r w:rsidRPr="00851D2C">
        <w:rPr>
          <w:szCs w:val="20"/>
        </w:rPr>
        <w:t xml:space="preserve">, </w:t>
      </w:r>
      <w:r w:rsidR="000842AD">
        <w:rPr>
          <w:szCs w:val="20"/>
        </w:rPr>
        <w:t>fünf weitere</w:t>
      </w:r>
      <w:r w:rsidRPr="00851D2C">
        <w:rPr>
          <w:szCs w:val="20"/>
        </w:rPr>
        <w:t xml:space="preserve"> magische</w:t>
      </w:r>
      <w:r>
        <w:rPr>
          <w:szCs w:val="20"/>
        </w:rPr>
        <w:t xml:space="preserve"> Gegenstände aus Berufsfeldern i</w:t>
      </w:r>
      <w:r w:rsidRPr="00851D2C">
        <w:rPr>
          <w:szCs w:val="20"/>
        </w:rPr>
        <w:t>hrer Wahl zu sammeln</w:t>
      </w:r>
      <w:r>
        <w:rPr>
          <w:szCs w:val="20"/>
        </w:rPr>
        <w:t xml:space="preserve">. Halten Sie die </w:t>
      </w:r>
      <w:r w:rsidRPr="00515C3C">
        <w:rPr>
          <w:szCs w:val="20"/>
        </w:rPr>
        <w:t>Schüler</w:t>
      </w:r>
      <w:r w:rsidR="008871B4">
        <w:rPr>
          <w:szCs w:val="20"/>
        </w:rPr>
        <w:t>/</w:t>
      </w:r>
      <w:r w:rsidRPr="00515C3C">
        <w:rPr>
          <w:szCs w:val="20"/>
        </w:rPr>
        <w:t xml:space="preserve">innen </w:t>
      </w:r>
      <w:r>
        <w:rPr>
          <w:szCs w:val="20"/>
        </w:rPr>
        <w:t xml:space="preserve">an, sich ihre persönliche </w:t>
      </w:r>
      <w:r w:rsidRPr="00810C19">
        <w:rPr>
          <w:szCs w:val="20"/>
        </w:rPr>
        <w:t>Ergebnisliste anzeigen</w:t>
      </w:r>
      <w:r>
        <w:rPr>
          <w:szCs w:val="20"/>
        </w:rPr>
        <w:t xml:space="preserve"> zu lassen</w:t>
      </w:r>
      <w:r w:rsidR="000815E3">
        <w:rPr>
          <w:szCs w:val="20"/>
        </w:rPr>
        <w:t xml:space="preserve"> und abzuspeichern</w:t>
      </w:r>
      <w:r>
        <w:rPr>
          <w:szCs w:val="20"/>
        </w:rPr>
        <w:t xml:space="preserve">. Hier werden die Berufsfelder </w:t>
      </w:r>
      <w:r w:rsidR="0064253F">
        <w:rPr>
          <w:szCs w:val="20"/>
        </w:rPr>
        <w:t xml:space="preserve">und Berufe </w:t>
      </w:r>
      <w:r>
        <w:rPr>
          <w:szCs w:val="20"/>
        </w:rPr>
        <w:t xml:space="preserve">aufgelistet, die sie sich näher angesehen haben. </w:t>
      </w:r>
      <w:r w:rsidRPr="00493022">
        <w:rPr>
          <w:szCs w:val="20"/>
        </w:rPr>
        <w:t>Geben Sie Ihrer Klasse für diese Aufgabe 30</w:t>
      </w:r>
      <w:r>
        <w:rPr>
          <w:szCs w:val="20"/>
        </w:rPr>
        <w:t xml:space="preserve"> - 35</w:t>
      </w:r>
      <w:r w:rsidRPr="00493022">
        <w:rPr>
          <w:szCs w:val="20"/>
        </w:rPr>
        <w:t xml:space="preserve"> Minuten Zeit.</w:t>
      </w:r>
    </w:p>
    <w:p w:rsidR="006C1718" w:rsidRPr="00ED4031" w:rsidRDefault="00DC460F" w:rsidP="006C1718">
      <w:pPr>
        <w:pStyle w:val="berschrift3"/>
        <w:numPr>
          <w:ilvl w:val="0"/>
          <w:numId w:val="3"/>
        </w:numPr>
      </w:pPr>
      <w:r>
        <w:t>Weiter</w:t>
      </w:r>
      <w:r w:rsidR="00857E61">
        <w:t>be</w:t>
      </w:r>
      <w:r>
        <w:t xml:space="preserve">arbeitung des </w:t>
      </w:r>
      <w:r w:rsidR="006C1718" w:rsidRPr="009340C5">
        <w:t xml:space="preserve">Arbeitsblatts </w:t>
      </w:r>
      <w:r w:rsidR="006C1718" w:rsidRPr="00ED4031">
        <w:t>„</w:t>
      </w:r>
      <w:r w:rsidR="006C1718" w:rsidRPr="009C0292">
        <w:t>Plane deinen BiZ-Besuch</w:t>
      </w:r>
      <w:r w:rsidR="006C1718">
        <w:t>“</w:t>
      </w:r>
      <w:r w:rsidR="000815E3">
        <w:t xml:space="preserve"> als Hausaufgabe</w:t>
      </w:r>
    </w:p>
    <w:p w:rsidR="004122D6" w:rsidRDefault="00DC460F" w:rsidP="004122D6">
      <w:pPr>
        <w:rPr>
          <w:szCs w:val="20"/>
        </w:rPr>
      </w:pPr>
      <w:r>
        <w:t>For</w:t>
      </w:r>
      <w:r w:rsidR="00B762C1">
        <w:t>dern Sie die Schüler</w:t>
      </w:r>
      <w:r w:rsidR="008871B4">
        <w:t>/</w:t>
      </w:r>
      <w:r w:rsidR="00B762C1">
        <w:t xml:space="preserve">innen zur Weiterarbeit an dem </w:t>
      </w:r>
      <w:r w:rsidR="00421C9E">
        <w:t xml:space="preserve">Arbeitsblatt </w:t>
      </w:r>
      <w:r w:rsidR="00D74D98">
        <w:t>„</w:t>
      </w:r>
      <w:r w:rsidR="000815E3" w:rsidRPr="00D74D98">
        <w:t xml:space="preserve">Plane deinen </w:t>
      </w:r>
      <w:proofErr w:type="spellStart"/>
      <w:r w:rsidR="000815E3" w:rsidRPr="00D74D98">
        <w:t>BiZ</w:t>
      </w:r>
      <w:proofErr w:type="spellEnd"/>
      <w:r w:rsidR="000815E3" w:rsidRPr="00D74D98">
        <w:t>-Besuch</w:t>
      </w:r>
      <w:r w:rsidR="005047A4">
        <w:t>“</w:t>
      </w:r>
      <w:r w:rsidR="006C1718">
        <w:t xml:space="preserve"> </w:t>
      </w:r>
      <w:r w:rsidR="00B762C1">
        <w:t>auf</w:t>
      </w:r>
      <w:r w:rsidR="006C1718">
        <w:t>.</w:t>
      </w:r>
      <w:r w:rsidR="000815E3">
        <w:t xml:space="preserve"> </w:t>
      </w:r>
      <w:r w:rsidR="00B762C1">
        <w:t>Auf Grundlage ihrer</w:t>
      </w:r>
      <w:r w:rsidR="008871B4">
        <w:t>/</w:t>
      </w:r>
      <w:r w:rsidR="00B762C1">
        <w:t xml:space="preserve">seiner persönlichen Ergebnisliste notiert </w:t>
      </w:r>
      <w:r w:rsidR="00B762C1">
        <w:rPr>
          <w:szCs w:val="20"/>
        </w:rPr>
        <w:t>j</w:t>
      </w:r>
      <w:r w:rsidR="006C1718">
        <w:rPr>
          <w:szCs w:val="20"/>
        </w:rPr>
        <w:t>ede</w:t>
      </w:r>
      <w:r w:rsidR="008871B4">
        <w:rPr>
          <w:szCs w:val="20"/>
        </w:rPr>
        <w:t>/</w:t>
      </w:r>
      <w:r w:rsidR="006C1718">
        <w:rPr>
          <w:szCs w:val="20"/>
        </w:rPr>
        <w:t>r Schüler</w:t>
      </w:r>
      <w:r w:rsidR="008871B4">
        <w:rPr>
          <w:szCs w:val="20"/>
        </w:rPr>
        <w:t>/</w:t>
      </w:r>
      <w:r w:rsidR="006C1718">
        <w:rPr>
          <w:szCs w:val="20"/>
        </w:rPr>
        <w:t xml:space="preserve">in </w:t>
      </w:r>
      <w:r w:rsidR="00BB0785">
        <w:rPr>
          <w:szCs w:val="20"/>
        </w:rPr>
        <w:t>unter</w:t>
      </w:r>
      <w:r w:rsidR="008E1C2A">
        <w:rPr>
          <w:szCs w:val="20"/>
        </w:rPr>
        <w:t xml:space="preserve"> Schritt 2 des Arbeitsblattes </w:t>
      </w:r>
      <w:r w:rsidR="000815E3">
        <w:rPr>
          <w:szCs w:val="20"/>
        </w:rPr>
        <w:t xml:space="preserve">drei </w:t>
      </w:r>
      <w:r w:rsidR="000815E3">
        <w:t>Berufsfelder</w:t>
      </w:r>
      <w:r w:rsidR="00F350E7">
        <w:t xml:space="preserve"> </w:t>
      </w:r>
      <w:r w:rsidR="00BE7E80">
        <w:t>und unter Schritt 3</w:t>
      </w:r>
      <w:r w:rsidR="004122D6">
        <w:t xml:space="preserve"> drei Berufe</w:t>
      </w:r>
      <w:r w:rsidR="006C1718">
        <w:rPr>
          <w:szCs w:val="20"/>
        </w:rPr>
        <w:t>, über die sie</w:t>
      </w:r>
      <w:r w:rsidR="008871B4">
        <w:rPr>
          <w:szCs w:val="20"/>
        </w:rPr>
        <w:t>/</w:t>
      </w:r>
      <w:r w:rsidR="006C1718">
        <w:rPr>
          <w:szCs w:val="20"/>
        </w:rPr>
        <w:t xml:space="preserve">er sich </w:t>
      </w:r>
      <w:r w:rsidR="004E7F23">
        <w:rPr>
          <w:szCs w:val="20"/>
        </w:rPr>
        <w:t xml:space="preserve">im </w:t>
      </w:r>
      <w:proofErr w:type="spellStart"/>
      <w:r w:rsidR="004E7F23">
        <w:rPr>
          <w:szCs w:val="20"/>
        </w:rPr>
        <w:t>BiZ</w:t>
      </w:r>
      <w:proofErr w:type="spellEnd"/>
      <w:r w:rsidR="004E7F23">
        <w:rPr>
          <w:szCs w:val="20"/>
        </w:rPr>
        <w:t xml:space="preserve"> </w:t>
      </w:r>
      <w:r w:rsidR="006C1718">
        <w:t>vertiefter informieren möchte</w:t>
      </w:r>
      <w:r w:rsidR="005047A4">
        <w:rPr>
          <w:szCs w:val="20"/>
        </w:rPr>
        <w:t>.</w:t>
      </w:r>
    </w:p>
    <w:p w:rsidR="0005626C" w:rsidRDefault="0005626C" w:rsidP="0005626C">
      <w:pPr>
        <w:pStyle w:val="berschrift3"/>
        <w:numPr>
          <w:ilvl w:val="0"/>
          <w:numId w:val="3"/>
        </w:numPr>
      </w:pPr>
      <w:r>
        <w:t>Das nehme ich mit ins BiZ</w:t>
      </w:r>
    </w:p>
    <w:p w:rsidR="00924E13" w:rsidRDefault="005047A4" w:rsidP="00924E13">
      <w:pPr>
        <w:rPr>
          <w:szCs w:val="20"/>
        </w:rPr>
      </w:pPr>
      <w:r>
        <w:t>Die Schüler/</w:t>
      </w:r>
      <w:r w:rsidR="0005626C">
        <w:t xml:space="preserve">innen nehmen das Arbeitsblatt zu ihrem gemeinsamen </w:t>
      </w:r>
      <w:r w:rsidR="0005626C">
        <w:rPr>
          <w:rStyle w:val="HTMLAkronym"/>
        </w:rPr>
        <w:t>BiZ</w:t>
      </w:r>
      <w:r w:rsidR="0005626C">
        <w:t xml:space="preserve">-Besuch mit. </w:t>
      </w:r>
      <w:r w:rsidR="00924E13">
        <w:t xml:space="preserve">Zu den ausgewählten Berufsbildern und ihren Anforderungen führen sie im </w:t>
      </w:r>
      <w:r w:rsidR="00924E13">
        <w:rPr>
          <w:rStyle w:val="HTMLAkronym"/>
        </w:rPr>
        <w:t>BiZ</w:t>
      </w:r>
      <w:r w:rsidR="00924E13">
        <w:t xml:space="preserve"> eine weiterführende Recherche durch. Dazu nutzen sie die vorhandenen (digitale</w:t>
      </w:r>
      <w:r w:rsidR="00B85FA7">
        <w:t>n) Informations</w:t>
      </w:r>
      <w:r w:rsidR="00924E13">
        <w:t xml:space="preserve">angebote. Ihre Rechercheergebnisse tragen die Jugendlichen unter Schritt 4 des Arbeitsblattes ein. </w:t>
      </w:r>
      <w:r w:rsidR="006D6FEC">
        <w:t>Ermuntern Sie die Schüler</w:t>
      </w:r>
      <w:r w:rsidR="008871B4">
        <w:t>/</w:t>
      </w:r>
      <w:r w:rsidR="006D6FEC">
        <w:t>innen, bei Fragen auch die Fachkräfte im BiZ ansprechen.</w:t>
      </w:r>
    </w:p>
    <w:p w:rsidR="00C817FC" w:rsidRDefault="00924E13" w:rsidP="009B33E5">
      <w:pPr>
        <w:rPr>
          <w:szCs w:val="20"/>
        </w:rPr>
      </w:pPr>
      <w:r>
        <w:t>Weisen Sie Ihre Klasse darauf hin, dass sie z</w:t>
      </w:r>
      <w:r w:rsidR="0005626C">
        <w:t xml:space="preserve">ur weiteren Vorbereitung </w:t>
      </w:r>
      <w:r>
        <w:t xml:space="preserve">bereits </w:t>
      </w:r>
      <w:r w:rsidR="0005626C">
        <w:t xml:space="preserve">online einen Blick in die 27 Flyer der </w:t>
      </w:r>
      <w:hyperlink r:id="rId10" w:history="1">
        <w:r w:rsidR="008871B4" w:rsidRPr="002C5A0C">
          <w:rPr>
            <w:rStyle w:val="Hyperlink"/>
            <w:b/>
            <w:color w:val="C00000"/>
            <w:u w:val="none"/>
          </w:rPr>
          <w:t>Berufsfeldübersichten „Berufe im Überblick"</w:t>
        </w:r>
      </w:hyperlink>
      <w:r w:rsidR="0005626C">
        <w:rPr>
          <w:rFonts w:cs="Times New Roman"/>
        </w:rPr>
        <w:t xml:space="preserve"> werfen</w:t>
      </w:r>
      <w:r>
        <w:rPr>
          <w:rFonts w:cs="Times New Roman"/>
        </w:rPr>
        <w:t xml:space="preserve"> können</w:t>
      </w:r>
      <w:r w:rsidR="0005626C">
        <w:rPr>
          <w:rFonts w:cs="Times New Roman"/>
        </w:rPr>
        <w:t xml:space="preserve">, </w:t>
      </w:r>
      <w:r w:rsidR="0005626C">
        <w:t xml:space="preserve">die auch im </w:t>
      </w:r>
      <w:r w:rsidR="0005626C">
        <w:rPr>
          <w:rStyle w:val="HTMLAkronym"/>
        </w:rPr>
        <w:t>BiZ</w:t>
      </w:r>
      <w:r w:rsidR="0005626C">
        <w:t xml:space="preserve"> ausliegen</w:t>
      </w:r>
      <w:r>
        <w:rPr>
          <w:rFonts w:cs="Times New Roman"/>
        </w:rPr>
        <w:t xml:space="preserve">. </w:t>
      </w:r>
      <w:r w:rsidR="0005626C">
        <w:rPr>
          <w:rFonts w:cs="Times New Roman"/>
        </w:rPr>
        <w:t xml:space="preserve">Sie bieten </w:t>
      </w:r>
      <w:r w:rsidR="0005626C">
        <w:t>einen Überblick</w:t>
      </w:r>
      <w:r w:rsidR="005047A4">
        <w:t xml:space="preserve"> über alle zugeordneten Berufe.</w:t>
      </w:r>
    </w:p>
    <w:p w:rsidR="00116B9E" w:rsidRDefault="00116B9E" w:rsidP="009B33E5">
      <w:pPr>
        <w:pStyle w:val="berschrift3"/>
        <w:numPr>
          <w:ilvl w:val="0"/>
          <w:numId w:val="3"/>
        </w:numPr>
      </w:pPr>
      <w:r>
        <w:t>Reflexion</w:t>
      </w:r>
    </w:p>
    <w:p w:rsidR="003B491C" w:rsidRPr="00646610" w:rsidRDefault="009B33E5" w:rsidP="003B491C">
      <w:r>
        <w:t>Planen Sie nach dem Besuch des Berufsinformationszentrums eine Möglichkeit der Reflexion ein, beispielsweise über eine Diskussion oder offene Gesprächsrunde. Welche Fortschritte haben die Jugendlichen gemacht</w:t>
      </w:r>
      <w:r w:rsidR="008871B4">
        <w:t>?</w:t>
      </w:r>
      <w:r w:rsidR="002C5A0C">
        <w:t>,</w:t>
      </w:r>
      <w:r>
        <w:t xml:space="preserve"> </w:t>
      </w:r>
      <w:r w:rsidR="008871B4">
        <w:t>W</w:t>
      </w:r>
      <w:r w:rsidR="002C5A0C">
        <w:t>as haben sie erfahren?</w:t>
      </w:r>
    </w:p>
    <w:p w:rsidR="009B33E5" w:rsidRDefault="009B33E5" w:rsidP="003C1192">
      <w:r>
        <w:t>Die Ergebnisse der Reflexion können im Berufswahlordner festgehalten werden.</w:t>
      </w:r>
    </w:p>
    <w:p w:rsidR="00A03B0D" w:rsidRPr="00BD5E2A" w:rsidRDefault="00565D99" w:rsidP="00A61405">
      <w:pPr>
        <w:pStyle w:val="berschrift3"/>
      </w:pPr>
      <w:r w:rsidRPr="00BD5E2A">
        <w:t>Die Unterrichtsidee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3064"/>
        <w:gridCol w:w="3067"/>
      </w:tblGrid>
      <w:tr w:rsidR="002476A2" w:rsidTr="00184A2D">
        <w:trPr>
          <w:tblHeader/>
        </w:trPr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2476A2" w:rsidTr="006D2B03"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5B7C" w:rsidRPr="005047A4" w:rsidRDefault="00B15B7C" w:rsidP="00B15B7C">
            <w:pPr>
              <w:pStyle w:val="Listenabsatz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5047A4">
              <w:rPr>
                <w:sz w:val="20"/>
                <w:szCs w:val="20"/>
              </w:rPr>
              <w:t>Gemeinsam mit der Lehrkraft ein Berufsfeld im Tool durchlaufen</w:t>
            </w:r>
          </w:p>
          <w:p w:rsidR="00B15B7C" w:rsidRPr="005047A4" w:rsidRDefault="00B15B7C" w:rsidP="00B15B7C">
            <w:pPr>
              <w:pStyle w:val="Listenabsatz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5047A4">
              <w:rPr>
                <w:sz w:val="20"/>
                <w:szCs w:val="20"/>
              </w:rPr>
              <w:t xml:space="preserve">Selbstständig sechs magische </w:t>
            </w:r>
            <w:r w:rsidR="00FC5A39" w:rsidRPr="005047A4">
              <w:rPr>
                <w:sz w:val="20"/>
                <w:szCs w:val="20"/>
              </w:rPr>
              <w:t>Gegenstände sammeln</w:t>
            </w:r>
          </w:p>
          <w:p w:rsidR="009B33E5" w:rsidRPr="005047A4" w:rsidRDefault="00110B87" w:rsidP="009B33E5">
            <w:pPr>
              <w:pStyle w:val="Listenabsatz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5047A4">
              <w:rPr>
                <w:sz w:val="20"/>
                <w:szCs w:val="20"/>
              </w:rPr>
              <w:t>Auswählen interessierender</w:t>
            </w:r>
            <w:r w:rsidR="00ED4407" w:rsidRPr="005047A4">
              <w:rPr>
                <w:sz w:val="20"/>
                <w:szCs w:val="20"/>
              </w:rPr>
              <w:t xml:space="preserve"> Berufsfelder und Berufe</w:t>
            </w:r>
          </w:p>
          <w:p w:rsidR="00110B87" w:rsidRPr="005047A4" w:rsidRDefault="00110B87" w:rsidP="009B33E5">
            <w:pPr>
              <w:pStyle w:val="Listenabsatz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  <w:r w:rsidRPr="005047A4">
              <w:rPr>
                <w:sz w:val="20"/>
                <w:szCs w:val="20"/>
              </w:rPr>
              <w:t xml:space="preserve">Recherche nach ausgewählten Berufsinformationen </w:t>
            </w:r>
          </w:p>
          <w:p w:rsidR="00B15B7C" w:rsidRPr="005047A4" w:rsidRDefault="00B15B7C" w:rsidP="00B15B7C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sz w:val="20"/>
                <w:szCs w:val="20"/>
              </w:rPr>
            </w:pPr>
            <w:r w:rsidRPr="005047A4">
              <w:rPr>
                <w:sz w:val="20"/>
                <w:szCs w:val="20"/>
              </w:rPr>
              <w:t xml:space="preserve">Erkunden der </w:t>
            </w:r>
            <w:r w:rsidRPr="005047A4">
              <w:rPr>
                <w:rStyle w:val="HTMLAkronym"/>
                <w:sz w:val="20"/>
                <w:szCs w:val="20"/>
              </w:rPr>
              <w:t>BiZ</w:t>
            </w:r>
            <w:r w:rsidRPr="005047A4">
              <w:rPr>
                <w:sz w:val="20"/>
                <w:szCs w:val="20"/>
              </w:rPr>
              <w:t>-Angebote</w:t>
            </w:r>
          </w:p>
          <w:p w:rsidR="00F528B8" w:rsidRPr="007B1FC7" w:rsidRDefault="009B33E5" w:rsidP="00391BED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 w:rsidRPr="005047A4">
              <w:rPr>
                <w:sz w:val="20"/>
                <w:szCs w:val="20"/>
              </w:rPr>
              <w:t>Reflexion de</w:t>
            </w:r>
            <w:r w:rsidR="001F225C" w:rsidRPr="005047A4">
              <w:rPr>
                <w:sz w:val="20"/>
                <w:szCs w:val="20"/>
              </w:rPr>
              <w:t>r</w:t>
            </w:r>
            <w:r w:rsidRPr="005047A4">
              <w:rPr>
                <w:sz w:val="20"/>
                <w:szCs w:val="20"/>
              </w:rPr>
              <w:t xml:space="preserve"> Erfahrungen, die </w:t>
            </w:r>
            <w:r w:rsidR="008871B4" w:rsidRPr="005047A4">
              <w:rPr>
                <w:sz w:val="20"/>
                <w:szCs w:val="20"/>
              </w:rPr>
              <w:t xml:space="preserve">im Kontext der Berufswahl </w:t>
            </w:r>
            <w:r w:rsidRPr="005047A4">
              <w:rPr>
                <w:sz w:val="20"/>
                <w:szCs w:val="20"/>
              </w:rPr>
              <w:t>gemacht wurden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Pr="005047A4" w:rsidRDefault="00927EB9" w:rsidP="006A55B6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sz w:val="20"/>
              </w:rPr>
            </w:pPr>
            <w:r w:rsidRPr="005047A4">
              <w:rPr>
                <w:sz w:val="20"/>
              </w:rPr>
              <w:t xml:space="preserve">Arbeit mit dem Tool </w:t>
            </w:r>
            <w:r w:rsidR="005B14C8" w:rsidRPr="005047A4">
              <w:rPr>
                <w:b/>
                <w:sz w:val="20"/>
              </w:rPr>
              <w:t>Abenteuer Berufe</w:t>
            </w:r>
            <w:r w:rsidR="00832D38" w:rsidRPr="005047A4">
              <w:rPr>
                <w:sz w:val="20"/>
              </w:rPr>
              <w:t xml:space="preserve"> </w:t>
            </w:r>
            <w:r w:rsidR="008871B4" w:rsidRPr="005047A4">
              <w:rPr>
                <w:sz w:val="20"/>
              </w:rPr>
              <w:br/>
            </w:r>
            <w:r w:rsidR="00832D38" w:rsidRPr="005047A4">
              <w:rPr>
                <w:sz w:val="20"/>
              </w:rPr>
              <w:t>(=</w:t>
            </w:r>
            <w:r w:rsidR="00857E61" w:rsidRPr="005047A4">
              <w:rPr>
                <w:sz w:val="20"/>
              </w:rPr>
              <w:t xml:space="preserve"> </w:t>
            </w:r>
            <w:r w:rsidR="00832D38" w:rsidRPr="005047A4">
              <w:rPr>
                <w:sz w:val="20"/>
              </w:rPr>
              <w:t>Zuwachs an Medienkompetenz)</w:t>
            </w:r>
          </w:p>
          <w:p w:rsidR="00B15B7C" w:rsidRPr="005047A4" w:rsidRDefault="00B15B7C" w:rsidP="006A55B6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</w:rPr>
            </w:pPr>
            <w:r w:rsidRPr="005047A4">
              <w:rPr>
                <w:sz w:val="20"/>
              </w:rPr>
              <w:t>Erste berufliche Interessen identifizieren</w:t>
            </w:r>
          </w:p>
          <w:p w:rsidR="00B81524" w:rsidRPr="005047A4" w:rsidRDefault="00B81524" w:rsidP="006A55B6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</w:rPr>
            </w:pPr>
            <w:r w:rsidRPr="005047A4">
              <w:rPr>
                <w:sz w:val="20"/>
              </w:rPr>
              <w:t xml:space="preserve">Befähigung zur selbstständigen </w:t>
            </w:r>
            <w:r w:rsidR="00F528B8" w:rsidRPr="005047A4">
              <w:rPr>
                <w:sz w:val="20"/>
              </w:rPr>
              <w:t>Recherche nach Berufsinformationen</w:t>
            </w:r>
            <w:r w:rsidR="009101FE" w:rsidRPr="005047A4">
              <w:rPr>
                <w:sz w:val="20"/>
              </w:rPr>
              <w:t xml:space="preserve"> mithilfe der Medien der Bundesagentur für Arbeit</w:t>
            </w:r>
          </w:p>
          <w:p w:rsidR="00B81524" w:rsidRPr="006A55B6" w:rsidRDefault="00B15B7C" w:rsidP="006A55B6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 w:rsidRPr="005047A4">
              <w:rPr>
                <w:sz w:val="20"/>
              </w:rPr>
              <w:t xml:space="preserve">Den </w:t>
            </w:r>
            <w:r w:rsidRPr="005047A4">
              <w:rPr>
                <w:rStyle w:val="HTMLAkronym"/>
                <w:sz w:val="20"/>
              </w:rPr>
              <w:t>BiZ</w:t>
            </w:r>
            <w:r w:rsidRPr="005047A4">
              <w:rPr>
                <w:sz w:val="20"/>
              </w:rPr>
              <w:t>-Besuch geplant angehen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1A8" w:rsidRPr="005047A4" w:rsidRDefault="001F225C" w:rsidP="00F91889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sz w:val="20"/>
                <w:szCs w:val="20"/>
              </w:rPr>
            </w:pPr>
            <w:r w:rsidRPr="005047A4">
              <w:rPr>
                <w:sz w:val="20"/>
                <w:szCs w:val="20"/>
              </w:rPr>
              <w:t xml:space="preserve">Beitrag </w:t>
            </w:r>
            <w:r w:rsidR="004E01A8" w:rsidRPr="005047A4">
              <w:rPr>
                <w:sz w:val="20"/>
                <w:szCs w:val="20"/>
              </w:rPr>
              <w:t>„</w:t>
            </w:r>
            <w:r w:rsidR="00FC5A39" w:rsidRPr="005047A4">
              <w:rPr>
                <w:sz w:val="20"/>
                <w:szCs w:val="20"/>
              </w:rPr>
              <w:t>Schau im BiZ vorbei</w:t>
            </w:r>
            <w:r w:rsidR="004E01A8" w:rsidRPr="005047A4">
              <w:rPr>
                <w:sz w:val="20"/>
                <w:szCs w:val="20"/>
              </w:rPr>
              <w:t>“ auf planet-beruf.de</w:t>
            </w:r>
          </w:p>
          <w:p w:rsidR="00B21B99" w:rsidRPr="005047A4" w:rsidRDefault="00B21B99" w:rsidP="00F91889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sz w:val="20"/>
                <w:szCs w:val="20"/>
              </w:rPr>
            </w:pPr>
            <w:r w:rsidRPr="005047A4">
              <w:rPr>
                <w:sz w:val="20"/>
                <w:szCs w:val="20"/>
              </w:rPr>
              <w:t>Arbeitsblatt "Plane deinen BiZ-Besuch"</w:t>
            </w:r>
          </w:p>
          <w:p w:rsidR="006D6FEC" w:rsidRPr="005047A4" w:rsidRDefault="006D6FEC" w:rsidP="00F91889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sz w:val="20"/>
                <w:szCs w:val="20"/>
              </w:rPr>
            </w:pPr>
            <w:r w:rsidRPr="005047A4">
              <w:rPr>
                <w:sz w:val="20"/>
                <w:szCs w:val="20"/>
              </w:rPr>
              <w:t>BERUFENET</w:t>
            </w:r>
          </w:p>
          <w:p w:rsidR="00082976" w:rsidRPr="005047A4" w:rsidRDefault="003C19DF" w:rsidP="00F91889">
            <w:pPr>
              <w:pStyle w:val="Listenabsatz"/>
              <w:numPr>
                <w:ilvl w:val="0"/>
                <w:numId w:val="14"/>
              </w:numPr>
              <w:ind w:left="112" w:firstLine="0"/>
              <w:rPr>
                <w:sz w:val="20"/>
                <w:szCs w:val="20"/>
              </w:rPr>
            </w:pPr>
            <w:r w:rsidRPr="005047A4">
              <w:rPr>
                <w:sz w:val="20"/>
                <w:szCs w:val="20"/>
              </w:rPr>
              <w:t xml:space="preserve">Computer-Arbeitsplätze mit Internetanschluss oder </w:t>
            </w:r>
            <w:r w:rsidR="00ED4407" w:rsidRPr="005047A4">
              <w:rPr>
                <w:sz w:val="20"/>
                <w:szCs w:val="20"/>
              </w:rPr>
              <w:t>internetfähige Tablets für jede/</w:t>
            </w:r>
            <w:r w:rsidRPr="005047A4">
              <w:rPr>
                <w:sz w:val="20"/>
                <w:szCs w:val="20"/>
              </w:rPr>
              <w:t>n Schüler</w:t>
            </w:r>
            <w:r w:rsidR="00ED4407" w:rsidRPr="005047A4">
              <w:rPr>
                <w:sz w:val="20"/>
                <w:szCs w:val="20"/>
              </w:rPr>
              <w:t>/</w:t>
            </w:r>
            <w:r w:rsidRPr="005047A4">
              <w:rPr>
                <w:sz w:val="20"/>
                <w:szCs w:val="20"/>
              </w:rPr>
              <w:t>in</w:t>
            </w:r>
          </w:p>
          <w:p w:rsidR="00082976" w:rsidRDefault="00B21B99" w:rsidP="006A55B6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 w:rsidRPr="005047A4">
              <w:rPr>
                <w:sz w:val="20"/>
                <w:szCs w:val="20"/>
              </w:rPr>
              <w:t>Präsentationsmedium mit Wiedergabefunktion (Digitale Tafel, Beamer etc.)</w:t>
            </w:r>
          </w:p>
        </w:tc>
      </w:tr>
    </w:tbl>
    <w:p w:rsidR="00116B9E" w:rsidRDefault="00116B9E" w:rsidP="00A3753B">
      <w:pPr>
        <w:pStyle w:val="berschrift1"/>
      </w:pPr>
      <w:r w:rsidRPr="00CD2FD2">
        <w:lastRenderedPageBreak/>
        <w:t>Arbeitsblatt</w:t>
      </w:r>
    </w:p>
    <w:p w:rsidR="009355C0" w:rsidRPr="00C642BC" w:rsidRDefault="009355C0" w:rsidP="009355C0">
      <w:pPr>
        <w:pStyle w:val="berschrift2"/>
        <w:spacing w:before="100" w:beforeAutospacing="1" w:after="100" w:afterAutospacing="1"/>
      </w:pPr>
      <w:r>
        <w:t>Plane deinen Bi</w:t>
      </w:r>
      <w:r w:rsidRPr="00C642BC">
        <w:t>Z-Besuch</w:t>
      </w:r>
    </w:p>
    <w:p w:rsidR="009355C0" w:rsidRPr="00ED5A12" w:rsidRDefault="009355C0" w:rsidP="00ED5A12">
      <w:pPr>
        <w:pStyle w:val="berschrift3"/>
      </w:pPr>
      <w:r w:rsidRPr="00ED5A12">
        <w:t xml:space="preserve">Das Berufsinformationszentrum (BiZ) ist die beste Anlaufstelle, wenn du </w:t>
      </w:r>
      <w:r w:rsidR="00ED5A12" w:rsidRPr="00ED5A12">
        <w:t xml:space="preserve">dich </w:t>
      </w:r>
      <w:r w:rsidR="00ED5A12" w:rsidRPr="00ED5A12">
        <w:rPr>
          <w:rStyle w:val="Fett"/>
          <w:b/>
          <w:bCs/>
        </w:rPr>
        <w:t>zum Thema Ausbildung und Beruf</w:t>
      </w:r>
      <w:r w:rsidR="00ED5A12" w:rsidRPr="00ED5A12">
        <w:t xml:space="preserve"> </w:t>
      </w:r>
      <w:r w:rsidR="00DF2839">
        <w:t>informieren</w:t>
      </w:r>
      <w:r w:rsidRPr="00ED5A12">
        <w:t xml:space="preserve"> willst. Mit dem Arbeitsblatt bereitest du dich vor und kommst bei deinem Besuch schneller voran.</w:t>
      </w:r>
    </w:p>
    <w:p w:rsidR="009355C0" w:rsidRPr="00646610" w:rsidRDefault="009355C0" w:rsidP="00DC45B4">
      <w:pPr>
        <w:spacing w:after="120"/>
        <w:rPr>
          <w:bCs/>
        </w:rPr>
      </w:pPr>
      <w:r w:rsidRPr="00646610">
        <w:rPr>
          <w:b/>
        </w:rPr>
        <w:t>Schritt 1:</w:t>
      </w:r>
      <w:r>
        <w:rPr>
          <w:bCs/>
        </w:rPr>
        <w:t xml:space="preserve"> Im BiZ </w:t>
      </w:r>
      <w:r w:rsidRPr="00646610">
        <w:rPr>
          <w:bCs/>
        </w:rPr>
        <w:t>gibt</w:t>
      </w:r>
      <w:r>
        <w:rPr>
          <w:bCs/>
        </w:rPr>
        <w:t xml:space="preserve"> es</w:t>
      </w:r>
      <w:r w:rsidRPr="00646610">
        <w:rPr>
          <w:bCs/>
        </w:rPr>
        <w:t xml:space="preserve"> vier </w:t>
      </w:r>
      <w:r w:rsidRPr="009D7290">
        <w:rPr>
          <w:bCs/>
        </w:rPr>
        <w:t>Themeninseln</w:t>
      </w:r>
      <w:r w:rsidRPr="00646610">
        <w:rPr>
          <w:bCs/>
        </w:rPr>
        <w:t>.</w:t>
      </w:r>
      <w:r>
        <w:rPr>
          <w:bCs/>
        </w:rPr>
        <w:t xml:space="preserve"> </w:t>
      </w:r>
      <w:r w:rsidRPr="00646610">
        <w:rPr>
          <w:bCs/>
        </w:rPr>
        <w:t xml:space="preserve">Notiere dir, </w:t>
      </w:r>
      <w:r>
        <w:rPr>
          <w:bCs/>
        </w:rPr>
        <w:t>welche du besuchen</w:t>
      </w:r>
      <w:r w:rsidRPr="00646610">
        <w:rPr>
          <w:bCs/>
        </w:rPr>
        <w:t xml:space="preserve"> möchtest und was du </w:t>
      </w:r>
      <w:r>
        <w:rPr>
          <w:bCs/>
        </w:rPr>
        <w:t xml:space="preserve">dort </w:t>
      </w:r>
      <w:r w:rsidRPr="00646610">
        <w:rPr>
          <w:bCs/>
        </w:rPr>
        <w:t xml:space="preserve">erfahren </w:t>
      </w:r>
      <w:r w:rsidR="009D7290">
        <w:rPr>
          <w:bCs/>
        </w:rPr>
        <w:t>willst</w:t>
      </w:r>
      <w:r w:rsidRPr="00646610">
        <w:rPr>
          <w:bCs/>
        </w:rPr>
        <w:t>:</w:t>
      </w:r>
    </w:p>
    <w:tbl>
      <w:tblPr>
        <w:tblStyle w:val="Tabellengitternetz"/>
        <w:tblW w:w="0" w:type="auto"/>
        <w:tblInd w:w="108" w:type="dxa"/>
        <w:tblLayout w:type="fixed"/>
        <w:tblLook w:val="04A0"/>
      </w:tblPr>
      <w:tblGrid>
        <w:gridCol w:w="4395"/>
        <w:gridCol w:w="4783"/>
      </w:tblGrid>
      <w:tr w:rsidR="005047A4" w:rsidTr="005047A4">
        <w:tc>
          <w:tcPr>
            <w:tcW w:w="4395" w:type="dxa"/>
          </w:tcPr>
          <w:p w:rsidR="009355C0" w:rsidRPr="004C564E" w:rsidRDefault="009355C0" w:rsidP="004F66C9">
            <w:pPr>
              <w:spacing w:before="120"/>
            </w:pPr>
            <w:r>
              <w:sym w:font="Wingdings" w:char="F0A8"/>
            </w:r>
            <w:r>
              <w:t xml:space="preserve"> </w:t>
            </w:r>
            <w:r w:rsidRPr="00646610">
              <w:t xml:space="preserve">Themeninsel: </w:t>
            </w:r>
            <w:r w:rsidRPr="009D044F">
              <w:rPr>
                <w:b/>
                <w:bCs/>
                <w:iCs/>
              </w:rPr>
              <w:t>Ausbildung und Studium</w:t>
            </w:r>
          </w:p>
          <w:sdt>
            <w:sdtPr>
              <w:alias w:val="Leerzeilen für Notizen zur Themeninsel 1"/>
              <w:tag w:val="Leerzeilen für Notizen zur Themeninsel 1"/>
              <w:id w:val="-336306374"/>
              <w:placeholder>
                <w:docPart w:val="DefaultPlaceholder_1082065158"/>
              </w:placeholder>
            </w:sdtPr>
            <w:sdtContent>
              <w:p w:rsidR="009355C0" w:rsidRDefault="009355C0" w:rsidP="00DC45B4">
                <w:pPr>
                  <w:spacing w:after="120"/>
                </w:pPr>
                <w:r w:rsidRPr="00646610">
                  <w:t>_________________________________________________________________</w:t>
                </w:r>
                <w:r w:rsidR="004659B1">
                  <w:t>_______</w:t>
                </w:r>
                <w:r w:rsidR="005047A4">
                  <w:t>________________________________________________________________</w:t>
                </w:r>
              </w:p>
            </w:sdtContent>
          </w:sdt>
        </w:tc>
        <w:tc>
          <w:tcPr>
            <w:tcW w:w="4783" w:type="dxa"/>
          </w:tcPr>
          <w:p w:rsidR="009355C0" w:rsidRPr="00646610" w:rsidRDefault="009355C0" w:rsidP="004F66C9">
            <w:pPr>
              <w:spacing w:before="120"/>
            </w:pPr>
            <w:r>
              <w:sym w:font="Wingdings" w:char="F0A8"/>
            </w:r>
            <w:r>
              <w:t xml:space="preserve"> </w:t>
            </w:r>
            <w:r w:rsidRPr="00646610">
              <w:t xml:space="preserve">Themeninsel: </w:t>
            </w:r>
            <w:r w:rsidRPr="009D044F">
              <w:rPr>
                <w:b/>
                <w:bCs/>
                <w:iCs/>
              </w:rPr>
              <w:t>Bewerbung</w:t>
            </w:r>
            <w:r w:rsidR="005047A4">
              <w:rPr>
                <w:b/>
                <w:bCs/>
                <w:iCs/>
              </w:rPr>
              <w:br/>
            </w:r>
          </w:p>
          <w:sdt>
            <w:sdtPr>
              <w:alias w:val="Leerzeilen für Notizen zur Themeninsel 2"/>
              <w:tag w:val="Leerzeilen für Notizen zur Themeninsel 2"/>
              <w:id w:val="-579597364"/>
              <w:placeholder>
                <w:docPart w:val="DefaultPlaceholder_1082065158"/>
              </w:placeholder>
            </w:sdtPr>
            <w:sdtContent>
              <w:p w:rsidR="009355C0" w:rsidRDefault="009355C0" w:rsidP="003632F0">
                <w:r w:rsidRPr="00646610">
                  <w:t>______________________________________________________________</w:t>
                </w:r>
                <w:r w:rsidR="004659B1">
                  <w:t>____</w:t>
                </w:r>
                <w:r w:rsidRPr="00646610">
                  <w:t>_</w:t>
                </w:r>
                <w:r w:rsidR="005047A4">
                  <w:t>_________________________________________________________________________________</w:t>
                </w:r>
              </w:p>
            </w:sdtContent>
          </w:sdt>
        </w:tc>
      </w:tr>
      <w:tr w:rsidR="005047A4" w:rsidTr="005047A4">
        <w:tc>
          <w:tcPr>
            <w:tcW w:w="4395" w:type="dxa"/>
          </w:tcPr>
          <w:p w:rsidR="009355C0" w:rsidRPr="00646610" w:rsidRDefault="009355C0" w:rsidP="004F66C9">
            <w:pPr>
              <w:spacing w:before="120"/>
            </w:pPr>
            <w:r>
              <w:sym w:font="Wingdings" w:char="F0A8"/>
            </w:r>
            <w:r>
              <w:t xml:space="preserve"> </w:t>
            </w:r>
            <w:r w:rsidRPr="00646610">
              <w:t xml:space="preserve">Themeninsel: </w:t>
            </w:r>
            <w:r w:rsidRPr="00934EDF">
              <w:rPr>
                <w:b/>
              </w:rPr>
              <w:t>Arbeit und Beruf</w:t>
            </w:r>
          </w:p>
          <w:sdt>
            <w:sdtPr>
              <w:alias w:val="Leerzeilen für Notizen zur Themeninsel 3"/>
              <w:tag w:val="Leerzeilen für Notizen zur Themeninsel 3"/>
              <w:id w:val="1807586482"/>
              <w:placeholder>
                <w:docPart w:val="DefaultPlaceholder_1082065158"/>
              </w:placeholder>
            </w:sdtPr>
            <w:sdtContent>
              <w:p w:rsidR="009355C0" w:rsidRDefault="009355C0" w:rsidP="00DC45B4">
                <w:pPr>
                  <w:spacing w:after="120"/>
                </w:pPr>
                <w:r w:rsidRPr="00646610">
                  <w:t>_________________________________________________________________</w:t>
                </w:r>
                <w:r w:rsidR="004659B1">
                  <w:t>_</w:t>
                </w:r>
                <w:r w:rsidR="00870633">
                  <w:t>____</w:t>
                </w:r>
                <w:r w:rsidR="0004065B">
                  <w:t>__________________________________________________________________</w:t>
                </w:r>
              </w:p>
            </w:sdtContent>
          </w:sdt>
        </w:tc>
        <w:tc>
          <w:tcPr>
            <w:tcW w:w="4783" w:type="dxa"/>
          </w:tcPr>
          <w:p w:rsidR="009355C0" w:rsidRPr="00646610" w:rsidRDefault="009355C0" w:rsidP="004F66C9">
            <w:pPr>
              <w:spacing w:before="120"/>
            </w:pPr>
            <w:r>
              <w:sym w:font="Wingdings" w:char="F0A8"/>
            </w:r>
            <w:r>
              <w:t xml:space="preserve"> </w:t>
            </w:r>
            <w:r w:rsidRPr="00646610">
              <w:t xml:space="preserve">Themeninsel: </w:t>
            </w:r>
            <w:r w:rsidR="00DC45B4">
              <w:rPr>
                <w:b/>
                <w:bCs/>
                <w:iCs/>
              </w:rPr>
              <w:t>International</w:t>
            </w:r>
            <w:r w:rsidRPr="00646610">
              <w:t xml:space="preserve"> </w:t>
            </w:r>
          </w:p>
          <w:sdt>
            <w:sdtPr>
              <w:alias w:val="Leerzeilen für Notizen zur Themeninsel 4"/>
              <w:tag w:val="Leerzeilen für Notizen zur Themeninsel 4"/>
              <w:id w:val="1418586117"/>
              <w:placeholder>
                <w:docPart w:val="DefaultPlaceholder_1082065158"/>
              </w:placeholder>
            </w:sdtPr>
            <w:sdtContent>
              <w:p w:rsidR="009355C0" w:rsidRDefault="009355C0" w:rsidP="003632F0">
                <w:r w:rsidRPr="00646610">
                  <w:t>_______________________________________________________________</w:t>
                </w:r>
                <w:r w:rsidR="004659B1">
                  <w:t>___</w:t>
                </w:r>
                <w:r w:rsidR="00870633">
                  <w:t>____</w:t>
                </w:r>
                <w:r w:rsidR="0004065B">
                  <w:t>______________________________________________________________________________</w:t>
                </w:r>
              </w:p>
            </w:sdtContent>
          </w:sdt>
        </w:tc>
      </w:tr>
    </w:tbl>
    <w:p w:rsidR="009355C0" w:rsidRDefault="009355C0" w:rsidP="009355C0">
      <w:pPr>
        <w:rPr>
          <w:rFonts w:eastAsia="Calibri"/>
          <w:szCs w:val="22"/>
          <w:lang w:eastAsia="en-US"/>
        </w:rPr>
      </w:pPr>
    </w:p>
    <w:p w:rsidR="009355C0" w:rsidRPr="00AB5BA2" w:rsidRDefault="009355C0" w:rsidP="00AB5BA2">
      <w:pPr>
        <w:spacing w:after="120"/>
      </w:pPr>
      <w:r w:rsidRPr="00646610">
        <w:rPr>
          <w:b/>
        </w:rPr>
        <w:t xml:space="preserve">Schritt 2: </w:t>
      </w:r>
      <w:r w:rsidRPr="00646610">
        <w:rPr>
          <w:bCs/>
        </w:rPr>
        <w:t xml:space="preserve">Welche </w:t>
      </w:r>
      <w:r w:rsidRPr="009173A5">
        <w:rPr>
          <w:bCs/>
        </w:rPr>
        <w:t>Berufsfelder</w:t>
      </w:r>
      <w:r w:rsidRPr="00646610">
        <w:rPr>
          <w:bCs/>
        </w:rPr>
        <w:t xml:space="preserve"> interessieren dich?</w:t>
      </w:r>
      <w:r w:rsidRPr="00646610">
        <w:rPr>
          <w:b/>
        </w:rPr>
        <w:t xml:space="preserve"> </w:t>
      </w:r>
      <w:r w:rsidR="00AB5BA2" w:rsidRPr="00AB5BA2">
        <w:t>Schau</w:t>
      </w:r>
      <w:r w:rsidR="00044B68">
        <w:t>e</w:t>
      </w:r>
      <w:r w:rsidR="00AB5BA2" w:rsidRPr="00AB5BA2">
        <w:t xml:space="preserve"> dazu in deine</w:t>
      </w:r>
      <w:r w:rsidR="000815E3" w:rsidRPr="00AB5BA2">
        <w:t xml:space="preserve"> Ergebnisliste </w:t>
      </w:r>
      <w:r w:rsidR="00AB5BA2" w:rsidRPr="00AB5BA2">
        <w:t xml:space="preserve">von </w:t>
      </w:r>
      <w:r w:rsidR="00AB5BA2" w:rsidRPr="00AB5BA2">
        <w:rPr>
          <w:b/>
        </w:rPr>
        <w:t>Abenteuer Berufe</w:t>
      </w:r>
      <w:r w:rsidR="00AB5BA2" w:rsidRPr="00AB5BA2">
        <w:t xml:space="preserve">. </w:t>
      </w:r>
      <w:r w:rsidRPr="00AB5BA2">
        <w:rPr>
          <w:bCs/>
        </w:rPr>
        <w:t>Schreibe drei auf, die dich interessieren.</w:t>
      </w:r>
    </w:p>
    <w:tbl>
      <w:tblPr>
        <w:tblStyle w:val="Tabellengitternetz"/>
        <w:tblW w:w="9322" w:type="dxa"/>
        <w:tblLayout w:type="fixed"/>
        <w:tblLook w:val="04A0"/>
      </w:tblPr>
      <w:tblGrid>
        <w:gridCol w:w="3085"/>
        <w:gridCol w:w="2704"/>
        <w:gridCol w:w="3533"/>
      </w:tblGrid>
      <w:tr w:rsidR="00087138" w:rsidTr="00F350E7">
        <w:trPr>
          <w:trHeight w:val="840"/>
        </w:trPr>
        <w:tc>
          <w:tcPr>
            <w:tcW w:w="3085" w:type="dxa"/>
            <w:vAlign w:val="center"/>
          </w:tcPr>
          <w:p w:rsidR="00087138" w:rsidRDefault="00087138" w:rsidP="00087138">
            <w:pPr>
              <w:pStyle w:val="Tabellenberschriftenzeile-Zeile"/>
            </w:pPr>
            <w:r>
              <w:t>Beruf</w:t>
            </w:r>
            <w:r w:rsidR="000170FC">
              <w:t>sfeld</w:t>
            </w:r>
            <w:r>
              <w:t xml:space="preserve"> 1</w:t>
            </w:r>
          </w:p>
        </w:tc>
        <w:tc>
          <w:tcPr>
            <w:tcW w:w="2704" w:type="dxa"/>
            <w:vAlign w:val="center"/>
          </w:tcPr>
          <w:p w:rsidR="00087138" w:rsidRDefault="00087138" w:rsidP="00087138">
            <w:pPr>
              <w:pStyle w:val="Tabellenberschriftenzeile-Zeile"/>
            </w:pPr>
            <w:r>
              <w:t>Beruf</w:t>
            </w:r>
            <w:r w:rsidR="000170FC">
              <w:t>sfeld</w:t>
            </w:r>
            <w:r>
              <w:t xml:space="preserve"> 2</w:t>
            </w:r>
          </w:p>
        </w:tc>
        <w:tc>
          <w:tcPr>
            <w:tcW w:w="3533" w:type="dxa"/>
            <w:vAlign w:val="center"/>
          </w:tcPr>
          <w:p w:rsidR="00087138" w:rsidRDefault="00087138" w:rsidP="00087138">
            <w:pPr>
              <w:pStyle w:val="Tabellenberschriftenzeile-Zeile"/>
            </w:pPr>
            <w:r>
              <w:t>Beruf</w:t>
            </w:r>
            <w:r w:rsidR="000170FC">
              <w:t>sfeld</w:t>
            </w:r>
            <w:r>
              <w:t xml:space="preserve"> 3</w:t>
            </w:r>
          </w:p>
        </w:tc>
      </w:tr>
      <w:tr w:rsidR="009355C0" w:rsidTr="00F350E7">
        <w:trPr>
          <w:trHeight w:val="840"/>
        </w:trPr>
        <w:sdt>
          <w:sdtPr>
            <w:rPr>
              <w:i/>
              <w:iCs/>
              <w:color w:val="A6A6A6" w:themeColor="background1" w:themeShade="A6"/>
            </w:rPr>
            <w:alias w:val="Leerzeile zum Eintragen des Berufsfelds 1"/>
            <w:tag w:val="Leerzeile zum Eintragen des Berufsfelds 1"/>
            <w:id w:val="332876353"/>
            <w:placeholder>
              <w:docPart w:val="3F4EABDE87C04F87A9A18A51EB88EAF7"/>
            </w:placeholder>
            <w:showingPlcHdr/>
          </w:sdtPr>
          <w:sdtContent>
            <w:tc>
              <w:tcPr>
                <w:tcW w:w="3085" w:type="dxa"/>
                <w:vAlign w:val="center"/>
              </w:tcPr>
              <w:p w:rsidR="009355C0" w:rsidRPr="00900A1E" w:rsidRDefault="0004065B" w:rsidP="0004065B">
                <w:pPr>
                  <w:jc w:val="center"/>
                  <w:rPr>
                    <w:i/>
                    <w:iCs/>
                    <w:color w:val="A6A6A6" w:themeColor="background1" w:themeShade="A6"/>
                  </w:rPr>
                </w:pPr>
                <w:r>
                  <w:rPr>
                    <w:rStyle w:val="Platzhaltertext"/>
                  </w:rPr>
                  <w:t>_________________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</w:rPr>
            <w:alias w:val="Leerzeile zum Eintragen des Berufsfelds 2"/>
            <w:tag w:val="Leerzeile zum Eintragen des Berufsfelds 2"/>
            <w:id w:val="332876355"/>
            <w:placeholder>
              <w:docPart w:val="6E090CDA5AA647C29FBC28BA6A5074E7"/>
            </w:placeholder>
            <w:showingPlcHdr/>
          </w:sdtPr>
          <w:sdtContent>
            <w:tc>
              <w:tcPr>
                <w:tcW w:w="2704" w:type="dxa"/>
                <w:vAlign w:val="center"/>
              </w:tcPr>
              <w:p w:rsidR="009355C0" w:rsidRPr="00900A1E" w:rsidRDefault="0004065B" w:rsidP="00087138">
                <w:pPr>
                  <w:jc w:val="center"/>
                  <w:rPr>
                    <w:i/>
                    <w:iCs/>
                    <w:color w:val="A6A6A6" w:themeColor="background1" w:themeShade="A6"/>
                    <w:u w:val="single"/>
                  </w:rPr>
                </w:pPr>
                <w:r>
                  <w:rPr>
                    <w:rStyle w:val="Platzhaltertext"/>
                  </w:rPr>
                  <w:t>_________________</w:t>
                </w:r>
              </w:p>
            </w:tc>
          </w:sdtContent>
        </w:sdt>
        <w:sdt>
          <w:sdtPr>
            <w:rPr>
              <w:i/>
              <w:iCs/>
              <w:color w:val="A6A6A6" w:themeColor="background1" w:themeShade="A6"/>
            </w:rPr>
            <w:alias w:val="Leerzeile zum Eintragen des Berufsfelds 3"/>
            <w:tag w:val="Leerzeile zum Eintragen des Berufsfelds 3"/>
            <w:id w:val="332876356"/>
            <w:placeholder>
              <w:docPart w:val="34F08B0326134005905E1D360B809568"/>
            </w:placeholder>
            <w:showingPlcHdr/>
          </w:sdtPr>
          <w:sdtContent>
            <w:tc>
              <w:tcPr>
                <w:tcW w:w="3533" w:type="dxa"/>
                <w:vAlign w:val="center"/>
              </w:tcPr>
              <w:p w:rsidR="009355C0" w:rsidRPr="004659B1" w:rsidRDefault="0004065B" w:rsidP="00087138">
                <w:pPr>
                  <w:jc w:val="center"/>
                  <w:rPr>
                    <w:i/>
                    <w:iCs/>
                    <w:u w:val="single"/>
                  </w:rPr>
                </w:pPr>
                <w:r>
                  <w:rPr>
                    <w:rStyle w:val="Platzhaltertext"/>
                  </w:rPr>
                  <w:t>_________________</w:t>
                </w:r>
              </w:p>
            </w:tc>
          </w:sdtContent>
        </w:sdt>
      </w:tr>
    </w:tbl>
    <w:p w:rsidR="009355C0" w:rsidRDefault="009355C0" w:rsidP="009355C0">
      <w:pPr>
        <w:rPr>
          <w:u w:val="single"/>
        </w:rPr>
      </w:pPr>
    </w:p>
    <w:p w:rsidR="009355C0" w:rsidRDefault="009355C0" w:rsidP="00044B68">
      <w:pPr>
        <w:spacing w:after="120"/>
        <w:rPr>
          <w:bCs/>
        </w:rPr>
      </w:pPr>
      <w:r w:rsidRPr="003D476F">
        <w:rPr>
          <w:b/>
        </w:rPr>
        <w:t xml:space="preserve">Schritt 3: </w:t>
      </w:r>
      <w:r w:rsidRPr="003D476F">
        <w:rPr>
          <w:bCs/>
        </w:rPr>
        <w:t>Suche in den</w:t>
      </w:r>
      <w:r>
        <w:rPr>
          <w:bCs/>
        </w:rPr>
        <w:t xml:space="preserve"> </w:t>
      </w:r>
      <w:r w:rsidRPr="003D476F">
        <w:rPr>
          <w:bCs/>
        </w:rPr>
        <w:t>Berufsfeldern</w:t>
      </w:r>
      <w:r w:rsidR="00C76F29">
        <w:rPr>
          <w:bCs/>
        </w:rPr>
        <w:t>, die dich interessieren,</w:t>
      </w:r>
      <w:r w:rsidRPr="003D476F">
        <w:rPr>
          <w:bCs/>
        </w:rPr>
        <w:t xml:space="preserve"> nach </w:t>
      </w:r>
      <w:r w:rsidR="003632F0">
        <w:rPr>
          <w:bCs/>
        </w:rPr>
        <w:t>drei</w:t>
      </w:r>
      <w:r w:rsidRPr="00044B68">
        <w:rPr>
          <w:bCs/>
        </w:rPr>
        <w:t xml:space="preserve"> Berufen</w:t>
      </w:r>
      <w:r w:rsidRPr="003D476F">
        <w:rPr>
          <w:bCs/>
        </w:rPr>
        <w:t xml:space="preserve">, die du dir </w:t>
      </w:r>
      <w:r w:rsidR="00044B68">
        <w:rPr>
          <w:bCs/>
        </w:rPr>
        <w:t xml:space="preserve">im BiZ </w:t>
      </w:r>
      <w:r w:rsidRPr="003D476F">
        <w:rPr>
          <w:bCs/>
        </w:rPr>
        <w:t>näher ansehen willst. Schreibe sie hier auf.</w:t>
      </w:r>
    </w:p>
    <w:sdt>
      <w:sdtPr>
        <w:rPr>
          <w:iCs/>
          <w:color w:val="A6A6A6" w:themeColor="background1" w:themeShade="A6"/>
        </w:rPr>
        <w:alias w:val="Leerzeilen zum Eintragen der drei Berufsfelder"/>
        <w:tag w:val="Leerzeilen zum Eintragen der drei Berufsfelder"/>
        <w:id w:val="332876358"/>
        <w:placeholder>
          <w:docPart w:val="9F52FADB31C244CEAA115F5DC43C7C9E"/>
        </w:placeholder>
      </w:sdtPr>
      <w:sdtContent>
        <w:p w:rsidR="0004065B" w:rsidRPr="003D476F" w:rsidRDefault="0004065B" w:rsidP="00044B68">
          <w:pPr>
            <w:spacing w:after="120"/>
            <w:rPr>
              <w:b/>
            </w:rPr>
          </w:pPr>
          <w:r w:rsidRPr="005B14C8">
            <w:rPr>
              <w:iCs/>
            </w:rPr>
            <w:t>_______________________________________________________________</w:t>
          </w:r>
          <w:r>
            <w:rPr>
              <w:iCs/>
            </w:rPr>
            <w:t>_______________________________________________________________________________________________________________________________________________________________</w:t>
          </w:r>
        </w:p>
      </w:sdtContent>
    </w:sdt>
    <w:p w:rsidR="00D32D00" w:rsidRDefault="0004065B" w:rsidP="004F66C9">
      <w:pPr>
        <w:spacing w:before="120"/>
        <w:rPr>
          <w:szCs w:val="22"/>
        </w:rPr>
      </w:pPr>
      <w:r>
        <w:rPr>
          <w:b/>
        </w:rPr>
        <w:br/>
      </w:r>
      <w:r w:rsidR="007D28F2" w:rsidRPr="003D476F">
        <w:rPr>
          <w:b/>
        </w:rPr>
        <w:t xml:space="preserve">Schritt </w:t>
      </w:r>
      <w:r w:rsidR="007D28F2">
        <w:rPr>
          <w:b/>
        </w:rPr>
        <w:t>4</w:t>
      </w:r>
      <w:r w:rsidR="00924E13">
        <w:rPr>
          <w:b/>
        </w:rPr>
        <w:t>:</w:t>
      </w:r>
      <w:r w:rsidR="004D6177">
        <w:rPr>
          <w:b/>
        </w:rPr>
        <w:t xml:space="preserve"> </w:t>
      </w:r>
      <w:r w:rsidR="00B85FA7" w:rsidRPr="00C13073">
        <w:rPr>
          <w:szCs w:val="22"/>
        </w:rPr>
        <w:t>Rufe</w:t>
      </w:r>
      <w:r w:rsidR="00924E13" w:rsidRPr="00C13073">
        <w:rPr>
          <w:szCs w:val="22"/>
        </w:rPr>
        <w:t xml:space="preserve"> </w:t>
      </w:r>
      <w:r w:rsidR="008A0484">
        <w:rPr>
          <w:szCs w:val="22"/>
        </w:rPr>
        <w:t xml:space="preserve">im BiZ </w:t>
      </w:r>
      <w:r w:rsidR="00B85FA7" w:rsidRPr="00C13073">
        <w:rPr>
          <w:szCs w:val="22"/>
        </w:rPr>
        <w:t xml:space="preserve">an einem Computerarbeitsplatz </w:t>
      </w:r>
      <w:r w:rsidR="00211728" w:rsidRPr="00C13073">
        <w:rPr>
          <w:szCs w:val="22"/>
        </w:rPr>
        <w:t xml:space="preserve">unter </w:t>
      </w:r>
      <w:r w:rsidR="00211728" w:rsidRPr="00C13073">
        <w:rPr>
          <w:b/>
          <w:bCs/>
          <w:szCs w:val="22"/>
        </w:rPr>
        <w:t>www.berufenet.arbeitsagentur.de</w:t>
      </w:r>
      <w:r w:rsidR="00211728" w:rsidRPr="00C13073">
        <w:rPr>
          <w:szCs w:val="22"/>
        </w:rPr>
        <w:t xml:space="preserve"> </w:t>
      </w:r>
      <w:r w:rsidR="00CB5BA6">
        <w:rPr>
          <w:szCs w:val="22"/>
        </w:rPr>
        <w:t>das</w:t>
      </w:r>
      <w:r w:rsidR="00CB5BA6" w:rsidRPr="00C13073">
        <w:rPr>
          <w:szCs w:val="22"/>
        </w:rPr>
        <w:t xml:space="preserve"> BERUFENET </w:t>
      </w:r>
      <w:r w:rsidR="00B85FA7" w:rsidRPr="00C13073">
        <w:rPr>
          <w:szCs w:val="22"/>
        </w:rPr>
        <w:t xml:space="preserve">auf. </w:t>
      </w:r>
      <w:r w:rsidR="008A0484" w:rsidRPr="008B574F">
        <w:rPr>
          <w:color w:val="000000"/>
          <w:szCs w:val="22"/>
        </w:rPr>
        <w:t xml:space="preserve">Unter </w:t>
      </w:r>
      <w:r w:rsidR="008A0484" w:rsidRPr="008B574F">
        <w:rPr>
          <w:b/>
          <w:bCs/>
          <w:color w:val="000000"/>
          <w:szCs w:val="22"/>
        </w:rPr>
        <w:t>Zugangsvoraussetzung</w:t>
      </w:r>
      <w:r w:rsidR="008A0484" w:rsidRPr="008B574F">
        <w:rPr>
          <w:color w:val="000000"/>
          <w:szCs w:val="22"/>
        </w:rPr>
        <w:t xml:space="preserve"> </w:t>
      </w:r>
      <w:r w:rsidR="008A0484" w:rsidRPr="00CB5BA6">
        <w:rPr>
          <w:b/>
          <w:bCs/>
          <w:color w:val="000000"/>
          <w:szCs w:val="22"/>
        </w:rPr>
        <w:t>»</w:t>
      </w:r>
      <w:r w:rsidR="008A0484" w:rsidRPr="008B574F">
        <w:rPr>
          <w:b/>
          <w:bCs/>
          <w:color w:val="000000"/>
          <w:szCs w:val="22"/>
        </w:rPr>
        <w:t xml:space="preserve"> </w:t>
      </w:r>
      <w:r w:rsidR="008A0484">
        <w:rPr>
          <w:b/>
          <w:bCs/>
          <w:color w:val="000000"/>
          <w:szCs w:val="22"/>
        </w:rPr>
        <w:t xml:space="preserve">Zugang zur Ausbildung </w:t>
      </w:r>
      <w:r w:rsidR="008A0484" w:rsidRPr="00CB5BA6">
        <w:rPr>
          <w:b/>
          <w:bCs/>
          <w:color w:val="000000"/>
          <w:szCs w:val="22"/>
        </w:rPr>
        <w:t>»</w:t>
      </w:r>
      <w:r w:rsidR="008A0484" w:rsidRPr="008B574F">
        <w:rPr>
          <w:b/>
          <w:bCs/>
          <w:color w:val="000000"/>
          <w:szCs w:val="22"/>
        </w:rPr>
        <w:t xml:space="preserve"> </w:t>
      </w:r>
      <w:r w:rsidR="008A0484" w:rsidRPr="008B574F">
        <w:rPr>
          <w:bCs/>
          <w:color w:val="000000"/>
          <w:szCs w:val="22"/>
        </w:rPr>
        <w:t>erfährst du mehr zum gewünschten Schulabschluss</w:t>
      </w:r>
      <w:r w:rsidR="008A0484">
        <w:rPr>
          <w:b/>
          <w:bCs/>
          <w:color w:val="000000"/>
          <w:szCs w:val="22"/>
        </w:rPr>
        <w:t xml:space="preserve">. </w:t>
      </w:r>
      <w:r w:rsidR="008A0484" w:rsidRPr="00CB5BA6">
        <w:rPr>
          <w:color w:val="000000"/>
          <w:szCs w:val="22"/>
        </w:rPr>
        <w:t xml:space="preserve">Unter </w:t>
      </w:r>
      <w:r w:rsidR="008A0484" w:rsidRPr="008B574F">
        <w:rPr>
          <w:b/>
          <w:bCs/>
          <w:color w:val="000000"/>
          <w:szCs w:val="22"/>
        </w:rPr>
        <w:t>Ausbildung</w:t>
      </w:r>
      <w:r w:rsidR="008A0484" w:rsidRPr="00CB5BA6">
        <w:rPr>
          <w:b/>
          <w:bCs/>
          <w:color w:val="000000"/>
          <w:szCs w:val="22"/>
        </w:rPr>
        <w:t xml:space="preserve"> » </w:t>
      </w:r>
      <w:r w:rsidR="008A0484" w:rsidRPr="008B574F">
        <w:rPr>
          <w:b/>
          <w:szCs w:val="22"/>
        </w:rPr>
        <w:t>Ausbildungsdauer/-</w:t>
      </w:r>
      <w:proofErr w:type="spellStart"/>
      <w:r w:rsidR="008A0484" w:rsidRPr="008B574F">
        <w:rPr>
          <w:b/>
          <w:szCs w:val="22"/>
        </w:rPr>
        <w:t>abschluss</w:t>
      </w:r>
      <w:proofErr w:type="spellEnd"/>
      <w:r w:rsidR="008A0484" w:rsidRPr="008B574F">
        <w:rPr>
          <w:b/>
          <w:bCs/>
          <w:color w:val="000000"/>
          <w:szCs w:val="22"/>
        </w:rPr>
        <w:t xml:space="preserve"> </w:t>
      </w:r>
      <w:r w:rsidR="008A0484" w:rsidRPr="00CB5BA6">
        <w:rPr>
          <w:color w:val="000000"/>
          <w:szCs w:val="22"/>
        </w:rPr>
        <w:t xml:space="preserve">findest du </w:t>
      </w:r>
      <w:r w:rsidR="008A0484">
        <w:rPr>
          <w:color w:val="000000"/>
          <w:szCs w:val="22"/>
        </w:rPr>
        <w:t xml:space="preserve">Infos zur Dauer der Ausbildung. </w:t>
      </w:r>
      <w:r w:rsidR="008A0484" w:rsidRPr="00C13073">
        <w:rPr>
          <w:szCs w:val="22"/>
        </w:rPr>
        <w:t>Berufe, die Ähnlichkeiten mit deinem Wunschberuf haben</w:t>
      </w:r>
      <w:r w:rsidR="008A0484">
        <w:rPr>
          <w:szCs w:val="22"/>
        </w:rPr>
        <w:t>, suchst du</w:t>
      </w:r>
      <w:r w:rsidR="008A0484">
        <w:rPr>
          <w:color w:val="000000"/>
          <w:szCs w:val="22"/>
        </w:rPr>
        <w:t xml:space="preserve"> u</w:t>
      </w:r>
      <w:r w:rsidR="008A0484" w:rsidRPr="00CB5BA6">
        <w:rPr>
          <w:color w:val="000000"/>
          <w:szCs w:val="22"/>
        </w:rPr>
        <w:t xml:space="preserve">nter </w:t>
      </w:r>
      <w:r w:rsidR="008A0484" w:rsidRPr="00C13073">
        <w:rPr>
          <w:b/>
          <w:bCs/>
          <w:szCs w:val="22"/>
        </w:rPr>
        <w:t>Ausbildung » Alternativen » Ähnliche Ausbildungen</w:t>
      </w:r>
      <w:r w:rsidR="008A0484" w:rsidRPr="008A0484">
        <w:rPr>
          <w:bCs/>
          <w:szCs w:val="22"/>
        </w:rPr>
        <w:t xml:space="preserve">. </w:t>
      </w:r>
      <w:r w:rsidR="00211728" w:rsidRPr="00C13073">
        <w:rPr>
          <w:szCs w:val="22"/>
        </w:rPr>
        <w:t>Nutze auch andere im BiZ vorhandene Informationsangebote</w:t>
      </w:r>
      <w:r w:rsidR="008A0484">
        <w:rPr>
          <w:szCs w:val="22"/>
        </w:rPr>
        <w:t xml:space="preserve"> zu deiner Recherche.</w:t>
      </w:r>
    </w:p>
    <w:p w:rsidR="001E2BA8" w:rsidRPr="008A0484" w:rsidRDefault="00870633" w:rsidP="004F66C9">
      <w:pPr>
        <w:spacing w:before="120"/>
        <w:rPr>
          <w:szCs w:val="22"/>
        </w:rPr>
      </w:pPr>
      <w:r>
        <w:rPr>
          <w:szCs w:val="22"/>
        </w:rPr>
        <w:t>Trage drei Ausbildungsberufe und Informationen zu ihnen in die folgenden Tabellen ein.</w:t>
      </w:r>
    </w:p>
    <w:p w:rsidR="009B61FF" w:rsidRDefault="00C76F29">
      <w:pPr>
        <w:pStyle w:val="berschrift3"/>
      </w:pPr>
      <w:r>
        <w:lastRenderedPageBreak/>
        <w:t>Tabelle 1</w:t>
      </w:r>
    </w:p>
    <w:p w:rsidR="009B61FF" w:rsidRDefault="001E2BA8">
      <w:pPr>
        <w:pStyle w:val="berschrift3"/>
      </w:pPr>
      <w:r>
        <w:t>Info</w:t>
      </w:r>
      <w:r w:rsidR="00B85FA7">
        <w:t>s</w:t>
      </w:r>
      <w:r>
        <w:t xml:space="preserve"> zum Ausbildungsberuf</w:t>
      </w:r>
      <w:r w:rsidR="00B85FA7">
        <w:t xml:space="preserve"> </w:t>
      </w:r>
      <w:sdt>
        <w:sdtPr>
          <w:alias w:val="Beruf 1"/>
          <w:tag w:val="Beruf 1"/>
          <w:id w:val="624341661"/>
          <w:placeholder>
            <w:docPart w:val="DefaultPlaceholder_22675703"/>
          </w:placeholder>
        </w:sdtPr>
        <w:sdtContent>
          <w:r w:rsidR="00B85FA7">
            <w:t>_________________________________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8"/>
        <w:gridCol w:w="3260"/>
        <w:gridCol w:w="2606"/>
      </w:tblGrid>
      <w:tr w:rsidR="00391BED" w:rsidTr="00391BED">
        <w:trPr>
          <w:tblHeader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2BA8" w:rsidRDefault="008B574F" w:rsidP="008B574F">
            <w:pPr>
              <w:pStyle w:val="Tabellenberschriftenzeile-Zeile"/>
            </w:pPr>
            <w:r>
              <w:t>Gewünschter Schulabschluss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2BA8" w:rsidRDefault="008B574F" w:rsidP="001E2BA8">
            <w:pPr>
              <w:pStyle w:val="Tabellenberschriftenzeile-Zeile"/>
            </w:pPr>
            <w:r>
              <w:t>Ausbildungsdauer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2BA8" w:rsidRDefault="008B574F" w:rsidP="00C76F29">
            <w:pPr>
              <w:pStyle w:val="Tabellenberschriftenzeile-Zeile"/>
            </w:pPr>
            <w:r>
              <w:t>Ähnliche Ausbildungen</w:t>
            </w:r>
          </w:p>
        </w:tc>
      </w:tr>
      <w:tr w:rsidR="00391BED" w:rsidTr="00391BED">
        <w:sdt>
          <w:sdtPr>
            <w:alias w:val="Leerzeilen zum Eintragen des gewünschten Schulabschlusses"/>
            <w:tag w:val="Leerzeilen zum Eintragen des gewünschten Schulabschlusses"/>
            <w:id w:val="332876360"/>
            <w:placeholder>
              <w:docPart w:val="1D24E33566484119BA3B29DE9E54D44E"/>
            </w:placeholder>
            <w:showingPlcHdr/>
          </w:sdtPr>
          <w:sdtContent>
            <w:tc>
              <w:tcPr>
                <w:tcW w:w="33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1E2BA8" w:rsidRDefault="00391BED" w:rsidP="00391BED">
                <w:pPr>
                  <w:pStyle w:val="Listenabsatz"/>
                  <w:ind w:left="0"/>
                </w:pPr>
                <w:r>
                  <w:t>____________________________________________________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alias w:val="Leerzeile zum Eintragen der Ausbildungsdauer"/>
            <w:tag w:val="Leerzeile zum Eintragen der Ausbildungsdauer"/>
            <w:id w:val="332876367"/>
            <w:placeholder>
              <w:docPart w:val="3EA0A449EA1E4B6B84ED6BAE574C66CC"/>
            </w:placeholder>
            <w:showingPlcHdr/>
          </w:sdtPr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1E2BA8" w:rsidRDefault="00391BED" w:rsidP="00391BED">
                <w:pPr>
                  <w:pStyle w:val="Listenabsatz"/>
                  <w:ind w:left="57"/>
                  <w:rPr>
                    <w:rFonts w:ascii="Times New Roman" w:hAnsi="Times New Roman" w:cs="Times New Roman"/>
                    <w:sz w:val="24"/>
                  </w:rPr>
                </w:pPr>
                <w:r w:rsidRPr="00391BED">
                  <w:rPr>
                    <w:rStyle w:val="Platzhaltertext"/>
                    <w:color w:val="auto"/>
                  </w:rPr>
                  <w:t>_________________________</w:t>
                </w:r>
              </w:p>
            </w:tc>
          </w:sdtContent>
        </w:sdt>
        <w:sdt>
          <w:sdtPr>
            <w:alias w:val="Leerzeilen zum Eintragen von ähnlichen Ausbildungen"/>
            <w:tag w:val="Leerzeilen zum Eintragen von ähnlichen Ausbildungen"/>
            <w:id w:val="332876372"/>
            <w:placeholder>
              <w:docPart w:val="1CB56A1EBDB443F392330DEDADF1095D"/>
            </w:placeholder>
            <w:showingPlcHdr/>
          </w:sdtPr>
          <w:sdtContent>
            <w:tc>
              <w:tcPr>
                <w:tcW w:w="2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1E2BA8" w:rsidRDefault="00391BED" w:rsidP="00391BED">
                <w:pPr>
                  <w:pStyle w:val="Listenabsatz"/>
                  <w:ind w:left="114"/>
                </w:pPr>
                <w:r w:rsidRPr="00391BED">
                  <w:rPr>
                    <w:rStyle w:val="Platzhaltertext"/>
                    <w:color w:val="auto"/>
                  </w:rPr>
                  <w:t>_______________________________________________________________________________________________________________</w:t>
                </w:r>
                <w:r>
                  <w:rPr>
                    <w:rStyle w:val="Platzhaltertext"/>
                    <w:color w:val="auto"/>
                  </w:rPr>
                  <w:t>___</w:t>
                </w:r>
              </w:p>
            </w:tc>
          </w:sdtContent>
        </w:sdt>
      </w:tr>
    </w:tbl>
    <w:p w:rsidR="009B61FF" w:rsidRDefault="004D6177">
      <w:pPr>
        <w:pStyle w:val="berschrift3"/>
      </w:pPr>
      <w:r>
        <w:t>Tabelle 2:</w:t>
      </w:r>
    </w:p>
    <w:p w:rsidR="009B61FF" w:rsidRDefault="004D6177">
      <w:pPr>
        <w:pStyle w:val="berschrift3"/>
      </w:pPr>
      <w:r>
        <w:t xml:space="preserve">Infos zum Ausbildungsberuf </w:t>
      </w:r>
      <w:sdt>
        <w:sdtPr>
          <w:alias w:val="Beruf 2"/>
          <w:tag w:val="Beruf 2"/>
          <w:id w:val="624341664"/>
          <w:placeholder>
            <w:docPart w:val="30119F310ADE4FBEA8E29A310E0C24BE"/>
          </w:placeholder>
        </w:sdtPr>
        <w:sdtContent>
          <w:r>
            <w:t>_________________________________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8"/>
        <w:gridCol w:w="3260"/>
        <w:gridCol w:w="2606"/>
      </w:tblGrid>
      <w:tr w:rsidR="008A0484" w:rsidTr="00391BED">
        <w:trPr>
          <w:tblHeader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0484" w:rsidRDefault="008A0484" w:rsidP="00FF140C">
            <w:pPr>
              <w:pStyle w:val="Tabellenberschriftenzeile-Zeile"/>
            </w:pPr>
            <w:r>
              <w:t>Gewünschter Schulabschluss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0484" w:rsidRDefault="008A0484" w:rsidP="00FF140C">
            <w:pPr>
              <w:pStyle w:val="Tabellenberschriftenzeile-Zeile"/>
            </w:pPr>
            <w:r>
              <w:t>Ausbildungsdauer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0484" w:rsidRDefault="008A0484" w:rsidP="00FF140C">
            <w:pPr>
              <w:pStyle w:val="Tabellenberschriftenzeile-Zeile"/>
            </w:pPr>
            <w:r>
              <w:t>Ähnliche Ausbildungen</w:t>
            </w:r>
          </w:p>
        </w:tc>
      </w:tr>
      <w:tr w:rsidR="008A0484" w:rsidTr="00391BED">
        <w:sdt>
          <w:sdtPr>
            <w:alias w:val="Leerzeilen zum Eintragen des gewünschten Schulabschlusses"/>
            <w:tag w:val="Leerzeilen zum Eintragen des gewünschten Schulabschlusses"/>
            <w:id w:val="332876375"/>
            <w:placeholder>
              <w:docPart w:val="D0E291869CE74A79B43E9549CFFC0626"/>
            </w:placeholder>
            <w:showingPlcHdr/>
          </w:sdtPr>
          <w:sdtContent>
            <w:tc>
              <w:tcPr>
                <w:tcW w:w="33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8A0484" w:rsidRDefault="00391BED" w:rsidP="0004065B">
                <w:pPr>
                  <w:pStyle w:val="Listenabsatz"/>
                  <w:ind w:left="0"/>
                </w:pPr>
                <w:r>
                  <w:t>____________________________________________________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alias w:val="Leerzeile zum Eintragen der Ausbildungsdauer"/>
            <w:tag w:val="Leerzeile zum Eintragen der Ausbildungsdauer"/>
            <w:id w:val="332876376"/>
            <w:placeholder>
              <w:docPart w:val="9DB22900100740F19E496C4E8396012E"/>
            </w:placeholder>
            <w:showingPlcHdr/>
          </w:sdtPr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8A0484" w:rsidRDefault="00391BED" w:rsidP="00FF140C">
                <w:pPr>
                  <w:pStyle w:val="Listenabsatz"/>
                  <w:ind w:left="57"/>
                  <w:rPr>
                    <w:rFonts w:ascii="Times New Roman" w:hAnsi="Times New Roman" w:cs="Times New Roman"/>
                    <w:sz w:val="24"/>
                  </w:rPr>
                </w:pPr>
                <w:r w:rsidRPr="00391BED">
                  <w:rPr>
                    <w:rStyle w:val="Platzhaltertext"/>
                    <w:color w:val="auto"/>
                  </w:rPr>
                  <w:t>_________________________</w:t>
                </w:r>
              </w:p>
            </w:tc>
          </w:sdtContent>
        </w:sdt>
        <w:sdt>
          <w:sdtPr>
            <w:alias w:val="Leerzeilen zum Eintragen von ähnlichen Ausbildungen"/>
            <w:tag w:val="Leerzeilen zum Eintragen von ähnlichen Ausbildungen"/>
            <w:id w:val="332876378"/>
            <w:placeholder>
              <w:docPart w:val="F7663712B048446ABC2837FD551AE938"/>
            </w:placeholder>
            <w:showingPlcHdr/>
          </w:sdtPr>
          <w:sdtContent>
            <w:tc>
              <w:tcPr>
                <w:tcW w:w="2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8A0484" w:rsidRDefault="00391BED" w:rsidP="00FF140C">
                <w:pPr>
                  <w:pStyle w:val="Listenabsatz"/>
                  <w:ind w:left="114"/>
                </w:pPr>
                <w:r w:rsidRPr="00391BED">
                  <w:rPr>
                    <w:rStyle w:val="Platzhaltertext"/>
                    <w:color w:val="auto"/>
                  </w:rPr>
                  <w:t>_______________________________________________________________________________________________________________</w:t>
                </w:r>
                <w:r>
                  <w:rPr>
                    <w:rStyle w:val="Platzhaltertext"/>
                    <w:color w:val="auto"/>
                  </w:rPr>
                  <w:t>___</w:t>
                </w:r>
              </w:p>
            </w:tc>
          </w:sdtContent>
        </w:sdt>
      </w:tr>
    </w:tbl>
    <w:p w:rsidR="009B61FF" w:rsidRDefault="004D6177">
      <w:pPr>
        <w:pStyle w:val="berschrift3"/>
      </w:pPr>
      <w:r>
        <w:t>Tabelle 3:</w:t>
      </w:r>
    </w:p>
    <w:p w:rsidR="009B61FF" w:rsidRDefault="004D6177">
      <w:pPr>
        <w:pStyle w:val="berschrift3"/>
      </w:pPr>
      <w:r>
        <w:t xml:space="preserve">Infos zum Ausbildungsberuf </w:t>
      </w:r>
      <w:sdt>
        <w:sdtPr>
          <w:alias w:val="Beruf 3"/>
          <w:tag w:val="Beruf 3"/>
          <w:id w:val="624341666"/>
          <w:placeholder>
            <w:docPart w:val="CA9CB84FB7B04D6BA4614DBCE99E2745"/>
          </w:placeholder>
        </w:sdtPr>
        <w:sdtContent>
          <w:r>
            <w:t>_________________________________</w:t>
          </w:r>
        </w:sdtContent>
      </w:sdt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8"/>
        <w:gridCol w:w="3260"/>
        <w:gridCol w:w="2606"/>
      </w:tblGrid>
      <w:tr w:rsidR="008A0484" w:rsidTr="00391BED">
        <w:trPr>
          <w:tblHeader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0484" w:rsidRDefault="008A0484" w:rsidP="00FF140C">
            <w:pPr>
              <w:pStyle w:val="Tabellenberschriftenzeile-Zeile"/>
            </w:pPr>
            <w:r>
              <w:t>Gewünschter Schulabschluss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0484" w:rsidRDefault="008A0484" w:rsidP="00FF140C">
            <w:pPr>
              <w:pStyle w:val="Tabellenberschriftenzeile-Zeile"/>
            </w:pPr>
            <w:r>
              <w:t>Ausbildungsdauer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A0484" w:rsidRDefault="008A0484" w:rsidP="00FF140C">
            <w:pPr>
              <w:pStyle w:val="Tabellenberschriftenzeile-Zeile"/>
            </w:pPr>
            <w:r>
              <w:t>Ähnliche Ausbildungen</w:t>
            </w:r>
          </w:p>
        </w:tc>
      </w:tr>
      <w:tr w:rsidR="008A0484" w:rsidTr="00391BED">
        <w:sdt>
          <w:sdtPr>
            <w:alias w:val="Leerzeilen zum Eintragen des gewünschten Schulabschlusses"/>
            <w:tag w:val="Leerzeilen zum Eintragen des gewünschten Schulabschlusses"/>
            <w:id w:val="332876379"/>
            <w:placeholder>
              <w:docPart w:val="C0BF61630CA94C8A946FFAD8F84D6977"/>
            </w:placeholder>
            <w:showingPlcHdr/>
          </w:sdtPr>
          <w:sdtContent>
            <w:tc>
              <w:tcPr>
                <w:tcW w:w="33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8A0484" w:rsidRDefault="00391BED" w:rsidP="0004065B">
                <w:pPr>
                  <w:pStyle w:val="Listenabsatz"/>
                  <w:ind w:left="0"/>
                </w:pPr>
                <w:r>
                  <w:t>____________________________________________________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</w:rPr>
            <w:alias w:val="Leerzeile zum Eintragen der Ausbildungsdauer"/>
            <w:tag w:val="Leerzeile zum Eintragen der Ausbildungsdauer"/>
            <w:id w:val="332876380"/>
            <w:placeholder>
              <w:docPart w:val="304D5C0B91C7488490579947C2911C2D"/>
            </w:placeholder>
            <w:showingPlcHdr/>
          </w:sdtPr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8A0484" w:rsidRDefault="00391BED" w:rsidP="00FF140C">
                <w:pPr>
                  <w:pStyle w:val="Listenabsatz"/>
                  <w:ind w:left="57"/>
                  <w:rPr>
                    <w:rFonts w:ascii="Times New Roman" w:hAnsi="Times New Roman" w:cs="Times New Roman"/>
                    <w:sz w:val="24"/>
                  </w:rPr>
                </w:pPr>
                <w:r w:rsidRPr="00391BED">
                  <w:rPr>
                    <w:rStyle w:val="Platzhaltertext"/>
                    <w:color w:val="auto"/>
                  </w:rPr>
                  <w:t>_________________________</w:t>
                </w:r>
              </w:p>
            </w:tc>
          </w:sdtContent>
        </w:sdt>
        <w:sdt>
          <w:sdtPr>
            <w:alias w:val="Leerzeilen zum Eintragen von ähnlichen Ausbildungen"/>
            <w:tag w:val="Leerzeilen zum Eintragen von ähnlichen Ausbildungen"/>
            <w:id w:val="332876382"/>
            <w:placeholder>
              <w:docPart w:val="81D360E459784B0FA93975F81DDD5DDC"/>
            </w:placeholder>
            <w:showingPlcHdr/>
          </w:sdtPr>
          <w:sdtContent>
            <w:tc>
              <w:tcPr>
                <w:tcW w:w="26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8A0484" w:rsidRDefault="00391BED" w:rsidP="00FF140C">
                <w:pPr>
                  <w:pStyle w:val="Listenabsatz"/>
                  <w:ind w:left="114"/>
                </w:pPr>
                <w:r w:rsidRPr="00391BED">
                  <w:rPr>
                    <w:rStyle w:val="Platzhaltertext"/>
                    <w:color w:val="auto"/>
                  </w:rPr>
                  <w:t>_______________________________________________________________________________________________________________</w:t>
                </w:r>
                <w:r>
                  <w:rPr>
                    <w:rStyle w:val="Platzhaltertext"/>
                    <w:color w:val="auto"/>
                  </w:rPr>
                  <w:t>___</w:t>
                </w:r>
              </w:p>
            </w:tc>
          </w:sdtContent>
        </w:sdt>
      </w:tr>
    </w:tbl>
    <w:p w:rsidR="004D6177" w:rsidRPr="004F66C9" w:rsidRDefault="004D6177" w:rsidP="00391BED">
      <w:pPr>
        <w:spacing w:before="120"/>
      </w:pPr>
    </w:p>
    <w:sectPr w:rsidR="004D6177" w:rsidRPr="004F66C9" w:rsidSect="00731DBB">
      <w:headerReference w:type="default" r:id="rId11"/>
      <w:footerReference w:type="default" r:id="rId12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5B" w:rsidRDefault="0004065B">
      <w:r>
        <w:separator/>
      </w:r>
    </w:p>
    <w:p w:rsidR="0004065B" w:rsidRDefault="0004065B"/>
  </w:endnote>
  <w:endnote w:type="continuationSeparator" w:id="0">
    <w:p w:rsidR="0004065B" w:rsidRDefault="0004065B">
      <w:r>
        <w:continuationSeparator/>
      </w:r>
    </w:p>
    <w:p w:rsidR="0004065B" w:rsidRDefault="000406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5B" w:rsidRPr="00BC44F0" w:rsidRDefault="0004065B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 w:rsidR="00391BED">
      <w:t>Unterrichtsidee</w:t>
    </w:r>
    <w:r>
      <w:t xml:space="preserve">: Mit Abenteuer Berufe den </w:t>
    </w:r>
    <w:proofErr w:type="spellStart"/>
    <w:r>
      <w:t>BiZ</w:t>
    </w:r>
    <w:proofErr w:type="spellEnd"/>
    <w:r>
      <w:t>-Besuch vorbereiten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5B" w:rsidRDefault="0004065B">
      <w:r>
        <w:separator/>
      </w:r>
    </w:p>
    <w:p w:rsidR="0004065B" w:rsidRDefault="0004065B"/>
  </w:footnote>
  <w:footnote w:type="continuationSeparator" w:id="0">
    <w:p w:rsidR="0004065B" w:rsidRDefault="0004065B">
      <w:r>
        <w:continuationSeparator/>
      </w:r>
    </w:p>
    <w:p w:rsidR="0004065B" w:rsidRDefault="000406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5B" w:rsidRDefault="0004065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45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DA03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545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CDA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72F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F85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48E3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9C6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440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142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A05CD"/>
    <w:multiLevelType w:val="hybridMultilevel"/>
    <w:tmpl w:val="505E9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52744"/>
    <w:multiLevelType w:val="hybridMultilevel"/>
    <w:tmpl w:val="0BD42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35E94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C46C6"/>
    <w:multiLevelType w:val="hybridMultilevel"/>
    <w:tmpl w:val="AC34B6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10CEA"/>
    <w:multiLevelType w:val="hybridMultilevel"/>
    <w:tmpl w:val="7F8EE36E"/>
    <w:lvl w:ilvl="0" w:tplc="9A006FE0">
      <w:start w:val="1"/>
      <w:numFmt w:val="bullet"/>
      <w:pStyle w:val="Aufzhlungszeichen"/>
      <w:lvlText w:val="●"/>
      <w:lvlJc w:val="left"/>
      <w:pPr>
        <w:ind w:left="720" w:hanging="360"/>
      </w:pPr>
      <w:rPr>
        <w:rFonts w:ascii="Arial" w:hAnsi="Arial" w:cs="Times New Roman" w:hint="default"/>
        <w:color w:val="E2001A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010916"/>
    <w:multiLevelType w:val="multilevel"/>
    <w:tmpl w:val="7A58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D0B8F"/>
    <w:multiLevelType w:val="hybridMultilevel"/>
    <w:tmpl w:val="9CECB280"/>
    <w:lvl w:ilvl="0" w:tplc="7D9C3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>
    <w:nsid w:val="4ACE7F76"/>
    <w:multiLevelType w:val="multilevel"/>
    <w:tmpl w:val="4D9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E77E4D"/>
    <w:multiLevelType w:val="hybridMultilevel"/>
    <w:tmpl w:val="22904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E5179"/>
    <w:multiLevelType w:val="hybridMultilevel"/>
    <w:tmpl w:val="F2C62D84"/>
    <w:lvl w:ilvl="0" w:tplc="7D9C3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6035A"/>
    <w:multiLevelType w:val="hybridMultilevel"/>
    <w:tmpl w:val="712C0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57015"/>
    <w:multiLevelType w:val="hybridMultilevel"/>
    <w:tmpl w:val="3F0E6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164D1"/>
    <w:multiLevelType w:val="hybridMultilevel"/>
    <w:tmpl w:val="E1D2E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9F3DDE"/>
    <w:multiLevelType w:val="hybridMultilevel"/>
    <w:tmpl w:val="F2C62D84"/>
    <w:lvl w:ilvl="0" w:tplc="7D9C3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E1F6F"/>
    <w:multiLevelType w:val="hybridMultilevel"/>
    <w:tmpl w:val="DAE07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71614"/>
    <w:multiLevelType w:val="hybridMultilevel"/>
    <w:tmpl w:val="5C6C1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5"/>
  </w:num>
  <w:num w:numId="20">
    <w:abstractNumId w:val="26"/>
  </w:num>
  <w:num w:numId="21">
    <w:abstractNumId w:val="27"/>
  </w:num>
  <w:num w:numId="22">
    <w:abstractNumId w:val="12"/>
  </w:num>
  <w:num w:numId="23">
    <w:abstractNumId w:val="15"/>
  </w:num>
  <w:num w:numId="24">
    <w:abstractNumId w:val="31"/>
  </w:num>
  <w:num w:numId="25">
    <w:abstractNumId w:val="10"/>
  </w:num>
  <w:num w:numId="2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2"/>
  </w:num>
  <w:num w:numId="31">
    <w:abstractNumId w:val="19"/>
  </w:num>
  <w:num w:numId="32">
    <w:abstractNumId w:val="24"/>
  </w:num>
  <w:num w:numId="33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stylePaneFormatFilter w:val="1F04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F16BE2"/>
    <w:rsid w:val="00003D3D"/>
    <w:rsid w:val="00007518"/>
    <w:rsid w:val="0001107D"/>
    <w:rsid w:val="00011F9E"/>
    <w:rsid w:val="000170FC"/>
    <w:rsid w:val="00017A5D"/>
    <w:rsid w:val="000228CA"/>
    <w:rsid w:val="00024873"/>
    <w:rsid w:val="000259A1"/>
    <w:rsid w:val="000332AD"/>
    <w:rsid w:val="00035F35"/>
    <w:rsid w:val="0004065B"/>
    <w:rsid w:val="00041DD0"/>
    <w:rsid w:val="00042619"/>
    <w:rsid w:val="00042B59"/>
    <w:rsid w:val="00044B68"/>
    <w:rsid w:val="00045E54"/>
    <w:rsid w:val="000470AD"/>
    <w:rsid w:val="0005626C"/>
    <w:rsid w:val="000648A7"/>
    <w:rsid w:val="00065483"/>
    <w:rsid w:val="000672FE"/>
    <w:rsid w:val="00067997"/>
    <w:rsid w:val="00072D55"/>
    <w:rsid w:val="00074F8D"/>
    <w:rsid w:val="00075AD7"/>
    <w:rsid w:val="0007708B"/>
    <w:rsid w:val="000815E3"/>
    <w:rsid w:val="00082976"/>
    <w:rsid w:val="000842AD"/>
    <w:rsid w:val="00087138"/>
    <w:rsid w:val="00093E6A"/>
    <w:rsid w:val="000A0217"/>
    <w:rsid w:val="000A1BE9"/>
    <w:rsid w:val="000A5592"/>
    <w:rsid w:val="000B107A"/>
    <w:rsid w:val="000C1359"/>
    <w:rsid w:val="000C4136"/>
    <w:rsid w:val="000C511E"/>
    <w:rsid w:val="000C5F08"/>
    <w:rsid w:val="000D213C"/>
    <w:rsid w:val="000D2AD2"/>
    <w:rsid w:val="000D3BF4"/>
    <w:rsid w:val="000E0EA2"/>
    <w:rsid w:val="000E1E96"/>
    <w:rsid w:val="000E4A0D"/>
    <w:rsid w:val="000E60B2"/>
    <w:rsid w:val="000E79CD"/>
    <w:rsid w:val="001022F6"/>
    <w:rsid w:val="0010556F"/>
    <w:rsid w:val="0010583E"/>
    <w:rsid w:val="001077C0"/>
    <w:rsid w:val="00110B87"/>
    <w:rsid w:val="001168B9"/>
    <w:rsid w:val="00116B9E"/>
    <w:rsid w:val="00117829"/>
    <w:rsid w:val="001200DC"/>
    <w:rsid w:val="00120862"/>
    <w:rsid w:val="001227F2"/>
    <w:rsid w:val="00122A89"/>
    <w:rsid w:val="00127552"/>
    <w:rsid w:val="00142704"/>
    <w:rsid w:val="00143202"/>
    <w:rsid w:val="0014607C"/>
    <w:rsid w:val="00150A25"/>
    <w:rsid w:val="00152982"/>
    <w:rsid w:val="00152EA5"/>
    <w:rsid w:val="00154632"/>
    <w:rsid w:val="00155715"/>
    <w:rsid w:val="00160495"/>
    <w:rsid w:val="00170802"/>
    <w:rsid w:val="00171A65"/>
    <w:rsid w:val="00172F2E"/>
    <w:rsid w:val="00184A2D"/>
    <w:rsid w:val="00194C16"/>
    <w:rsid w:val="001A3EB1"/>
    <w:rsid w:val="001A5982"/>
    <w:rsid w:val="001A616A"/>
    <w:rsid w:val="001C3A4D"/>
    <w:rsid w:val="001C6795"/>
    <w:rsid w:val="001C7B49"/>
    <w:rsid w:val="001D1F31"/>
    <w:rsid w:val="001D59EE"/>
    <w:rsid w:val="001D62E8"/>
    <w:rsid w:val="001E04C7"/>
    <w:rsid w:val="001E2403"/>
    <w:rsid w:val="001E2BA8"/>
    <w:rsid w:val="001E5885"/>
    <w:rsid w:val="001E68C2"/>
    <w:rsid w:val="001F225C"/>
    <w:rsid w:val="00200551"/>
    <w:rsid w:val="0020100F"/>
    <w:rsid w:val="002111BB"/>
    <w:rsid w:val="00211728"/>
    <w:rsid w:val="00212CDC"/>
    <w:rsid w:val="00215923"/>
    <w:rsid w:val="002166DA"/>
    <w:rsid w:val="00220315"/>
    <w:rsid w:val="00227BF6"/>
    <w:rsid w:val="0024067F"/>
    <w:rsid w:val="00243A39"/>
    <w:rsid w:val="0024689F"/>
    <w:rsid w:val="002476A2"/>
    <w:rsid w:val="00250E39"/>
    <w:rsid w:val="00256E65"/>
    <w:rsid w:val="00260C71"/>
    <w:rsid w:val="00265493"/>
    <w:rsid w:val="00266AA9"/>
    <w:rsid w:val="00267FC1"/>
    <w:rsid w:val="00271885"/>
    <w:rsid w:val="00276539"/>
    <w:rsid w:val="002A695A"/>
    <w:rsid w:val="002B3A67"/>
    <w:rsid w:val="002B418A"/>
    <w:rsid w:val="002C0E5B"/>
    <w:rsid w:val="002C2D80"/>
    <w:rsid w:val="002C5A0C"/>
    <w:rsid w:val="002C623F"/>
    <w:rsid w:val="002D627D"/>
    <w:rsid w:val="002D6BD6"/>
    <w:rsid w:val="002F1283"/>
    <w:rsid w:val="002F3D3E"/>
    <w:rsid w:val="002F6011"/>
    <w:rsid w:val="002F7369"/>
    <w:rsid w:val="00300C2E"/>
    <w:rsid w:val="00313429"/>
    <w:rsid w:val="00314C36"/>
    <w:rsid w:val="00325C8A"/>
    <w:rsid w:val="00331B65"/>
    <w:rsid w:val="0034451F"/>
    <w:rsid w:val="00345DBA"/>
    <w:rsid w:val="003465CB"/>
    <w:rsid w:val="003632F0"/>
    <w:rsid w:val="003673C5"/>
    <w:rsid w:val="00370492"/>
    <w:rsid w:val="003708B4"/>
    <w:rsid w:val="00390345"/>
    <w:rsid w:val="00391BED"/>
    <w:rsid w:val="003A7646"/>
    <w:rsid w:val="003B1146"/>
    <w:rsid w:val="003B1F88"/>
    <w:rsid w:val="003B491C"/>
    <w:rsid w:val="003C1192"/>
    <w:rsid w:val="003C19DF"/>
    <w:rsid w:val="003C73B3"/>
    <w:rsid w:val="003D7B46"/>
    <w:rsid w:val="003E4DF1"/>
    <w:rsid w:val="003E54AC"/>
    <w:rsid w:val="003E772F"/>
    <w:rsid w:val="003E77AC"/>
    <w:rsid w:val="003F1344"/>
    <w:rsid w:val="003F4504"/>
    <w:rsid w:val="004122D6"/>
    <w:rsid w:val="00421C9E"/>
    <w:rsid w:val="004230BC"/>
    <w:rsid w:val="004237B4"/>
    <w:rsid w:val="004241CE"/>
    <w:rsid w:val="00424540"/>
    <w:rsid w:val="0042563A"/>
    <w:rsid w:val="00427F56"/>
    <w:rsid w:val="004347D3"/>
    <w:rsid w:val="004425E5"/>
    <w:rsid w:val="00444BD5"/>
    <w:rsid w:val="00446123"/>
    <w:rsid w:val="00446C35"/>
    <w:rsid w:val="0044747A"/>
    <w:rsid w:val="00460EFB"/>
    <w:rsid w:val="00463FE7"/>
    <w:rsid w:val="00464CF8"/>
    <w:rsid w:val="004653A7"/>
    <w:rsid w:val="004659B1"/>
    <w:rsid w:val="00470E80"/>
    <w:rsid w:val="00470F48"/>
    <w:rsid w:val="00471A7B"/>
    <w:rsid w:val="00472F0F"/>
    <w:rsid w:val="00473588"/>
    <w:rsid w:val="0047556B"/>
    <w:rsid w:val="00480D8D"/>
    <w:rsid w:val="00482330"/>
    <w:rsid w:val="004A2F8E"/>
    <w:rsid w:val="004A68BC"/>
    <w:rsid w:val="004A68FB"/>
    <w:rsid w:val="004B2A0C"/>
    <w:rsid w:val="004B2E13"/>
    <w:rsid w:val="004B43AB"/>
    <w:rsid w:val="004D4076"/>
    <w:rsid w:val="004D6177"/>
    <w:rsid w:val="004D656D"/>
    <w:rsid w:val="004D7516"/>
    <w:rsid w:val="004E01A8"/>
    <w:rsid w:val="004E3094"/>
    <w:rsid w:val="004E7F23"/>
    <w:rsid w:val="004F26BD"/>
    <w:rsid w:val="004F66C9"/>
    <w:rsid w:val="00502913"/>
    <w:rsid w:val="005030AB"/>
    <w:rsid w:val="005041AB"/>
    <w:rsid w:val="005047A4"/>
    <w:rsid w:val="00504BD7"/>
    <w:rsid w:val="005147C0"/>
    <w:rsid w:val="00515C3C"/>
    <w:rsid w:val="00523981"/>
    <w:rsid w:val="005264D1"/>
    <w:rsid w:val="005272A8"/>
    <w:rsid w:val="00530C87"/>
    <w:rsid w:val="005474C9"/>
    <w:rsid w:val="0055147D"/>
    <w:rsid w:val="00556420"/>
    <w:rsid w:val="00565D99"/>
    <w:rsid w:val="005724ED"/>
    <w:rsid w:val="005767DB"/>
    <w:rsid w:val="00584DE3"/>
    <w:rsid w:val="0059414A"/>
    <w:rsid w:val="0059596D"/>
    <w:rsid w:val="005A51C8"/>
    <w:rsid w:val="005A5734"/>
    <w:rsid w:val="005A673C"/>
    <w:rsid w:val="005B0A09"/>
    <w:rsid w:val="005B14C8"/>
    <w:rsid w:val="005B1FF4"/>
    <w:rsid w:val="005B6796"/>
    <w:rsid w:val="005C3BEF"/>
    <w:rsid w:val="005C5FC4"/>
    <w:rsid w:val="005C6439"/>
    <w:rsid w:val="005D16FE"/>
    <w:rsid w:val="005D5795"/>
    <w:rsid w:val="005D5FE9"/>
    <w:rsid w:val="005D6AA2"/>
    <w:rsid w:val="005E10A6"/>
    <w:rsid w:val="005E1E41"/>
    <w:rsid w:val="005E2926"/>
    <w:rsid w:val="005F016E"/>
    <w:rsid w:val="005F4949"/>
    <w:rsid w:val="005F4EF4"/>
    <w:rsid w:val="00601B5A"/>
    <w:rsid w:val="006055F4"/>
    <w:rsid w:val="006056CF"/>
    <w:rsid w:val="00614FA8"/>
    <w:rsid w:val="006310A9"/>
    <w:rsid w:val="00632101"/>
    <w:rsid w:val="00637CE0"/>
    <w:rsid w:val="00640579"/>
    <w:rsid w:val="0064253F"/>
    <w:rsid w:val="006540F0"/>
    <w:rsid w:val="006578B7"/>
    <w:rsid w:val="00657967"/>
    <w:rsid w:val="00670C45"/>
    <w:rsid w:val="006761BE"/>
    <w:rsid w:val="00682095"/>
    <w:rsid w:val="00695B6C"/>
    <w:rsid w:val="006A0730"/>
    <w:rsid w:val="006A3A13"/>
    <w:rsid w:val="006A55B6"/>
    <w:rsid w:val="006B2649"/>
    <w:rsid w:val="006B4F70"/>
    <w:rsid w:val="006C1718"/>
    <w:rsid w:val="006C4743"/>
    <w:rsid w:val="006C5D19"/>
    <w:rsid w:val="006D27BD"/>
    <w:rsid w:val="006D2B03"/>
    <w:rsid w:val="006D4CC1"/>
    <w:rsid w:val="006D6FEC"/>
    <w:rsid w:val="006E5146"/>
    <w:rsid w:val="006F2348"/>
    <w:rsid w:val="006F691C"/>
    <w:rsid w:val="006F7113"/>
    <w:rsid w:val="00702CDE"/>
    <w:rsid w:val="00702F5C"/>
    <w:rsid w:val="00704695"/>
    <w:rsid w:val="0071174B"/>
    <w:rsid w:val="00716487"/>
    <w:rsid w:val="00731DBB"/>
    <w:rsid w:val="007424CD"/>
    <w:rsid w:val="007435A5"/>
    <w:rsid w:val="007510DB"/>
    <w:rsid w:val="00765FE8"/>
    <w:rsid w:val="007665D9"/>
    <w:rsid w:val="00773344"/>
    <w:rsid w:val="00780D8D"/>
    <w:rsid w:val="0078711B"/>
    <w:rsid w:val="007944DD"/>
    <w:rsid w:val="007A1A1E"/>
    <w:rsid w:val="007A3F9C"/>
    <w:rsid w:val="007A4037"/>
    <w:rsid w:val="007B1521"/>
    <w:rsid w:val="007B3204"/>
    <w:rsid w:val="007B347D"/>
    <w:rsid w:val="007B3765"/>
    <w:rsid w:val="007B71E4"/>
    <w:rsid w:val="007C481C"/>
    <w:rsid w:val="007C48D5"/>
    <w:rsid w:val="007C4DB3"/>
    <w:rsid w:val="007D204A"/>
    <w:rsid w:val="007D28F2"/>
    <w:rsid w:val="007D6B17"/>
    <w:rsid w:val="007E2B34"/>
    <w:rsid w:val="007E419E"/>
    <w:rsid w:val="007E7F9D"/>
    <w:rsid w:val="007F17A0"/>
    <w:rsid w:val="007F1EB1"/>
    <w:rsid w:val="007F2A6B"/>
    <w:rsid w:val="007F485A"/>
    <w:rsid w:val="00810C19"/>
    <w:rsid w:val="00810DBE"/>
    <w:rsid w:val="00811AF3"/>
    <w:rsid w:val="00817E62"/>
    <w:rsid w:val="00820098"/>
    <w:rsid w:val="0082100A"/>
    <w:rsid w:val="00832D38"/>
    <w:rsid w:val="00834FC6"/>
    <w:rsid w:val="008466BF"/>
    <w:rsid w:val="00851D2C"/>
    <w:rsid w:val="00857E61"/>
    <w:rsid w:val="0087002F"/>
    <w:rsid w:val="00870633"/>
    <w:rsid w:val="008771B9"/>
    <w:rsid w:val="008800C4"/>
    <w:rsid w:val="0088140C"/>
    <w:rsid w:val="008829BA"/>
    <w:rsid w:val="00886937"/>
    <w:rsid w:val="008871B4"/>
    <w:rsid w:val="00887306"/>
    <w:rsid w:val="00890FA5"/>
    <w:rsid w:val="00893AD0"/>
    <w:rsid w:val="008A0484"/>
    <w:rsid w:val="008A2512"/>
    <w:rsid w:val="008A3ED0"/>
    <w:rsid w:val="008A4A6A"/>
    <w:rsid w:val="008A75AB"/>
    <w:rsid w:val="008B2021"/>
    <w:rsid w:val="008B4029"/>
    <w:rsid w:val="008B574F"/>
    <w:rsid w:val="008D1205"/>
    <w:rsid w:val="008D1EEB"/>
    <w:rsid w:val="008D34E8"/>
    <w:rsid w:val="008E1BED"/>
    <w:rsid w:val="008E1C2A"/>
    <w:rsid w:val="008E3E32"/>
    <w:rsid w:val="008E49EF"/>
    <w:rsid w:val="008E50BA"/>
    <w:rsid w:val="008E5BF2"/>
    <w:rsid w:val="008E7E1F"/>
    <w:rsid w:val="008F0E51"/>
    <w:rsid w:val="008F4F7E"/>
    <w:rsid w:val="008F5259"/>
    <w:rsid w:val="008F6954"/>
    <w:rsid w:val="0090076F"/>
    <w:rsid w:val="00900A90"/>
    <w:rsid w:val="0090341D"/>
    <w:rsid w:val="00905F9A"/>
    <w:rsid w:val="009101FE"/>
    <w:rsid w:val="00910F63"/>
    <w:rsid w:val="009173A5"/>
    <w:rsid w:val="00924E13"/>
    <w:rsid w:val="00927AAA"/>
    <w:rsid w:val="00927EB9"/>
    <w:rsid w:val="0093180D"/>
    <w:rsid w:val="009340C5"/>
    <w:rsid w:val="009355C0"/>
    <w:rsid w:val="00936A11"/>
    <w:rsid w:val="009520EE"/>
    <w:rsid w:val="00973743"/>
    <w:rsid w:val="0097422F"/>
    <w:rsid w:val="00975293"/>
    <w:rsid w:val="009753BC"/>
    <w:rsid w:val="00992B2E"/>
    <w:rsid w:val="009933A5"/>
    <w:rsid w:val="00993FE2"/>
    <w:rsid w:val="0099491D"/>
    <w:rsid w:val="00997282"/>
    <w:rsid w:val="009A2F0A"/>
    <w:rsid w:val="009A4FDB"/>
    <w:rsid w:val="009B33E5"/>
    <w:rsid w:val="009B61FF"/>
    <w:rsid w:val="009C0292"/>
    <w:rsid w:val="009C729E"/>
    <w:rsid w:val="009D205A"/>
    <w:rsid w:val="009D7290"/>
    <w:rsid w:val="009E60B4"/>
    <w:rsid w:val="009E7D72"/>
    <w:rsid w:val="00A019F0"/>
    <w:rsid w:val="00A03B0D"/>
    <w:rsid w:val="00A0606F"/>
    <w:rsid w:val="00A221B3"/>
    <w:rsid w:val="00A224E7"/>
    <w:rsid w:val="00A3753B"/>
    <w:rsid w:val="00A4779C"/>
    <w:rsid w:val="00A51ACB"/>
    <w:rsid w:val="00A53E3C"/>
    <w:rsid w:val="00A61405"/>
    <w:rsid w:val="00A66638"/>
    <w:rsid w:val="00A70CC2"/>
    <w:rsid w:val="00A74E5A"/>
    <w:rsid w:val="00A75B25"/>
    <w:rsid w:val="00A83AC9"/>
    <w:rsid w:val="00A879B7"/>
    <w:rsid w:val="00AB0BC7"/>
    <w:rsid w:val="00AB5BA2"/>
    <w:rsid w:val="00AD33E7"/>
    <w:rsid w:val="00AD4DC9"/>
    <w:rsid w:val="00AE2760"/>
    <w:rsid w:val="00AE292D"/>
    <w:rsid w:val="00AE7A4D"/>
    <w:rsid w:val="00AF64A0"/>
    <w:rsid w:val="00B042C9"/>
    <w:rsid w:val="00B04561"/>
    <w:rsid w:val="00B05E36"/>
    <w:rsid w:val="00B14398"/>
    <w:rsid w:val="00B15B7C"/>
    <w:rsid w:val="00B21B99"/>
    <w:rsid w:val="00B2415F"/>
    <w:rsid w:val="00B33787"/>
    <w:rsid w:val="00B36A7B"/>
    <w:rsid w:val="00B45E55"/>
    <w:rsid w:val="00B5715F"/>
    <w:rsid w:val="00B7242D"/>
    <w:rsid w:val="00B72934"/>
    <w:rsid w:val="00B762C1"/>
    <w:rsid w:val="00B76359"/>
    <w:rsid w:val="00B80151"/>
    <w:rsid w:val="00B81524"/>
    <w:rsid w:val="00B85FA7"/>
    <w:rsid w:val="00BA12A3"/>
    <w:rsid w:val="00BA18AB"/>
    <w:rsid w:val="00BA5550"/>
    <w:rsid w:val="00BA6A34"/>
    <w:rsid w:val="00BB0785"/>
    <w:rsid w:val="00BB1B81"/>
    <w:rsid w:val="00BB338A"/>
    <w:rsid w:val="00BB409D"/>
    <w:rsid w:val="00BC3598"/>
    <w:rsid w:val="00BC44F0"/>
    <w:rsid w:val="00BC7175"/>
    <w:rsid w:val="00BD1E71"/>
    <w:rsid w:val="00BD5E2A"/>
    <w:rsid w:val="00BE5F3A"/>
    <w:rsid w:val="00BE7E80"/>
    <w:rsid w:val="00BF1DFC"/>
    <w:rsid w:val="00BF2F81"/>
    <w:rsid w:val="00C02007"/>
    <w:rsid w:val="00C06E59"/>
    <w:rsid w:val="00C117D0"/>
    <w:rsid w:val="00C13073"/>
    <w:rsid w:val="00C16A58"/>
    <w:rsid w:val="00C17A6D"/>
    <w:rsid w:val="00C25715"/>
    <w:rsid w:val="00C258FE"/>
    <w:rsid w:val="00C2724E"/>
    <w:rsid w:val="00C4539B"/>
    <w:rsid w:val="00C47E91"/>
    <w:rsid w:val="00C509DB"/>
    <w:rsid w:val="00C517A1"/>
    <w:rsid w:val="00C522BB"/>
    <w:rsid w:val="00C523B0"/>
    <w:rsid w:val="00C52533"/>
    <w:rsid w:val="00C56003"/>
    <w:rsid w:val="00C63898"/>
    <w:rsid w:val="00C6473F"/>
    <w:rsid w:val="00C64B36"/>
    <w:rsid w:val="00C727CE"/>
    <w:rsid w:val="00C76F29"/>
    <w:rsid w:val="00C7768D"/>
    <w:rsid w:val="00C817FC"/>
    <w:rsid w:val="00C93792"/>
    <w:rsid w:val="00C972B0"/>
    <w:rsid w:val="00C9782A"/>
    <w:rsid w:val="00C97BDA"/>
    <w:rsid w:val="00CA0F91"/>
    <w:rsid w:val="00CA1FDD"/>
    <w:rsid w:val="00CA29B5"/>
    <w:rsid w:val="00CA5E6E"/>
    <w:rsid w:val="00CB079C"/>
    <w:rsid w:val="00CB2B05"/>
    <w:rsid w:val="00CB5BA6"/>
    <w:rsid w:val="00CB6191"/>
    <w:rsid w:val="00CC15D1"/>
    <w:rsid w:val="00CC3859"/>
    <w:rsid w:val="00CD2FD2"/>
    <w:rsid w:val="00CE45DC"/>
    <w:rsid w:val="00CF69A0"/>
    <w:rsid w:val="00D07AB8"/>
    <w:rsid w:val="00D10A00"/>
    <w:rsid w:val="00D126EF"/>
    <w:rsid w:val="00D2317E"/>
    <w:rsid w:val="00D32D00"/>
    <w:rsid w:val="00D3740C"/>
    <w:rsid w:val="00D51BCA"/>
    <w:rsid w:val="00D5680C"/>
    <w:rsid w:val="00D6040F"/>
    <w:rsid w:val="00D65BD6"/>
    <w:rsid w:val="00D67480"/>
    <w:rsid w:val="00D70850"/>
    <w:rsid w:val="00D73439"/>
    <w:rsid w:val="00D74D98"/>
    <w:rsid w:val="00D770F3"/>
    <w:rsid w:val="00D8274D"/>
    <w:rsid w:val="00D84EB9"/>
    <w:rsid w:val="00D86CC2"/>
    <w:rsid w:val="00D87CEB"/>
    <w:rsid w:val="00D91DA9"/>
    <w:rsid w:val="00D9387C"/>
    <w:rsid w:val="00DB0CD7"/>
    <w:rsid w:val="00DC45B4"/>
    <w:rsid w:val="00DC460F"/>
    <w:rsid w:val="00DD14FB"/>
    <w:rsid w:val="00DE20AF"/>
    <w:rsid w:val="00DE3E6E"/>
    <w:rsid w:val="00DE4333"/>
    <w:rsid w:val="00DF20D4"/>
    <w:rsid w:val="00DF2455"/>
    <w:rsid w:val="00DF2839"/>
    <w:rsid w:val="00DF3AE9"/>
    <w:rsid w:val="00DF65BC"/>
    <w:rsid w:val="00E00E9A"/>
    <w:rsid w:val="00E00F10"/>
    <w:rsid w:val="00E07316"/>
    <w:rsid w:val="00E1444F"/>
    <w:rsid w:val="00E1541C"/>
    <w:rsid w:val="00E1639B"/>
    <w:rsid w:val="00E2140C"/>
    <w:rsid w:val="00E22231"/>
    <w:rsid w:val="00E23880"/>
    <w:rsid w:val="00E4793C"/>
    <w:rsid w:val="00E511EF"/>
    <w:rsid w:val="00E51AE6"/>
    <w:rsid w:val="00E547EC"/>
    <w:rsid w:val="00E60D48"/>
    <w:rsid w:val="00E61BAC"/>
    <w:rsid w:val="00E67EEB"/>
    <w:rsid w:val="00E72E36"/>
    <w:rsid w:val="00E738EF"/>
    <w:rsid w:val="00E8734D"/>
    <w:rsid w:val="00E911BF"/>
    <w:rsid w:val="00E91F0C"/>
    <w:rsid w:val="00E9444C"/>
    <w:rsid w:val="00E975B7"/>
    <w:rsid w:val="00EA0E28"/>
    <w:rsid w:val="00EB29A4"/>
    <w:rsid w:val="00EB53B7"/>
    <w:rsid w:val="00EC2E77"/>
    <w:rsid w:val="00EC4BBC"/>
    <w:rsid w:val="00EC7CB8"/>
    <w:rsid w:val="00ED0281"/>
    <w:rsid w:val="00ED4031"/>
    <w:rsid w:val="00ED4407"/>
    <w:rsid w:val="00ED5A12"/>
    <w:rsid w:val="00ED5B7E"/>
    <w:rsid w:val="00ED7360"/>
    <w:rsid w:val="00EE23A0"/>
    <w:rsid w:val="00EE2B19"/>
    <w:rsid w:val="00EE6578"/>
    <w:rsid w:val="00EF6D47"/>
    <w:rsid w:val="00F10D8C"/>
    <w:rsid w:val="00F14DE3"/>
    <w:rsid w:val="00F16BE2"/>
    <w:rsid w:val="00F229E8"/>
    <w:rsid w:val="00F25951"/>
    <w:rsid w:val="00F25B62"/>
    <w:rsid w:val="00F2717F"/>
    <w:rsid w:val="00F30185"/>
    <w:rsid w:val="00F3145F"/>
    <w:rsid w:val="00F32578"/>
    <w:rsid w:val="00F3428A"/>
    <w:rsid w:val="00F350E7"/>
    <w:rsid w:val="00F40110"/>
    <w:rsid w:val="00F40813"/>
    <w:rsid w:val="00F51BB9"/>
    <w:rsid w:val="00F521B9"/>
    <w:rsid w:val="00F5237B"/>
    <w:rsid w:val="00F524FA"/>
    <w:rsid w:val="00F528B8"/>
    <w:rsid w:val="00F53EA6"/>
    <w:rsid w:val="00F60BFD"/>
    <w:rsid w:val="00F66A3A"/>
    <w:rsid w:val="00F728D2"/>
    <w:rsid w:val="00F74485"/>
    <w:rsid w:val="00F746D4"/>
    <w:rsid w:val="00F75E86"/>
    <w:rsid w:val="00F805C0"/>
    <w:rsid w:val="00F82CD8"/>
    <w:rsid w:val="00F91424"/>
    <w:rsid w:val="00F91585"/>
    <w:rsid w:val="00F91889"/>
    <w:rsid w:val="00F963E8"/>
    <w:rsid w:val="00FA5434"/>
    <w:rsid w:val="00FA5817"/>
    <w:rsid w:val="00FB328D"/>
    <w:rsid w:val="00FC1CBE"/>
    <w:rsid w:val="00FC2571"/>
    <w:rsid w:val="00FC2A17"/>
    <w:rsid w:val="00FC3937"/>
    <w:rsid w:val="00FC51B4"/>
    <w:rsid w:val="00FC5A39"/>
    <w:rsid w:val="00FD239B"/>
    <w:rsid w:val="00FD2FC9"/>
    <w:rsid w:val="00FD55F1"/>
    <w:rsid w:val="00FD62DD"/>
    <w:rsid w:val="00FE6A91"/>
    <w:rsid w:val="00FF140C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7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0484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rFonts w:ascii="Arial" w:hAnsi="Arial" w:cs="Arial"/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1C6795"/>
    <w:rPr>
      <w:sz w:val="16"/>
      <w:szCs w:val="16"/>
    </w:rPr>
  </w:style>
  <w:style w:type="paragraph" w:styleId="Aufzhlungszeichen">
    <w:name w:val="List Bullet"/>
    <w:basedOn w:val="Standard"/>
    <w:uiPriority w:val="7"/>
    <w:unhideWhenUsed/>
    <w:rsid w:val="00331B65"/>
    <w:pPr>
      <w:numPr>
        <w:numId w:val="26"/>
      </w:numPr>
      <w:spacing w:after="120" w:line="288" w:lineRule="auto"/>
      <w:jc w:val="both"/>
    </w:pPr>
    <w:rPr>
      <w:rFonts w:eastAsiaTheme="minorHAnsi"/>
      <w:szCs w:val="22"/>
    </w:rPr>
  </w:style>
  <w:style w:type="character" w:styleId="HTMLAkronym">
    <w:name w:val="HTML Acronym"/>
    <w:basedOn w:val="Absatz-Standardschriftart"/>
    <w:uiPriority w:val="99"/>
    <w:unhideWhenUsed/>
    <w:rsid w:val="009C0292"/>
  </w:style>
  <w:style w:type="character" w:styleId="BesuchterHyperlink">
    <w:name w:val="FollowedHyperlink"/>
    <w:basedOn w:val="Absatz-Standardschriftart"/>
    <w:rsid w:val="00834FC6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6B4F7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linkblock">
    <w:name w:val="linkblock"/>
    <w:basedOn w:val="Standard"/>
    <w:rsid w:val="006B4F7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tandardWeb">
    <w:name w:val="Normal (Web)"/>
    <w:basedOn w:val="Standard"/>
    <w:uiPriority w:val="99"/>
    <w:unhideWhenUsed/>
    <w:rsid w:val="00C817F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211728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uiPriority="7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rFonts w:ascii="Arial" w:hAnsi="Arial" w:cs="Arial"/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raster">
    <w:name w:val="Table Grid"/>
    <w:basedOn w:val="NormaleTabelle"/>
    <w:rsid w:val="00CD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1C6795"/>
    <w:rPr>
      <w:sz w:val="16"/>
      <w:szCs w:val="16"/>
    </w:rPr>
  </w:style>
  <w:style w:type="paragraph" w:styleId="Aufzhlungszeichen">
    <w:name w:val="List Bullet"/>
    <w:basedOn w:val="Standard"/>
    <w:uiPriority w:val="7"/>
    <w:unhideWhenUsed/>
    <w:rsid w:val="00331B65"/>
    <w:pPr>
      <w:numPr>
        <w:numId w:val="26"/>
      </w:numPr>
      <w:spacing w:after="120" w:line="288" w:lineRule="auto"/>
      <w:jc w:val="both"/>
    </w:pPr>
    <w:rPr>
      <w:rFonts w:eastAsiaTheme="minorHAnsi"/>
      <w:szCs w:val="22"/>
    </w:rPr>
  </w:style>
  <w:style w:type="character" w:styleId="HTMLAkronym">
    <w:name w:val="HTML Acronym"/>
    <w:basedOn w:val="Absatz-Standardschriftart"/>
    <w:uiPriority w:val="99"/>
    <w:unhideWhenUsed/>
    <w:rsid w:val="009C0292"/>
  </w:style>
  <w:style w:type="character" w:styleId="BesuchterHyperlink">
    <w:name w:val="FollowedHyperlink"/>
    <w:basedOn w:val="Absatz-Standardschriftart"/>
    <w:rsid w:val="00834FC6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6B4F7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linkblock">
    <w:name w:val="linkblock"/>
    <w:basedOn w:val="Standard"/>
    <w:rsid w:val="006B4F70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StandardWeb">
    <w:name w:val="Normal (Web)"/>
    <w:basedOn w:val="Standard"/>
    <w:uiPriority w:val="99"/>
    <w:unhideWhenUsed/>
    <w:rsid w:val="00C817F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-beruf.de/schuelerinnen/was-will-ich-was-kann-ich/schritt-fuer-schritt-zum-beruf/berufsberatung-und-biz/informieren-das-berufsinformationszentrum-bi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enteuer-berufe.planet-beruf.d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rbeitsagentur.de/bildung/download-center-biz-berufsfelduebersich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beitsagentur.de/bildung/download-center-biz-berufsfelduebersichte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8D3FC-082B-4973-802F-5F4C46E7B1F9}"/>
      </w:docPartPr>
      <w:docPartBody>
        <w:p w:rsidR="00153ADA" w:rsidRDefault="005E1575">
          <w:r w:rsidRPr="00650D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29826-7A22-4E21-BA9B-E4A7E4E4EAB6}"/>
      </w:docPartPr>
      <w:docPartBody>
        <w:p w:rsidR="008641AD" w:rsidRDefault="008641AD">
          <w:r w:rsidRPr="00D224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119F310ADE4FBEA8E29A310E0C2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F0AA5-463B-4894-90B9-FA093172DC30}"/>
      </w:docPartPr>
      <w:docPartBody>
        <w:p w:rsidR="008641AD" w:rsidRDefault="008641AD" w:rsidP="008641AD">
          <w:pPr>
            <w:pStyle w:val="30119F310ADE4FBEA8E29A310E0C24BE"/>
          </w:pPr>
          <w:r w:rsidRPr="00D224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9CB84FB7B04D6BA4614DBCE99E2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90FFE-1EBC-43CE-A24D-43CA311723D0}"/>
      </w:docPartPr>
      <w:docPartBody>
        <w:p w:rsidR="008641AD" w:rsidRDefault="008641AD" w:rsidP="008641AD">
          <w:pPr>
            <w:pStyle w:val="CA9CB84FB7B04D6BA4614DBCE99E2745"/>
          </w:pPr>
          <w:r w:rsidRPr="00D224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EABDE87C04F87A9A18A51EB88E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182B1-8ED6-43F8-AB7F-6683544C3AD8}"/>
      </w:docPartPr>
      <w:docPartBody>
        <w:p w:rsidR="008F1F57" w:rsidRDefault="008F1F57" w:rsidP="008F1F57">
          <w:pPr>
            <w:pStyle w:val="3F4EABDE87C04F87A9A18A51EB88EAF75"/>
          </w:pPr>
          <w:r>
            <w:rPr>
              <w:rStyle w:val="Platzhaltertext"/>
            </w:rPr>
            <w:t>_________________</w:t>
          </w:r>
        </w:p>
      </w:docPartBody>
    </w:docPart>
    <w:docPart>
      <w:docPartPr>
        <w:name w:val="6E090CDA5AA647C29FBC28BA6A507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2F861-FAFE-4A71-9DFD-C199185D010D}"/>
      </w:docPartPr>
      <w:docPartBody>
        <w:p w:rsidR="008F1F57" w:rsidRDefault="008F1F57" w:rsidP="008F1F57">
          <w:pPr>
            <w:pStyle w:val="6E090CDA5AA647C29FBC28BA6A5074E75"/>
          </w:pPr>
          <w:r>
            <w:rPr>
              <w:rStyle w:val="Platzhaltertext"/>
            </w:rPr>
            <w:t>_________________</w:t>
          </w:r>
        </w:p>
      </w:docPartBody>
    </w:docPart>
    <w:docPart>
      <w:docPartPr>
        <w:name w:val="34F08B0326134005905E1D360B809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0EC67-11F1-4344-89A7-10C523166D59}"/>
      </w:docPartPr>
      <w:docPartBody>
        <w:p w:rsidR="008F1F57" w:rsidRDefault="008F1F57" w:rsidP="008F1F57">
          <w:pPr>
            <w:pStyle w:val="34F08B0326134005905E1D360B8095685"/>
          </w:pPr>
          <w:r>
            <w:rPr>
              <w:rStyle w:val="Platzhaltertext"/>
            </w:rPr>
            <w:t>_________________</w:t>
          </w:r>
        </w:p>
      </w:docPartBody>
    </w:docPart>
    <w:docPart>
      <w:docPartPr>
        <w:name w:val="9F52FADB31C244CEAA115F5DC43C7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E5ABB-040F-4A3B-804D-D7DFF52E3EC0}"/>
      </w:docPartPr>
      <w:docPartBody>
        <w:p w:rsidR="008F1F57" w:rsidRDefault="008F1F57" w:rsidP="008F1F57">
          <w:pPr>
            <w:pStyle w:val="9F52FADB31C244CEAA115F5DC43C7C9E"/>
          </w:pPr>
          <w:r w:rsidRPr="00D2246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24E33566484119BA3B29DE9E54D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B7A66-7E24-4C7D-9468-3761CD1BC471}"/>
      </w:docPartPr>
      <w:docPartBody>
        <w:p w:rsidR="007858D1" w:rsidRDefault="008F1F57">
          <w:r>
            <w:t>____________________________________________________</w:t>
          </w:r>
        </w:p>
      </w:docPartBody>
    </w:docPart>
    <w:docPart>
      <w:docPartPr>
        <w:name w:val="3EA0A449EA1E4B6B84ED6BAE574C6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094ED-0198-42C7-8E61-C7D699ABCD76}"/>
      </w:docPartPr>
      <w:docPartBody>
        <w:p w:rsidR="007858D1" w:rsidRDefault="008F1F57" w:rsidP="008F1F57">
          <w:pPr>
            <w:pStyle w:val="3EA0A449EA1E4B6B84ED6BAE574C66CC3"/>
          </w:pPr>
          <w:r w:rsidRPr="00391BED">
            <w:rPr>
              <w:rStyle w:val="Platzhaltertext"/>
              <w:color w:val="auto"/>
            </w:rPr>
            <w:t>_________________________</w:t>
          </w:r>
        </w:p>
      </w:docPartBody>
    </w:docPart>
    <w:docPart>
      <w:docPartPr>
        <w:name w:val="1CB56A1EBDB443F392330DEDADF10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E7B24-0B6F-483B-B840-3077D063F0F4}"/>
      </w:docPartPr>
      <w:docPartBody>
        <w:p w:rsidR="007858D1" w:rsidRDefault="008F1F57" w:rsidP="008F1F57">
          <w:pPr>
            <w:pStyle w:val="1CB56A1EBDB443F392330DEDADF1095D3"/>
          </w:pPr>
          <w:r w:rsidRPr="00391BED">
            <w:rPr>
              <w:rStyle w:val="Platzhaltertext"/>
              <w:color w:val="auto"/>
            </w:rPr>
            <w:t>_______________________________________________________________________________________________________________</w:t>
          </w:r>
          <w:r>
            <w:rPr>
              <w:rStyle w:val="Platzhaltertext"/>
            </w:rPr>
            <w:t>___</w:t>
          </w:r>
        </w:p>
      </w:docPartBody>
    </w:docPart>
    <w:docPart>
      <w:docPartPr>
        <w:name w:val="D0E291869CE74A79B43E9549CFFC0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CD582-8045-4E4F-B6E9-F3F788D85371}"/>
      </w:docPartPr>
      <w:docPartBody>
        <w:p w:rsidR="007858D1" w:rsidRDefault="008F1F57" w:rsidP="008F1F57">
          <w:pPr>
            <w:pStyle w:val="D0E291869CE74A79B43E9549CFFC0626"/>
          </w:pPr>
          <w:r>
            <w:t>____________________________________________________</w:t>
          </w:r>
        </w:p>
      </w:docPartBody>
    </w:docPart>
    <w:docPart>
      <w:docPartPr>
        <w:name w:val="9DB22900100740F19E496C4E83960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CA728-F284-4DC7-9FEE-0C4D91FD01F2}"/>
      </w:docPartPr>
      <w:docPartBody>
        <w:p w:rsidR="007858D1" w:rsidRDefault="008F1F57" w:rsidP="008F1F57">
          <w:pPr>
            <w:pStyle w:val="9DB22900100740F19E496C4E8396012E"/>
          </w:pPr>
          <w:r w:rsidRPr="00391BED">
            <w:rPr>
              <w:rStyle w:val="Platzhaltertext"/>
              <w:color w:val="auto"/>
            </w:rPr>
            <w:t>_________________________</w:t>
          </w:r>
        </w:p>
      </w:docPartBody>
    </w:docPart>
    <w:docPart>
      <w:docPartPr>
        <w:name w:val="F7663712B048446ABC2837FD551AE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F3164-1A08-41FC-9EF5-EDB7E5269181}"/>
      </w:docPartPr>
      <w:docPartBody>
        <w:p w:rsidR="007858D1" w:rsidRDefault="008F1F57" w:rsidP="008F1F57">
          <w:pPr>
            <w:pStyle w:val="F7663712B048446ABC2837FD551AE938"/>
          </w:pPr>
          <w:r w:rsidRPr="00391BED">
            <w:rPr>
              <w:rStyle w:val="Platzhaltertext"/>
              <w:color w:val="auto"/>
            </w:rPr>
            <w:t>_______________________________________________________________________________________________________________</w:t>
          </w:r>
          <w:r>
            <w:rPr>
              <w:rStyle w:val="Platzhaltertext"/>
            </w:rPr>
            <w:t>___</w:t>
          </w:r>
        </w:p>
      </w:docPartBody>
    </w:docPart>
    <w:docPart>
      <w:docPartPr>
        <w:name w:val="C0BF61630CA94C8A946FFAD8F84D6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0AA9F-2658-4541-8E9A-D826902C8D43}"/>
      </w:docPartPr>
      <w:docPartBody>
        <w:p w:rsidR="007858D1" w:rsidRDefault="008F1F57" w:rsidP="008F1F57">
          <w:pPr>
            <w:pStyle w:val="C0BF61630CA94C8A946FFAD8F84D6977"/>
          </w:pPr>
          <w:r>
            <w:t>____________________________________________________</w:t>
          </w:r>
        </w:p>
      </w:docPartBody>
    </w:docPart>
    <w:docPart>
      <w:docPartPr>
        <w:name w:val="304D5C0B91C7488490579947C2911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EC1DC-22F6-4060-8C52-F302B4565FC6}"/>
      </w:docPartPr>
      <w:docPartBody>
        <w:p w:rsidR="007858D1" w:rsidRDefault="008F1F57" w:rsidP="008F1F57">
          <w:pPr>
            <w:pStyle w:val="304D5C0B91C7488490579947C2911C2D"/>
          </w:pPr>
          <w:r w:rsidRPr="00391BED">
            <w:rPr>
              <w:rStyle w:val="Platzhaltertext"/>
              <w:color w:val="auto"/>
            </w:rPr>
            <w:t>_________________________</w:t>
          </w:r>
        </w:p>
      </w:docPartBody>
    </w:docPart>
    <w:docPart>
      <w:docPartPr>
        <w:name w:val="81D360E459784B0FA93975F81DDD5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7492E-F1FF-41A3-AF67-BF3F46012624}"/>
      </w:docPartPr>
      <w:docPartBody>
        <w:p w:rsidR="007858D1" w:rsidRDefault="008F1F57" w:rsidP="008F1F57">
          <w:pPr>
            <w:pStyle w:val="81D360E459784B0FA93975F81DDD5DDC"/>
          </w:pPr>
          <w:r w:rsidRPr="00391BED">
            <w:rPr>
              <w:rStyle w:val="Platzhaltertext"/>
              <w:color w:val="auto"/>
            </w:rPr>
            <w:t>_______________________________________________________________________________________________________________</w:t>
          </w:r>
          <w:r>
            <w:rPr>
              <w:rStyle w:val="Platzhaltertext"/>
            </w:rPr>
            <w:t>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08"/>
  <w:hyphenationZone w:val="425"/>
  <w:characterSpacingControl w:val="doNotCompress"/>
  <w:compat>
    <w:useFELayout/>
  </w:compat>
  <w:rsids>
    <w:rsidRoot w:val="006F0EFD"/>
    <w:rsid w:val="00153ADA"/>
    <w:rsid w:val="00252CC2"/>
    <w:rsid w:val="003C7473"/>
    <w:rsid w:val="00520C1D"/>
    <w:rsid w:val="005A3010"/>
    <w:rsid w:val="005E1575"/>
    <w:rsid w:val="006F0EFD"/>
    <w:rsid w:val="007858D1"/>
    <w:rsid w:val="008641AD"/>
    <w:rsid w:val="008F1F57"/>
    <w:rsid w:val="009264D6"/>
    <w:rsid w:val="009B70E3"/>
    <w:rsid w:val="00D97CB6"/>
    <w:rsid w:val="00F8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0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55D1B9807946E5B4CF63771F002535">
    <w:name w:val="3D55D1B9807946E5B4CF63771F002535"/>
    <w:rsid w:val="006F0EFD"/>
  </w:style>
  <w:style w:type="paragraph" w:customStyle="1" w:styleId="C332815D1A7C451CA27A053DC009F862">
    <w:name w:val="C332815D1A7C451CA27A053DC009F862"/>
    <w:rsid w:val="006F0EFD"/>
  </w:style>
  <w:style w:type="paragraph" w:customStyle="1" w:styleId="A3EF9ACAD7D846589D17F3C29A42F3C0">
    <w:name w:val="A3EF9ACAD7D846589D17F3C29A42F3C0"/>
    <w:rsid w:val="006F0EFD"/>
  </w:style>
  <w:style w:type="paragraph" w:customStyle="1" w:styleId="88889EDA3F554CACB8196F4AEA36DB7A">
    <w:name w:val="88889EDA3F554CACB8196F4AEA36DB7A"/>
    <w:rsid w:val="006F0EFD"/>
  </w:style>
  <w:style w:type="paragraph" w:customStyle="1" w:styleId="424C55703DD34DE39076451E6F02C58C">
    <w:name w:val="424C55703DD34DE39076451E6F02C58C"/>
    <w:rsid w:val="006F0EFD"/>
  </w:style>
  <w:style w:type="paragraph" w:customStyle="1" w:styleId="30567BA651F443809326AB1B39B7E3E3">
    <w:name w:val="30567BA651F443809326AB1B39B7E3E3"/>
    <w:rsid w:val="006F0EFD"/>
  </w:style>
  <w:style w:type="paragraph" w:customStyle="1" w:styleId="E7C51C13E75E4EB0AFC6B84E6004494F">
    <w:name w:val="E7C51C13E75E4EB0AFC6B84E6004494F"/>
    <w:rsid w:val="006F0EFD"/>
  </w:style>
  <w:style w:type="paragraph" w:customStyle="1" w:styleId="67F80402BCB64985953FACF82E724D99">
    <w:name w:val="67F80402BCB64985953FACF82E724D99"/>
    <w:rsid w:val="006F0EFD"/>
  </w:style>
  <w:style w:type="paragraph" w:customStyle="1" w:styleId="400881D5F93D4888A51B4969833E7FF0">
    <w:name w:val="400881D5F93D4888A51B4969833E7FF0"/>
    <w:rsid w:val="006F0EFD"/>
  </w:style>
  <w:style w:type="paragraph" w:customStyle="1" w:styleId="5804D20B08034849BA9D70B2C334916F">
    <w:name w:val="5804D20B08034849BA9D70B2C334916F"/>
    <w:rsid w:val="006F0EFD"/>
  </w:style>
  <w:style w:type="paragraph" w:customStyle="1" w:styleId="B921AD3EA0A44C269D60D4940658BB6D">
    <w:name w:val="B921AD3EA0A44C269D60D4940658BB6D"/>
    <w:rsid w:val="006F0EFD"/>
  </w:style>
  <w:style w:type="paragraph" w:customStyle="1" w:styleId="C8F02FE328544D7BBB3FAA7057DCAFAF">
    <w:name w:val="C8F02FE328544D7BBB3FAA7057DCAFAF"/>
    <w:rsid w:val="006F0EFD"/>
  </w:style>
  <w:style w:type="paragraph" w:customStyle="1" w:styleId="4D8F7ADAC6BF4CECB58A0ACEC1003CB8">
    <w:name w:val="4D8F7ADAC6BF4CECB58A0ACEC1003CB8"/>
    <w:rsid w:val="006F0EFD"/>
  </w:style>
  <w:style w:type="paragraph" w:customStyle="1" w:styleId="1FDDE772871D4F1CBC7B8FD5A620D669">
    <w:name w:val="1FDDE772871D4F1CBC7B8FD5A620D669"/>
    <w:rsid w:val="006F0EFD"/>
  </w:style>
  <w:style w:type="paragraph" w:customStyle="1" w:styleId="75A98CB0D7A242CBB7F1636121536546">
    <w:name w:val="75A98CB0D7A242CBB7F1636121536546"/>
    <w:rsid w:val="006F0EFD"/>
  </w:style>
  <w:style w:type="paragraph" w:customStyle="1" w:styleId="F9EAD9C2D79E41B78CBE3771E9F34FAE">
    <w:name w:val="F9EAD9C2D79E41B78CBE3771E9F34FAE"/>
    <w:rsid w:val="006F0EFD"/>
  </w:style>
  <w:style w:type="paragraph" w:customStyle="1" w:styleId="AEC1A9A795CA4CDC911EA7F6C138693F">
    <w:name w:val="AEC1A9A795CA4CDC911EA7F6C138693F"/>
    <w:rsid w:val="006F0EFD"/>
  </w:style>
  <w:style w:type="paragraph" w:customStyle="1" w:styleId="9DE3EF25EC764611A270C24997DAF842">
    <w:name w:val="9DE3EF25EC764611A270C24997DAF842"/>
    <w:rsid w:val="006F0EFD"/>
  </w:style>
  <w:style w:type="paragraph" w:customStyle="1" w:styleId="8CEA61F21DB14132BC6F71F829375382">
    <w:name w:val="8CEA61F21DB14132BC6F71F829375382"/>
    <w:rsid w:val="006F0EFD"/>
  </w:style>
  <w:style w:type="paragraph" w:customStyle="1" w:styleId="40639D3572004E1BA0327287A0A1FE4C">
    <w:name w:val="40639D3572004E1BA0327287A0A1FE4C"/>
    <w:rsid w:val="006F0EFD"/>
  </w:style>
  <w:style w:type="character" w:styleId="Platzhaltertext">
    <w:name w:val="Placeholder Text"/>
    <w:basedOn w:val="Absatz-Standardschriftart"/>
    <w:uiPriority w:val="99"/>
    <w:semiHidden/>
    <w:rsid w:val="008F1F57"/>
    <w:rPr>
      <w:color w:val="808080"/>
    </w:rPr>
  </w:style>
  <w:style w:type="paragraph" w:customStyle="1" w:styleId="575F01EFC5F7453C87010BDD1547AAEA">
    <w:name w:val="575F01EFC5F7453C87010BDD1547AAEA"/>
    <w:rsid w:val="006F0EFD"/>
  </w:style>
  <w:style w:type="paragraph" w:customStyle="1" w:styleId="8519D4CE5F0147AD93B840A312F2F336">
    <w:name w:val="8519D4CE5F0147AD93B840A312F2F336"/>
    <w:rsid w:val="00F838B8"/>
  </w:style>
  <w:style w:type="paragraph" w:customStyle="1" w:styleId="E390D91E335343C28AD8C46FDB206526">
    <w:name w:val="E390D91E335343C28AD8C46FDB206526"/>
    <w:rsid w:val="00F838B8"/>
  </w:style>
  <w:style w:type="paragraph" w:customStyle="1" w:styleId="A19B709E42384A999D61A8D0EEB493F4">
    <w:name w:val="A19B709E42384A999D61A8D0EEB493F4"/>
    <w:rsid w:val="00F838B8"/>
  </w:style>
  <w:style w:type="paragraph" w:customStyle="1" w:styleId="64968439D8C145D09BCC234BA20B9E44">
    <w:name w:val="64968439D8C145D09BCC234BA20B9E44"/>
    <w:rsid w:val="00F838B8"/>
  </w:style>
  <w:style w:type="paragraph" w:customStyle="1" w:styleId="27649AAEEE454A248E43276AB823E19D">
    <w:name w:val="27649AAEEE454A248E43276AB823E19D"/>
    <w:rsid w:val="00F838B8"/>
  </w:style>
  <w:style w:type="paragraph" w:customStyle="1" w:styleId="9630CBF886A94CFE8380165C30961973">
    <w:name w:val="9630CBF886A94CFE8380165C30961973"/>
    <w:rsid w:val="00F838B8"/>
  </w:style>
  <w:style w:type="paragraph" w:customStyle="1" w:styleId="E093A57E7AAA49FDA27FE6846E0B04B6">
    <w:name w:val="E093A57E7AAA49FDA27FE6846E0B04B6"/>
    <w:rsid w:val="00F838B8"/>
  </w:style>
  <w:style w:type="paragraph" w:customStyle="1" w:styleId="98BB3C36998B49A3B73B094F31603F3A">
    <w:name w:val="98BB3C36998B49A3B73B094F31603F3A"/>
    <w:rsid w:val="00F838B8"/>
  </w:style>
  <w:style w:type="paragraph" w:customStyle="1" w:styleId="2F010684FA3F4A96B6A9AB67E59EA0B4">
    <w:name w:val="2F010684FA3F4A96B6A9AB67E59EA0B4"/>
    <w:rsid w:val="00F838B8"/>
  </w:style>
  <w:style w:type="paragraph" w:customStyle="1" w:styleId="DB8795E35B4544EAAB09E3C28EC93C7A">
    <w:name w:val="DB8795E35B4544EAAB09E3C28EC93C7A"/>
    <w:rsid w:val="00F838B8"/>
  </w:style>
  <w:style w:type="paragraph" w:customStyle="1" w:styleId="0607D72CF3C84CDE8A1755C9C588968B">
    <w:name w:val="0607D72CF3C84CDE8A1755C9C588968B"/>
    <w:rsid w:val="00F838B8"/>
  </w:style>
  <w:style w:type="paragraph" w:customStyle="1" w:styleId="161006BACABB45598972916140D2A236">
    <w:name w:val="161006BACABB45598972916140D2A236"/>
    <w:rsid w:val="00F838B8"/>
  </w:style>
  <w:style w:type="paragraph" w:customStyle="1" w:styleId="D89F710F415548C68DE00A2C29633BC1">
    <w:name w:val="D89F710F415548C68DE00A2C29633BC1"/>
    <w:rsid w:val="005E1575"/>
  </w:style>
  <w:style w:type="paragraph" w:customStyle="1" w:styleId="A07C9329A22F4A1BB8782B9ED890A96F">
    <w:name w:val="A07C9329A22F4A1BB8782B9ED890A96F"/>
    <w:rsid w:val="005E1575"/>
  </w:style>
  <w:style w:type="paragraph" w:customStyle="1" w:styleId="4F795668CCDC4C30A0CA5E83CD596D4E">
    <w:name w:val="4F795668CCDC4C30A0CA5E83CD596D4E"/>
    <w:rsid w:val="005E1575"/>
  </w:style>
  <w:style w:type="paragraph" w:customStyle="1" w:styleId="E2E4E6D179A14C1A92377F62FB915328">
    <w:name w:val="E2E4E6D179A14C1A92377F62FB915328"/>
    <w:rsid w:val="005E1575"/>
  </w:style>
  <w:style w:type="paragraph" w:customStyle="1" w:styleId="010F6A9E113544F08E9215AE83225CE1">
    <w:name w:val="010F6A9E113544F08E9215AE83225CE1"/>
    <w:rsid w:val="005E1575"/>
  </w:style>
  <w:style w:type="paragraph" w:customStyle="1" w:styleId="ADC08F644CDA4D10B3D30B330CC9D3A4">
    <w:name w:val="ADC08F644CDA4D10B3D30B330CC9D3A4"/>
    <w:rsid w:val="008641AD"/>
  </w:style>
  <w:style w:type="paragraph" w:customStyle="1" w:styleId="30119F310ADE4FBEA8E29A310E0C24BE">
    <w:name w:val="30119F310ADE4FBEA8E29A310E0C24BE"/>
    <w:rsid w:val="008641AD"/>
  </w:style>
  <w:style w:type="paragraph" w:customStyle="1" w:styleId="CA9CB84FB7B04D6BA4614DBCE99E2745">
    <w:name w:val="CA9CB84FB7B04D6BA4614DBCE99E2745"/>
    <w:rsid w:val="008641AD"/>
  </w:style>
  <w:style w:type="paragraph" w:customStyle="1" w:styleId="3F4EABDE87C04F87A9A18A51EB88EAF7">
    <w:name w:val="3F4EABDE87C04F87A9A18A51EB88EAF7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090CDA5AA647C29FBC28BA6A5074E7">
    <w:name w:val="6E090CDA5AA647C29FBC28BA6A5074E7"/>
    <w:rsid w:val="008F1F57"/>
  </w:style>
  <w:style w:type="paragraph" w:customStyle="1" w:styleId="34F08B0326134005905E1D360B809568">
    <w:name w:val="34F08B0326134005905E1D360B809568"/>
    <w:rsid w:val="008F1F57"/>
  </w:style>
  <w:style w:type="paragraph" w:customStyle="1" w:styleId="E3F05567DA0C4B0E86137337F7F5F6D9">
    <w:name w:val="E3F05567DA0C4B0E86137337F7F5F6D9"/>
    <w:rsid w:val="008F1F57"/>
  </w:style>
  <w:style w:type="paragraph" w:customStyle="1" w:styleId="9F52FADB31C244CEAA115F5DC43C7C9E">
    <w:name w:val="9F52FADB31C244CEAA115F5DC43C7C9E"/>
    <w:rsid w:val="008F1F57"/>
  </w:style>
  <w:style w:type="paragraph" w:customStyle="1" w:styleId="3F4EABDE87C04F87A9A18A51EB88EAF71">
    <w:name w:val="3F4EABDE87C04F87A9A18A51EB88EAF71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090CDA5AA647C29FBC28BA6A5074E71">
    <w:name w:val="6E090CDA5AA647C29FBC28BA6A5074E71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F08B0326134005905E1D360B8095681">
    <w:name w:val="34F08B0326134005905E1D360B8095681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F4EABDE87C04F87A9A18A51EB88EAF72">
    <w:name w:val="3F4EABDE87C04F87A9A18A51EB88EAF72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090CDA5AA647C29FBC28BA6A5074E72">
    <w:name w:val="6E090CDA5AA647C29FBC28BA6A5074E72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F08B0326134005905E1D360B8095682">
    <w:name w:val="34F08B0326134005905E1D360B8095682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A0A449EA1E4B6B84ED6BAE574C66CC">
    <w:name w:val="3EA0A449EA1E4B6B84ED6BAE574C66CC"/>
    <w:rsid w:val="008F1F5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1CB56A1EBDB443F392330DEDADF1095D">
    <w:name w:val="1CB56A1EBDB443F392330DEDADF1095D"/>
    <w:rsid w:val="008F1F5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F4EABDE87C04F87A9A18A51EB88EAF73">
    <w:name w:val="3F4EABDE87C04F87A9A18A51EB88EAF73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090CDA5AA647C29FBC28BA6A5074E73">
    <w:name w:val="6E090CDA5AA647C29FBC28BA6A5074E73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F08B0326134005905E1D360B8095683">
    <w:name w:val="34F08B0326134005905E1D360B8095683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A0A449EA1E4B6B84ED6BAE574C66CC1">
    <w:name w:val="3EA0A449EA1E4B6B84ED6BAE574C66CC1"/>
    <w:rsid w:val="008F1F5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1CB56A1EBDB443F392330DEDADF1095D1">
    <w:name w:val="1CB56A1EBDB443F392330DEDADF1095D1"/>
    <w:rsid w:val="008F1F5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F4EABDE87C04F87A9A18A51EB88EAF74">
    <w:name w:val="3F4EABDE87C04F87A9A18A51EB88EAF74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090CDA5AA647C29FBC28BA6A5074E74">
    <w:name w:val="6E090CDA5AA647C29FBC28BA6A5074E74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F08B0326134005905E1D360B8095684">
    <w:name w:val="34F08B0326134005905E1D360B8095684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A0A449EA1E4B6B84ED6BAE574C66CC2">
    <w:name w:val="3EA0A449EA1E4B6B84ED6BAE574C66CC2"/>
    <w:rsid w:val="008F1F5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1CB56A1EBDB443F392330DEDADF1095D2">
    <w:name w:val="1CB56A1EBDB443F392330DEDADF1095D2"/>
    <w:rsid w:val="008F1F5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3F4EABDE87C04F87A9A18A51EB88EAF75">
    <w:name w:val="3F4EABDE87C04F87A9A18A51EB88EAF75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090CDA5AA647C29FBC28BA6A5074E75">
    <w:name w:val="6E090CDA5AA647C29FBC28BA6A5074E75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4F08B0326134005905E1D360B8095685">
    <w:name w:val="34F08B0326134005905E1D360B8095685"/>
    <w:rsid w:val="008F1F57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EA0A449EA1E4B6B84ED6BAE574C66CC3">
    <w:name w:val="3EA0A449EA1E4B6B84ED6BAE574C66CC3"/>
    <w:rsid w:val="008F1F5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1CB56A1EBDB443F392330DEDADF1095D3">
    <w:name w:val="1CB56A1EBDB443F392330DEDADF1095D3"/>
    <w:rsid w:val="008F1F57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D0E291869CE74A79B43E9549CFFC0626">
    <w:name w:val="D0E291869CE74A79B43E9549CFFC0626"/>
    <w:rsid w:val="008F1F57"/>
  </w:style>
  <w:style w:type="paragraph" w:customStyle="1" w:styleId="9DB22900100740F19E496C4E8396012E">
    <w:name w:val="9DB22900100740F19E496C4E8396012E"/>
    <w:rsid w:val="008F1F57"/>
  </w:style>
  <w:style w:type="paragraph" w:customStyle="1" w:styleId="F7663712B048446ABC2837FD551AE938">
    <w:name w:val="F7663712B048446ABC2837FD551AE938"/>
    <w:rsid w:val="008F1F57"/>
  </w:style>
  <w:style w:type="paragraph" w:customStyle="1" w:styleId="C0BF61630CA94C8A946FFAD8F84D6977">
    <w:name w:val="C0BF61630CA94C8A946FFAD8F84D6977"/>
    <w:rsid w:val="008F1F57"/>
  </w:style>
  <w:style w:type="paragraph" w:customStyle="1" w:styleId="304D5C0B91C7488490579947C2911C2D">
    <w:name w:val="304D5C0B91C7488490579947C2911C2D"/>
    <w:rsid w:val="008F1F57"/>
  </w:style>
  <w:style w:type="paragraph" w:customStyle="1" w:styleId="81D360E459784B0FA93975F81DDD5DDC">
    <w:name w:val="81D360E459784B0FA93975F81DDD5DDC"/>
    <w:rsid w:val="008F1F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Mustervorlage_Unterrichtsidee_barrierefrei.dotx</Template>
  <TotalTime>0</TotalTime>
  <Pages>4</Pages>
  <Words>955</Words>
  <Characters>8033</Characters>
  <Application>Microsoft Office Word</Application>
  <DocSecurity>0</DocSecurity>
  <Lines>66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Titel Unterrichtsidee</vt:lpstr>
      <vt:lpstr>Checkliste: Was muss ich zur Berufsberatung mitnehmen</vt:lpstr>
    </vt:vector>
  </TitlesOfParts>
  <Company>BW Bildung und Wissen Verlag und Software GmbH</Company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Mit Abenteuer Berufe den BiZ-Besuch vorbereiten</dc:title>
  <dc:creator>Redaktion planet-beruf.de</dc:creator>
  <cp:lastModifiedBy>muellers</cp:lastModifiedBy>
  <cp:revision>4</cp:revision>
  <cp:lastPrinted>2013-06-19T08:54:00Z</cp:lastPrinted>
  <dcterms:created xsi:type="dcterms:W3CDTF">2022-10-17T07:07:00Z</dcterms:created>
  <dcterms:modified xsi:type="dcterms:W3CDTF">2022-10-17T09:44:00Z</dcterms:modified>
</cp:coreProperties>
</file>