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BD" w:rsidRPr="004F26BD" w:rsidRDefault="00446123" w:rsidP="00CD2FD2">
      <w:pPr>
        <w:pStyle w:val="berschrift1"/>
      </w:pPr>
      <w:r w:rsidRPr="006A55B6">
        <w:t>Unterrichtsidee</w:t>
      </w:r>
      <w:r>
        <w:t xml:space="preserve">: </w:t>
      </w:r>
      <w:r w:rsidR="00407B9B">
        <w:t>Kommunikation in der Gastronomie</w:t>
      </w:r>
    </w:p>
    <w:p w:rsidR="004F26BD" w:rsidRDefault="00611D55" w:rsidP="00A61405">
      <w:pPr>
        <w:pStyle w:val="berschrift2"/>
      </w:pPr>
      <w:r>
        <w:t>Worauf es im Umgang mit dem Gast ankommt</w:t>
      </w:r>
    </w:p>
    <w:p w:rsidR="00CD2FD2" w:rsidRDefault="00565D99" w:rsidP="00CD2FD2">
      <w:pPr>
        <w:pStyle w:val="berschrift3"/>
      </w:pPr>
      <w:r w:rsidRPr="00BD5E2A">
        <w:t>Ziele:</w:t>
      </w:r>
    </w:p>
    <w:p w:rsidR="00514633" w:rsidRPr="00170C64" w:rsidRDefault="00514633" w:rsidP="00514633">
      <w:pPr>
        <w:pStyle w:val="Listenabsatz"/>
        <w:numPr>
          <w:ilvl w:val="0"/>
          <w:numId w:val="20"/>
        </w:numPr>
        <w:rPr>
          <w:b/>
        </w:rPr>
      </w:pPr>
      <w:r>
        <w:t xml:space="preserve">Die Schüler/innen informieren sich </w:t>
      </w:r>
      <w:r>
        <w:rPr>
          <w:bCs/>
        </w:rPr>
        <w:t>auf planet-beruf.de über die typischen Tätigkeiten und Arbeitsorte einer Fachkraft für Gastronomie.</w:t>
      </w:r>
    </w:p>
    <w:p w:rsidR="00407B9B" w:rsidRPr="00407B9B" w:rsidRDefault="00514633" w:rsidP="0057618B">
      <w:pPr>
        <w:pStyle w:val="Listenabsatz"/>
        <w:numPr>
          <w:ilvl w:val="0"/>
          <w:numId w:val="20"/>
        </w:numPr>
        <w:rPr>
          <w:b/>
        </w:rPr>
      </w:pPr>
      <w:r>
        <w:rPr>
          <w:bCs/>
        </w:rPr>
        <w:t>Sie</w:t>
      </w:r>
      <w:r w:rsidR="00407B9B">
        <w:rPr>
          <w:bCs/>
        </w:rPr>
        <w:t xml:space="preserve"> lernen</w:t>
      </w:r>
      <w:r w:rsidR="005C6A85">
        <w:rPr>
          <w:bCs/>
        </w:rPr>
        <w:t xml:space="preserve"> in einem Rollenspiel</w:t>
      </w:r>
      <w:r w:rsidR="00407B9B">
        <w:rPr>
          <w:bCs/>
        </w:rPr>
        <w:t xml:space="preserve"> die angemessene Kommunikation zwischen einem Gast und einer F</w:t>
      </w:r>
      <w:r>
        <w:rPr>
          <w:bCs/>
        </w:rPr>
        <w:t>achkraft für Gastronomie kennen.</w:t>
      </w:r>
    </w:p>
    <w:p w:rsidR="00170C64" w:rsidRPr="001A226D" w:rsidRDefault="00170C64" w:rsidP="0057618B">
      <w:pPr>
        <w:pStyle w:val="Listenabsatz"/>
        <w:numPr>
          <w:ilvl w:val="0"/>
          <w:numId w:val="20"/>
        </w:numPr>
        <w:rPr>
          <w:b/>
        </w:rPr>
      </w:pPr>
      <w:r>
        <w:rPr>
          <w:bCs/>
        </w:rPr>
        <w:t xml:space="preserve">Die Schülerinnen und Schüler erfahren, dass auch nonverbale Kommunikation </w:t>
      </w:r>
      <w:r w:rsidR="00A012EA">
        <w:rPr>
          <w:bCs/>
        </w:rPr>
        <w:t>in diesem Beruf</w:t>
      </w:r>
      <w:r w:rsidR="00C83D01">
        <w:rPr>
          <w:bCs/>
        </w:rPr>
        <w:t xml:space="preserve"> eine Rolle spielt:</w:t>
      </w:r>
      <w:r>
        <w:rPr>
          <w:bCs/>
        </w:rPr>
        <w:t xml:space="preserve"> </w:t>
      </w:r>
      <w:r w:rsidR="00C83D01">
        <w:rPr>
          <w:bCs/>
        </w:rPr>
        <w:t xml:space="preserve">z.B. </w:t>
      </w:r>
      <w:r>
        <w:rPr>
          <w:bCs/>
        </w:rPr>
        <w:t>Blickkontakt, Gesten, Mimik, Körperhaltung</w:t>
      </w:r>
      <w:r w:rsidR="00C83D01">
        <w:rPr>
          <w:bCs/>
        </w:rPr>
        <w:t>.</w:t>
      </w:r>
    </w:p>
    <w:p w:rsidR="001A226D" w:rsidRPr="00407B9B" w:rsidRDefault="001A226D" w:rsidP="0057618B">
      <w:pPr>
        <w:pStyle w:val="Listenabsatz"/>
        <w:numPr>
          <w:ilvl w:val="0"/>
          <w:numId w:val="20"/>
        </w:numPr>
        <w:rPr>
          <w:b/>
        </w:rPr>
      </w:pPr>
      <w:r>
        <w:rPr>
          <w:bCs/>
        </w:rPr>
        <w:t>Die Schülerinnen und Schüler beschäftigen sich mit dem Thema Kommunikation</w:t>
      </w:r>
      <w:r w:rsidR="00937E24">
        <w:rPr>
          <w:bCs/>
        </w:rPr>
        <w:t xml:space="preserve"> in verschiedenen Ausbildungsberufen.</w:t>
      </w:r>
    </w:p>
    <w:p w:rsidR="00B72934" w:rsidRPr="00B72934" w:rsidRDefault="00565D99" w:rsidP="00A61405">
      <w:pPr>
        <w:pStyle w:val="berschrift3"/>
      </w:pPr>
      <w:r w:rsidRPr="00BD5E2A">
        <w:t>Beschreibung:</w:t>
      </w:r>
    </w:p>
    <w:p w:rsidR="00B72934" w:rsidRDefault="001A226D" w:rsidP="00EA3289">
      <w:r>
        <w:t>Die Schüler</w:t>
      </w:r>
      <w:r w:rsidR="00C83D01">
        <w:t>innen und Schüler</w:t>
      </w:r>
      <w:r>
        <w:t xml:space="preserve"> recherchieren </w:t>
      </w:r>
      <w:r w:rsidR="00A012EA">
        <w:t xml:space="preserve">auf planet-beruf.de </w:t>
      </w:r>
      <w:r>
        <w:t>Arbeitsorte</w:t>
      </w:r>
      <w:r w:rsidR="00353B92">
        <w:t xml:space="preserve"> und</w:t>
      </w:r>
      <w:r>
        <w:t xml:space="preserve"> Tätigkeiten einer Fachkraft für Gastronomie. </w:t>
      </w:r>
      <w:r w:rsidR="00407B9B">
        <w:t xml:space="preserve">Um die Rolle der Kommunikation in der Gastronomie besser beurteilen zu können, schlüpfen die </w:t>
      </w:r>
      <w:r w:rsidR="0055032A">
        <w:t>Jugendlichen</w:t>
      </w:r>
      <w:r w:rsidR="00407B9B">
        <w:t xml:space="preserve"> jeweils in die Rolle des Gastes und einer Fachkraft für Gastronomie.</w:t>
      </w:r>
      <w:r>
        <w:t xml:space="preserve"> </w:t>
      </w:r>
      <w:r w:rsidR="00A012EA">
        <w:t xml:space="preserve">Sie überlegen sich dafür drei typische </w:t>
      </w:r>
      <w:r w:rsidR="00274969">
        <w:t>Arbeitso</w:t>
      </w:r>
      <w:r w:rsidR="00A012EA">
        <w:t>rte. Anschließend</w:t>
      </w:r>
      <w:r w:rsidR="00937E24">
        <w:t xml:space="preserve"> wir</w:t>
      </w:r>
      <w:r w:rsidR="009E7FE5">
        <w:t>d</w:t>
      </w:r>
      <w:r w:rsidR="00937E24">
        <w:t xml:space="preserve"> über die verschiedenen Situationen und die dafür erforderliche Kommunikation in der Klasse gesprochen. </w:t>
      </w:r>
      <w:r w:rsidR="00716E94">
        <w:t>Zum Schluss überlegen die Schülerinnen und Schüler, in welchen anderen Ausbildungsberufen Kommunika</w:t>
      </w:r>
      <w:r w:rsidR="008F5AE2">
        <w:t>tion eine wichtige Rolle spielt.</w:t>
      </w:r>
    </w:p>
    <w:p w:rsidR="00B72934" w:rsidRPr="00B72934" w:rsidRDefault="00B72934" w:rsidP="00A4779C">
      <w:pPr>
        <w:pStyle w:val="berschrift3"/>
        <w:numPr>
          <w:ilvl w:val="0"/>
          <w:numId w:val="3"/>
        </w:numPr>
      </w:pPr>
      <w:r w:rsidRPr="00B72934">
        <w:t>Vorbereitung</w:t>
      </w:r>
    </w:p>
    <w:p w:rsidR="008F5AE2" w:rsidRPr="008F5AE2" w:rsidRDefault="008F5AE2" w:rsidP="008F5AE2">
      <w:pPr>
        <w:pStyle w:val="Listenabsatz"/>
        <w:numPr>
          <w:ilvl w:val="0"/>
          <w:numId w:val="24"/>
        </w:numPr>
        <w:rPr>
          <w:szCs w:val="20"/>
        </w:rPr>
      </w:pPr>
      <w:r w:rsidRPr="008F5AE2">
        <w:rPr>
          <w:szCs w:val="20"/>
        </w:rPr>
        <w:t>Raum mit Internetanschluss und Laptops/</w:t>
      </w:r>
      <w:r w:rsidR="00514633">
        <w:rPr>
          <w:szCs w:val="20"/>
        </w:rPr>
        <w:t>Computern</w:t>
      </w:r>
      <w:r w:rsidRPr="008F5AE2">
        <w:rPr>
          <w:szCs w:val="20"/>
        </w:rPr>
        <w:t xml:space="preserve"> für die Recherche vorbereiten</w:t>
      </w:r>
    </w:p>
    <w:p w:rsidR="008F5AE2" w:rsidRPr="008F5AE2" w:rsidRDefault="008F5AE2" w:rsidP="008F5AE2">
      <w:pPr>
        <w:pStyle w:val="Listenabsatz"/>
        <w:numPr>
          <w:ilvl w:val="0"/>
          <w:numId w:val="24"/>
        </w:numPr>
        <w:rPr>
          <w:szCs w:val="20"/>
        </w:rPr>
      </w:pPr>
      <w:r w:rsidRPr="008F5AE2">
        <w:rPr>
          <w:szCs w:val="20"/>
        </w:rPr>
        <w:t>Arbeitsblätter ausdrucken</w:t>
      </w:r>
    </w:p>
    <w:p w:rsidR="00B72934" w:rsidRPr="008F5AE2" w:rsidRDefault="00733773" w:rsidP="008F5AE2">
      <w:pPr>
        <w:pStyle w:val="Listenabsatz"/>
        <w:numPr>
          <w:ilvl w:val="0"/>
          <w:numId w:val="24"/>
        </w:numPr>
        <w:rPr>
          <w:szCs w:val="20"/>
        </w:rPr>
      </w:pPr>
      <w:r w:rsidRPr="008F5AE2">
        <w:rPr>
          <w:szCs w:val="20"/>
        </w:rPr>
        <w:t>evtl. etwas Material für das Rollenspiel mitbringen: Gläser/Teller</w:t>
      </w:r>
      <w:r w:rsidR="003C097E" w:rsidRPr="008F5AE2">
        <w:rPr>
          <w:szCs w:val="20"/>
        </w:rPr>
        <w:t xml:space="preserve"> aus Pappe</w:t>
      </w:r>
      <w:r w:rsidRPr="008F5AE2">
        <w:rPr>
          <w:szCs w:val="20"/>
        </w:rPr>
        <w:t>, Speisekarte, Schürze für Fachkraft-Gastronomie, Stifte, Papier für Notizen</w:t>
      </w:r>
    </w:p>
    <w:p w:rsidR="00B72934" w:rsidRPr="00B72934" w:rsidRDefault="00BC2707" w:rsidP="00A4779C">
      <w:pPr>
        <w:pStyle w:val="berschrift3"/>
        <w:numPr>
          <w:ilvl w:val="0"/>
          <w:numId w:val="3"/>
        </w:numPr>
      </w:pPr>
      <w:r>
        <w:t>Recherche zum Beruf</w:t>
      </w:r>
    </w:p>
    <w:p w:rsidR="00B72934" w:rsidRPr="00B72934" w:rsidRDefault="00A012EA" w:rsidP="00B72934">
      <w:pPr>
        <w:rPr>
          <w:szCs w:val="20"/>
        </w:rPr>
      </w:pPr>
      <w:r>
        <w:rPr>
          <w:szCs w:val="20"/>
        </w:rPr>
        <w:t>Die Schülerinnen und Schüler suchen auf planet-beruf.de</w:t>
      </w:r>
      <w:r w:rsidR="00274969">
        <w:rPr>
          <w:szCs w:val="20"/>
        </w:rPr>
        <w:t xml:space="preserve"> »</w:t>
      </w:r>
      <w:r>
        <w:rPr>
          <w:szCs w:val="20"/>
        </w:rPr>
        <w:t xml:space="preserve">Berufe A-Z nach dem Beruf Fachkraft </w:t>
      </w:r>
      <w:r w:rsidR="009F5FC1">
        <w:rPr>
          <w:szCs w:val="20"/>
        </w:rPr>
        <w:t xml:space="preserve">- </w:t>
      </w:r>
      <w:r>
        <w:rPr>
          <w:szCs w:val="20"/>
        </w:rPr>
        <w:t xml:space="preserve">Gastronomie und notieren Tätigkeiten und Arbeitsorte des Berufes auf ein Blatt Papier. </w:t>
      </w:r>
      <w:r w:rsidR="00B558E1">
        <w:rPr>
          <w:szCs w:val="20"/>
        </w:rPr>
        <w:t>Dazu bilden sie drei Gruppen:</w:t>
      </w:r>
      <w:r>
        <w:rPr>
          <w:szCs w:val="20"/>
        </w:rPr>
        <w:t xml:space="preserve"> eine Gruppe schaut sich den Tagesablauf an, die zweite arbeitet mit dem Job inside</w:t>
      </w:r>
      <w:r w:rsidR="00B558E1">
        <w:rPr>
          <w:szCs w:val="20"/>
        </w:rPr>
        <w:t xml:space="preserve"> und </w:t>
      </w:r>
      <w:r>
        <w:rPr>
          <w:szCs w:val="20"/>
        </w:rPr>
        <w:t>die dritte</w:t>
      </w:r>
      <w:r w:rsidR="00B558E1">
        <w:rPr>
          <w:szCs w:val="20"/>
        </w:rPr>
        <w:t xml:space="preserve"> arbeitet</w:t>
      </w:r>
      <w:r>
        <w:rPr>
          <w:szCs w:val="20"/>
        </w:rPr>
        <w:t xml:space="preserve"> mit dem </w:t>
      </w:r>
      <w:r w:rsidR="00274969">
        <w:rPr>
          <w:szCs w:val="20"/>
        </w:rPr>
        <w:t>BERUFENET-</w:t>
      </w:r>
      <w:r>
        <w:rPr>
          <w:szCs w:val="20"/>
        </w:rPr>
        <w:t>Steckbrief</w:t>
      </w:r>
      <w:r w:rsidR="00B558E1">
        <w:rPr>
          <w:szCs w:val="20"/>
        </w:rPr>
        <w:t>.</w:t>
      </w:r>
      <w:r>
        <w:rPr>
          <w:szCs w:val="20"/>
        </w:rPr>
        <w:t xml:space="preserve"> Anschließend fasst jede Gruppe die gefundenen Ergebnisse für die anderen kurz zusammen.</w:t>
      </w:r>
    </w:p>
    <w:p w:rsidR="00B72934" w:rsidRPr="00B72934" w:rsidRDefault="00BC2707" w:rsidP="00A4779C">
      <w:pPr>
        <w:pStyle w:val="berschrift3"/>
        <w:numPr>
          <w:ilvl w:val="0"/>
          <w:numId w:val="3"/>
        </w:numPr>
      </w:pPr>
      <w:r>
        <w:t>Arbeitsorte aussuchen und Rollenspiel</w:t>
      </w:r>
    </w:p>
    <w:p w:rsidR="008F5AE2" w:rsidRDefault="00B558E1" w:rsidP="00B72934">
      <w:pPr>
        <w:rPr>
          <w:bCs/>
        </w:rPr>
      </w:pPr>
      <w:r>
        <w:rPr>
          <w:szCs w:val="20"/>
        </w:rPr>
        <w:t xml:space="preserve">Ausgehend von den </w:t>
      </w:r>
      <w:r w:rsidR="00274969">
        <w:rPr>
          <w:szCs w:val="20"/>
        </w:rPr>
        <w:t xml:space="preserve">recherchierten </w:t>
      </w:r>
      <w:r>
        <w:rPr>
          <w:szCs w:val="20"/>
        </w:rPr>
        <w:t xml:space="preserve">Arbeitsorten suchen die Schüler nun </w:t>
      </w:r>
      <w:r w:rsidR="00274969">
        <w:rPr>
          <w:szCs w:val="20"/>
        </w:rPr>
        <w:t xml:space="preserve">drei </w:t>
      </w:r>
      <w:r>
        <w:rPr>
          <w:szCs w:val="20"/>
        </w:rPr>
        <w:t>typische Orte aus, in denen sie im Rollenspiel auftreten werden (</w:t>
      </w:r>
      <w:r>
        <w:rPr>
          <w:bCs/>
        </w:rPr>
        <w:t>z.B. noble Hotelbar oder Restaurant, gemütliches Café, Filiale einer Burger-Kette).</w:t>
      </w:r>
      <w:r w:rsidR="009F5FC1">
        <w:rPr>
          <w:bCs/>
        </w:rPr>
        <w:t xml:space="preserve"> </w:t>
      </w:r>
      <w:r w:rsidR="00353B92">
        <w:rPr>
          <w:bCs/>
        </w:rPr>
        <w:t xml:space="preserve">Darüber hinaus legen </w:t>
      </w:r>
      <w:r w:rsidR="00F94B67">
        <w:rPr>
          <w:bCs/>
        </w:rPr>
        <w:t>sie</w:t>
      </w:r>
      <w:r w:rsidR="00353B92">
        <w:rPr>
          <w:bCs/>
        </w:rPr>
        <w:t xml:space="preserve"> gemeinsam fest, welche Situation sie durchspielen wollen, zum Beispiel „Gast bestellt Essen“, „Fachkraft informiert über Spezialitäten des Hauses“, „Gast möchte etwas reklamieren“ oder „Gast möchte Informationen wegen einer Allergie“.</w:t>
      </w:r>
    </w:p>
    <w:p w:rsidR="008F5AE2" w:rsidRDefault="008F5AE2" w:rsidP="00B72934">
      <w:pPr>
        <w:rPr>
          <w:bCs/>
        </w:rPr>
      </w:pPr>
    </w:p>
    <w:p w:rsidR="00EA3289" w:rsidRDefault="00B558E1" w:rsidP="00B72934">
      <w:pPr>
        <w:rPr>
          <w:bCs/>
        </w:rPr>
      </w:pPr>
      <w:r>
        <w:rPr>
          <w:bCs/>
        </w:rPr>
        <w:t xml:space="preserve">Die Jugendlichen schlüpfen nun in einem Rollenspiel in die Rolle des Gastes und der Fachkraft </w:t>
      </w:r>
      <w:r w:rsidR="00F94B67">
        <w:rPr>
          <w:bCs/>
        </w:rPr>
        <w:t>-</w:t>
      </w:r>
      <w:r>
        <w:rPr>
          <w:bCs/>
        </w:rPr>
        <w:t xml:space="preserve"> Gastronomie. Dabei dürfen </w:t>
      </w:r>
      <w:r w:rsidR="00EF56BA">
        <w:rPr>
          <w:bCs/>
        </w:rPr>
        <w:t>s</w:t>
      </w:r>
      <w:r>
        <w:rPr>
          <w:bCs/>
        </w:rPr>
        <w:t xml:space="preserve">ie Materialien wie Schürze, Speisekarte oder Papp-Teller </w:t>
      </w:r>
      <w:r w:rsidR="008F5AE2">
        <w:rPr>
          <w:bCs/>
        </w:rPr>
        <w:t>bzw.-</w:t>
      </w:r>
      <w:proofErr w:type="spellStart"/>
      <w:r w:rsidR="008F5AE2">
        <w:rPr>
          <w:bCs/>
        </w:rPr>
        <w:t>b</w:t>
      </w:r>
      <w:r>
        <w:rPr>
          <w:bCs/>
        </w:rPr>
        <w:t>echer</w:t>
      </w:r>
      <w:proofErr w:type="spellEnd"/>
      <w:r>
        <w:rPr>
          <w:bCs/>
        </w:rPr>
        <w:t xml:space="preserve"> verwenden.</w:t>
      </w:r>
      <w:r w:rsidRPr="00B558E1">
        <w:rPr>
          <w:bCs/>
        </w:rPr>
        <w:t xml:space="preserve"> </w:t>
      </w:r>
      <w:r>
        <w:rPr>
          <w:bCs/>
        </w:rPr>
        <w:t xml:space="preserve">Während der gespielten Situationen machen sich die die </w:t>
      </w:r>
      <w:r>
        <w:rPr>
          <w:bCs/>
        </w:rPr>
        <w:lastRenderedPageBreak/>
        <w:t>jeweils anderen Schülerinnen und Schüler Notizen zur Kommunikation und beantworten Fragen</w:t>
      </w:r>
      <w:r w:rsidR="00D14468">
        <w:rPr>
          <w:bCs/>
        </w:rPr>
        <w:t xml:space="preserve"> auf einem Arbeitsblatt</w:t>
      </w:r>
      <w:r>
        <w:rPr>
          <w:bCs/>
        </w:rPr>
        <w:t>.</w:t>
      </w:r>
    </w:p>
    <w:p w:rsidR="008F5AE2" w:rsidRDefault="008F5AE2" w:rsidP="00B72934">
      <w:pPr>
        <w:rPr>
          <w:bCs/>
        </w:rPr>
      </w:pPr>
    </w:p>
    <w:p w:rsidR="00893A9E" w:rsidRDefault="00EA3289" w:rsidP="009F5FC1">
      <w:pPr>
        <w:rPr>
          <w:bCs/>
        </w:rPr>
      </w:pPr>
      <w:r w:rsidRPr="00EA3289">
        <w:rPr>
          <w:b/>
          <w:bCs/>
        </w:rPr>
        <w:t>Unterrichtsidee vereinfacht:</w:t>
      </w:r>
      <w:r w:rsidR="009F5FC1">
        <w:rPr>
          <w:bCs/>
        </w:rPr>
        <w:t xml:space="preserve"> Für den Einsatz in Förderzentren geben Sie als Lehrkraft am besten schon drei Situationen mit Ort vor. Zum Beispiel:</w:t>
      </w:r>
    </w:p>
    <w:p w:rsidR="00893A9E" w:rsidRPr="00893A9E" w:rsidRDefault="009F5FC1" w:rsidP="00893A9E">
      <w:pPr>
        <w:pStyle w:val="Listenabsatz"/>
        <w:numPr>
          <w:ilvl w:val="0"/>
          <w:numId w:val="23"/>
        </w:numPr>
        <w:rPr>
          <w:bCs/>
        </w:rPr>
      </w:pPr>
      <w:r w:rsidRPr="00893A9E">
        <w:rPr>
          <w:bCs/>
        </w:rPr>
        <w:t>„</w:t>
      </w:r>
      <w:r w:rsidR="00893A9E" w:rsidRPr="00893A9E">
        <w:rPr>
          <w:bCs/>
        </w:rPr>
        <w:t xml:space="preserve">den </w:t>
      </w:r>
      <w:r w:rsidRPr="00893A9E">
        <w:rPr>
          <w:bCs/>
        </w:rPr>
        <w:t>Gast, der in das Restaurant kommt, begrüßen, ihm einen Tisch zuweisen und die Speisekarte bringen“;</w:t>
      </w:r>
    </w:p>
    <w:p w:rsidR="00893A9E" w:rsidRPr="00893A9E" w:rsidRDefault="009F5FC1" w:rsidP="00893A9E">
      <w:pPr>
        <w:pStyle w:val="Listenabsatz"/>
        <w:numPr>
          <w:ilvl w:val="0"/>
          <w:numId w:val="23"/>
        </w:numPr>
        <w:rPr>
          <w:bCs/>
        </w:rPr>
      </w:pPr>
      <w:r w:rsidRPr="00893A9E">
        <w:rPr>
          <w:bCs/>
        </w:rPr>
        <w:t>„Gast wählt im Café eine Speise aus, die Fachkraft berät ihn/sie und informiert</w:t>
      </w:r>
      <w:r w:rsidR="008F5AE2">
        <w:rPr>
          <w:bCs/>
        </w:rPr>
        <w:t xml:space="preserve"> über Inhalte der Speisen“ oder</w:t>
      </w:r>
    </w:p>
    <w:p w:rsidR="009F5FC1" w:rsidRPr="00893A9E" w:rsidRDefault="009F5FC1" w:rsidP="00893A9E">
      <w:pPr>
        <w:pStyle w:val="Listenabsatz"/>
        <w:numPr>
          <w:ilvl w:val="0"/>
          <w:numId w:val="23"/>
        </w:numPr>
        <w:rPr>
          <w:bCs/>
        </w:rPr>
      </w:pPr>
      <w:r w:rsidRPr="00893A9E">
        <w:rPr>
          <w:bCs/>
        </w:rPr>
        <w:t>„Fachkraft bedient einen Gast am Tresen eines Schnellrestaurants“.</w:t>
      </w:r>
    </w:p>
    <w:p w:rsidR="00024873" w:rsidRDefault="00BC2707" w:rsidP="00A4779C">
      <w:pPr>
        <w:pStyle w:val="berschrift3"/>
        <w:numPr>
          <w:ilvl w:val="0"/>
          <w:numId w:val="3"/>
        </w:numPr>
      </w:pPr>
      <w:r>
        <w:t>Diskussion</w:t>
      </w:r>
    </w:p>
    <w:p w:rsidR="008F5AE2" w:rsidRDefault="00EF56BA" w:rsidP="00EF56BA">
      <w:r>
        <w:t>Nun werden die Ergebnisse der Arbeitsblätter gemeinsam in der Klasse besprochen. Sie als Lehrkraft moderieren die Diskussion und notieren wesentliche Ergebnisse zum Thema Kommunikation auf die Tafel/ das Whiteboard. Sprechen Sie dabei auch Elemente der nonverbalen Kommunikation wie Mimik, Gestik, Körperhaltung oder Blickkontakt an und sprechen Sie mit den Schülerinnen u</w:t>
      </w:r>
      <w:r w:rsidR="008F5AE2">
        <w:t>nd Schülern über deren Wirkung.</w:t>
      </w:r>
    </w:p>
    <w:p w:rsidR="008F5AE2" w:rsidRDefault="008F5AE2" w:rsidP="00EF56BA">
      <w:pPr>
        <w:rPr>
          <w:b/>
        </w:rPr>
      </w:pPr>
    </w:p>
    <w:p w:rsidR="00EB0D73" w:rsidRDefault="00EA3289" w:rsidP="00EF56BA">
      <w:r w:rsidRPr="007C1BCE">
        <w:rPr>
          <w:b/>
        </w:rPr>
        <w:t>Unterrichtsidee vereinfacht</w:t>
      </w:r>
      <w:r w:rsidR="009F5FC1" w:rsidRPr="007C1BCE">
        <w:rPr>
          <w:b/>
        </w:rPr>
        <w:t>:</w:t>
      </w:r>
      <w:r w:rsidR="009F5FC1">
        <w:t xml:space="preserve"> </w:t>
      </w:r>
      <w:r w:rsidR="005505B9">
        <w:t xml:space="preserve">Falls </w:t>
      </w:r>
      <w:r w:rsidR="007C1BCE">
        <w:t>S</w:t>
      </w:r>
      <w:r w:rsidR="005505B9">
        <w:t>ie mit Förderschüler</w:t>
      </w:r>
      <w:r w:rsidR="007C1BCE">
        <w:t>innen</w:t>
      </w:r>
      <w:r w:rsidR="005505B9">
        <w:t xml:space="preserve"> und Förderschülern arbeiten, sollten </w:t>
      </w:r>
      <w:r w:rsidR="007C1BCE">
        <w:t>S</w:t>
      </w:r>
      <w:r w:rsidR="005505B9">
        <w:t xml:space="preserve">ie ausführlicher auf diesen Aspekt eingehen. Sprechen Sie </w:t>
      </w:r>
      <w:r w:rsidR="009F5FC1">
        <w:t>etwa</w:t>
      </w:r>
      <w:r w:rsidR="005505B9">
        <w:t xml:space="preserve"> darüber, wie ein Lächeln oder ablehnende Körpersprache wirken kann.</w:t>
      </w:r>
    </w:p>
    <w:p w:rsidR="008F5AE2" w:rsidRDefault="008F5AE2" w:rsidP="00EF56BA">
      <w:pPr>
        <w:rPr>
          <w:b/>
        </w:rPr>
      </w:pPr>
    </w:p>
    <w:p w:rsidR="005505B9" w:rsidRDefault="00111388" w:rsidP="00EF56BA">
      <w:r w:rsidRPr="00881ACE">
        <w:rPr>
          <w:b/>
        </w:rPr>
        <w:t>Tipp:</w:t>
      </w:r>
      <w:r w:rsidR="005047D6">
        <w:t xml:space="preserve"> </w:t>
      </w:r>
      <w:r w:rsidR="00353B92">
        <w:t xml:space="preserve">Zu dieser Unterrichtsidee finden Sie </w:t>
      </w:r>
      <w:r w:rsidR="005505B9">
        <w:t xml:space="preserve">zusätzlich </w:t>
      </w:r>
      <w:r w:rsidR="00353B92">
        <w:t xml:space="preserve">ein Arbeitsblatt in vereinfachter Form </w:t>
      </w:r>
      <w:r w:rsidR="005505B9">
        <w:t>für den Einsatz in Förderzentren.</w:t>
      </w:r>
    </w:p>
    <w:p w:rsidR="00B72934" w:rsidRDefault="00BC2707" w:rsidP="009D64C7">
      <w:pPr>
        <w:pStyle w:val="berschrift3"/>
        <w:numPr>
          <w:ilvl w:val="0"/>
          <w:numId w:val="3"/>
        </w:numPr>
      </w:pPr>
      <w:r>
        <w:t>Recherche zu ähnlichen Berufen</w:t>
      </w:r>
    </w:p>
    <w:p w:rsidR="008F5AE2" w:rsidRDefault="009D64C7" w:rsidP="009D64C7">
      <w:r>
        <w:t>Zum Abschluss überlegen die Schülerinnen und Schüler, in welchen anderen Ausbildungsberufen Kommunikation eine ähnlich wichtige Rolle spielt</w:t>
      </w:r>
      <w:r w:rsidR="00EB0D73">
        <w:t xml:space="preserve">: </w:t>
      </w:r>
      <w:r>
        <w:rPr>
          <w:bCs/>
        </w:rPr>
        <w:t>z.B. Kaufmann/-frau im Einzelhandel, Automobilkaufmann/-frau, Medizinische/r Fachangestellte/r, Friseur/in, oder Kaufmann/-frau</w:t>
      </w:r>
      <w:r w:rsidR="000829AF">
        <w:rPr>
          <w:bCs/>
        </w:rPr>
        <w:t xml:space="preserve"> </w:t>
      </w:r>
      <w:r>
        <w:rPr>
          <w:bCs/>
        </w:rPr>
        <w:t>-</w:t>
      </w:r>
      <w:r w:rsidR="000829AF">
        <w:rPr>
          <w:bCs/>
        </w:rPr>
        <w:t xml:space="preserve"> </w:t>
      </w:r>
      <w:r>
        <w:rPr>
          <w:bCs/>
        </w:rPr>
        <w:t xml:space="preserve">Dialogmarketing. </w:t>
      </w:r>
      <w:r>
        <w:t>Notieren Sie die Ergebnisse auf der Tafel oder dem Whiteboard und besprechen S</w:t>
      </w:r>
      <w:r w:rsidR="000829AF">
        <w:t>i</w:t>
      </w:r>
      <w:r>
        <w:t xml:space="preserve">e die Vorschläge in der Klasse. Anschließend lesen </w:t>
      </w:r>
      <w:r w:rsidR="000829AF">
        <w:t xml:space="preserve">Sie </w:t>
      </w:r>
      <w:r>
        <w:t>den Branchenreport „Berufe mit Kundenkontakt“</w:t>
      </w:r>
      <w:r w:rsidR="00EA4F17">
        <w:t xml:space="preserve"> </w:t>
      </w:r>
      <w:r>
        <w:t>auf planet-beruf.de zusammen oder geben den Schülerinnen und Schülern als Hausaufgabe zur Lektüre mit.</w:t>
      </w:r>
    </w:p>
    <w:p w:rsidR="008F5AE2" w:rsidRDefault="008F5AE2" w:rsidP="009D64C7">
      <w:pPr>
        <w:rPr>
          <w:b/>
        </w:rPr>
      </w:pPr>
    </w:p>
    <w:p w:rsidR="009F5FC1" w:rsidRDefault="00EB0D73" w:rsidP="009D64C7">
      <w:r w:rsidRPr="00EB0D73">
        <w:rPr>
          <w:b/>
        </w:rPr>
        <w:t>Unterrichtsidee vereinfacht:</w:t>
      </w:r>
      <w:r w:rsidR="009F5FC1">
        <w:t xml:space="preserve"> Schülerinnen und Schüler in Förderzentren nennen statt konkreter Berufe eher größere Bereiche, in welchen Kommunikation eine Rolle spielt</w:t>
      </w:r>
      <w:r>
        <w:t xml:space="preserve">: </w:t>
      </w:r>
      <w:r w:rsidR="009F5FC1">
        <w:t>zum Beispiel „wenn man in einem Laden etwas verkauft“ oder „wenn man in einer Arztpraxis/einem Friseursalon arbeitet“.</w:t>
      </w:r>
    </w:p>
    <w:p w:rsidR="008F5AE2" w:rsidRDefault="008F5AE2">
      <w:pPr>
        <w:rPr>
          <w:b/>
          <w:bCs/>
          <w:szCs w:val="26"/>
        </w:rPr>
      </w:pPr>
      <w:r>
        <w:br w:type="page"/>
      </w:r>
    </w:p>
    <w:p w:rsidR="00A03B0D" w:rsidRPr="00BD5E2A" w:rsidRDefault="00565D99" w:rsidP="00A61405">
      <w:pPr>
        <w:pStyle w:val="berschrift3"/>
      </w:pPr>
      <w:r w:rsidRPr="00BD5E2A">
        <w:lastRenderedPageBreak/>
        <w:t>Die Unterrichtsidee auf einen Blick: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6"/>
        <w:gridCol w:w="3064"/>
        <w:gridCol w:w="3064"/>
      </w:tblGrid>
      <w:tr w:rsidR="002476A2" w:rsidTr="00184A2D">
        <w:trPr>
          <w:tblHeader/>
        </w:trPr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E2A" w:rsidRPr="009E0B48" w:rsidRDefault="00BD5E2A" w:rsidP="00CD2FD2">
            <w:pPr>
              <w:pStyle w:val="Tabellenberschriftenzeile-Zeile"/>
            </w:pPr>
            <w:r w:rsidRPr="009E0B48">
              <w:t>Arbeitsaufträge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E2A" w:rsidRPr="009E0B48" w:rsidRDefault="00BD5E2A" w:rsidP="00CD2FD2">
            <w:pPr>
              <w:pStyle w:val="Tabellenberschriftenzeile-Zeile"/>
            </w:pPr>
            <w:r>
              <w:t>Ergebnisse/</w:t>
            </w:r>
            <w:r w:rsidRPr="009E0B48">
              <w:t>Zuwachs an Handlungskompetenzen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E2A" w:rsidRPr="009E0B48" w:rsidRDefault="00BD5E2A" w:rsidP="00CD2FD2">
            <w:pPr>
              <w:pStyle w:val="Tabellenberschriftenzeile-Zeile"/>
            </w:pPr>
            <w:r>
              <w:t>Medien/</w:t>
            </w:r>
            <w:r w:rsidRPr="009E0B48">
              <w:t>Material</w:t>
            </w:r>
          </w:p>
        </w:tc>
      </w:tr>
      <w:tr w:rsidR="002476A2" w:rsidTr="006D2B03"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4C7" w:rsidRDefault="009D64C7" w:rsidP="006A55B6">
            <w:pPr>
              <w:pStyle w:val="Listenabsatz"/>
              <w:numPr>
                <w:ilvl w:val="0"/>
                <w:numId w:val="14"/>
              </w:numPr>
              <w:ind w:left="0" w:firstLine="0"/>
            </w:pPr>
            <w:r>
              <w:t>Jugendliche recherchieren Informationen</w:t>
            </w:r>
            <w:r w:rsidR="00733773">
              <w:t xml:space="preserve"> zum Beruf Fachkraft – Gastronomie</w:t>
            </w:r>
            <w:r w:rsidR="000829AF">
              <w:t>.</w:t>
            </w:r>
            <w:r w:rsidR="00733773">
              <w:t xml:space="preserve"> </w:t>
            </w:r>
          </w:p>
          <w:p w:rsidR="004B43AB" w:rsidRPr="004B43AB" w:rsidRDefault="009D64C7" w:rsidP="006A55B6">
            <w:pPr>
              <w:pStyle w:val="Listenabsatz"/>
              <w:numPr>
                <w:ilvl w:val="0"/>
                <w:numId w:val="14"/>
              </w:numPr>
              <w:ind w:left="0" w:firstLine="0"/>
            </w:pPr>
            <w:r>
              <w:t xml:space="preserve">Sie wählen typische Arbeitsorte und </w:t>
            </w:r>
            <w:r w:rsidR="00733773">
              <w:t>spielen Situationen in der Gastronomie nach</w:t>
            </w:r>
            <w:r w:rsidR="000829AF">
              <w:t>.</w:t>
            </w:r>
          </w:p>
          <w:p w:rsidR="00BD5E2A" w:rsidRDefault="009D64C7" w:rsidP="00733773">
            <w:pPr>
              <w:pStyle w:val="Listenabsatz"/>
              <w:numPr>
                <w:ilvl w:val="0"/>
                <w:numId w:val="14"/>
              </w:numPr>
              <w:ind w:left="0" w:firstLine="0"/>
            </w:pPr>
            <w:r>
              <w:t>Die Jugendlichen</w:t>
            </w:r>
            <w:r w:rsidR="00733773">
              <w:t xml:space="preserve"> reflektieren über verschiedene Formen der Kommunikation und deren Wirkung</w:t>
            </w:r>
            <w:r w:rsidR="000829AF">
              <w:t>.</w:t>
            </w:r>
          </w:p>
          <w:p w:rsidR="00CF7647" w:rsidRPr="007B1FC7" w:rsidRDefault="00331C4B" w:rsidP="00B405D7">
            <w:pPr>
              <w:pStyle w:val="Listenabsatz"/>
              <w:numPr>
                <w:ilvl w:val="0"/>
                <w:numId w:val="14"/>
              </w:numPr>
              <w:ind w:left="0" w:firstLine="0"/>
            </w:pPr>
            <w:r>
              <w:t xml:space="preserve">Die </w:t>
            </w:r>
            <w:r w:rsidR="00CF7647">
              <w:t>Schüler</w:t>
            </w:r>
            <w:r w:rsidR="000829AF">
              <w:t>/innen</w:t>
            </w:r>
            <w:r w:rsidR="00CF7647">
              <w:t xml:space="preserve"> lernen andere Berufe mit Kundenkontakt kennen</w:t>
            </w:r>
            <w:r w:rsidR="000829AF">
              <w:t>.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43AB" w:rsidRPr="004B43AB" w:rsidRDefault="008F5AE2" w:rsidP="006A55B6">
            <w:pPr>
              <w:pStyle w:val="Listenabsatz"/>
              <w:numPr>
                <w:ilvl w:val="0"/>
                <w:numId w:val="14"/>
              </w:numPr>
              <w:ind w:left="60" w:firstLine="0"/>
            </w:pPr>
            <w:r>
              <w:t>die Schüler/innen</w:t>
            </w:r>
            <w:r w:rsidR="00733773">
              <w:t xml:space="preserve"> wissen, wie sie sich zu einzelnen Berufen informieren können</w:t>
            </w:r>
            <w:r w:rsidR="000829AF">
              <w:t>.</w:t>
            </w:r>
          </w:p>
          <w:p w:rsidR="00B405D7" w:rsidRPr="00B405D7" w:rsidRDefault="008F5AE2" w:rsidP="006A55B6">
            <w:pPr>
              <w:pStyle w:val="Listenabsatz"/>
              <w:numPr>
                <w:ilvl w:val="0"/>
                <w:numId w:val="14"/>
              </w:numPr>
              <w:ind w:left="60" w:firstLine="0"/>
              <w:rPr>
                <w:rFonts w:ascii="Times New Roman" w:hAnsi="Times New Roman" w:cs="Times New Roman"/>
                <w:sz w:val="24"/>
              </w:rPr>
            </w:pPr>
            <w:r>
              <w:t xml:space="preserve">die Schüler/innen </w:t>
            </w:r>
            <w:r w:rsidR="00733773">
              <w:t xml:space="preserve">versetzen sich in die Rolle der Berufstätigen und des Gastes </w:t>
            </w:r>
            <w:r w:rsidR="00CF7647">
              <w:t>und erfahren, wie unterschiedlich Kommunikation wirken kan</w:t>
            </w:r>
            <w:r w:rsidR="00E55231" w:rsidRPr="00E55231">
              <w:t>n.</w:t>
            </w:r>
          </w:p>
          <w:p w:rsidR="00BD5E2A" w:rsidRPr="00B405D7" w:rsidRDefault="008F5AE2" w:rsidP="006A55B6">
            <w:pPr>
              <w:pStyle w:val="Listenabsatz"/>
              <w:numPr>
                <w:ilvl w:val="0"/>
                <w:numId w:val="14"/>
              </w:numPr>
              <w:ind w:left="60" w:firstLine="0"/>
              <w:rPr>
                <w:rFonts w:ascii="Times New Roman" w:hAnsi="Times New Roman" w:cs="Times New Roman"/>
                <w:sz w:val="24"/>
              </w:rPr>
            </w:pPr>
            <w:r>
              <w:t>die Schüler/innen</w:t>
            </w:r>
            <w:r w:rsidR="00B405D7">
              <w:t xml:space="preserve"> </w:t>
            </w:r>
            <w:r w:rsidR="00CF7647">
              <w:t>lernen, dass auch nonverbale Kommunikation wichtig ist</w:t>
            </w:r>
            <w:r w:rsidR="000829AF">
              <w:t>.</w:t>
            </w:r>
          </w:p>
          <w:p w:rsidR="00CF7647" w:rsidRPr="006A55B6" w:rsidRDefault="008F5AE2" w:rsidP="00331C4B">
            <w:pPr>
              <w:pStyle w:val="Listenabsatz"/>
              <w:numPr>
                <w:ilvl w:val="0"/>
                <w:numId w:val="14"/>
              </w:numPr>
              <w:ind w:left="60" w:firstLine="0"/>
              <w:rPr>
                <w:rFonts w:ascii="Times New Roman" w:hAnsi="Times New Roman" w:cs="Times New Roman"/>
                <w:sz w:val="24"/>
              </w:rPr>
            </w:pPr>
            <w:r>
              <w:t>die Schüler/innen</w:t>
            </w:r>
            <w:r w:rsidR="00CF7647">
              <w:t xml:space="preserve"> erfahren</w:t>
            </w:r>
            <w:r w:rsidR="00B405D7">
              <w:t>, dass</w:t>
            </w:r>
            <w:r w:rsidR="00CF7647">
              <w:t xml:space="preserve"> Kundenkontakt</w:t>
            </w:r>
            <w:r w:rsidR="00B405D7">
              <w:t xml:space="preserve"> in unterschiedlichen Berufen eine Rolle spielt</w:t>
            </w:r>
            <w:r w:rsidR="000829AF">
              <w:t>.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AE2" w:rsidRPr="008F5AE2" w:rsidRDefault="000861D7" w:rsidP="00CF7647">
            <w:pPr>
              <w:pStyle w:val="Listenabsatz"/>
              <w:numPr>
                <w:ilvl w:val="0"/>
                <w:numId w:val="14"/>
              </w:numPr>
              <w:ind w:left="112" w:firstLine="0"/>
              <w:rPr>
                <w:b/>
              </w:rPr>
            </w:pPr>
            <w:hyperlink r:id="rId8" w:history="1">
              <w:r w:rsidR="008F5AE2" w:rsidRPr="008F5AE2">
                <w:rPr>
                  <w:rStyle w:val="Hyperlink"/>
                  <w:rFonts w:cs="Arial"/>
                  <w:b/>
                  <w:color w:val="A50021"/>
                </w:rPr>
                <w:t>BERUFENET-S</w:t>
              </w:r>
              <w:r w:rsidR="00011418" w:rsidRPr="008F5AE2">
                <w:rPr>
                  <w:rStyle w:val="Hyperlink"/>
                  <w:rFonts w:cs="Arial"/>
                  <w:b/>
                  <w:color w:val="A50021"/>
                </w:rPr>
                <w:t>teckbrief Fachkraft - Gastronomie</w:t>
              </w:r>
            </w:hyperlink>
          </w:p>
          <w:p w:rsidR="008F5AE2" w:rsidRPr="00514633" w:rsidRDefault="000861D7" w:rsidP="00CF7647">
            <w:pPr>
              <w:pStyle w:val="Listenabsatz"/>
              <w:numPr>
                <w:ilvl w:val="0"/>
                <w:numId w:val="14"/>
              </w:numPr>
              <w:ind w:left="112" w:firstLine="0"/>
              <w:rPr>
                <w:b/>
                <w:color w:val="A50021"/>
              </w:rPr>
            </w:pPr>
            <w:hyperlink r:id="rId9" w:history="1">
              <w:r w:rsidR="009F5FC1" w:rsidRPr="00514633">
                <w:rPr>
                  <w:rStyle w:val="Hyperlink"/>
                  <w:rFonts w:cs="Arial"/>
                  <w:b/>
                  <w:color w:val="A50021"/>
                </w:rPr>
                <w:t>Tagesablauf Fachkraft - Gastronomie</w:t>
              </w:r>
            </w:hyperlink>
          </w:p>
          <w:p w:rsidR="00BD5E2A" w:rsidRPr="008F5AE2" w:rsidRDefault="000861D7" w:rsidP="00CF7647">
            <w:pPr>
              <w:pStyle w:val="Listenabsatz"/>
              <w:numPr>
                <w:ilvl w:val="0"/>
                <w:numId w:val="14"/>
              </w:numPr>
              <w:ind w:left="112" w:firstLine="0"/>
              <w:rPr>
                <w:b/>
                <w:color w:val="A50021"/>
              </w:rPr>
            </w:pPr>
            <w:hyperlink r:id="rId10" w:history="1">
              <w:r w:rsidR="009F5FC1" w:rsidRPr="008F5AE2">
                <w:rPr>
                  <w:rStyle w:val="Hyperlink"/>
                  <w:rFonts w:cs="Arial"/>
                  <w:b/>
                  <w:color w:val="A50021"/>
                </w:rPr>
                <w:t xml:space="preserve">Job </w:t>
              </w:r>
              <w:proofErr w:type="spellStart"/>
              <w:r w:rsidR="009F5FC1" w:rsidRPr="008F5AE2">
                <w:rPr>
                  <w:rStyle w:val="Hyperlink"/>
                  <w:rFonts w:cs="Arial"/>
                  <w:b/>
                  <w:color w:val="A50021"/>
                </w:rPr>
                <w:t>inside</w:t>
              </w:r>
              <w:proofErr w:type="spellEnd"/>
              <w:r w:rsidR="009F5FC1" w:rsidRPr="008F5AE2">
                <w:rPr>
                  <w:rStyle w:val="Hyperlink"/>
                  <w:rFonts w:cs="Arial"/>
                  <w:b/>
                  <w:color w:val="A50021"/>
                </w:rPr>
                <w:t xml:space="preserve">: Fachkraft </w:t>
              </w:r>
              <w:r w:rsidR="00490B36" w:rsidRPr="008F5AE2">
                <w:rPr>
                  <w:rStyle w:val="Hyperlink"/>
                  <w:rFonts w:cs="Arial"/>
                  <w:b/>
                  <w:color w:val="A50021"/>
                </w:rPr>
                <w:t xml:space="preserve">- </w:t>
              </w:r>
              <w:r w:rsidR="009F5FC1" w:rsidRPr="008F5AE2">
                <w:rPr>
                  <w:rStyle w:val="Hyperlink"/>
                  <w:rFonts w:cs="Arial"/>
                  <w:b/>
                  <w:color w:val="A50021"/>
                </w:rPr>
                <w:t>Gastronomie</w:t>
              </w:r>
            </w:hyperlink>
          </w:p>
          <w:p w:rsidR="00082976" w:rsidRDefault="00CF7647" w:rsidP="00CF7647">
            <w:pPr>
              <w:pStyle w:val="Listenabsatz"/>
              <w:numPr>
                <w:ilvl w:val="0"/>
                <w:numId w:val="14"/>
              </w:numPr>
              <w:ind w:left="112" w:firstLine="0"/>
            </w:pPr>
            <w:r>
              <w:t>Arbeitsblätter mit Fragen zur Beurteilung der Situation</w:t>
            </w:r>
          </w:p>
          <w:p w:rsidR="00082976" w:rsidRDefault="00CF7647" w:rsidP="00CF7647">
            <w:pPr>
              <w:pStyle w:val="Listenabsatz"/>
              <w:numPr>
                <w:ilvl w:val="0"/>
                <w:numId w:val="14"/>
              </w:numPr>
              <w:ind w:left="112" w:firstLine="0"/>
            </w:pPr>
            <w:r>
              <w:t xml:space="preserve">Arbeitsblätter in </w:t>
            </w:r>
            <w:r w:rsidR="00D14468">
              <w:t xml:space="preserve">vereinfachter </w:t>
            </w:r>
            <w:r>
              <w:t>Form für den Einsatz bei Förderzentren</w:t>
            </w:r>
          </w:p>
          <w:p w:rsidR="009D64C7" w:rsidRPr="00EE702E" w:rsidRDefault="000861D7" w:rsidP="0020077F">
            <w:pPr>
              <w:pStyle w:val="Listenabsatz"/>
              <w:numPr>
                <w:ilvl w:val="0"/>
                <w:numId w:val="14"/>
              </w:numPr>
              <w:ind w:left="112" w:firstLine="0"/>
              <w:rPr>
                <w:b/>
                <w:color w:val="A50021"/>
              </w:rPr>
            </w:pPr>
            <w:hyperlink r:id="rId11" w:history="1">
              <w:r w:rsidR="00B405D7" w:rsidRPr="00EE702E">
                <w:rPr>
                  <w:rStyle w:val="Hyperlink"/>
                  <w:rFonts w:cs="Arial"/>
                  <w:b/>
                  <w:color w:val="A50021"/>
                </w:rPr>
                <w:t>B</w:t>
              </w:r>
              <w:r w:rsidR="008F5AE2" w:rsidRPr="00EE702E">
                <w:rPr>
                  <w:rStyle w:val="Hyperlink"/>
                  <w:rFonts w:cs="Arial"/>
                  <w:b/>
                  <w:color w:val="A50021"/>
                </w:rPr>
                <w:t>ranchenreport: B</w:t>
              </w:r>
              <w:r w:rsidR="00B405D7" w:rsidRPr="00EE702E">
                <w:rPr>
                  <w:rStyle w:val="Hyperlink"/>
                  <w:rFonts w:cs="Arial"/>
                  <w:b/>
                  <w:color w:val="A50021"/>
                </w:rPr>
                <w:t>erufe mit Kundenkontakt</w:t>
              </w:r>
            </w:hyperlink>
            <w:r w:rsidR="00B405D7" w:rsidRPr="00EE702E">
              <w:rPr>
                <w:b/>
                <w:color w:val="A50021"/>
              </w:rPr>
              <w:t xml:space="preserve"> </w:t>
            </w:r>
          </w:p>
        </w:tc>
      </w:tr>
    </w:tbl>
    <w:p w:rsidR="00CD2FD2" w:rsidRDefault="00CD2FD2">
      <w:r>
        <w:br w:type="page"/>
      </w:r>
    </w:p>
    <w:p w:rsidR="00CD2FD2" w:rsidRDefault="00CD2FD2" w:rsidP="00CD2FD2">
      <w:pPr>
        <w:pStyle w:val="berschrift1"/>
      </w:pPr>
      <w:r>
        <w:lastRenderedPageBreak/>
        <w:t>[</w:t>
      </w:r>
      <w:r w:rsidRPr="00CD2FD2">
        <w:t>Arbeitsblatt</w:t>
      </w:r>
      <w:r>
        <w:t xml:space="preserve"> 1]</w:t>
      </w:r>
    </w:p>
    <w:p w:rsidR="00CD2FD2" w:rsidRDefault="00FD149B" w:rsidP="00CD2FD2">
      <w:pPr>
        <w:pStyle w:val="berschrift2"/>
      </w:pPr>
      <w:r>
        <w:t>Der Ton macht die Musik</w:t>
      </w:r>
    </w:p>
    <w:p w:rsidR="00FD149B" w:rsidRDefault="00FD149B" w:rsidP="00CD2FD2">
      <w:pPr>
        <w:pStyle w:val="Textkrper"/>
        <w:rPr>
          <w:noProof/>
        </w:rPr>
      </w:pPr>
      <w:r>
        <w:rPr>
          <w:noProof/>
        </w:rPr>
        <w:t>Wo findet das Gespräch statt?</w:t>
      </w:r>
    </w:p>
    <w:sdt>
      <w:sdtPr>
        <w:rPr>
          <w:noProof/>
        </w:rPr>
        <w:alias w:val="Leerzeilen zum Eintragen 1"/>
        <w:tag w:val="Leerzeilen zum Eintragen 1"/>
        <w:id w:val="-665711215"/>
        <w:placeholder>
          <w:docPart w:val="954F326139EC405C9FF02E17A431F27C"/>
        </w:placeholder>
        <w:showingPlcHdr/>
      </w:sdtPr>
      <w:sdtContent>
        <w:p w:rsidR="00CD2FD2" w:rsidRDefault="000A09C2" w:rsidP="000A09C2">
          <w:pPr>
            <w:pStyle w:val="Textkrper"/>
            <w:spacing w:line="360" w:lineRule="auto"/>
            <w:rPr>
              <w:noProof/>
            </w:rPr>
          </w:pPr>
          <w:r>
            <w:rPr>
              <w:noProof/>
            </w:rPr>
            <w:t>_________________________________________________________________________________________________________________________________________________</w:t>
          </w:r>
          <w:r w:rsidR="00125DF3">
            <w:rPr>
              <w:noProof/>
            </w:rPr>
            <w:t>___</w:t>
          </w:r>
        </w:p>
      </w:sdtContent>
    </w:sdt>
    <w:p w:rsidR="006856E5" w:rsidRDefault="006856E5" w:rsidP="00FD149B">
      <w:pPr>
        <w:pStyle w:val="Textkrper"/>
        <w:rPr>
          <w:noProof/>
        </w:rPr>
      </w:pPr>
    </w:p>
    <w:p w:rsidR="0057618B" w:rsidRPr="00FD149B" w:rsidRDefault="00FD149B" w:rsidP="00FD149B">
      <w:pPr>
        <w:pStyle w:val="Textkrper"/>
        <w:rPr>
          <w:noProof/>
        </w:rPr>
      </w:pPr>
      <w:r>
        <w:rPr>
          <w:noProof/>
        </w:rPr>
        <w:t>Wie empfängt die Fachkraft - Gastronomie den Gast?</w:t>
      </w:r>
      <w:r w:rsidR="006B585F">
        <w:rPr>
          <w:noProof/>
        </w:rPr>
        <w:t xml:space="preserve"> (</w:t>
      </w:r>
      <w:r w:rsidR="00913E5E">
        <w:rPr>
          <w:noProof/>
        </w:rPr>
        <w:t>zum Beispiel:</w:t>
      </w:r>
      <w:r w:rsidR="006B585F">
        <w:rPr>
          <w:noProof/>
        </w:rPr>
        <w:t xml:space="preserve"> begrüßt er/sie den Gast, sagt er</w:t>
      </w:r>
      <w:r w:rsidR="00331C4B">
        <w:rPr>
          <w:noProof/>
        </w:rPr>
        <w:t>/sie</w:t>
      </w:r>
      <w:r w:rsidR="006B585F">
        <w:rPr>
          <w:noProof/>
        </w:rPr>
        <w:t xml:space="preserve"> bitte und danke</w:t>
      </w:r>
      <w:r w:rsidR="006856E5">
        <w:rPr>
          <w:noProof/>
        </w:rPr>
        <w:t>?</w:t>
      </w:r>
      <w:r w:rsidR="006B585F">
        <w:rPr>
          <w:noProof/>
        </w:rPr>
        <w:t xml:space="preserve"> lächelt er/sie, kann er/sie sich gut ausdrücken?)</w:t>
      </w:r>
    </w:p>
    <w:sdt>
      <w:sdtPr>
        <w:rPr>
          <w:noProof/>
        </w:rPr>
        <w:alias w:val="Leerzeilen zum Eintragen2"/>
        <w:tag w:val="Leerzeilen zum Eintragen2"/>
        <w:id w:val="-665711206"/>
        <w:placeholder>
          <w:docPart w:val="8C48241969B944E88D8E03F0A5078255"/>
        </w:placeholder>
        <w:showingPlcHdr/>
      </w:sdtPr>
      <w:sdtContent>
        <w:p w:rsidR="00FD149B" w:rsidRPr="006B585F" w:rsidRDefault="000A09C2" w:rsidP="000A09C2">
          <w:pPr>
            <w:pStyle w:val="Textkrper"/>
            <w:spacing w:line="360" w:lineRule="auto"/>
            <w:rPr>
              <w:noProof/>
            </w:rPr>
          </w:pPr>
          <w:r>
            <w:rPr>
              <w:noProof/>
            </w:rPr>
            <w:t>_________________________________________________________________________________________________________________________________________________</w:t>
          </w:r>
          <w:r w:rsidR="00125DF3">
            <w:rPr>
              <w:noProof/>
            </w:rPr>
            <w:t>___</w:t>
          </w:r>
        </w:p>
      </w:sdtContent>
    </w:sdt>
    <w:p w:rsidR="00331C4B" w:rsidRDefault="00331C4B" w:rsidP="00FD149B">
      <w:pPr>
        <w:pStyle w:val="Textkrper"/>
        <w:rPr>
          <w:noProof/>
        </w:rPr>
      </w:pPr>
    </w:p>
    <w:p w:rsidR="00FD149B" w:rsidRDefault="00FD149B" w:rsidP="00FD149B">
      <w:pPr>
        <w:pStyle w:val="Textkrper"/>
        <w:rPr>
          <w:noProof/>
        </w:rPr>
      </w:pPr>
      <w:r>
        <w:rPr>
          <w:noProof/>
        </w:rPr>
        <w:t xml:space="preserve">Wie spricht die </w:t>
      </w:r>
      <w:r w:rsidR="00331C4B">
        <w:rPr>
          <w:noProof/>
        </w:rPr>
        <w:t>Fachkraft – Gastronomie</w:t>
      </w:r>
      <w:r w:rsidR="00913E5E">
        <w:rPr>
          <w:noProof/>
        </w:rPr>
        <w:t>?</w:t>
      </w:r>
      <w:r>
        <w:rPr>
          <w:noProof/>
        </w:rPr>
        <w:t xml:space="preserve"> (</w:t>
      </w:r>
      <w:r w:rsidR="000829AF">
        <w:rPr>
          <w:noProof/>
        </w:rPr>
        <w:t>zum Beispiel</w:t>
      </w:r>
      <w:r w:rsidR="00913E5E">
        <w:rPr>
          <w:noProof/>
        </w:rPr>
        <w:t>:</w:t>
      </w:r>
      <w:r>
        <w:rPr>
          <w:noProof/>
        </w:rPr>
        <w:t xml:space="preserve"> laut, leise, deutlich, zu schnell, zu langsam)</w:t>
      </w:r>
    </w:p>
    <w:sdt>
      <w:sdtPr>
        <w:rPr>
          <w:noProof/>
        </w:rPr>
        <w:alias w:val="Leerzeilen zum Eintragen 3"/>
        <w:tag w:val="Leerzeilen zum Eintragen 3"/>
        <w:id w:val="-665710969"/>
        <w:placeholder>
          <w:docPart w:val="DA9FF5EF26D14314BA778A87C9DFD0B3"/>
        </w:placeholder>
        <w:showingPlcHdr/>
      </w:sdtPr>
      <w:sdtContent>
        <w:p w:rsidR="00171926" w:rsidRDefault="00171926" w:rsidP="00171926">
          <w:pPr>
            <w:pStyle w:val="Textkrper"/>
            <w:spacing w:line="360" w:lineRule="auto"/>
            <w:rPr>
              <w:noProof/>
            </w:rPr>
          </w:pPr>
          <w:r>
            <w:rPr>
              <w:noProof/>
            </w:rPr>
            <w:t>_________________________________________________________________________________________________________________________________________________</w:t>
          </w:r>
          <w:r w:rsidR="00125DF3">
            <w:rPr>
              <w:noProof/>
            </w:rPr>
            <w:t>___</w:t>
          </w:r>
        </w:p>
      </w:sdtContent>
    </w:sdt>
    <w:p w:rsidR="00BC5C16" w:rsidRPr="006B585F" w:rsidRDefault="00BC5C16" w:rsidP="006B585F">
      <w:pPr>
        <w:pStyle w:val="Textkrper"/>
        <w:rPr>
          <w:noProof/>
        </w:rPr>
      </w:pPr>
    </w:p>
    <w:p w:rsidR="006B585F" w:rsidRDefault="006B585F" w:rsidP="006B585F">
      <w:pPr>
        <w:pStyle w:val="Textkrper"/>
        <w:rPr>
          <w:noProof/>
        </w:rPr>
      </w:pPr>
      <w:r>
        <w:rPr>
          <w:noProof/>
        </w:rPr>
        <w:t xml:space="preserve">Wie wirkt das Auftreten </w:t>
      </w:r>
      <w:r w:rsidR="006856E5">
        <w:rPr>
          <w:noProof/>
        </w:rPr>
        <w:t xml:space="preserve">der </w:t>
      </w:r>
      <w:r w:rsidR="00331C4B">
        <w:rPr>
          <w:noProof/>
        </w:rPr>
        <w:t>Fachkraft - Gastronomie</w:t>
      </w:r>
      <w:r>
        <w:rPr>
          <w:noProof/>
        </w:rPr>
        <w:t xml:space="preserve"> auf dich</w:t>
      </w:r>
      <w:r w:rsidR="00913E5E">
        <w:rPr>
          <w:noProof/>
        </w:rPr>
        <w:t>?</w:t>
      </w:r>
      <w:r>
        <w:rPr>
          <w:noProof/>
        </w:rPr>
        <w:t xml:space="preserve"> (</w:t>
      </w:r>
      <w:r w:rsidR="000829AF">
        <w:rPr>
          <w:noProof/>
        </w:rPr>
        <w:t>zum Beispiel</w:t>
      </w:r>
      <w:r w:rsidR="00913E5E">
        <w:rPr>
          <w:noProof/>
        </w:rPr>
        <w:t>:</w:t>
      </w:r>
      <w:r>
        <w:rPr>
          <w:noProof/>
        </w:rPr>
        <w:t xml:space="preserve"> offen, freundlich, hilfsbereit, zugewandt, einfühlsam oder zu einsilbig, zu gesprächig, nicht aufmerksam, zu schnell)</w:t>
      </w:r>
    </w:p>
    <w:sdt>
      <w:sdtPr>
        <w:rPr>
          <w:noProof/>
        </w:rPr>
        <w:alias w:val="Leerzeilen zum Eintragen 4"/>
        <w:tag w:val="Leerzeilen zum Eintragen 4"/>
        <w:id w:val="-665710967"/>
        <w:placeholder>
          <w:docPart w:val="66DA3EC6822C44C780E6CF1ABB095FEA"/>
        </w:placeholder>
        <w:showingPlcHdr/>
      </w:sdtPr>
      <w:sdtContent>
        <w:p w:rsidR="00171926" w:rsidRDefault="00171926" w:rsidP="00171926">
          <w:pPr>
            <w:pStyle w:val="Textkrper"/>
            <w:spacing w:line="360" w:lineRule="auto"/>
            <w:rPr>
              <w:noProof/>
            </w:rPr>
          </w:pPr>
          <w:r>
            <w:rPr>
              <w:noProof/>
            </w:rPr>
            <w:t>_________________________________________________________________________________________________________________________________________________</w:t>
          </w:r>
          <w:r w:rsidR="00125DF3">
            <w:rPr>
              <w:noProof/>
            </w:rPr>
            <w:t>___</w:t>
          </w:r>
        </w:p>
      </w:sdtContent>
    </w:sdt>
    <w:p w:rsidR="00331C4B" w:rsidRDefault="00331C4B" w:rsidP="006B585F">
      <w:pPr>
        <w:pStyle w:val="Textkrper"/>
        <w:rPr>
          <w:noProof/>
        </w:rPr>
      </w:pPr>
    </w:p>
    <w:p w:rsidR="006B585F" w:rsidRDefault="006B585F" w:rsidP="006B585F">
      <w:pPr>
        <w:pStyle w:val="Textkrper"/>
        <w:rPr>
          <w:noProof/>
        </w:rPr>
      </w:pPr>
      <w:r>
        <w:rPr>
          <w:noProof/>
        </w:rPr>
        <w:t xml:space="preserve">Geht er/sie auf die Wünsche </w:t>
      </w:r>
      <w:r w:rsidR="006856E5">
        <w:rPr>
          <w:noProof/>
        </w:rPr>
        <w:t>des Gastes</w:t>
      </w:r>
      <w:r>
        <w:rPr>
          <w:noProof/>
        </w:rPr>
        <w:t xml:space="preserve"> ein? </w:t>
      </w:r>
    </w:p>
    <w:sdt>
      <w:sdtPr>
        <w:rPr>
          <w:noProof/>
        </w:rPr>
        <w:alias w:val="Leerzeilen zum Eintragen 5"/>
        <w:tag w:val="Leerzeilen zum Eintragen 5"/>
        <w:id w:val="-665710966"/>
        <w:placeholder>
          <w:docPart w:val="70B2928014DD4E609258EC91098165B7"/>
        </w:placeholder>
        <w:showingPlcHdr/>
      </w:sdtPr>
      <w:sdtContent>
        <w:p w:rsidR="00171926" w:rsidRDefault="00171926" w:rsidP="00171926">
          <w:pPr>
            <w:pStyle w:val="Textkrper"/>
            <w:spacing w:line="360" w:lineRule="auto"/>
            <w:rPr>
              <w:noProof/>
            </w:rPr>
          </w:pPr>
          <w:r>
            <w:rPr>
              <w:noProof/>
            </w:rPr>
            <w:t>_________________________________________________________________________________________________________________________________________________</w:t>
          </w:r>
          <w:r w:rsidR="00125DF3">
            <w:rPr>
              <w:noProof/>
            </w:rPr>
            <w:t>___</w:t>
          </w:r>
        </w:p>
      </w:sdtContent>
    </w:sdt>
    <w:p w:rsidR="00331C4B" w:rsidRDefault="00331C4B" w:rsidP="006B585F">
      <w:pPr>
        <w:pStyle w:val="Textkrper"/>
        <w:rPr>
          <w:noProof/>
        </w:rPr>
      </w:pPr>
    </w:p>
    <w:p w:rsidR="006B585F" w:rsidRDefault="006B585F" w:rsidP="006B585F">
      <w:pPr>
        <w:pStyle w:val="Textkrper"/>
        <w:rPr>
          <w:noProof/>
        </w:rPr>
      </w:pPr>
      <w:r>
        <w:rPr>
          <w:noProof/>
        </w:rPr>
        <w:t xml:space="preserve">Was fandest du an </w:t>
      </w:r>
      <w:r w:rsidR="00331C4B">
        <w:rPr>
          <w:noProof/>
        </w:rPr>
        <w:t>ihrem/</w:t>
      </w:r>
      <w:r>
        <w:rPr>
          <w:noProof/>
        </w:rPr>
        <w:t>seinem Auftreten gut und was nicht? Warum?</w:t>
      </w:r>
    </w:p>
    <w:p w:rsidR="006B585F" w:rsidRDefault="006B585F" w:rsidP="006B585F">
      <w:pPr>
        <w:pStyle w:val="Textkrper"/>
        <w:rPr>
          <w:noProof/>
        </w:rPr>
      </w:pPr>
    </w:p>
    <w:sdt>
      <w:sdtPr>
        <w:rPr>
          <w:noProof/>
        </w:rPr>
        <w:alias w:val="Leerzeilen zum Eintragen 6"/>
        <w:tag w:val="Leerzeilen zum Eintragen 6"/>
        <w:id w:val="-665710964"/>
        <w:placeholder>
          <w:docPart w:val="CBD7838F25274A209F58E2AEC40BED49"/>
        </w:placeholder>
        <w:showingPlcHdr/>
      </w:sdtPr>
      <w:sdtContent>
        <w:p w:rsidR="00171926" w:rsidRDefault="00171926" w:rsidP="00171926">
          <w:pPr>
            <w:pStyle w:val="Textkrper"/>
            <w:spacing w:line="360" w:lineRule="auto"/>
            <w:rPr>
              <w:noProof/>
            </w:rPr>
          </w:pPr>
          <w:r>
            <w:rPr>
              <w:noProof/>
            </w:rPr>
            <w:t>_________________________________________________________________________________________________________________________________________________</w:t>
          </w:r>
          <w:r w:rsidR="00125DF3">
            <w:rPr>
              <w:noProof/>
            </w:rPr>
            <w:t>___</w:t>
          </w:r>
        </w:p>
      </w:sdtContent>
    </w:sdt>
    <w:p w:rsidR="00BC5C16" w:rsidRDefault="00BC5C16" w:rsidP="006B585F">
      <w:pPr>
        <w:pStyle w:val="Textkrper"/>
        <w:rPr>
          <w:noProof/>
        </w:rPr>
      </w:pPr>
    </w:p>
    <w:p w:rsidR="006B585F" w:rsidRDefault="006B585F" w:rsidP="006B585F">
      <w:pPr>
        <w:pStyle w:val="Textkrper"/>
        <w:rPr>
          <w:noProof/>
        </w:rPr>
      </w:pPr>
      <w:r>
        <w:rPr>
          <w:noProof/>
        </w:rPr>
        <w:t>Worauf kommt es in Gastronomie-Berufen bei der Kommunikation mit dem Gast an?</w:t>
      </w:r>
    </w:p>
    <w:sdt>
      <w:sdtPr>
        <w:rPr>
          <w:noProof/>
        </w:rPr>
        <w:alias w:val="Leerzeilen zum Eintragen 7"/>
        <w:tag w:val="Leerzeilen zum Eintragen 7"/>
        <w:id w:val="-665710961"/>
        <w:placeholder>
          <w:docPart w:val="15CFE34DA62E49B69CE1DA61ECEFF769"/>
        </w:placeholder>
        <w:showingPlcHdr/>
      </w:sdtPr>
      <w:sdtContent>
        <w:p w:rsidR="00171926" w:rsidRDefault="00171926" w:rsidP="00171926">
          <w:pPr>
            <w:pStyle w:val="Textkrper"/>
            <w:spacing w:line="360" w:lineRule="auto"/>
            <w:rPr>
              <w:noProof/>
            </w:rPr>
          </w:pPr>
          <w:r>
            <w:rPr>
              <w:noProof/>
            </w:rPr>
            <w:t>_________________________________________________________________________________________________________________________________________________</w:t>
          </w:r>
          <w:r w:rsidR="00125DF3">
            <w:rPr>
              <w:noProof/>
            </w:rPr>
            <w:t>_</w:t>
          </w:r>
        </w:p>
      </w:sdtContent>
    </w:sdt>
    <w:p w:rsidR="00BC5C16" w:rsidRDefault="00BC5C16">
      <w:pPr>
        <w:rPr>
          <w:b/>
          <w:szCs w:val="20"/>
        </w:rPr>
      </w:pPr>
      <w:r>
        <w:br w:type="page"/>
      </w:r>
    </w:p>
    <w:p w:rsidR="004F435F" w:rsidRDefault="004F435F" w:rsidP="004F435F">
      <w:pPr>
        <w:pStyle w:val="berschrift1"/>
      </w:pPr>
      <w:r>
        <w:lastRenderedPageBreak/>
        <w:t>[</w:t>
      </w:r>
      <w:r w:rsidRPr="00CD2FD2">
        <w:t>Arbeitsblatt</w:t>
      </w:r>
      <w:r>
        <w:t xml:space="preserve"> 2]</w:t>
      </w:r>
    </w:p>
    <w:p w:rsidR="004F435F" w:rsidRDefault="004F435F" w:rsidP="004F435F">
      <w:pPr>
        <w:pStyle w:val="berschrift2"/>
      </w:pPr>
      <w:r>
        <w:t>Der Ton macht die Musik</w:t>
      </w:r>
      <w:r w:rsidR="00EE702E">
        <w:t xml:space="preserve"> - Vereinfachtes Arbeitsblatt</w:t>
      </w:r>
    </w:p>
    <w:p w:rsidR="004F435F" w:rsidRDefault="004F435F" w:rsidP="004F435F">
      <w:pPr>
        <w:pStyle w:val="Textkrper"/>
        <w:rPr>
          <w:noProof/>
        </w:rPr>
      </w:pPr>
      <w:r>
        <w:rPr>
          <w:noProof/>
        </w:rPr>
        <w:t xml:space="preserve">Wo </w:t>
      </w:r>
      <w:r w:rsidR="00331C4B">
        <w:rPr>
          <w:noProof/>
        </w:rPr>
        <w:t>befinden sich die Fachkraft – Gastronomie und der Gast?</w:t>
      </w:r>
    </w:p>
    <w:sdt>
      <w:sdtPr>
        <w:rPr>
          <w:noProof/>
        </w:rPr>
        <w:alias w:val="Leerzeile 1"/>
        <w:tag w:val="Leerzeile 1"/>
        <w:id w:val="-665710957"/>
        <w:placeholder>
          <w:docPart w:val="E6D6DF6844D84009A0509613BAE20D0D"/>
        </w:placeholder>
        <w:showingPlcHdr/>
      </w:sdtPr>
      <w:sdtContent>
        <w:p w:rsidR="004F435F" w:rsidRDefault="00171926" w:rsidP="004F435F">
          <w:pPr>
            <w:pStyle w:val="Textkrper"/>
            <w:rPr>
              <w:noProof/>
            </w:rPr>
          </w:pPr>
          <w:r>
            <w:rPr>
              <w:noProof/>
            </w:rPr>
            <w:t>______________________________________________________________________</w:t>
          </w:r>
          <w:r w:rsidR="00125DF3">
            <w:rPr>
              <w:noProof/>
            </w:rPr>
            <w:t>___</w:t>
          </w:r>
        </w:p>
      </w:sdtContent>
    </w:sdt>
    <w:p w:rsidR="004F435F" w:rsidRDefault="004F435F" w:rsidP="004F435F">
      <w:pPr>
        <w:pStyle w:val="Textkrper"/>
        <w:rPr>
          <w:noProof/>
        </w:rPr>
      </w:pPr>
    </w:p>
    <w:p w:rsidR="009977FB" w:rsidRDefault="004F435F" w:rsidP="004F435F">
      <w:pPr>
        <w:pStyle w:val="Textkrper"/>
        <w:rPr>
          <w:noProof/>
        </w:rPr>
      </w:pPr>
      <w:r>
        <w:rPr>
          <w:noProof/>
        </w:rPr>
        <w:t>Was sagen die beiden?</w:t>
      </w:r>
    </w:p>
    <w:sdt>
      <w:sdtPr>
        <w:rPr>
          <w:noProof/>
        </w:rPr>
        <w:alias w:val="Leerzeilen zum Eintragen 1"/>
        <w:tag w:val="Leerzeilen zum Eintragen 1"/>
        <w:id w:val="-665710917"/>
        <w:placeholder>
          <w:docPart w:val="09EFF071B4704E7983BB46976E83357D"/>
        </w:placeholder>
        <w:showingPlcHdr/>
      </w:sdtPr>
      <w:sdtContent>
        <w:p w:rsidR="00053D14" w:rsidRDefault="00053D14" w:rsidP="00053D14">
          <w:pPr>
            <w:pStyle w:val="Textkrper"/>
            <w:spacing w:line="360" w:lineRule="auto"/>
            <w:rPr>
              <w:noProof/>
            </w:rPr>
          </w:pPr>
          <w:r>
            <w:rPr>
              <w:noProof/>
            </w:rPr>
            <w:t>_________________________________________________________________________________________________________________________________________________</w:t>
          </w:r>
          <w:r w:rsidR="00125DF3">
            <w:rPr>
              <w:noProof/>
            </w:rPr>
            <w:t>___</w:t>
          </w:r>
        </w:p>
      </w:sdtContent>
    </w:sdt>
    <w:p w:rsidR="00845E78" w:rsidRDefault="00845E78" w:rsidP="004F435F">
      <w:pPr>
        <w:pStyle w:val="Textkrper"/>
        <w:rPr>
          <w:noProof/>
        </w:rPr>
      </w:pPr>
    </w:p>
    <w:p w:rsidR="004F435F" w:rsidRDefault="004F435F" w:rsidP="004F435F">
      <w:pPr>
        <w:pStyle w:val="Textkrper"/>
        <w:rPr>
          <w:noProof/>
        </w:rPr>
      </w:pPr>
      <w:r>
        <w:rPr>
          <w:noProof/>
        </w:rPr>
        <w:t>Wie benehmen sie sich?</w:t>
      </w:r>
    </w:p>
    <w:sdt>
      <w:sdtPr>
        <w:rPr>
          <w:noProof/>
        </w:rPr>
        <w:alias w:val="Leerzeilen zum Eintragen 2"/>
        <w:tag w:val="Leerzeilen zum Eintragen 2"/>
        <w:id w:val="-665710916"/>
        <w:placeholder>
          <w:docPart w:val="8AAE750E69DB484D81C14AD0DABDE05A"/>
        </w:placeholder>
        <w:showingPlcHdr/>
      </w:sdtPr>
      <w:sdtContent>
        <w:p w:rsidR="00053D14" w:rsidRDefault="00053D14" w:rsidP="00053D14">
          <w:pPr>
            <w:pStyle w:val="Textkrper"/>
            <w:spacing w:line="360" w:lineRule="auto"/>
            <w:rPr>
              <w:noProof/>
            </w:rPr>
          </w:pPr>
          <w:r>
            <w:rPr>
              <w:noProof/>
            </w:rPr>
            <w:t>_________________________________________________________________________________________________________________________________________________</w:t>
          </w:r>
          <w:r w:rsidR="00125DF3">
            <w:rPr>
              <w:noProof/>
            </w:rPr>
            <w:t>___</w:t>
          </w:r>
        </w:p>
      </w:sdtContent>
    </w:sdt>
    <w:p w:rsidR="004F435F" w:rsidRPr="0020077F" w:rsidRDefault="004F435F" w:rsidP="004F435F">
      <w:pPr>
        <w:pStyle w:val="Textkrper"/>
        <w:rPr>
          <w:noProof/>
        </w:rPr>
      </w:pPr>
    </w:p>
    <w:p w:rsidR="004F435F" w:rsidRPr="00FD149B" w:rsidRDefault="004F435F" w:rsidP="004F435F">
      <w:pPr>
        <w:pStyle w:val="Textkrper"/>
        <w:rPr>
          <w:noProof/>
        </w:rPr>
      </w:pPr>
      <w:r>
        <w:rPr>
          <w:noProof/>
        </w:rPr>
        <w:t>Was ist höflich? Gib Beispiele an.</w:t>
      </w:r>
    </w:p>
    <w:sdt>
      <w:sdtPr>
        <w:rPr>
          <w:noProof/>
        </w:rPr>
        <w:alias w:val="Leerzeilen zum Eintragen 3"/>
        <w:tag w:val="Leerzeilen zum Eintragen 3"/>
        <w:id w:val="-665710915"/>
        <w:placeholder>
          <w:docPart w:val="3DBFC10B84674871AEEF26BE81EEC4BD"/>
        </w:placeholder>
        <w:showingPlcHdr/>
      </w:sdtPr>
      <w:sdtContent>
        <w:p w:rsidR="00053D14" w:rsidRDefault="00053D14" w:rsidP="00053D14">
          <w:pPr>
            <w:pStyle w:val="Textkrper"/>
            <w:spacing w:line="360" w:lineRule="auto"/>
            <w:rPr>
              <w:noProof/>
            </w:rPr>
          </w:pPr>
          <w:r>
            <w:rPr>
              <w:noProof/>
            </w:rPr>
            <w:t>_________________________________________________________________________________________________________________________________________________</w:t>
          </w:r>
          <w:r w:rsidR="00125DF3">
            <w:rPr>
              <w:noProof/>
            </w:rPr>
            <w:t>___</w:t>
          </w:r>
        </w:p>
      </w:sdtContent>
    </w:sdt>
    <w:p w:rsidR="004F435F" w:rsidRPr="00FD149B" w:rsidRDefault="004F435F" w:rsidP="004F435F">
      <w:pPr>
        <w:pStyle w:val="Textkrper"/>
        <w:rPr>
          <w:noProof/>
        </w:rPr>
      </w:pPr>
    </w:p>
    <w:p w:rsidR="004F435F" w:rsidRPr="00FD149B" w:rsidRDefault="004F435F" w:rsidP="004F435F">
      <w:pPr>
        <w:pStyle w:val="Textkrper"/>
        <w:rPr>
          <w:noProof/>
        </w:rPr>
      </w:pPr>
      <w:r>
        <w:rPr>
          <w:noProof/>
        </w:rPr>
        <w:t>Was ist unhöflich?</w:t>
      </w:r>
      <w:r w:rsidRPr="004F435F">
        <w:rPr>
          <w:noProof/>
        </w:rPr>
        <w:t xml:space="preserve"> </w:t>
      </w:r>
      <w:r>
        <w:rPr>
          <w:noProof/>
        </w:rPr>
        <w:t>Gib Beispiele an.</w:t>
      </w:r>
    </w:p>
    <w:sdt>
      <w:sdtPr>
        <w:rPr>
          <w:noProof/>
        </w:rPr>
        <w:alias w:val="Leerzeilen zum Eintragen 4"/>
        <w:tag w:val="Leerzeilen zum Eintragen 4"/>
        <w:id w:val="-665710914"/>
        <w:placeholder>
          <w:docPart w:val="761B192BD44D4A8983EB6B26FF32E10D"/>
        </w:placeholder>
        <w:showingPlcHdr/>
      </w:sdtPr>
      <w:sdtContent>
        <w:p w:rsidR="00053D14" w:rsidRDefault="00053D14" w:rsidP="00053D14">
          <w:pPr>
            <w:pStyle w:val="Textkrper"/>
            <w:spacing w:line="360" w:lineRule="auto"/>
            <w:rPr>
              <w:noProof/>
            </w:rPr>
          </w:pPr>
          <w:r>
            <w:rPr>
              <w:noProof/>
            </w:rPr>
            <w:t>_________________________________________________________________________________________________________________________________________________</w:t>
          </w:r>
          <w:r w:rsidR="00125DF3">
            <w:rPr>
              <w:noProof/>
            </w:rPr>
            <w:t>___</w:t>
          </w:r>
        </w:p>
      </w:sdtContent>
    </w:sdt>
    <w:p w:rsidR="009A5B6D" w:rsidRDefault="009A5B6D" w:rsidP="006856E5">
      <w:pPr>
        <w:pStyle w:val="Textkrper"/>
        <w:rPr>
          <w:noProof/>
        </w:rPr>
      </w:pPr>
    </w:p>
    <w:p w:rsidR="00194626" w:rsidRDefault="00194626" w:rsidP="006856E5">
      <w:pPr>
        <w:pStyle w:val="Textkrper"/>
        <w:rPr>
          <w:noProof/>
        </w:rPr>
      </w:pPr>
      <w:r>
        <w:rPr>
          <w:noProof/>
        </w:rPr>
        <w:t>Wie muss die Bedienung mit dem Gast umgehen und sprechen?</w:t>
      </w:r>
    </w:p>
    <w:sdt>
      <w:sdtPr>
        <w:rPr>
          <w:noProof/>
        </w:rPr>
        <w:alias w:val="Leerzeilen zum Eintragen 5"/>
        <w:tag w:val="Leerzeilen zum Eintragen 5"/>
        <w:id w:val="-665710913"/>
        <w:placeholder>
          <w:docPart w:val="7F818B30FECA4856AC50F7D9D9D8A04D"/>
        </w:placeholder>
        <w:showingPlcHdr/>
      </w:sdtPr>
      <w:sdtContent>
        <w:p w:rsidR="00053D14" w:rsidRDefault="00053D14" w:rsidP="00125DF3">
          <w:pPr>
            <w:pStyle w:val="Textkrper"/>
            <w:spacing w:line="360" w:lineRule="auto"/>
            <w:rPr>
              <w:noProof/>
            </w:rPr>
          </w:pPr>
          <w:r>
            <w:rPr>
              <w:noProof/>
            </w:rPr>
            <w:t>_________________________________________________________________________________________________________________________________________________</w:t>
          </w:r>
          <w:r w:rsidR="00125DF3">
            <w:rPr>
              <w:noProof/>
            </w:rPr>
            <w:t>___</w:t>
          </w:r>
        </w:p>
      </w:sdtContent>
    </w:sdt>
    <w:sectPr w:rsidR="00053D14" w:rsidSect="00731DBB">
      <w:headerReference w:type="default" r:id="rId12"/>
      <w:footerReference w:type="default" r:id="rId13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AE2" w:rsidRDefault="008F5AE2">
      <w:r>
        <w:separator/>
      </w:r>
    </w:p>
    <w:p w:rsidR="008F5AE2" w:rsidRDefault="008F5AE2"/>
  </w:endnote>
  <w:endnote w:type="continuationSeparator" w:id="0">
    <w:p w:rsidR="008F5AE2" w:rsidRDefault="008F5AE2">
      <w:r>
        <w:continuationSeparator/>
      </w:r>
    </w:p>
    <w:p w:rsidR="008F5AE2" w:rsidRDefault="008F5AE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E2" w:rsidRPr="00BC44F0" w:rsidRDefault="008F5AE2" w:rsidP="00BD5E2A">
    <w:pPr>
      <w:pStyle w:val="Kopfzeileplanet-berufde"/>
      <w:rPr>
        <w:sz w:val="20"/>
        <w:szCs w:val="20"/>
      </w:rPr>
    </w:pPr>
    <w:r>
      <w:rPr>
        <w:noProof/>
      </w:rPr>
      <w:t xml:space="preserve">planet-beruf.de &gt; Lehrkräfte und BO-Coaches &gt; </w:t>
    </w:r>
    <w:r w:rsidRPr="005F016E">
      <w:rPr>
        <w:noProof/>
      </w:rPr>
      <w:t>Berufswahl-Unterricht</w:t>
    </w:r>
    <w:r>
      <w:rPr>
        <w:noProof/>
      </w:rPr>
      <w:t xml:space="preserve"> &gt; Unterricht mit planet-beruf.de &gt; Unterrichtsideen &gt; </w:t>
    </w:r>
    <w:r w:rsidR="00FF6D74">
      <w:t xml:space="preserve">Unterrichtsidee: </w:t>
    </w:r>
    <w:r>
      <w:t>K</w:t>
    </w:r>
    <w:r w:rsidR="00FF6D74">
      <w:t>ommunikation in der Gastronomie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AE2" w:rsidRDefault="008F5AE2">
      <w:r>
        <w:separator/>
      </w:r>
    </w:p>
    <w:p w:rsidR="008F5AE2" w:rsidRDefault="008F5AE2"/>
  </w:footnote>
  <w:footnote w:type="continuationSeparator" w:id="0">
    <w:p w:rsidR="008F5AE2" w:rsidRDefault="008F5AE2">
      <w:r>
        <w:continuationSeparator/>
      </w:r>
    </w:p>
    <w:p w:rsidR="008F5AE2" w:rsidRDefault="008F5AE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E2" w:rsidRDefault="008F5AE2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116205</wp:posOffset>
          </wp:positionV>
          <wp:extent cx="2399030" cy="317500"/>
          <wp:effectExtent l="19050" t="0" r="1270" b="0"/>
          <wp:wrapNone/>
          <wp:docPr id="2" name="Bild 3" descr="Logo Bundesagentur für Arb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Bundesagentur für Arbe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016E">
      <w:rPr>
        <w:noProof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column">
            <wp:posOffset>3976370</wp:posOffset>
          </wp:positionH>
          <wp:positionV relativeFrom="page">
            <wp:posOffset>400050</wp:posOffset>
          </wp:positionV>
          <wp:extent cx="2145030" cy="466725"/>
          <wp:effectExtent l="19050" t="0" r="7620" b="0"/>
          <wp:wrapTight wrapText="bothSides">
            <wp:wrapPolygon edited="0">
              <wp:start x="1343" y="0"/>
              <wp:lineTo x="-192" y="1754"/>
              <wp:lineTo x="-192" y="21045"/>
              <wp:lineTo x="20334" y="21045"/>
              <wp:lineTo x="21485" y="21045"/>
              <wp:lineTo x="21677" y="19291"/>
              <wp:lineTo x="21677" y="3507"/>
              <wp:lineTo x="19950" y="0"/>
              <wp:lineTo x="1343" y="0"/>
            </wp:wrapPolygon>
          </wp:wrapTight>
          <wp:docPr id="5" name="Bild 1" descr="Logo planet-beruf.de – Meine Zukunft. Meine Ausbildu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planet-beruf.de - Mein Start in die Ausbildung.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4503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6ED6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CE5D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82C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7818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DA5F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22E7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B8D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FEA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863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103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B15EB0"/>
    <w:multiLevelType w:val="hybridMultilevel"/>
    <w:tmpl w:val="A4CED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E68AA"/>
    <w:multiLevelType w:val="hybridMultilevel"/>
    <w:tmpl w:val="3D16E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51F27"/>
    <w:multiLevelType w:val="hybridMultilevel"/>
    <w:tmpl w:val="AAAE6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E55381"/>
    <w:multiLevelType w:val="hybridMultilevel"/>
    <w:tmpl w:val="07965CD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2F6DBB"/>
    <w:multiLevelType w:val="hybridMultilevel"/>
    <w:tmpl w:val="CCEAB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A528F"/>
    <w:multiLevelType w:val="hybridMultilevel"/>
    <w:tmpl w:val="06ECD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F78A1"/>
    <w:multiLevelType w:val="hybridMultilevel"/>
    <w:tmpl w:val="F0B4A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164A5"/>
    <w:multiLevelType w:val="hybridMultilevel"/>
    <w:tmpl w:val="D7BA847C"/>
    <w:lvl w:ilvl="0" w:tplc="357EB080">
      <w:start w:val="1"/>
      <w:numFmt w:val="bullet"/>
      <w:lvlRestart w:val="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BF72FE"/>
    <w:multiLevelType w:val="hybridMultilevel"/>
    <w:tmpl w:val="A5EE4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54D68"/>
    <w:multiLevelType w:val="hybridMultilevel"/>
    <w:tmpl w:val="C960030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9F3DDE"/>
    <w:multiLevelType w:val="hybridMultilevel"/>
    <w:tmpl w:val="E5CEA4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E1F6F"/>
    <w:multiLevelType w:val="hybridMultilevel"/>
    <w:tmpl w:val="39247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F5904"/>
    <w:multiLevelType w:val="hybridMultilevel"/>
    <w:tmpl w:val="810E9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E0E36"/>
    <w:multiLevelType w:val="hybridMultilevel"/>
    <w:tmpl w:val="A1E44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4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9"/>
  </w:num>
  <w:num w:numId="20">
    <w:abstractNumId w:val="15"/>
  </w:num>
  <w:num w:numId="21">
    <w:abstractNumId w:val="10"/>
  </w:num>
  <w:num w:numId="22">
    <w:abstractNumId w:val="23"/>
  </w:num>
  <w:num w:numId="23">
    <w:abstractNumId w:val="18"/>
  </w:num>
  <w:num w:numId="24">
    <w:abstractNumId w:val="2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cumentProtection w:edit="forms" w:enforcement="1"/>
  <w:defaultTabStop w:val="709"/>
  <w:consecutiveHyphenLimit w:val="3"/>
  <w:hyphenationZone w:val="425"/>
  <w:doNotHyphenateCaps/>
  <w:doNotShadeFormData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407B9B"/>
    <w:rsid w:val="00007518"/>
    <w:rsid w:val="0001107D"/>
    <w:rsid w:val="00011418"/>
    <w:rsid w:val="00017A5D"/>
    <w:rsid w:val="00024873"/>
    <w:rsid w:val="000332AD"/>
    <w:rsid w:val="00035F35"/>
    <w:rsid w:val="00041DD0"/>
    <w:rsid w:val="00042619"/>
    <w:rsid w:val="00045E54"/>
    <w:rsid w:val="000470AD"/>
    <w:rsid w:val="00053D14"/>
    <w:rsid w:val="000648A7"/>
    <w:rsid w:val="00065483"/>
    <w:rsid w:val="000672FE"/>
    <w:rsid w:val="00067997"/>
    <w:rsid w:val="00074F8D"/>
    <w:rsid w:val="0007708B"/>
    <w:rsid w:val="00082976"/>
    <w:rsid w:val="000829AF"/>
    <w:rsid w:val="000861D7"/>
    <w:rsid w:val="000A09C2"/>
    <w:rsid w:val="000A1BE9"/>
    <w:rsid w:val="000A5592"/>
    <w:rsid w:val="000D213C"/>
    <w:rsid w:val="000D2AD2"/>
    <w:rsid w:val="000E4A0D"/>
    <w:rsid w:val="000E60B2"/>
    <w:rsid w:val="000E79CD"/>
    <w:rsid w:val="000F31B4"/>
    <w:rsid w:val="001022F6"/>
    <w:rsid w:val="0010556F"/>
    <w:rsid w:val="0010583E"/>
    <w:rsid w:val="00111388"/>
    <w:rsid w:val="001168B9"/>
    <w:rsid w:val="001200DC"/>
    <w:rsid w:val="00122A89"/>
    <w:rsid w:val="00125DF3"/>
    <w:rsid w:val="00152982"/>
    <w:rsid w:val="00154632"/>
    <w:rsid w:val="001563A8"/>
    <w:rsid w:val="00160495"/>
    <w:rsid w:val="00170802"/>
    <w:rsid w:val="00170C64"/>
    <w:rsid w:val="00171926"/>
    <w:rsid w:val="00172F2E"/>
    <w:rsid w:val="00184A2D"/>
    <w:rsid w:val="00190AA2"/>
    <w:rsid w:val="00194626"/>
    <w:rsid w:val="00194C16"/>
    <w:rsid w:val="001A226D"/>
    <w:rsid w:val="001A3EB1"/>
    <w:rsid w:val="001C3A4D"/>
    <w:rsid w:val="001C7B49"/>
    <w:rsid w:val="001D62E8"/>
    <w:rsid w:val="001E04C7"/>
    <w:rsid w:val="001E2403"/>
    <w:rsid w:val="001E5885"/>
    <w:rsid w:val="001E68C2"/>
    <w:rsid w:val="00200551"/>
    <w:rsid w:val="0020077F"/>
    <w:rsid w:val="002111BB"/>
    <w:rsid w:val="00212CDC"/>
    <w:rsid w:val="00215923"/>
    <w:rsid w:val="00220315"/>
    <w:rsid w:val="00227BF6"/>
    <w:rsid w:val="0024067F"/>
    <w:rsid w:val="00243A39"/>
    <w:rsid w:val="0024689F"/>
    <w:rsid w:val="002476A2"/>
    <w:rsid w:val="00250E39"/>
    <w:rsid w:val="00265493"/>
    <w:rsid w:val="00266AA9"/>
    <w:rsid w:val="00267FC1"/>
    <w:rsid w:val="00271885"/>
    <w:rsid w:val="00274969"/>
    <w:rsid w:val="00280847"/>
    <w:rsid w:val="002A695A"/>
    <w:rsid w:val="002B3A67"/>
    <w:rsid w:val="002C0E5B"/>
    <w:rsid w:val="002D6BD6"/>
    <w:rsid w:val="002E27AA"/>
    <w:rsid w:val="002F1283"/>
    <w:rsid w:val="00300C2E"/>
    <w:rsid w:val="00314C36"/>
    <w:rsid w:val="00321A57"/>
    <w:rsid w:val="00325C8A"/>
    <w:rsid w:val="00331C4B"/>
    <w:rsid w:val="0034451F"/>
    <w:rsid w:val="00353B92"/>
    <w:rsid w:val="00363815"/>
    <w:rsid w:val="003673C5"/>
    <w:rsid w:val="00370492"/>
    <w:rsid w:val="003708B4"/>
    <w:rsid w:val="003A7646"/>
    <w:rsid w:val="003B1D07"/>
    <w:rsid w:val="003B1F88"/>
    <w:rsid w:val="003C097E"/>
    <w:rsid w:val="003D7B46"/>
    <w:rsid w:val="003E4DF1"/>
    <w:rsid w:val="003E54AC"/>
    <w:rsid w:val="003F1344"/>
    <w:rsid w:val="003F5058"/>
    <w:rsid w:val="003F5413"/>
    <w:rsid w:val="00407B9B"/>
    <w:rsid w:val="004241CE"/>
    <w:rsid w:val="00427F56"/>
    <w:rsid w:val="004353C7"/>
    <w:rsid w:val="00444BD5"/>
    <w:rsid w:val="00446123"/>
    <w:rsid w:val="0044684B"/>
    <w:rsid w:val="0044747A"/>
    <w:rsid w:val="00463436"/>
    <w:rsid w:val="00463FE7"/>
    <w:rsid w:val="004653A7"/>
    <w:rsid w:val="00470F48"/>
    <w:rsid w:val="00471A7B"/>
    <w:rsid w:val="00473588"/>
    <w:rsid w:val="0047556B"/>
    <w:rsid w:val="00480D8D"/>
    <w:rsid w:val="00482330"/>
    <w:rsid w:val="00490B36"/>
    <w:rsid w:val="004A68BC"/>
    <w:rsid w:val="004A68FB"/>
    <w:rsid w:val="004B2A0C"/>
    <w:rsid w:val="004B43AB"/>
    <w:rsid w:val="004E3094"/>
    <w:rsid w:val="004F26BD"/>
    <w:rsid w:val="004F435F"/>
    <w:rsid w:val="00502913"/>
    <w:rsid w:val="005030AB"/>
    <w:rsid w:val="005041AB"/>
    <w:rsid w:val="005047D6"/>
    <w:rsid w:val="00504BD7"/>
    <w:rsid w:val="00514633"/>
    <w:rsid w:val="00523981"/>
    <w:rsid w:val="005272A8"/>
    <w:rsid w:val="00530C87"/>
    <w:rsid w:val="00541579"/>
    <w:rsid w:val="0055032A"/>
    <w:rsid w:val="005505B9"/>
    <w:rsid w:val="0055147D"/>
    <w:rsid w:val="00556420"/>
    <w:rsid w:val="00565D99"/>
    <w:rsid w:val="0056779D"/>
    <w:rsid w:val="005724ED"/>
    <w:rsid w:val="0057618B"/>
    <w:rsid w:val="00584DE3"/>
    <w:rsid w:val="005A5734"/>
    <w:rsid w:val="005A673C"/>
    <w:rsid w:val="005C5FC4"/>
    <w:rsid w:val="005C6A85"/>
    <w:rsid w:val="005D04F0"/>
    <w:rsid w:val="005D16FE"/>
    <w:rsid w:val="005D5795"/>
    <w:rsid w:val="005D5FE9"/>
    <w:rsid w:val="005E10A6"/>
    <w:rsid w:val="005E1E41"/>
    <w:rsid w:val="005F016E"/>
    <w:rsid w:val="005F4949"/>
    <w:rsid w:val="005F4A05"/>
    <w:rsid w:val="00601B5A"/>
    <w:rsid w:val="006055F4"/>
    <w:rsid w:val="006056CF"/>
    <w:rsid w:val="00611D55"/>
    <w:rsid w:val="006310A9"/>
    <w:rsid w:val="00633DA9"/>
    <w:rsid w:val="00637CE0"/>
    <w:rsid w:val="00640579"/>
    <w:rsid w:val="006540F0"/>
    <w:rsid w:val="00670C45"/>
    <w:rsid w:val="006761BE"/>
    <w:rsid w:val="0068168E"/>
    <w:rsid w:val="00682095"/>
    <w:rsid w:val="006856E5"/>
    <w:rsid w:val="00695B6C"/>
    <w:rsid w:val="006A3A13"/>
    <w:rsid w:val="006A55B6"/>
    <w:rsid w:val="006B585F"/>
    <w:rsid w:val="006C4743"/>
    <w:rsid w:val="006C5D19"/>
    <w:rsid w:val="006D27BD"/>
    <w:rsid w:val="006D2B03"/>
    <w:rsid w:val="006D4CC1"/>
    <w:rsid w:val="006E5146"/>
    <w:rsid w:val="006E7971"/>
    <w:rsid w:val="006F2348"/>
    <w:rsid w:val="006F691C"/>
    <w:rsid w:val="00702F5C"/>
    <w:rsid w:val="0071174B"/>
    <w:rsid w:val="00716E94"/>
    <w:rsid w:val="00731288"/>
    <w:rsid w:val="00731DBB"/>
    <w:rsid w:val="00733773"/>
    <w:rsid w:val="007435A5"/>
    <w:rsid w:val="00765FE8"/>
    <w:rsid w:val="007665D9"/>
    <w:rsid w:val="00780D8D"/>
    <w:rsid w:val="0078711B"/>
    <w:rsid w:val="007944DD"/>
    <w:rsid w:val="007A1A1E"/>
    <w:rsid w:val="007A6C42"/>
    <w:rsid w:val="007B1521"/>
    <w:rsid w:val="007B3204"/>
    <w:rsid w:val="007B3765"/>
    <w:rsid w:val="007B71E4"/>
    <w:rsid w:val="007C1BCE"/>
    <w:rsid w:val="007C481C"/>
    <w:rsid w:val="007C48D5"/>
    <w:rsid w:val="007C4DB3"/>
    <w:rsid w:val="007D204A"/>
    <w:rsid w:val="007E2B34"/>
    <w:rsid w:val="007F17A0"/>
    <w:rsid w:val="007F485A"/>
    <w:rsid w:val="00810DBE"/>
    <w:rsid w:val="00811AF3"/>
    <w:rsid w:val="00817E62"/>
    <w:rsid w:val="00822501"/>
    <w:rsid w:val="00845E78"/>
    <w:rsid w:val="008466BF"/>
    <w:rsid w:val="008771B9"/>
    <w:rsid w:val="008800C4"/>
    <w:rsid w:val="0088140C"/>
    <w:rsid w:val="00881ACE"/>
    <w:rsid w:val="008829BA"/>
    <w:rsid w:val="00886937"/>
    <w:rsid w:val="00887306"/>
    <w:rsid w:val="00890FA5"/>
    <w:rsid w:val="00893A9E"/>
    <w:rsid w:val="008B4029"/>
    <w:rsid w:val="008C1925"/>
    <w:rsid w:val="008D34E8"/>
    <w:rsid w:val="008E49EF"/>
    <w:rsid w:val="008E50BA"/>
    <w:rsid w:val="008E5BF2"/>
    <w:rsid w:val="008F0E51"/>
    <w:rsid w:val="008F5259"/>
    <w:rsid w:val="008F5AE2"/>
    <w:rsid w:val="0090076F"/>
    <w:rsid w:val="0090341D"/>
    <w:rsid w:val="00905F9A"/>
    <w:rsid w:val="00910F63"/>
    <w:rsid w:val="00913E5E"/>
    <w:rsid w:val="00927AAA"/>
    <w:rsid w:val="0093180D"/>
    <w:rsid w:val="00936A11"/>
    <w:rsid w:val="00937E24"/>
    <w:rsid w:val="00945B7B"/>
    <w:rsid w:val="00973743"/>
    <w:rsid w:val="0097422F"/>
    <w:rsid w:val="00975293"/>
    <w:rsid w:val="009753BC"/>
    <w:rsid w:val="00993FE2"/>
    <w:rsid w:val="00997282"/>
    <w:rsid w:val="009977FB"/>
    <w:rsid w:val="009A2F0A"/>
    <w:rsid w:val="009A5B6D"/>
    <w:rsid w:val="009C729E"/>
    <w:rsid w:val="009D205A"/>
    <w:rsid w:val="009D64C7"/>
    <w:rsid w:val="009E60B4"/>
    <w:rsid w:val="009E7D72"/>
    <w:rsid w:val="009E7FE5"/>
    <w:rsid w:val="009F5FC1"/>
    <w:rsid w:val="00A012EA"/>
    <w:rsid w:val="00A03B0D"/>
    <w:rsid w:val="00A224E7"/>
    <w:rsid w:val="00A4779C"/>
    <w:rsid w:val="00A51ACB"/>
    <w:rsid w:val="00A529BC"/>
    <w:rsid w:val="00A53E3C"/>
    <w:rsid w:val="00A56531"/>
    <w:rsid w:val="00A61405"/>
    <w:rsid w:val="00A66638"/>
    <w:rsid w:val="00A70CC2"/>
    <w:rsid w:val="00A74E5A"/>
    <w:rsid w:val="00A75B25"/>
    <w:rsid w:val="00A83AC9"/>
    <w:rsid w:val="00A879B7"/>
    <w:rsid w:val="00AD33E7"/>
    <w:rsid w:val="00AE292D"/>
    <w:rsid w:val="00AF369E"/>
    <w:rsid w:val="00AF64A0"/>
    <w:rsid w:val="00B01582"/>
    <w:rsid w:val="00B042C9"/>
    <w:rsid w:val="00B04561"/>
    <w:rsid w:val="00B05E36"/>
    <w:rsid w:val="00B14398"/>
    <w:rsid w:val="00B143F1"/>
    <w:rsid w:val="00B33787"/>
    <w:rsid w:val="00B405D7"/>
    <w:rsid w:val="00B42BBD"/>
    <w:rsid w:val="00B45E55"/>
    <w:rsid w:val="00B54943"/>
    <w:rsid w:val="00B558E1"/>
    <w:rsid w:val="00B56306"/>
    <w:rsid w:val="00B5715F"/>
    <w:rsid w:val="00B72934"/>
    <w:rsid w:val="00B80151"/>
    <w:rsid w:val="00B80162"/>
    <w:rsid w:val="00BA18AB"/>
    <w:rsid w:val="00BA5550"/>
    <w:rsid w:val="00BA6A34"/>
    <w:rsid w:val="00BB1B81"/>
    <w:rsid w:val="00BB338A"/>
    <w:rsid w:val="00BC2707"/>
    <w:rsid w:val="00BC3598"/>
    <w:rsid w:val="00BC44F0"/>
    <w:rsid w:val="00BC473B"/>
    <w:rsid w:val="00BC5C16"/>
    <w:rsid w:val="00BC7175"/>
    <w:rsid w:val="00BD1E71"/>
    <w:rsid w:val="00BD5E2A"/>
    <w:rsid w:val="00C06E59"/>
    <w:rsid w:val="00C117D0"/>
    <w:rsid w:val="00C16A58"/>
    <w:rsid w:val="00C17A6D"/>
    <w:rsid w:val="00C2724E"/>
    <w:rsid w:val="00C32F9D"/>
    <w:rsid w:val="00C4539B"/>
    <w:rsid w:val="00C517A1"/>
    <w:rsid w:val="00C522BB"/>
    <w:rsid w:val="00C523B0"/>
    <w:rsid w:val="00C52533"/>
    <w:rsid w:val="00C56003"/>
    <w:rsid w:val="00C63898"/>
    <w:rsid w:val="00C64B36"/>
    <w:rsid w:val="00C727CE"/>
    <w:rsid w:val="00C7768D"/>
    <w:rsid w:val="00C83D01"/>
    <w:rsid w:val="00C93792"/>
    <w:rsid w:val="00C937EB"/>
    <w:rsid w:val="00C972B0"/>
    <w:rsid w:val="00C97BDA"/>
    <w:rsid w:val="00CA0F91"/>
    <w:rsid w:val="00CA29B5"/>
    <w:rsid w:val="00CA5E6E"/>
    <w:rsid w:val="00CB079C"/>
    <w:rsid w:val="00CB2E5A"/>
    <w:rsid w:val="00CB6191"/>
    <w:rsid w:val="00CC15D1"/>
    <w:rsid w:val="00CC3859"/>
    <w:rsid w:val="00CD2FD2"/>
    <w:rsid w:val="00CE45DC"/>
    <w:rsid w:val="00CF69A0"/>
    <w:rsid w:val="00CF7647"/>
    <w:rsid w:val="00D10A00"/>
    <w:rsid w:val="00D126EF"/>
    <w:rsid w:val="00D14468"/>
    <w:rsid w:val="00D5680C"/>
    <w:rsid w:val="00D67480"/>
    <w:rsid w:val="00D70850"/>
    <w:rsid w:val="00D73439"/>
    <w:rsid w:val="00D770F3"/>
    <w:rsid w:val="00D84EB9"/>
    <w:rsid w:val="00D86CC2"/>
    <w:rsid w:val="00D87CEB"/>
    <w:rsid w:val="00D9387C"/>
    <w:rsid w:val="00DE20AF"/>
    <w:rsid w:val="00DE3E6E"/>
    <w:rsid w:val="00DF20D4"/>
    <w:rsid w:val="00DF2455"/>
    <w:rsid w:val="00DF65BC"/>
    <w:rsid w:val="00E00E9A"/>
    <w:rsid w:val="00E00F10"/>
    <w:rsid w:val="00E06C7F"/>
    <w:rsid w:val="00E07316"/>
    <w:rsid w:val="00E1444F"/>
    <w:rsid w:val="00E1541C"/>
    <w:rsid w:val="00E1639B"/>
    <w:rsid w:val="00E166EC"/>
    <w:rsid w:val="00E2140C"/>
    <w:rsid w:val="00E22231"/>
    <w:rsid w:val="00E23880"/>
    <w:rsid w:val="00E4793C"/>
    <w:rsid w:val="00E511EF"/>
    <w:rsid w:val="00E51AE6"/>
    <w:rsid w:val="00E547EC"/>
    <w:rsid w:val="00E55231"/>
    <w:rsid w:val="00E61BAC"/>
    <w:rsid w:val="00E67EEB"/>
    <w:rsid w:val="00E8734D"/>
    <w:rsid w:val="00E975B7"/>
    <w:rsid w:val="00EA3289"/>
    <w:rsid w:val="00EA4F17"/>
    <w:rsid w:val="00EB0D73"/>
    <w:rsid w:val="00EC0CCE"/>
    <w:rsid w:val="00EC1D18"/>
    <w:rsid w:val="00EC2E77"/>
    <w:rsid w:val="00ED0281"/>
    <w:rsid w:val="00ED7360"/>
    <w:rsid w:val="00EE0CA1"/>
    <w:rsid w:val="00EE6578"/>
    <w:rsid w:val="00EE702E"/>
    <w:rsid w:val="00EF369A"/>
    <w:rsid w:val="00EF56BA"/>
    <w:rsid w:val="00F10D8C"/>
    <w:rsid w:val="00F14DE3"/>
    <w:rsid w:val="00F229E8"/>
    <w:rsid w:val="00F25951"/>
    <w:rsid w:val="00F25B62"/>
    <w:rsid w:val="00F2717F"/>
    <w:rsid w:val="00F3145F"/>
    <w:rsid w:val="00F32578"/>
    <w:rsid w:val="00F3428A"/>
    <w:rsid w:val="00F40110"/>
    <w:rsid w:val="00F5237B"/>
    <w:rsid w:val="00F524FA"/>
    <w:rsid w:val="00F53EA6"/>
    <w:rsid w:val="00F60BFD"/>
    <w:rsid w:val="00F66A3A"/>
    <w:rsid w:val="00F728D2"/>
    <w:rsid w:val="00F73B7A"/>
    <w:rsid w:val="00F746D4"/>
    <w:rsid w:val="00F82CD8"/>
    <w:rsid w:val="00F91424"/>
    <w:rsid w:val="00F91585"/>
    <w:rsid w:val="00F94B67"/>
    <w:rsid w:val="00F963E8"/>
    <w:rsid w:val="00FA48F5"/>
    <w:rsid w:val="00FA5434"/>
    <w:rsid w:val="00FA5817"/>
    <w:rsid w:val="00FA6C9B"/>
    <w:rsid w:val="00FB328D"/>
    <w:rsid w:val="00FC1CBE"/>
    <w:rsid w:val="00FC2571"/>
    <w:rsid w:val="00FC2A17"/>
    <w:rsid w:val="00FC3937"/>
    <w:rsid w:val="00FD149B"/>
    <w:rsid w:val="00FD239B"/>
    <w:rsid w:val="00FD2FC9"/>
    <w:rsid w:val="00FD55F1"/>
    <w:rsid w:val="00FF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A3289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3289"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link w:val="berschrift2Zchn"/>
    <w:uiPriority w:val="9"/>
    <w:qFormat/>
    <w:rsid w:val="00EA3289"/>
    <w:pPr>
      <w:keepNext/>
      <w:spacing w:before="240" w:after="24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A3289"/>
    <w:pPr>
      <w:keepNext/>
      <w:spacing w:before="240" w:after="24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A3289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EA328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A3289"/>
    <w:pPr>
      <w:spacing w:before="240" w:after="60"/>
      <w:outlineLvl w:val="5"/>
    </w:pPr>
    <w:rPr>
      <w:rFonts w:ascii="Calibri" w:hAnsi="Calibri" w:cs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EA3289"/>
    <w:pPr>
      <w:spacing w:before="240" w:after="60"/>
      <w:outlineLvl w:val="6"/>
    </w:pPr>
    <w:rPr>
      <w:rFonts w:ascii="Calibri" w:hAnsi="Calibri" w:cs="Times New Roman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EA3289"/>
    <w:pPr>
      <w:spacing w:before="240" w:after="60"/>
      <w:outlineLvl w:val="7"/>
    </w:pPr>
    <w:rPr>
      <w:rFonts w:ascii="Calibri" w:hAnsi="Calibri" w:cs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EA3289"/>
    <w:pPr>
      <w:spacing w:before="240" w:after="60"/>
      <w:outlineLvl w:val="8"/>
    </w:pPr>
    <w:rPr>
      <w:rFonts w:ascii="Cambria" w:hAnsi="Cambria" w:cs="Times New Roman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EA3289"/>
    <w:rPr>
      <w:rFonts w:ascii="Arial" w:hAnsi="Arial" w:cs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EA3289"/>
    <w:rPr>
      <w:rFonts w:ascii="Arial" w:hAnsi="Arial" w:cs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EA3289"/>
    <w:rPr>
      <w:rFonts w:ascii="Arial" w:hAnsi="Arial" w:cs="Arial"/>
      <w:b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EA3289"/>
    <w:rPr>
      <w:rFonts w:ascii="Arial" w:hAnsi="Arial"/>
      <w:b/>
      <w:bCs/>
      <w:sz w:val="22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EA328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EA3289"/>
    <w:rPr>
      <w:rFonts w:ascii="Calibri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EA3289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EA3289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locked/>
    <w:rsid w:val="00EA3289"/>
    <w:rPr>
      <w:rFonts w:ascii="Cambria" w:hAnsi="Cambria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731DBB"/>
    <w:rPr>
      <w:color w:val="999999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205A"/>
    <w:rPr>
      <w:rFonts w:ascii="Arial" w:hAnsi="Arial" w:cs="Arial"/>
      <w:color w:val="999999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EC2E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E4A0D"/>
    <w:rPr>
      <w:rFonts w:ascii="Arial" w:hAnsi="Arial" w:cs="Arial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rsid w:val="00215923"/>
  </w:style>
  <w:style w:type="paragraph" w:customStyle="1" w:styleId="EinleitungTeaser">
    <w:name w:val="Einleitung/Teaser"/>
    <w:basedOn w:val="Standard"/>
    <w:next w:val="Standard"/>
    <w:rsid w:val="00DE20AF"/>
    <w:pPr>
      <w:spacing w:after="240"/>
    </w:pPr>
    <w:rPr>
      <w:b/>
      <w:szCs w:val="20"/>
    </w:rPr>
  </w:style>
  <w:style w:type="paragraph" w:customStyle="1" w:styleId="Nummerierung">
    <w:name w:val="Nummerierung"/>
    <w:basedOn w:val="Aufzhlung"/>
    <w:next w:val="Aufzhlung"/>
    <w:rsid w:val="00AE292D"/>
    <w:pPr>
      <w:spacing w:before="0" w:after="120"/>
      <w:ind w:left="511" w:hanging="227"/>
    </w:pPr>
  </w:style>
  <w:style w:type="paragraph" w:customStyle="1" w:styleId="Aufzhlung">
    <w:name w:val="Aufzählung"/>
    <w:basedOn w:val="Standard"/>
    <w:link w:val="AufzhlungZchnZchn"/>
    <w:rsid w:val="000648A7"/>
    <w:pPr>
      <w:tabs>
        <w:tab w:val="left" w:leader="underscore" w:pos="8505"/>
      </w:tabs>
      <w:spacing w:before="200" w:after="360"/>
      <w:ind w:left="113" w:hanging="113"/>
    </w:pPr>
  </w:style>
  <w:style w:type="character" w:customStyle="1" w:styleId="AufzhlungZchnZchn">
    <w:name w:val="Aufzählung Zchn Zchn"/>
    <w:basedOn w:val="Absatz-Standardschriftart"/>
    <w:link w:val="Aufzhlung"/>
    <w:locked/>
    <w:rsid w:val="000648A7"/>
    <w:rPr>
      <w:rFonts w:ascii="Arial" w:hAnsi="Arial" w:cs="Arial"/>
      <w:sz w:val="24"/>
      <w:szCs w:val="24"/>
      <w:lang w:val="de-DE" w:eastAsia="de-DE" w:bidi="ar-SA"/>
    </w:rPr>
  </w:style>
  <w:style w:type="character" w:customStyle="1" w:styleId="Textfett">
    <w:name w:val="Text fett"/>
    <w:basedOn w:val="Absatz-Standardschriftart"/>
    <w:rsid w:val="00DE20AF"/>
    <w:rPr>
      <w:rFonts w:ascii="Arial" w:hAnsi="Arial" w:cs="Arial"/>
      <w:b/>
      <w:sz w:val="22"/>
    </w:rPr>
  </w:style>
  <w:style w:type="paragraph" w:styleId="Beschriftung">
    <w:name w:val="caption"/>
    <w:basedOn w:val="Standard"/>
    <w:next w:val="Standard"/>
    <w:uiPriority w:val="35"/>
    <w:qFormat/>
    <w:rsid w:val="00EA3289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2159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E4A0D"/>
    <w:rPr>
      <w:rFonts w:cs="Arial"/>
      <w:sz w:val="2"/>
    </w:rPr>
  </w:style>
  <w:style w:type="paragraph" w:styleId="Endnotentext">
    <w:name w:val="endnote text"/>
    <w:basedOn w:val="Standard"/>
    <w:link w:val="EndnotentextZchn"/>
    <w:uiPriority w:val="99"/>
    <w:semiHidden/>
    <w:rsid w:val="0021592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0E4A0D"/>
    <w:rPr>
      <w:rFonts w:ascii="Arial" w:hAnsi="Arial" w:cs="Arial"/>
    </w:rPr>
  </w:style>
  <w:style w:type="paragraph" w:styleId="Funotentext">
    <w:name w:val="footnote text"/>
    <w:basedOn w:val="Standard"/>
    <w:link w:val="FunotentextZchn"/>
    <w:uiPriority w:val="99"/>
    <w:semiHidden/>
    <w:rsid w:val="0021592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0E4A0D"/>
    <w:rPr>
      <w:rFonts w:ascii="Arial" w:hAnsi="Arial" w:cs="Arial"/>
    </w:rPr>
  </w:style>
  <w:style w:type="paragraph" w:styleId="Index1">
    <w:name w:val="index 1"/>
    <w:basedOn w:val="Standard"/>
    <w:next w:val="Standard"/>
    <w:autoRedefine/>
    <w:uiPriority w:val="99"/>
    <w:semiHidden/>
    <w:rsid w:val="00215923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215923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215923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215923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215923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215923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215923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215923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215923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215923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sid w:val="002159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E4A0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59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E4A0D"/>
    <w:rPr>
      <w:b/>
      <w:bCs/>
    </w:rPr>
  </w:style>
  <w:style w:type="paragraph" w:styleId="Makrotext">
    <w:name w:val="macro"/>
    <w:link w:val="MakrotextZchn"/>
    <w:uiPriority w:val="99"/>
    <w:semiHidden/>
    <w:rsid w:val="002159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0E4A0D"/>
    <w:rPr>
      <w:rFonts w:ascii="Courier New" w:hAnsi="Courier New" w:cs="Courier New"/>
      <w:lang w:val="de-DE" w:eastAsia="de-DE" w:bidi="ar-SA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215923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rsid w:val="00215923"/>
    <w:pPr>
      <w:spacing w:before="120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215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E4A0D"/>
    <w:rPr>
      <w:rFonts w:cs="Arial"/>
      <w:sz w:val="2"/>
    </w:rPr>
  </w:style>
  <w:style w:type="paragraph" w:styleId="Verzeichnis1">
    <w:name w:val="toc 1"/>
    <w:basedOn w:val="Standard"/>
    <w:next w:val="Standard"/>
    <w:autoRedefine/>
    <w:uiPriority w:val="39"/>
    <w:semiHidden/>
    <w:rsid w:val="00215923"/>
  </w:style>
  <w:style w:type="paragraph" w:styleId="Verzeichnis2">
    <w:name w:val="toc 2"/>
    <w:basedOn w:val="Standard"/>
    <w:next w:val="Standard"/>
    <w:autoRedefine/>
    <w:uiPriority w:val="39"/>
    <w:semiHidden/>
    <w:rsid w:val="00215923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rsid w:val="00215923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rsid w:val="00215923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rsid w:val="00215923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rsid w:val="0021592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rsid w:val="0021592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rsid w:val="0021592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rsid w:val="00215923"/>
    <w:pPr>
      <w:ind w:left="1920"/>
    </w:pPr>
  </w:style>
  <w:style w:type="character" w:styleId="Hyperlink">
    <w:name w:val="Hyperlink"/>
    <w:basedOn w:val="Absatz-Standardschriftart"/>
    <w:uiPriority w:val="99"/>
    <w:rsid w:val="00731DBB"/>
    <w:rPr>
      <w:rFonts w:ascii="Arial" w:hAnsi="Arial" w:cs="Times New Roman"/>
      <w:color w:val="999999"/>
      <w:sz w:val="22"/>
      <w:u w:val="single"/>
    </w:rPr>
  </w:style>
  <w:style w:type="table" w:customStyle="1" w:styleId="57">
    <w:name w:val="57"/>
    <w:uiPriority w:val="99"/>
    <w:rsid w:val="00CF69A0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573">
    <w:name w:val="573"/>
    <w:rsid w:val="000E4A0D"/>
  </w:style>
  <w:style w:type="paragraph" w:customStyle="1" w:styleId="572">
    <w:name w:val="572"/>
    <w:rsid w:val="000E4A0D"/>
  </w:style>
  <w:style w:type="paragraph" w:customStyle="1" w:styleId="571">
    <w:name w:val="571"/>
    <w:rsid w:val="000E4A0D"/>
  </w:style>
  <w:style w:type="paragraph" w:customStyle="1" w:styleId="3">
    <w:name w:val="3"/>
    <w:rsid w:val="000E4A0D"/>
  </w:style>
  <w:style w:type="paragraph" w:customStyle="1" w:styleId="33">
    <w:name w:val="33"/>
    <w:rsid w:val="000E4A0D"/>
  </w:style>
  <w:style w:type="paragraph" w:customStyle="1" w:styleId="32">
    <w:name w:val="32"/>
    <w:rsid w:val="000E4A0D"/>
  </w:style>
  <w:style w:type="paragraph" w:customStyle="1" w:styleId="31">
    <w:name w:val="31"/>
    <w:rsid w:val="000E4A0D"/>
  </w:style>
  <w:style w:type="paragraph" w:customStyle="1" w:styleId="TabellemitKopfzeile">
    <w:name w:val="Tabelle mit Kopfzeile"/>
    <w:rsid w:val="000E4A0D"/>
  </w:style>
  <w:style w:type="paragraph" w:customStyle="1" w:styleId="FormatvorlageAufzhlungLinks095cm">
    <w:name w:val="Formatvorlage Aufzählung + Links:  095 cm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1">
    <w:name w:val="Formatvorlage Aufzählung + Links:  095 cm1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Aufzhlung2">
    <w:name w:val="Aufzählung2"/>
    <w:basedOn w:val="Aufzhlung"/>
    <w:rsid w:val="008E49EF"/>
    <w:pPr>
      <w:spacing w:before="120"/>
      <w:ind w:left="244" w:firstLine="0"/>
    </w:pPr>
    <w:rPr>
      <w:rFonts w:cs="Times New Roman"/>
      <w:szCs w:val="20"/>
    </w:rPr>
  </w:style>
  <w:style w:type="paragraph" w:customStyle="1" w:styleId="FormatvorlageAufzhlungLinks095cm2">
    <w:name w:val="Formatvorlage Aufzählung + Links:  095 cm2"/>
    <w:basedOn w:val="Aufzhlung"/>
    <w:rsid w:val="00B45E55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3">
    <w:name w:val="Formatvorlage Aufzählung + Links:  095 cm3"/>
    <w:basedOn w:val="Aufzhlung"/>
    <w:rsid w:val="00B45E55"/>
    <w:pPr>
      <w:ind w:left="539"/>
    </w:pPr>
    <w:rPr>
      <w:rFonts w:cs="Times New Roman"/>
      <w:szCs w:val="20"/>
    </w:rPr>
  </w:style>
  <w:style w:type="paragraph" w:customStyle="1" w:styleId="Kopfzeileplanet-berufde">
    <w:name w:val="Kopfzeile planet-beruf.de"/>
    <w:basedOn w:val="Kopfzeile"/>
    <w:link w:val="Kopfzeileplanet-berufdeZchnZchn"/>
    <w:rsid w:val="009D205A"/>
    <w:pPr>
      <w:spacing w:after="480"/>
    </w:pPr>
    <w:rPr>
      <w:color w:val="808080"/>
    </w:rPr>
  </w:style>
  <w:style w:type="character" w:customStyle="1" w:styleId="Kopfzeileplanet-berufdeZchnZchn">
    <w:name w:val="Kopfzeile planet-beruf.de Zchn Zchn"/>
    <w:basedOn w:val="KopfzeileZchn"/>
    <w:link w:val="Kopfzeileplanet-berufde"/>
    <w:locked/>
    <w:rsid w:val="009D205A"/>
    <w:rPr>
      <w:color w:val="808080"/>
    </w:rPr>
  </w:style>
  <w:style w:type="character" w:customStyle="1" w:styleId="textfett0">
    <w:name w:val="textfett"/>
    <w:basedOn w:val="Absatz-Standardschriftart"/>
    <w:rsid w:val="002476A2"/>
  </w:style>
  <w:style w:type="character" w:customStyle="1" w:styleId="enlang">
    <w:name w:val="enlang"/>
    <w:basedOn w:val="Absatz-Standardschriftart"/>
    <w:rsid w:val="004B43AB"/>
  </w:style>
  <w:style w:type="character" w:styleId="Fett">
    <w:name w:val="Strong"/>
    <w:basedOn w:val="Absatz-Standardschriftart"/>
    <w:uiPriority w:val="22"/>
    <w:qFormat/>
    <w:rsid w:val="00EA3289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EA3289"/>
    <w:pPr>
      <w:spacing w:before="240" w:after="60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elZchn">
    <w:name w:val="Titel Zchn"/>
    <w:basedOn w:val="Absatz-Standardschriftart"/>
    <w:link w:val="Titel"/>
    <w:rsid w:val="00EA3289"/>
    <w:rPr>
      <w:rFonts w:ascii="Arial" w:eastAsiaTheme="majorEastAsia" w:hAnsi="Arial" w:cstheme="majorBidi"/>
      <w:b/>
      <w:bCs/>
      <w:kern w:val="28"/>
      <w:sz w:val="22"/>
      <w:szCs w:val="32"/>
    </w:rPr>
  </w:style>
  <w:style w:type="paragraph" w:styleId="Listenabsatz">
    <w:name w:val="List Paragraph"/>
    <w:basedOn w:val="Standard"/>
    <w:uiPriority w:val="34"/>
    <w:qFormat/>
    <w:rsid w:val="00EA3289"/>
    <w:pPr>
      <w:ind w:left="720"/>
      <w:contextualSpacing/>
    </w:pPr>
  </w:style>
  <w:style w:type="paragraph" w:styleId="Textkrper">
    <w:name w:val="Body Text"/>
    <w:basedOn w:val="Standard"/>
    <w:link w:val="TextkrperZchn"/>
    <w:unhideWhenUsed/>
    <w:rsid w:val="00CD2F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D2FD2"/>
    <w:rPr>
      <w:rFonts w:ascii="Arial" w:hAnsi="Arial" w:cs="Arial"/>
      <w:sz w:val="22"/>
      <w:szCs w:val="24"/>
    </w:rPr>
  </w:style>
  <w:style w:type="table" w:styleId="Tabellengitternetz">
    <w:name w:val="Table Grid"/>
    <w:basedOn w:val="NormaleTabelle"/>
    <w:rsid w:val="00CD2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nberschriftenzeile-Zeile">
    <w:name w:val="Tabellenüberschriftenzeile - Zeile"/>
    <w:basedOn w:val="berschrift4"/>
    <w:qFormat/>
    <w:rsid w:val="00EA3289"/>
  </w:style>
  <w:style w:type="character" w:styleId="Platzhaltertext">
    <w:name w:val="Placeholder Text"/>
    <w:basedOn w:val="Absatz-Standardschriftart"/>
    <w:uiPriority w:val="99"/>
    <w:semiHidden/>
    <w:rsid w:val="00765FE8"/>
    <w:rPr>
      <w:color w:val="808080"/>
    </w:rPr>
  </w:style>
  <w:style w:type="character" w:styleId="Kommentarzeichen">
    <w:name w:val="annotation reference"/>
    <w:basedOn w:val="Absatz-Standardschriftart"/>
    <w:rsid w:val="0057618B"/>
    <w:rPr>
      <w:sz w:val="16"/>
      <w:szCs w:val="16"/>
    </w:rPr>
  </w:style>
  <w:style w:type="character" w:styleId="BesuchterHyperlink">
    <w:name w:val="FollowedHyperlink"/>
    <w:basedOn w:val="Absatz-Standardschriftart"/>
    <w:rsid w:val="009D64C7"/>
    <w:rPr>
      <w:color w:val="800080" w:themeColor="followedHyperlink"/>
      <w:u w:val="single"/>
    </w:rPr>
  </w:style>
  <w:style w:type="character" w:customStyle="1" w:styleId="AufzhlungZchn">
    <w:name w:val="Aufzählung Zchn"/>
    <w:basedOn w:val="Absatz-Standardschriftart"/>
    <w:locked/>
    <w:rsid w:val="00C937EB"/>
    <w:rPr>
      <w:rFonts w:ascii="Arial" w:hAnsi="Arial" w:cs="Arial"/>
    </w:rPr>
  </w:style>
  <w:style w:type="character" w:styleId="Hervorhebung">
    <w:name w:val="Emphasis"/>
    <w:basedOn w:val="Absatz-Standardschriftart"/>
    <w:qFormat/>
    <w:rsid w:val="000A09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1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1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et-beruf.de/fileadmin/assets/PDF/BKB/136126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net-beruf.de/schuelerinnen/welche-ausbildungen-gibt-es/welche-berufe-gibt-es/branchenreports/branchenreport-berufe-mit-kundenkontak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planet-beruf.de/schuelerinnen/welche-ausbildungen-gibt-es/welche-berufe-gibt-es/job-insides-und-reportagen/job-inside-fachkraft-gastronom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net-beruf.de/schuelerinnen/welche-ausbildungen-gibt-es/welche-berufe-gibt-es/tagesablaeufe/tagesablauf-fachkraft-gastronomi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lanet-beruf_2021\Arbeitsdaten\Redaktion\Organisation\Vorlagen\Vorlage_Beitraege\Mustervorlage_Unterrichtsidee_barrierefre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4F326139EC405C9FF02E17A431F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E6F4C-C900-45F4-ADB1-E750985B4B33}"/>
      </w:docPartPr>
      <w:docPartBody>
        <w:p w:rsidR="002F2108" w:rsidRDefault="002F2108" w:rsidP="002F2108">
          <w:pPr>
            <w:pStyle w:val="954F326139EC405C9FF02E17A431F27C15"/>
          </w:pPr>
          <w:r>
            <w:rPr>
              <w:noProof/>
            </w:rPr>
            <w:t>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8C48241969B944E88D8E03F0A5078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6C443-FE10-4A10-8AAC-49A54AA74B6D}"/>
      </w:docPartPr>
      <w:docPartBody>
        <w:p w:rsidR="002F2108" w:rsidRDefault="002F2108" w:rsidP="002F2108">
          <w:pPr>
            <w:pStyle w:val="8C48241969B944E88D8E03F0A507825513"/>
          </w:pPr>
          <w:r>
            <w:rPr>
              <w:noProof/>
            </w:rPr>
            <w:t>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DA9FF5EF26D14314BA778A87C9DFD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0E781-7E57-4AD8-8FB1-FF21656B94DE}"/>
      </w:docPartPr>
      <w:docPartBody>
        <w:p w:rsidR="002F2108" w:rsidRDefault="002F2108" w:rsidP="002F2108">
          <w:pPr>
            <w:pStyle w:val="DA9FF5EF26D14314BA778A87C9DFD0B312"/>
          </w:pPr>
          <w:r>
            <w:rPr>
              <w:noProof/>
            </w:rPr>
            <w:t>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66DA3EC6822C44C780E6CF1ABB095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F4E11-0974-433A-808D-73647DC32676}"/>
      </w:docPartPr>
      <w:docPartBody>
        <w:p w:rsidR="002F2108" w:rsidRDefault="002F2108" w:rsidP="002F2108">
          <w:pPr>
            <w:pStyle w:val="66DA3EC6822C44C780E6CF1ABB095FEA12"/>
          </w:pPr>
          <w:r>
            <w:rPr>
              <w:noProof/>
            </w:rPr>
            <w:t>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70B2928014DD4E609258EC9109816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58324-3DA0-46C3-A4F5-FC3BA3CC74FA}"/>
      </w:docPartPr>
      <w:docPartBody>
        <w:p w:rsidR="002F2108" w:rsidRDefault="002F2108" w:rsidP="002F2108">
          <w:pPr>
            <w:pStyle w:val="70B2928014DD4E609258EC91098165B712"/>
          </w:pPr>
          <w:r>
            <w:rPr>
              <w:noProof/>
            </w:rPr>
            <w:t>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CBD7838F25274A209F58E2AEC40BE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901FC-D46F-4147-94B4-28EA205DFD0F}"/>
      </w:docPartPr>
      <w:docPartBody>
        <w:p w:rsidR="002F2108" w:rsidRDefault="002F2108" w:rsidP="002F2108">
          <w:pPr>
            <w:pStyle w:val="CBD7838F25274A209F58E2AEC40BED4912"/>
          </w:pPr>
          <w:r>
            <w:rPr>
              <w:noProof/>
            </w:rPr>
            <w:t>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15CFE34DA62E49B69CE1DA61ECEFF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B07637-2390-40E1-B1EB-248E54853F96}"/>
      </w:docPartPr>
      <w:docPartBody>
        <w:p w:rsidR="002F2108" w:rsidRDefault="002F2108" w:rsidP="002F2108">
          <w:pPr>
            <w:pStyle w:val="15CFE34DA62E49B69CE1DA61ECEFF76912"/>
          </w:pPr>
          <w:r>
            <w:rPr>
              <w:noProof/>
            </w:rPr>
            <w:t>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09EFF071B4704E7983BB46976E833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3349B-DFD2-4DBB-80AA-79255406520E}"/>
      </w:docPartPr>
      <w:docPartBody>
        <w:p w:rsidR="002F2108" w:rsidRDefault="002F2108" w:rsidP="002F2108">
          <w:pPr>
            <w:pStyle w:val="09EFF071B4704E7983BB46976E83357D11"/>
          </w:pPr>
          <w:r>
            <w:rPr>
              <w:noProof/>
            </w:rPr>
            <w:t>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8AAE750E69DB484D81C14AD0DABDE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43173-1553-4DAA-ACD9-5A7956BE381E}"/>
      </w:docPartPr>
      <w:docPartBody>
        <w:p w:rsidR="002F2108" w:rsidRDefault="002F2108" w:rsidP="002F2108">
          <w:pPr>
            <w:pStyle w:val="8AAE750E69DB484D81C14AD0DABDE05A11"/>
          </w:pPr>
          <w:r>
            <w:rPr>
              <w:noProof/>
            </w:rPr>
            <w:t>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3DBFC10B84674871AEEF26BE81EEC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EA5F8-F7DA-4284-9CAA-32B691E3688D}"/>
      </w:docPartPr>
      <w:docPartBody>
        <w:p w:rsidR="002F2108" w:rsidRDefault="002F2108" w:rsidP="002F2108">
          <w:pPr>
            <w:pStyle w:val="3DBFC10B84674871AEEF26BE81EEC4BD11"/>
          </w:pPr>
          <w:r>
            <w:rPr>
              <w:noProof/>
            </w:rPr>
            <w:t>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761B192BD44D4A8983EB6B26FF32E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00872-F6B3-422C-8F9B-099F5F5EE2EB}"/>
      </w:docPartPr>
      <w:docPartBody>
        <w:p w:rsidR="002F2108" w:rsidRDefault="002F2108" w:rsidP="002F2108">
          <w:pPr>
            <w:pStyle w:val="761B192BD44D4A8983EB6B26FF32E10D11"/>
          </w:pPr>
          <w:r>
            <w:rPr>
              <w:noProof/>
            </w:rPr>
            <w:t>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7F818B30FECA4856AC50F7D9D9D8A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E0424-F74D-47F4-88E7-65AD8E93C49B}"/>
      </w:docPartPr>
      <w:docPartBody>
        <w:p w:rsidR="002F2108" w:rsidRDefault="002F2108" w:rsidP="002F2108">
          <w:pPr>
            <w:pStyle w:val="7F818B30FECA4856AC50F7D9D9D8A04D11"/>
          </w:pPr>
          <w:r>
            <w:rPr>
              <w:noProof/>
            </w:rPr>
            <w:t>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E6D6DF6844D84009A0509613BAE20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E0DD9-02C4-41F5-97B4-ACAB4D3F92C2}"/>
      </w:docPartPr>
      <w:docPartBody>
        <w:p w:rsidR="00154A74" w:rsidRDefault="002F2108" w:rsidP="002F2108">
          <w:pPr>
            <w:pStyle w:val="E6D6DF6844D84009A0509613BAE20D0D10"/>
          </w:pPr>
          <w:r>
            <w:rPr>
              <w:noProof/>
            </w:rPr>
            <w:t>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B2EB0"/>
    <w:rsid w:val="00154A74"/>
    <w:rsid w:val="00175314"/>
    <w:rsid w:val="002B2EB0"/>
    <w:rsid w:val="002F2108"/>
    <w:rsid w:val="00312FED"/>
    <w:rsid w:val="00361541"/>
    <w:rsid w:val="005F5DB6"/>
    <w:rsid w:val="007879D1"/>
    <w:rsid w:val="007909B2"/>
    <w:rsid w:val="00837FD6"/>
    <w:rsid w:val="00BE2BFB"/>
    <w:rsid w:val="00C118D2"/>
    <w:rsid w:val="00CF1671"/>
    <w:rsid w:val="00E2688C"/>
    <w:rsid w:val="00EE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E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D296AD97C9C4C04B31EC83D315874DC">
    <w:name w:val="5D296AD97C9C4C04B31EC83D315874DC"/>
    <w:rsid w:val="002B2EB0"/>
  </w:style>
  <w:style w:type="paragraph" w:customStyle="1" w:styleId="4A979D2B38C74DB78CB5B026FA2537F0">
    <w:name w:val="4A979D2B38C74DB78CB5B026FA2537F0"/>
    <w:rsid w:val="002B2EB0"/>
  </w:style>
  <w:style w:type="paragraph" w:customStyle="1" w:styleId="2442EB9460CA44148BF05C7E71CE3251">
    <w:name w:val="2442EB9460CA44148BF05C7E71CE3251"/>
    <w:rsid w:val="002B2EB0"/>
  </w:style>
  <w:style w:type="character" w:styleId="Platzhaltertext">
    <w:name w:val="Placeholder Text"/>
    <w:basedOn w:val="Absatz-Standardschriftart"/>
    <w:uiPriority w:val="99"/>
    <w:semiHidden/>
    <w:rsid w:val="002F2108"/>
    <w:rPr>
      <w:color w:val="808080"/>
    </w:rPr>
  </w:style>
  <w:style w:type="paragraph" w:customStyle="1" w:styleId="E7D0113D366B4CA78F166B84E772660D">
    <w:name w:val="E7D0113D366B4CA78F166B84E772660D"/>
    <w:rsid w:val="002B2EB0"/>
  </w:style>
  <w:style w:type="paragraph" w:customStyle="1" w:styleId="A945734F963F432CB7BD17CC52A81E99">
    <w:name w:val="A945734F963F432CB7BD17CC52A81E99"/>
    <w:rsid w:val="00C118D2"/>
  </w:style>
  <w:style w:type="paragraph" w:customStyle="1" w:styleId="430F179AA5754EBD801B070A4E275330">
    <w:name w:val="430F179AA5754EBD801B070A4E275330"/>
    <w:rsid w:val="00C118D2"/>
  </w:style>
  <w:style w:type="paragraph" w:customStyle="1" w:styleId="42C34BF46AD642669AEE6FB36544531C">
    <w:name w:val="42C34BF46AD642669AEE6FB36544531C"/>
    <w:rsid w:val="00C118D2"/>
  </w:style>
  <w:style w:type="paragraph" w:customStyle="1" w:styleId="3836BE7E89B249A8B17F5B5D2FDEAB77">
    <w:name w:val="3836BE7E89B249A8B17F5B5D2FDEAB77"/>
    <w:rsid w:val="00C118D2"/>
  </w:style>
  <w:style w:type="paragraph" w:customStyle="1" w:styleId="F6B01156F3F143C5B2DC8548AAC8FB5E">
    <w:name w:val="F6B01156F3F143C5B2DC8548AAC8FB5E"/>
    <w:rsid w:val="00C118D2"/>
  </w:style>
  <w:style w:type="paragraph" w:customStyle="1" w:styleId="E5E98AC353C4438188BCE71CF74AF18F">
    <w:name w:val="E5E98AC353C4438188BCE71CF74AF18F"/>
    <w:rsid w:val="00C118D2"/>
  </w:style>
  <w:style w:type="paragraph" w:customStyle="1" w:styleId="119A10CF361547FF8670340C5391FF7C">
    <w:name w:val="119A10CF361547FF8670340C5391FF7C"/>
    <w:rsid w:val="00C118D2"/>
  </w:style>
  <w:style w:type="paragraph" w:customStyle="1" w:styleId="9B2EE57E71D44819A3D4EEE8224B4278">
    <w:name w:val="9B2EE57E71D44819A3D4EEE8224B4278"/>
    <w:rsid w:val="00C118D2"/>
  </w:style>
  <w:style w:type="paragraph" w:customStyle="1" w:styleId="0A12E8E3F6D947939C8E02DE11120FB9">
    <w:name w:val="0A12E8E3F6D947939C8E02DE11120FB9"/>
    <w:rsid w:val="00C118D2"/>
  </w:style>
  <w:style w:type="paragraph" w:customStyle="1" w:styleId="92EBC27E073B43D9A5EDE1934B4CE9F9">
    <w:name w:val="92EBC27E073B43D9A5EDE1934B4CE9F9"/>
    <w:rsid w:val="00C118D2"/>
  </w:style>
  <w:style w:type="paragraph" w:customStyle="1" w:styleId="EC57DDC802E64C3FB3EF1623DECE22BE">
    <w:name w:val="EC57DDC802E64C3FB3EF1623DECE22BE"/>
    <w:rsid w:val="00C118D2"/>
  </w:style>
  <w:style w:type="paragraph" w:customStyle="1" w:styleId="E8507B870F3F4307914266E8F209418E">
    <w:name w:val="E8507B870F3F4307914266E8F209418E"/>
    <w:rsid w:val="00C118D2"/>
  </w:style>
  <w:style w:type="paragraph" w:customStyle="1" w:styleId="25DA2CA7E9DC40D38D2875CC95A26360">
    <w:name w:val="25DA2CA7E9DC40D38D2875CC95A26360"/>
    <w:rsid w:val="00C118D2"/>
  </w:style>
  <w:style w:type="paragraph" w:customStyle="1" w:styleId="329D3CA64E954A35AAF34C2D994E9467">
    <w:name w:val="329D3CA64E954A35AAF34C2D994E9467"/>
    <w:rsid w:val="00C118D2"/>
  </w:style>
  <w:style w:type="paragraph" w:customStyle="1" w:styleId="D3FD4545028842ED9D5FAA5C3BC053E8">
    <w:name w:val="D3FD4545028842ED9D5FAA5C3BC053E8"/>
    <w:rsid w:val="00C118D2"/>
  </w:style>
  <w:style w:type="paragraph" w:customStyle="1" w:styleId="31C53EB67C9D4B1098A2CDFC64EB2EBB">
    <w:name w:val="31C53EB67C9D4B1098A2CDFC64EB2EBB"/>
    <w:rsid w:val="00C118D2"/>
  </w:style>
  <w:style w:type="paragraph" w:customStyle="1" w:styleId="105E201521D24EA694A07EC98C416D26">
    <w:name w:val="105E201521D24EA694A07EC98C416D26"/>
    <w:rsid w:val="00C118D2"/>
  </w:style>
  <w:style w:type="paragraph" w:customStyle="1" w:styleId="78FD7385F0B44CF79BF5A997DFDC392D">
    <w:name w:val="78FD7385F0B44CF79BF5A997DFDC392D"/>
    <w:rsid w:val="00C118D2"/>
  </w:style>
  <w:style w:type="paragraph" w:customStyle="1" w:styleId="D34E292193CF4D2BB5F68E827F40CACB">
    <w:name w:val="D34E292193CF4D2BB5F68E827F40CACB"/>
    <w:rsid w:val="00C118D2"/>
  </w:style>
  <w:style w:type="paragraph" w:customStyle="1" w:styleId="856B1AFE217D4838897BDF76E66C7D45">
    <w:name w:val="856B1AFE217D4838897BDF76E66C7D45"/>
    <w:rsid w:val="00C118D2"/>
  </w:style>
  <w:style w:type="paragraph" w:customStyle="1" w:styleId="9903B8139C5248978ED7443A94BE13C7">
    <w:name w:val="9903B8139C5248978ED7443A94BE13C7"/>
    <w:rsid w:val="00C118D2"/>
  </w:style>
  <w:style w:type="paragraph" w:customStyle="1" w:styleId="F38673666DE343CD92AA12AEA44DCC2F">
    <w:name w:val="F38673666DE343CD92AA12AEA44DCC2F"/>
    <w:rsid w:val="00C118D2"/>
  </w:style>
  <w:style w:type="paragraph" w:customStyle="1" w:styleId="6C3C1BB8111641FD85F36CB44DA2DB15">
    <w:name w:val="6C3C1BB8111641FD85F36CB44DA2DB15"/>
    <w:rsid w:val="00C118D2"/>
  </w:style>
  <w:style w:type="paragraph" w:customStyle="1" w:styleId="5C97631B4AFA41F09CEB2AD28CFAF4C2">
    <w:name w:val="5C97631B4AFA41F09CEB2AD28CFAF4C2"/>
    <w:rsid w:val="00C118D2"/>
  </w:style>
  <w:style w:type="paragraph" w:customStyle="1" w:styleId="E10251D4B1AD4F3E84DC86E407DCE2D6">
    <w:name w:val="E10251D4B1AD4F3E84DC86E407DCE2D6"/>
    <w:rsid w:val="00C118D2"/>
  </w:style>
  <w:style w:type="paragraph" w:customStyle="1" w:styleId="DFA4730356AD44F8BE48505494A5D24C">
    <w:name w:val="DFA4730356AD44F8BE48505494A5D24C"/>
    <w:rsid w:val="00C118D2"/>
  </w:style>
  <w:style w:type="paragraph" w:customStyle="1" w:styleId="94A1C61CD14E4214BAC48D33D599E37F">
    <w:name w:val="94A1C61CD14E4214BAC48D33D599E37F"/>
    <w:rsid w:val="00C118D2"/>
  </w:style>
  <w:style w:type="paragraph" w:customStyle="1" w:styleId="7F33D3B672FB4FA3A9724017879A9F1B">
    <w:name w:val="7F33D3B672FB4FA3A9724017879A9F1B"/>
    <w:rsid w:val="005F5DB6"/>
  </w:style>
  <w:style w:type="paragraph" w:customStyle="1" w:styleId="C012841AE50C4898BE05617508EEB46F">
    <w:name w:val="C012841AE50C4898BE05617508EEB46F"/>
    <w:rsid w:val="005F5DB6"/>
  </w:style>
  <w:style w:type="paragraph" w:customStyle="1" w:styleId="276253BFDF4D4E88BEB9E21A7DEC6148">
    <w:name w:val="276253BFDF4D4E88BEB9E21A7DEC6148"/>
    <w:rsid w:val="00BE2BFB"/>
  </w:style>
  <w:style w:type="paragraph" w:customStyle="1" w:styleId="B5DF5E5C7BE14C539CA5C4925A51529B">
    <w:name w:val="B5DF5E5C7BE14C539CA5C4925A51529B"/>
    <w:rsid w:val="00BE2BFB"/>
  </w:style>
  <w:style w:type="paragraph" w:customStyle="1" w:styleId="55EE611F091842448BD281BF18439482">
    <w:name w:val="55EE611F091842448BD281BF18439482"/>
    <w:rsid w:val="00BE2BFB"/>
  </w:style>
  <w:style w:type="paragraph" w:customStyle="1" w:styleId="17977BDE8ACC44A192398FE06F793E52">
    <w:name w:val="17977BDE8ACC44A192398FE06F793E52"/>
    <w:rsid w:val="00BE2BFB"/>
  </w:style>
  <w:style w:type="paragraph" w:customStyle="1" w:styleId="76C0E9A582E24A77BFA4BB12907A3648">
    <w:name w:val="76C0E9A582E24A77BFA4BB12907A3648"/>
    <w:rsid w:val="00BE2BFB"/>
  </w:style>
  <w:style w:type="paragraph" w:customStyle="1" w:styleId="BE91EFBEB11E4CD38462504B7CEA0A36">
    <w:name w:val="BE91EFBEB11E4CD38462504B7CEA0A36"/>
    <w:rsid w:val="00BE2BFB"/>
  </w:style>
  <w:style w:type="paragraph" w:customStyle="1" w:styleId="EAD4EBBFD47C486E8DB0E0C3F667D9D2">
    <w:name w:val="EAD4EBBFD47C486E8DB0E0C3F667D9D2"/>
    <w:rsid w:val="00BE2BFB"/>
  </w:style>
  <w:style w:type="paragraph" w:customStyle="1" w:styleId="37D9D126100E4A92A298B7D24F0545C6">
    <w:name w:val="37D9D126100E4A92A298B7D24F0545C6"/>
    <w:rsid w:val="00BE2BFB"/>
  </w:style>
  <w:style w:type="paragraph" w:customStyle="1" w:styleId="96ADB0B127EB499382F289BE0FA42B9A">
    <w:name w:val="96ADB0B127EB499382F289BE0FA42B9A"/>
    <w:rsid w:val="00BE2BFB"/>
  </w:style>
  <w:style w:type="paragraph" w:customStyle="1" w:styleId="F24AA3FA183E42A2976BF6D5F27298EB">
    <w:name w:val="F24AA3FA183E42A2976BF6D5F27298EB"/>
    <w:rsid w:val="00BE2BFB"/>
  </w:style>
  <w:style w:type="paragraph" w:customStyle="1" w:styleId="EC78451814F341789925854D53F5AA6D">
    <w:name w:val="EC78451814F341789925854D53F5AA6D"/>
    <w:rsid w:val="00BE2BFB"/>
  </w:style>
  <w:style w:type="paragraph" w:customStyle="1" w:styleId="357D2DD547EF4E8FA83FAEEB541BD0E7">
    <w:name w:val="357D2DD547EF4E8FA83FAEEB541BD0E7"/>
    <w:rsid w:val="00BE2BFB"/>
  </w:style>
  <w:style w:type="paragraph" w:customStyle="1" w:styleId="BA52A37F4D734916BC259B2D6C0BA705">
    <w:name w:val="BA52A37F4D734916BC259B2D6C0BA705"/>
    <w:rsid w:val="00BE2BFB"/>
  </w:style>
  <w:style w:type="paragraph" w:customStyle="1" w:styleId="904645B54FC64DDD8A23D4F565BAA56A">
    <w:name w:val="904645B54FC64DDD8A23D4F565BAA56A"/>
    <w:rsid w:val="00BE2BFB"/>
  </w:style>
  <w:style w:type="paragraph" w:customStyle="1" w:styleId="37F10B51F7484721A3AE24C806F8519F">
    <w:name w:val="37F10B51F7484721A3AE24C806F8519F"/>
    <w:rsid w:val="00BE2BFB"/>
  </w:style>
  <w:style w:type="paragraph" w:customStyle="1" w:styleId="9C27779A617F4BAABBE8BDC399C7E594">
    <w:name w:val="9C27779A617F4BAABBE8BDC399C7E594"/>
    <w:rsid w:val="00BE2BFB"/>
  </w:style>
  <w:style w:type="paragraph" w:customStyle="1" w:styleId="570793E6C7A94B31B94BD390E2219AD5">
    <w:name w:val="570793E6C7A94B31B94BD390E2219AD5"/>
    <w:rsid w:val="00BE2BFB"/>
  </w:style>
  <w:style w:type="paragraph" w:customStyle="1" w:styleId="5A2300703F7540EF84A30691EDCA8820">
    <w:name w:val="5A2300703F7540EF84A30691EDCA8820"/>
    <w:rsid w:val="00BE2BFB"/>
  </w:style>
  <w:style w:type="paragraph" w:customStyle="1" w:styleId="93E0570E9C474AC49805394A2BF32C54">
    <w:name w:val="93E0570E9C474AC49805394A2BF32C54"/>
    <w:rsid w:val="00BE2BFB"/>
  </w:style>
  <w:style w:type="paragraph" w:customStyle="1" w:styleId="32C202E4CC3B4695B737C5424CB585E6">
    <w:name w:val="32C202E4CC3B4695B737C5424CB585E6"/>
    <w:rsid w:val="00BE2BFB"/>
  </w:style>
  <w:style w:type="paragraph" w:customStyle="1" w:styleId="6F599F8E7E2D406B963101AD5F934D9E">
    <w:name w:val="6F599F8E7E2D406B963101AD5F934D9E"/>
    <w:rsid w:val="00BE2BFB"/>
  </w:style>
  <w:style w:type="paragraph" w:customStyle="1" w:styleId="A99EC5683C494665BF161AE0789BE19B">
    <w:name w:val="A99EC5683C494665BF161AE0789BE19B"/>
    <w:rsid w:val="00BE2BFB"/>
  </w:style>
  <w:style w:type="paragraph" w:customStyle="1" w:styleId="501324EA57814FE19778E039F1FB64EF">
    <w:name w:val="501324EA57814FE19778E039F1FB64EF"/>
    <w:rsid w:val="00BE2BFB"/>
  </w:style>
  <w:style w:type="paragraph" w:customStyle="1" w:styleId="7C247B513E2A4A27B6D68631916A3A30">
    <w:name w:val="7C247B513E2A4A27B6D68631916A3A30"/>
    <w:rsid w:val="00BE2BFB"/>
  </w:style>
  <w:style w:type="paragraph" w:customStyle="1" w:styleId="FF164ED1B2E0428580B005D44F0EE5A4">
    <w:name w:val="FF164ED1B2E0428580B005D44F0EE5A4"/>
    <w:rsid w:val="00BE2BFB"/>
  </w:style>
  <w:style w:type="paragraph" w:customStyle="1" w:styleId="97D9764B4B2549B99399EABADD27FB3E">
    <w:name w:val="97D9764B4B2549B99399EABADD27FB3E"/>
    <w:rsid w:val="00BE2BFB"/>
  </w:style>
  <w:style w:type="paragraph" w:customStyle="1" w:styleId="C0B5C0CBD9894FF582B6FFE44C7413BC">
    <w:name w:val="C0B5C0CBD9894FF582B6FFE44C7413BC"/>
    <w:rsid w:val="00BE2BFB"/>
  </w:style>
  <w:style w:type="paragraph" w:customStyle="1" w:styleId="343363051C1442BAB617076CB4577BB4">
    <w:name w:val="343363051C1442BAB617076CB4577BB4"/>
    <w:rsid w:val="00BE2BFB"/>
  </w:style>
  <w:style w:type="paragraph" w:customStyle="1" w:styleId="3B7DCFA652E4482CA56593D4EB6A159D">
    <w:name w:val="3B7DCFA652E4482CA56593D4EB6A159D"/>
    <w:rsid w:val="00BE2BFB"/>
  </w:style>
  <w:style w:type="paragraph" w:customStyle="1" w:styleId="C4D3D2D9F4C145ABB1B0CE51F205D80A">
    <w:name w:val="C4D3D2D9F4C145ABB1B0CE51F205D80A"/>
    <w:rsid w:val="00BE2BFB"/>
  </w:style>
  <w:style w:type="paragraph" w:customStyle="1" w:styleId="2CA48DBEB34F4E1DB67233FC2BE4E3D3">
    <w:name w:val="2CA48DBEB34F4E1DB67233FC2BE4E3D3"/>
    <w:rsid w:val="00BE2BFB"/>
  </w:style>
  <w:style w:type="paragraph" w:customStyle="1" w:styleId="7A76A87EF8024BAD986AE87D0CF00062">
    <w:name w:val="7A76A87EF8024BAD986AE87D0CF00062"/>
    <w:rsid w:val="00BE2BFB"/>
  </w:style>
  <w:style w:type="paragraph" w:customStyle="1" w:styleId="D943CF6A5CCB4BCBA71C694A28EF01D2">
    <w:name w:val="D943CF6A5CCB4BCBA71C694A28EF01D2"/>
    <w:rsid w:val="00BE2BFB"/>
  </w:style>
  <w:style w:type="paragraph" w:customStyle="1" w:styleId="4E20882A76104FFE86F0A3BA6663E7A9">
    <w:name w:val="4E20882A76104FFE86F0A3BA6663E7A9"/>
    <w:rsid w:val="00BE2BFB"/>
  </w:style>
  <w:style w:type="paragraph" w:customStyle="1" w:styleId="2748E5EA323F4733B35AA3515D7FCAB6">
    <w:name w:val="2748E5EA323F4733B35AA3515D7FCAB6"/>
    <w:rsid w:val="00BE2BFB"/>
  </w:style>
  <w:style w:type="paragraph" w:customStyle="1" w:styleId="2F0D86ECDAB941B4AFE8E79D967EE709">
    <w:name w:val="2F0D86ECDAB941B4AFE8E79D967EE709"/>
    <w:rsid w:val="00BE2BFB"/>
  </w:style>
  <w:style w:type="paragraph" w:customStyle="1" w:styleId="A2A85ECC9F80404CAEFF07AF6BC1515E">
    <w:name w:val="A2A85ECC9F80404CAEFF07AF6BC1515E"/>
    <w:rsid w:val="00BE2BFB"/>
  </w:style>
  <w:style w:type="paragraph" w:customStyle="1" w:styleId="18927D96E68A4F6F8232AF5724AB9377">
    <w:name w:val="18927D96E68A4F6F8232AF5724AB9377"/>
    <w:rsid w:val="00BE2BFB"/>
  </w:style>
  <w:style w:type="paragraph" w:customStyle="1" w:styleId="7CA988B0B4DA44AB8089BFEA0892A474">
    <w:name w:val="7CA988B0B4DA44AB8089BFEA0892A474"/>
    <w:rsid w:val="00BE2BFB"/>
  </w:style>
  <w:style w:type="paragraph" w:customStyle="1" w:styleId="25A0918920624197B8E87C6F3C2271F6">
    <w:name w:val="25A0918920624197B8E87C6F3C2271F6"/>
    <w:rsid w:val="00BE2BFB"/>
  </w:style>
  <w:style w:type="paragraph" w:customStyle="1" w:styleId="FFFA98E0B98847CDA354C6F61B8F8697">
    <w:name w:val="FFFA98E0B98847CDA354C6F61B8F8697"/>
    <w:rsid w:val="00BE2BFB"/>
  </w:style>
  <w:style w:type="paragraph" w:customStyle="1" w:styleId="7F04B15266424176A4B0E24487C45199">
    <w:name w:val="7F04B15266424176A4B0E24487C45199"/>
    <w:rsid w:val="00BE2BFB"/>
  </w:style>
  <w:style w:type="paragraph" w:customStyle="1" w:styleId="1840E82E26694C0E9050F77CB596FA6E">
    <w:name w:val="1840E82E26694C0E9050F77CB596FA6E"/>
    <w:rsid w:val="00BE2BFB"/>
  </w:style>
  <w:style w:type="paragraph" w:customStyle="1" w:styleId="3776C379E02748ACB53FD9CCFC2229D7">
    <w:name w:val="3776C379E02748ACB53FD9CCFC2229D7"/>
    <w:rsid w:val="00BE2BFB"/>
  </w:style>
  <w:style w:type="paragraph" w:customStyle="1" w:styleId="7A105F6A25114DC2B45DFD9DDDD7EF75">
    <w:name w:val="7A105F6A25114DC2B45DFD9DDDD7EF75"/>
    <w:rsid w:val="00BE2BFB"/>
  </w:style>
  <w:style w:type="paragraph" w:customStyle="1" w:styleId="16AFA20163CF420C908DA06F1C9333E6">
    <w:name w:val="16AFA20163CF420C908DA06F1C9333E6"/>
    <w:rsid w:val="00BE2BFB"/>
  </w:style>
  <w:style w:type="paragraph" w:customStyle="1" w:styleId="503397D1FE9646748AF13781FC53FA16">
    <w:name w:val="503397D1FE9646748AF13781FC53FA16"/>
    <w:rsid w:val="00BE2BFB"/>
  </w:style>
  <w:style w:type="paragraph" w:customStyle="1" w:styleId="AC6808DABF5C43C68853E51A2071FA03">
    <w:name w:val="AC6808DABF5C43C68853E51A2071FA03"/>
    <w:rsid w:val="00BE2BFB"/>
  </w:style>
  <w:style w:type="paragraph" w:customStyle="1" w:styleId="263D1A0E904748AC963049E21BA4111D">
    <w:name w:val="263D1A0E904748AC963049E21BA4111D"/>
    <w:rsid w:val="00BE2BFB"/>
  </w:style>
  <w:style w:type="paragraph" w:customStyle="1" w:styleId="C32D00DD84CE41E6BD3EE4523EC3CA0B">
    <w:name w:val="C32D00DD84CE41E6BD3EE4523EC3CA0B"/>
    <w:rsid w:val="00BE2BFB"/>
  </w:style>
  <w:style w:type="paragraph" w:customStyle="1" w:styleId="EE30876926CA4A5B9FFD9A62F619AB2C">
    <w:name w:val="EE30876926CA4A5B9FFD9A62F619AB2C"/>
    <w:rsid w:val="00BE2BFB"/>
  </w:style>
  <w:style w:type="paragraph" w:customStyle="1" w:styleId="CDF9053A361B41B6A3B1BFC555DBCEA9">
    <w:name w:val="CDF9053A361B41B6A3B1BFC555DBCEA9"/>
    <w:rsid w:val="00BE2BFB"/>
  </w:style>
  <w:style w:type="paragraph" w:customStyle="1" w:styleId="430F179AA5754EBD801B070A4E2753301">
    <w:name w:val="430F179AA5754EBD801B070A4E2753301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2442EB9460CA44148BF05C7E71CE32511">
    <w:name w:val="2442EB9460CA44148BF05C7E71CE32511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42C34BF46AD642669AEE6FB36544531C1">
    <w:name w:val="42C34BF46AD642669AEE6FB36544531C1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C012841AE50C4898BE05617508EEB46F1">
    <w:name w:val="C012841AE50C4898BE05617508EEB46F1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276253BFDF4D4E88BEB9E21A7DEC61481">
    <w:name w:val="276253BFDF4D4E88BEB9E21A7DEC61481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EE30876926CA4A5B9FFD9A62F619AB2C1">
    <w:name w:val="EE30876926CA4A5B9FFD9A62F619AB2C1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CDF9053A361B41B6A3B1BFC555DBCEA91">
    <w:name w:val="CDF9053A361B41B6A3B1BFC555DBCEA91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0A12E8E3F6D947939C8E02DE11120FB91">
    <w:name w:val="0A12E8E3F6D947939C8E02DE11120FB91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92EBC27E073B43D9A5EDE1934B4CE9F91">
    <w:name w:val="92EBC27E073B43D9A5EDE1934B4CE9F91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BE91EFBEB11E4CD38462504B7CEA0A361">
    <w:name w:val="BE91EFBEB11E4CD38462504B7CEA0A361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EAD4EBBFD47C486E8DB0E0C3F667D9D21">
    <w:name w:val="EAD4EBBFD47C486E8DB0E0C3F667D9D21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37D9D126100E4A92A298B7D24F0545C61">
    <w:name w:val="37D9D126100E4A92A298B7D24F0545C61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96ADB0B127EB499382F289BE0FA42B9A1">
    <w:name w:val="96ADB0B127EB499382F289BE0FA42B9A1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EC78451814F341789925854D53F5AA6D1">
    <w:name w:val="EC78451814F341789925854D53F5AA6D1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BA52A37F4D734916BC259B2D6C0BA7051">
    <w:name w:val="BA52A37F4D734916BC259B2D6C0BA7051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E8507B870F3F4307914266E8F209418E1">
    <w:name w:val="E8507B870F3F4307914266E8F209418E1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329D3CA64E954A35AAF34C2D994E94671">
    <w:name w:val="329D3CA64E954A35AAF34C2D994E94671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263D1A0E904748AC963049E21BA4111D1">
    <w:name w:val="263D1A0E904748AC963049E21BA4111D1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C32D00DD84CE41E6BD3EE4523EC3CA0B1">
    <w:name w:val="C32D00DD84CE41E6BD3EE4523EC3CA0B1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97D9764B4B2549B99399EABADD27FB3E1">
    <w:name w:val="97D9764B4B2549B99399EABADD27FB3E1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C0B5C0CBD9894FF582B6FFE44C7413BC1">
    <w:name w:val="C0B5C0CBD9894FF582B6FFE44C7413BC1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343363051C1442BAB617076CB4577BB41">
    <w:name w:val="343363051C1442BAB617076CB4577BB41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501324EA57814FE19778E039F1FB64EF1">
    <w:name w:val="501324EA57814FE19778E039F1FB64EF1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7C247B513E2A4A27B6D68631916A3A301">
    <w:name w:val="7C247B513E2A4A27B6D68631916A3A301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FF164ED1B2E0428580B005D44F0EE5A41">
    <w:name w:val="FF164ED1B2E0428580B005D44F0EE5A41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32C202E4CC3B4695B737C5424CB585E61">
    <w:name w:val="32C202E4CC3B4695B737C5424CB585E61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6F599F8E7E2D406B963101AD5F934D9E1">
    <w:name w:val="6F599F8E7E2D406B963101AD5F934D9E1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A99EC5683C494665BF161AE0789BE19B1">
    <w:name w:val="A99EC5683C494665BF161AE0789BE19B1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570793E6C7A94B31B94BD390E2219AD51">
    <w:name w:val="570793E6C7A94B31B94BD390E2219AD51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5A2300703F7540EF84A30691EDCA88201">
    <w:name w:val="5A2300703F7540EF84A30691EDCA88201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93E0570E9C474AC49805394A2BF32C541">
    <w:name w:val="93E0570E9C474AC49805394A2BF32C541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272E47FF5376456A8A1F7EF390D7C7A0">
    <w:name w:val="272E47FF5376456A8A1F7EF390D7C7A0"/>
    <w:rsid w:val="00BE2BFB"/>
  </w:style>
  <w:style w:type="paragraph" w:customStyle="1" w:styleId="430F179AA5754EBD801B070A4E2753302">
    <w:name w:val="430F179AA5754EBD801B070A4E2753302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2442EB9460CA44148BF05C7E71CE32512">
    <w:name w:val="2442EB9460CA44148BF05C7E71CE32512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42C34BF46AD642669AEE6FB36544531C2">
    <w:name w:val="42C34BF46AD642669AEE6FB36544531C2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C012841AE50C4898BE05617508EEB46F2">
    <w:name w:val="C012841AE50C4898BE05617508EEB46F2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272E47FF5376456A8A1F7EF390D7C7A01">
    <w:name w:val="272E47FF5376456A8A1F7EF390D7C7A01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EE30876926CA4A5B9FFD9A62F619AB2C2">
    <w:name w:val="EE30876926CA4A5B9FFD9A62F619AB2C2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CDF9053A361B41B6A3B1BFC555DBCEA92">
    <w:name w:val="CDF9053A361B41B6A3B1BFC555DBCEA92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0A12E8E3F6D947939C8E02DE11120FB92">
    <w:name w:val="0A12E8E3F6D947939C8E02DE11120FB92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92EBC27E073B43D9A5EDE1934B4CE9F92">
    <w:name w:val="92EBC27E073B43D9A5EDE1934B4CE9F92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BE91EFBEB11E4CD38462504B7CEA0A362">
    <w:name w:val="BE91EFBEB11E4CD38462504B7CEA0A362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EAD4EBBFD47C486E8DB0E0C3F667D9D22">
    <w:name w:val="EAD4EBBFD47C486E8DB0E0C3F667D9D22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37D9D126100E4A92A298B7D24F0545C62">
    <w:name w:val="37D9D126100E4A92A298B7D24F0545C62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96ADB0B127EB499382F289BE0FA42B9A2">
    <w:name w:val="96ADB0B127EB499382F289BE0FA42B9A2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EC78451814F341789925854D53F5AA6D2">
    <w:name w:val="EC78451814F341789925854D53F5AA6D2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BA52A37F4D734916BC259B2D6C0BA7052">
    <w:name w:val="BA52A37F4D734916BC259B2D6C0BA7052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E8507B870F3F4307914266E8F209418E2">
    <w:name w:val="E8507B870F3F4307914266E8F209418E2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329D3CA64E954A35AAF34C2D994E94672">
    <w:name w:val="329D3CA64E954A35AAF34C2D994E94672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263D1A0E904748AC963049E21BA4111D2">
    <w:name w:val="263D1A0E904748AC963049E21BA4111D2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C32D00DD84CE41E6BD3EE4523EC3CA0B2">
    <w:name w:val="C32D00DD84CE41E6BD3EE4523EC3CA0B2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97D9764B4B2549B99399EABADD27FB3E2">
    <w:name w:val="97D9764B4B2549B99399EABADD27FB3E2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C0B5C0CBD9894FF582B6FFE44C7413BC2">
    <w:name w:val="C0B5C0CBD9894FF582B6FFE44C7413BC2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343363051C1442BAB617076CB4577BB42">
    <w:name w:val="343363051C1442BAB617076CB4577BB42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501324EA57814FE19778E039F1FB64EF2">
    <w:name w:val="501324EA57814FE19778E039F1FB64EF2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7C247B513E2A4A27B6D68631916A3A302">
    <w:name w:val="7C247B513E2A4A27B6D68631916A3A302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FF164ED1B2E0428580B005D44F0EE5A42">
    <w:name w:val="FF164ED1B2E0428580B005D44F0EE5A42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32C202E4CC3B4695B737C5424CB585E62">
    <w:name w:val="32C202E4CC3B4695B737C5424CB585E62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6F599F8E7E2D406B963101AD5F934D9E2">
    <w:name w:val="6F599F8E7E2D406B963101AD5F934D9E2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A99EC5683C494665BF161AE0789BE19B2">
    <w:name w:val="A99EC5683C494665BF161AE0789BE19B2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570793E6C7A94B31B94BD390E2219AD52">
    <w:name w:val="570793E6C7A94B31B94BD390E2219AD52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5A2300703F7540EF84A30691EDCA88202">
    <w:name w:val="5A2300703F7540EF84A30691EDCA88202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93E0570E9C474AC49805394A2BF32C542">
    <w:name w:val="93E0570E9C474AC49805394A2BF32C542"/>
    <w:rsid w:val="00BE2BFB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954F326139EC405C9FF02E17A431F27C">
    <w:name w:val="954F326139EC405C9FF02E17A431F27C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42C34BF46AD642669AEE6FB36544531C3">
    <w:name w:val="42C34BF46AD642669AEE6FB36544531C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C012841AE50C4898BE05617508EEB46F3">
    <w:name w:val="C012841AE50C4898BE05617508EEB46F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272E47FF5376456A8A1F7EF390D7C7A02">
    <w:name w:val="272E47FF5376456A8A1F7EF390D7C7A02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EE30876926CA4A5B9FFD9A62F619AB2C3">
    <w:name w:val="EE30876926CA4A5B9FFD9A62F619AB2C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CDF9053A361B41B6A3B1BFC555DBCEA93">
    <w:name w:val="CDF9053A361B41B6A3B1BFC555DBCEA9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0A12E8E3F6D947939C8E02DE11120FB93">
    <w:name w:val="0A12E8E3F6D947939C8E02DE11120FB9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92EBC27E073B43D9A5EDE1934B4CE9F93">
    <w:name w:val="92EBC27E073B43D9A5EDE1934B4CE9F9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BE91EFBEB11E4CD38462504B7CEA0A363">
    <w:name w:val="BE91EFBEB11E4CD38462504B7CEA0A36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EAD4EBBFD47C486E8DB0E0C3F667D9D23">
    <w:name w:val="EAD4EBBFD47C486E8DB0E0C3F667D9D2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37D9D126100E4A92A298B7D24F0545C63">
    <w:name w:val="37D9D126100E4A92A298B7D24F0545C6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96ADB0B127EB499382F289BE0FA42B9A3">
    <w:name w:val="96ADB0B127EB499382F289BE0FA42B9A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EC78451814F341789925854D53F5AA6D3">
    <w:name w:val="EC78451814F341789925854D53F5AA6D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BA52A37F4D734916BC259B2D6C0BA7053">
    <w:name w:val="BA52A37F4D734916BC259B2D6C0BA705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E8507B870F3F4307914266E8F209418E3">
    <w:name w:val="E8507B870F3F4307914266E8F209418E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329D3CA64E954A35AAF34C2D994E94673">
    <w:name w:val="329D3CA64E954A35AAF34C2D994E9467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263D1A0E904748AC963049E21BA4111D3">
    <w:name w:val="263D1A0E904748AC963049E21BA4111D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C32D00DD84CE41E6BD3EE4523EC3CA0B3">
    <w:name w:val="C32D00DD84CE41E6BD3EE4523EC3CA0B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97D9764B4B2549B99399EABADD27FB3E3">
    <w:name w:val="97D9764B4B2549B99399EABADD27FB3E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C0B5C0CBD9894FF582B6FFE44C7413BC3">
    <w:name w:val="C0B5C0CBD9894FF582B6FFE44C7413BC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343363051C1442BAB617076CB4577BB43">
    <w:name w:val="343363051C1442BAB617076CB4577BB4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501324EA57814FE19778E039F1FB64EF3">
    <w:name w:val="501324EA57814FE19778E039F1FB64EF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7C247B513E2A4A27B6D68631916A3A303">
    <w:name w:val="7C247B513E2A4A27B6D68631916A3A30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FF164ED1B2E0428580B005D44F0EE5A43">
    <w:name w:val="FF164ED1B2E0428580B005D44F0EE5A4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32C202E4CC3B4695B737C5424CB585E63">
    <w:name w:val="32C202E4CC3B4695B737C5424CB585E6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6F599F8E7E2D406B963101AD5F934D9E3">
    <w:name w:val="6F599F8E7E2D406B963101AD5F934D9E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A99EC5683C494665BF161AE0789BE19B3">
    <w:name w:val="A99EC5683C494665BF161AE0789BE19B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570793E6C7A94B31B94BD390E2219AD53">
    <w:name w:val="570793E6C7A94B31B94BD390E2219AD5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5A2300703F7540EF84A30691EDCA88203">
    <w:name w:val="5A2300703F7540EF84A30691EDCA8820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93E0570E9C474AC49805394A2BF32C543">
    <w:name w:val="93E0570E9C474AC49805394A2BF32C54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954F326139EC405C9FF02E17A431F27C1">
    <w:name w:val="954F326139EC405C9FF02E17A431F27C1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272E47FF5376456A8A1F7EF390D7C7A03">
    <w:name w:val="272E47FF5376456A8A1F7EF390D7C7A0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EE30876926CA4A5B9FFD9A62F619AB2C4">
    <w:name w:val="EE30876926CA4A5B9FFD9A62F619AB2C4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CDF9053A361B41B6A3B1BFC555DBCEA94">
    <w:name w:val="CDF9053A361B41B6A3B1BFC555DBCEA94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0A12E8E3F6D947939C8E02DE11120FB94">
    <w:name w:val="0A12E8E3F6D947939C8E02DE11120FB94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92EBC27E073B43D9A5EDE1934B4CE9F94">
    <w:name w:val="92EBC27E073B43D9A5EDE1934B4CE9F94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BE91EFBEB11E4CD38462504B7CEA0A364">
    <w:name w:val="BE91EFBEB11E4CD38462504B7CEA0A364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EAD4EBBFD47C486E8DB0E0C3F667D9D24">
    <w:name w:val="EAD4EBBFD47C486E8DB0E0C3F667D9D24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37D9D126100E4A92A298B7D24F0545C64">
    <w:name w:val="37D9D126100E4A92A298B7D24F0545C64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96ADB0B127EB499382F289BE0FA42B9A4">
    <w:name w:val="96ADB0B127EB499382F289BE0FA42B9A4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EC78451814F341789925854D53F5AA6D4">
    <w:name w:val="EC78451814F341789925854D53F5AA6D4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BA52A37F4D734916BC259B2D6C0BA7054">
    <w:name w:val="BA52A37F4D734916BC259B2D6C0BA7054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E8507B870F3F4307914266E8F209418E4">
    <w:name w:val="E8507B870F3F4307914266E8F209418E4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329D3CA64E954A35AAF34C2D994E94674">
    <w:name w:val="329D3CA64E954A35AAF34C2D994E94674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263D1A0E904748AC963049E21BA4111D4">
    <w:name w:val="263D1A0E904748AC963049E21BA4111D4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C32D00DD84CE41E6BD3EE4523EC3CA0B4">
    <w:name w:val="C32D00DD84CE41E6BD3EE4523EC3CA0B4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97D9764B4B2549B99399EABADD27FB3E4">
    <w:name w:val="97D9764B4B2549B99399EABADD27FB3E4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C0B5C0CBD9894FF582B6FFE44C7413BC4">
    <w:name w:val="C0B5C0CBD9894FF582B6FFE44C7413BC4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343363051C1442BAB617076CB4577BB44">
    <w:name w:val="343363051C1442BAB617076CB4577BB44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501324EA57814FE19778E039F1FB64EF4">
    <w:name w:val="501324EA57814FE19778E039F1FB64EF4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7C247B513E2A4A27B6D68631916A3A304">
    <w:name w:val="7C247B513E2A4A27B6D68631916A3A304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FF164ED1B2E0428580B005D44F0EE5A44">
    <w:name w:val="FF164ED1B2E0428580B005D44F0EE5A44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32C202E4CC3B4695B737C5424CB585E64">
    <w:name w:val="32C202E4CC3B4695B737C5424CB585E64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6F599F8E7E2D406B963101AD5F934D9E4">
    <w:name w:val="6F599F8E7E2D406B963101AD5F934D9E4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A99EC5683C494665BF161AE0789BE19B4">
    <w:name w:val="A99EC5683C494665BF161AE0789BE19B4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570793E6C7A94B31B94BD390E2219AD54">
    <w:name w:val="570793E6C7A94B31B94BD390E2219AD54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5A2300703F7540EF84A30691EDCA88204">
    <w:name w:val="5A2300703F7540EF84A30691EDCA88204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93E0570E9C474AC49805394A2BF32C544">
    <w:name w:val="93E0570E9C474AC49805394A2BF32C544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75C7E300F9FC48769C0DFAB91D4F9D13">
    <w:name w:val="75C7E300F9FC48769C0DFAB91D4F9D13"/>
    <w:rsid w:val="002F2108"/>
  </w:style>
  <w:style w:type="paragraph" w:customStyle="1" w:styleId="954F326139EC405C9FF02E17A431F27C2">
    <w:name w:val="954F326139EC405C9FF02E17A431F27C2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8C48241969B944E88D8E03F0A5078255">
    <w:name w:val="8C48241969B944E88D8E03F0A5078255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954F326139EC405C9FF02E17A431F27C3">
    <w:name w:val="954F326139EC405C9FF02E17A431F27C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8C48241969B944E88D8E03F0A50782551">
    <w:name w:val="8C48241969B944E88D8E03F0A50782551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DA9FF5EF26D14314BA778A87C9DFD0B3">
    <w:name w:val="DA9FF5EF26D14314BA778A87C9DFD0B3"/>
    <w:rsid w:val="002F2108"/>
  </w:style>
  <w:style w:type="paragraph" w:customStyle="1" w:styleId="66DA3EC6822C44C780E6CF1ABB095FEA">
    <w:name w:val="66DA3EC6822C44C780E6CF1ABB095FEA"/>
    <w:rsid w:val="002F2108"/>
  </w:style>
  <w:style w:type="paragraph" w:customStyle="1" w:styleId="70B2928014DD4E609258EC91098165B7">
    <w:name w:val="70B2928014DD4E609258EC91098165B7"/>
    <w:rsid w:val="002F2108"/>
  </w:style>
  <w:style w:type="paragraph" w:customStyle="1" w:styleId="CBD7838F25274A209F58E2AEC40BED49">
    <w:name w:val="CBD7838F25274A209F58E2AEC40BED49"/>
    <w:rsid w:val="002F2108"/>
  </w:style>
  <w:style w:type="paragraph" w:customStyle="1" w:styleId="15CFE34DA62E49B69CE1DA61ECEFF769">
    <w:name w:val="15CFE34DA62E49B69CE1DA61ECEFF769"/>
    <w:rsid w:val="002F2108"/>
  </w:style>
  <w:style w:type="paragraph" w:customStyle="1" w:styleId="954F326139EC405C9FF02E17A431F27C4">
    <w:name w:val="954F326139EC405C9FF02E17A431F27C4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8C48241969B944E88D8E03F0A50782552">
    <w:name w:val="8C48241969B944E88D8E03F0A50782552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DA9FF5EF26D14314BA778A87C9DFD0B31">
    <w:name w:val="DA9FF5EF26D14314BA778A87C9DFD0B31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66DA3EC6822C44C780E6CF1ABB095FEA1">
    <w:name w:val="66DA3EC6822C44C780E6CF1ABB095FEA1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70B2928014DD4E609258EC91098165B71">
    <w:name w:val="70B2928014DD4E609258EC91098165B71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CBD7838F25274A209F58E2AEC40BED491">
    <w:name w:val="CBD7838F25274A209F58E2AEC40BED491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15CFE34DA62E49B69CE1DA61ECEFF7691">
    <w:name w:val="15CFE34DA62E49B69CE1DA61ECEFF7691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329D3CA64E954A35AAF34C2D994E94675">
    <w:name w:val="329D3CA64E954A35AAF34C2D994E94675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263D1A0E904748AC963049E21BA4111D5">
    <w:name w:val="263D1A0E904748AC963049E21BA4111D5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C32D00DD84CE41E6BD3EE4523EC3CA0B5">
    <w:name w:val="C32D00DD84CE41E6BD3EE4523EC3CA0B5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97D9764B4B2549B99399EABADD27FB3E5">
    <w:name w:val="97D9764B4B2549B99399EABADD27FB3E5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C0B5C0CBD9894FF582B6FFE44C7413BC5">
    <w:name w:val="C0B5C0CBD9894FF582B6FFE44C7413BC5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343363051C1442BAB617076CB4577BB45">
    <w:name w:val="343363051C1442BAB617076CB4577BB45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501324EA57814FE19778E039F1FB64EF5">
    <w:name w:val="501324EA57814FE19778E039F1FB64EF5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7C247B513E2A4A27B6D68631916A3A305">
    <w:name w:val="7C247B513E2A4A27B6D68631916A3A305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FF164ED1B2E0428580B005D44F0EE5A45">
    <w:name w:val="FF164ED1B2E0428580B005D44F0EE5A45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32C202E4CC3B4695B737C5424CB585E65">
    <w:name w:val="32C202E4CC3B4695B737C5424CB585E65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6F599F8E7E2D406B963101AD5F934D9E5">
    <w:name w:val="6F599F8E7E2D406B963101AD5F934D9E5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A99EC5683C494665BF161AE0789BE19B5">
    <w:name w:val="A99EC5683C494665BF161AE0789BE19B5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570793E6C7A94B31B94BD390E2219AD55">
    <w:name w:val="570793E6C7A94B31B94BD390E2219AD55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5A2300703F7540EF84A30691EDCA88205">
    <w:name w:val="5A2300703F7540EF84A30691EDCA88205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93E0570E9C474AC49805394A2BF32C545">
    <w:name w:val="93E0570E9C474AC49805394A2BF32C545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09EFF071B4704E7983BB46976E83357D">
    <w:name w:val="09EFF071B4704E7983BB46976E83357D"/>
    <w:rsid w:val="002F2108"/>
  </w:style>
  <w:style w:type="paragraph" w:customStyle="1" w:styleId="8AAE750E69DB484D81C14AD0DABDE05A">
    <w:name w:val="8AAE750E69DB484D81C14AD0DABDE05A"/>
    <w:rsid w:val="002F2108"/>
  </w:style>
  <w:style w:type="paragraph" w:customStyle="1" w:styleId="3DBFC10B84674871AEEF26BE81EEC4BD">
    <w:name w:val="3DBFC10B84674871AEEF26BE81EEC4BD"/>
    <w:rsid w:val="002F2108"/>
  </w:style>
  <w:style w:type="paragraph" w:customStyle="1" w:styleId="761B192BD44D4A8983EB6B26FF32E10D">
    <w:name w:val="761B192BD44D4A8983EB6B26FF32E10D"/>
    <w:rsid w:val="002F2108"/>
  </w:style>
  <w:style w:type="paragraph" w:customStyle="1" w:styleId="7F818B30FECA4856AC50F7D9D9D8A04D">
    <w:name w:val="7F818B30FECA4856AC50F7D9D9D8A04D"/>
    <w:rsid w:val="002F2108"/>
  </w:style>
  <w:style w:type="paragraph" w:customStyle="1" w:styleId="954F326139EC405C9FF02E17A431F27C5">
    <w:name w:val="954F326139EC405C9FF02E17A431F27C5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8C48241969B944E88D8E03F0A50782553">
    <w:name w:val="8C48241969B944E88D8E03F0A5078255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DA9FF5EF26D14314BA778A87C9DFD0B32">
    <w:name w:val="DA9FF5EF26D14314BA778A87C9DFD0B32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66DA3EC6822C44C780E6CF1ABB095FEA2">
    <w:name w:val="66DA3EC6822C44C780E6CF1ABB095FEA2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70B2928014DD4E609258EC91098165B72">
    <w:name w:val="70B2928014DD4E609258EC91098165B72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CBD7838F25274A209F58E2AEC40BED492">
    <w:name w:val="CBD7838F25274A209F58E2AEC40BED492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15CFE34DA62E49B69CE1DA61ECEFF7692">
    <w:name w:val="15CFE34DA62E49B69CE1DA61ECEFF7692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E6D6DF6844D84009A0509613BAE20D0D">
    <w:name w:val="E6D6DF6844D84009A0509613BAE20D0D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09EFF071B4704E7983BB46976E83357D1">
    <w:name w:val="09EFF071B4704E7983BB46976E83357D1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8AAE750E69DB484D81C14AD0DABDE05A1">
    <w:name w:val="8AAE750E69DB484D81C14AD0DABDE05A1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3DBFC10B84674871AEEF26BE81EEC4BD1">
    <w:name w:val="3DBFC10B84674871AEEF26BE81EEC4BD1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761B192BD44D4A8983EB6B26FF32E10D1">
    <w:name w:val="761B192BD44D4A8983EB6B26FF32E10D1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7F818B30FECA4856AC50F7D9D9D8A04D1">
    <w:name w:val="7F818B30FECA4856AC50F7D9D9D8A04D1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954F326139EC405C9FF02E17A431F27C6">
    <w:name w:val="954F326139EC405C9FF02E17A431F27C6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8C48241969B944E88D8E03F0A50782554">
    <w:name w:val="8C48241969B944E88D8E03F0A50782554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DA9FF5EF26D14314BA778A87C9DFD0B33">
    <w:name w:val="DA9FF5EF26D14314BA778A87C9DFD0B3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66DA3EC6822C44C780E6CF1ABB095FEA3">
    <w:name w:val="66DA3EC6822C44C780E6CF1ABB095FEA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70B2928014DD4E609258EC91098165B73">
    <w:name w:val="70B2928014DD4E609258EC91098165B7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CBD7838F25274A209F58E2AEC40BED493">
    <w:name w:val="CBD7838F25274A209F58E2AEC40BED49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15CFE34DA62E49B69CE1DA61ECEFF7693">
    <w:name w:val="15CFE34DA62E49B69CE1DA61ECEFF769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E6D6DF6844D84009A0509613BAE20D0D1">
    <w:name w:val="E6D6DF6844D84009A0509613BAE20D0D1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09EFF071B4704E7983BB46976E83357D2">
    <w:name w:val="09EFF071B4704E7983BB46976E83357D2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8AAE750E69DB484D81C14AD0DABDE05A2">
    <w:name w:val="8AAE750E69DB484D81C14AD0DABDE05A2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3DBFC10B84674871AEEF26BE81EEC4BD2">
    <w:name w:val="3DBFC10B84674871AEEF26BE81EEC4BD2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761B192BD44D4A8983EB6B26FF32E10D2">
    <w:name w:val="761B192BD44D4A8983EB6B26FF32E10D2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7F818B30FECA4856AC50F7D9D9D8A04D2">
    <w:name w:val="7F818B30FECA4856AC50F7D9D9D8A04D2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954F326139EC405C9FF02E17A431F27C7">
    <w:name w:val="954F326139EC405C9FF02E17A431F27C7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8C48241969B944E88D8E03F0A50782555">
    <w:name w:val="8C48241969B944E88D8E03F0A50782555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DA9FF5EF26D14314BA778A87C9DFD0B34">
    <w:name w:val="DA9FF5EF26D14314BA778A87C9DFD0B34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66DA3EC6822C44C780E6CF1ABB095FEA4">
    <w:name w:val="66DA3EC6822C44C780E6CF1ABB095FEA4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70B2928014DD4E609258EC91098165B74">
    <w:name w:val="70B2928014DD4E609258EC91098165B74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CBD7838F25274A209F58E2AEC40BED494">
    <w:name w:val="CBD7838F25274A209F58E2AEC40BED494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15CFE34DA62E49B69CE1DA61ECEFF7694">
    <w:name w:val="15CFE34DA62E49B69CE1DA61ECEFF7694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E6D6DF6844D84009A0509613BAE20D0D2">
    <w:name w:val="E6D6DF6844D84009A0509613BAE20D0D2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09EFF071B4704E7983BB46976E83357D3">
    <w:name w:val="09EFF071B4704E7983BB46976E83357D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8AAE750E69DB484D81C14AD0DABDE05A3">
    <w:name w:val="8AAE750E69DB484D81C14AD0DABDE05A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3DBFC10B84674871AEEF26BE81EEC4BD3">
    <w:name w:val="3DBFC10B84674871AEEF26BE81EEC4BD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761B192BD44D4A8983EB6B26FF32E10D3">
    <w:name w:val="761B192BD44D4A8983EB6B26FF32E10D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7F818B30FECA4856AC50F7D9D9D8A04D3">
    <w:name w:val="7F818B30FECA4856AC50F7D9D9D8A04D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954F326139EC405C9FF02E17A431F27C8">
    <w:name w:val="954F326139EC405C9FF02E17A431F27C8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8C48241969B944E88D8E03F0A50782556">
    <w:name w:val="8C48241969B944E88D8E03F0A50782556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DA9FF5EF26D14314BA778A87C9DFD0B35">
    <w:name w:val="DA9FF5EF26D14314BA778A87C9DFD0B35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66DA3EC6822C44C780E6CF1ABB095FEA5">
    <w:name w:val="66DA3EC6822C44C780E6CF1ABB095FEA5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70B2928014DD4E609258EC91098165B75">
    <w:name w:val="70B2928014DD4E609258EC91098165B75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CBD7838F25274A209F58E2AEC40BED495">
    <w:name w:val="CBD7838F25274A209F58E2AEC40BED495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15CFE34DA62E49B69CE1DA61ECEFF7695">
    <w:name w:val="15CFE34DA62E49B69CE1DA61ECEFF7695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E6D6DF6844D84009A0509613BAE20D0D3">
    <w:name w:val="E6D6DF6844D84009A0509613BAE20D0D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09EFF071B4704E7983BB46976E83357D4">
    <w:name w:val="09EFF071B4704E7983BB46976E83357D4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8AAE750E69DB484D81C14AD0DABDE05A4">
    <w:name w:val="8AAE750E69DB484D81C14AD0DABDE05A4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3DBFC10B84674871AEEF26BE81EEC4BD4">
    <w:name w:val="3DBFC10B84674871AEEF26BE81EEC4BD4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761B192BD44D4A8983EB6B26FF32E10D4">
    <w:name w:val="761B192BD44D4A8983EB6B26FF32E10D4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7F818B30FECA4856AC50F7D9D9D8A04D4">
    <w:name w:val="7F818B30FECA4856AC50F7D9D9D8A04D4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954F326139EC405C9FF02E17A431F27C9">
    <w:name w:val="954F326139EC405C9FF02E17A431F27C9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8C48241969B944E88D8E03F0A50782557">
    <w:name w:val="8C48241969B944E88D8E03F0A50782557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DA9FF5EF26D14314BA778A87C9DFD0B36">
    <w:name w:val="DA9FF5EF26D14314BA778A87C9DFD0B36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66DA3EC6822C44C780E6CF1ABB095FEA6">
    <w:name w:val="66DA3EC6822C44C780E6CF1ABB095FEA6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70B2928014DD4E609258EC91098165B76">
    <w:name w:val="70B2928014DD4E609258EC91098165B76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CBD7838F25274A209F58E2AEC40BED496">
    <w:name w:val="CBD7838F25274A209F58E2AEC40BED496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15CFE34DA62E49B69CE1DA61ECEFF7696">
    <w:name w:val="15CFE34DA62E49B69CE1DA61ECEFF7696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E6D6DF6844D84009A0509613BAE20D0D4">
    <w:name w:val="E6D6DF6844D84009A0509613BAE20D0D4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09EFF071B4704E7983BB46976E83357D5">
    <w:name w:val="09EFF071B4704E7983BB46976E83357D5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8AAE750E69DB484D81C14AD0DABDE05A5">
    <w:name w:val="8AAE750E69DB484D81C14AD0DABDE05A5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3DBFC10B84674871AEEF26BE81EEC4BD5">
    <w:name w:val="3DBFC10B84674871AEEF26BE81EEC4BD5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761B192BD44D4A8983EB6B26FF32E10D5">
    <w:name w:val="761B192BD44D4A8983EB6B26FF32E10D5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7F818B30FECA4856AC50F7D9D9D8A04D5">
    <w:name w:val="7F818B30FECA4856AC50F7D9D9D8A04D5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954F326139EC405C9FF02E17A431F27C10">
    <w:name w:val="954F326139EC405C9FF02E17A431F27C10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8C48241969B944E88D8E03F0A50782558">
    <w:name w:val="8C48241969B944E88D8E03F0A50782558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DA9FF5EF26D14314BA778A87C9DFD0B37">
    <w:name w:val="DA9FF5EF26D14314BA778A87C9DFD0B37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66DA3EC6822C44C780E6CF1ABB095FEA7">
    <w:name w:val="66DA3EC6822C44C780E6CF1ABB095FEA7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70B2928014DD4E609258EC91098165B77">
    <w:name w:val="70B2928014DD4E609258EC91098165B77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CBD7838F25274A209F58E2AEC40BED497">
    <w:name w:val="CBD7838F25274A209F58E2AEC40BED497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15CFE34DA62E49B69CE1DA61ECEFF7697">
    <w:name w:val="15CFE34DA62E49B69CE1DA61ECEFF7697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E6D6DF6844D84009A0509613BAE20D0D5">
    <w:name w:val="E6D6DF6844D84009A0509613BAE20D0D5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09EFF071B4704E7983BB46976E83357D6">
    <w:name w:val="09EFF071B4704E7983BB46976E83357D6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8AAE750E69DB484D81C14AD0DABDE05A6">
    <w:name w:val="8AAE750E69DB484D81C14AD0DABDE05A6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3DBFC10B84674871AEEF26BE81EEC4BD6">
    <w:name w:val="3DBFC10B84674871AEEF26BE81EEC4BD6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761B192BD44D4A8983EB6B26FF32E10D6">
    <w:name w:val="761B192BD44D4A8983EB6B26FF32E10D6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7F818B30FECA4856AC50F7D9D9D8A04D6">
    <w:name w:val="7F818B30FECA4856AC50F7D9D9D8A04D6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954F326139EC405C9FF02E17A431F27C11">
    <w:name w:val="954F326139EC405C9FF02E17A431F27C11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8C48241969B944E88D8E03F0A50782559">
    <w:name w:val="8C48241969B944E88D8E03F0A50782559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DA9FF5EF26D14314BA778A87C9DFD0B38">
    <w:name w:val="DA9FF5EF26D14314BA778A87C9DFD0B38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66DA3EC6822C44C780E6CF1ABB095FEA8">
    <w:name w:val="66DA3EC6822C44C780E6CF1ABB095FEA8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70B2928014DD4E609258EC91098165B78">
    <w:name w:val="70B2928014DD4E609258EC91098165B78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CBD7838F25274A209F58E2AEC40BED498">
    <w:name w:val="CBD7838F25274A209F58E2AEC40BED498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15CFE34DA62E49B69CE1DA61ECEFF7698">
    <w:name w:val="15CFE34DA62E49B69CE1DA61ECEFF7698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E6D6DF6844D84009A0509613BAE20D0D6">
    <w:name w:val="E6D6DF6844D84009A0509613BAE20D0D6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09EFF071B4704E7983BB46976E83357D7">
    <w:name w:val="09EFF071B4704E7983BB46976E83357D7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8AAE750E69DB484D81C14AD0DABDE05A7">
    <w:name w:val="8AAE750E69DB484D81C14AD0DABDE05A7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3DBFC10B84674871AEEF26BE81EEC4BD7">
    <w:name w:val="3DBFC10B84674871AEEF26BE81EEC4BD7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761B192BD44D4A8983EB6B26FF32E10D7">
    <w:name w:val="761B192BD44D4A8983EB6B26FF32E10D7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7F818B30FECA4856AC50F7D9D9D8A04D7">
    <w:name w:val="7F818B30FECA4856AC50F7D9D9D8A04D7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954F326139EC405C9FF02E17A431F27C12">
    <w:name w:val="954F326139EC405C9FF02E17A431F27C12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8C48241969B944E88D8E03F0A507825510">
    <w:name w:val="8C48241969B944E88D8E03F0A507825510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DA9FF5EF26D14314BA778A87C9DFD0B39">
    <w:name w:val="DA9FF5EF26D14314BA778A87C9DFD0B39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66DA3EC6822C44C780E6CF1ABB095FEA9">
    <w:name w:val="66DA3EC6822C44C780E6CF1ABB095FEA9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70B2928014DD4E609258EC91098165B79">
    <w:name w:val="70B2928014DD4E609258EC91098165B79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CBD7838F25274A209F58E2AEC40BED499">
    <w:name w:val="CBD7838F25274A209F58E2AEC40BED499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15CFE34DA62E49B69CE1DA61ECEFF7699">
    <w:name w:val="15CFE34DA62E49B69CE1DA61ECEFF7699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E6D6DF6844D84009A0509613BAE20D0D7">
    <w:name w:val="E6D6DF6844D84009A0509613BAE20D0D7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09EFF071B4704E7983BB46976E83357D8">
    <w:name w:val="09EFF071B4704E7983BB46976E83357D8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8AAE750E69DB484D81C14AD0DABDE05A8">
    <w:name w:val="8AAE750E69DB484D81C14AD0DABDE05A8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3DBFC10B84674871AEEF26BE81EEC4BD8">
    <w:name w:val="3DBFC10B84674871AEEF26BE81EEC4BD8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761B192BD44D4A8983EB6B26FF32E10D8">
    <w:name w:val="761B192BD44D4A8983EB6B26FF32E10D8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7F818B30FECA4856AC50F7D9D9D8A04D8">
    <w:name w:val="7F818B30FECA4856AC50F7D9D9D8A04D8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954F326139EC405C9FF02E17A431F27C13">
    <w:name w:val="954F326139EC405C9FF02E17A431F27C1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8C48241969B944E88D8E03F0A507825511">
    <w:name w:val="8C48241969B944E88D8E03F0A507825511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DA9FF5EF26D14314BA778A87C9DFD0B310">
    <w:name w:val="DA9FF5EF26D14314BA778A87C9DFD0B310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66DA3EC6822C44C780E6CF1ABB095FEA10">
    <w:name w:val="66DA3EC6822C44C780E6CF1ABB095FEA10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70B2928014DD4E609258EC91098165B710">
    <w:name w:val="70B2928014DD4E609258EC91098165B710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CBD7838F25274A209F58E2AEC40BED4910">
    <w:name w:val="CBD7838F25274A209F58E2AEC40BED4910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15CFE34DA62E49B69CE1DA61ECEFF76910">
    <w:name w:val="15CFE34DA62E49B69CE1DA61ECEFF76910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E6D6DF6844D84009A0509613BAE20D0D8">
    <w:name w:val="E6D6DF6844D84009A0509613BAE20D0D8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09EFF071B4704E7983BB46976E83357D9">
    <w:name w:val="09EFF071B4704E7983BB46976E83357D9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8AAE750E69DB484D81C14AD0DABDE05A9">
    <w:name w:val="8AAE750E69DB484D81C14AD0DABDE05A9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3DBFC10B84674871AEEF26BE81EEC4BD9">
    <w:name w:val="3DBFC10B84674871AEEF26BE81EEC4BD9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761B192BD44D4A8983EB6B26FF32E10D9">
    <w:name w:val="761B192BD44D4A8983EB6B26FF32E10D9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7F818B30FECA4856AC50F7D9D9D8A04D9">
    <w:name w:val="7F818B30FECA4856AC50F7D9D9D8A04D9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954F326139EC405C9FF02E17A431F27C14">
    <w:name w:val="954F326139EC405C9FF02E17A431F27C14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8C48241969B944E88D8E03F0A507825512">
    <w:name w:val="8C48241969B944E88D8E03F0A507825512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DA9FF5EF26D14314BA778A87C9DFD0B311">
    <w:name w:val="DA9FF5EF26D14314BA778A87C9DFD0B311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66DA3EC6822C44C780E6CF1ABB095FEA11">
    <w:name w:val="66DA3EC6822C44C780E6CF1ABB095FEA11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70B2928014DD4E609258EC91098165B711">
    <w:name w:val="70B2928014DD4E609258EC91098165B711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CBD7838F25274A209F58E2AEC40BED4911">
    <w:name w:val="CBD7838F25274A209F58E2AEC40BED4911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15CFE34DA62E49B69CE1DA61ECEFF76911">
    <w:name w:val="15CFE34DA62E49B69CE1DA61ECEFF76911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E6D6DF6844D84009A0509613BAE20D0D9">
    <w:name w:val="E6D6DF6844D84009A0509613BAE20D0D9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09EFF071B4704E7983BB46976E83357D10">
    <w:name w:val="09EFF071B4704E7983BB46976E83357D10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8AAE750E69DB484D81C14AD0DABDE05A10">
    <w:name w:val="8AAE750E69DB484D81C14AD0DABDE05A10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3DBFC10B84674871AEEF26BE81EEC4BD10">
    <w:name w:val="3DBFC10B84674871AEEF26BE81EEC4BD10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761B192BD44D4A8983EB6B26FF32E10D10">
    <w:name w:val="761B192BD44D4A8983EB6B26FF32E10D10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7F818B30FECA4856AC50F7D9D9D8A04D10">
    <w:name w:val="7F818B30FECA4856AC50F7D9D9D8A04D10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954F326139EC405C9FF02E17A431F27C15">
    <w:name w:val="954F326139EC405C9FF02E17A431F27C15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8C48241969B944E88D8E03F0A507825513">
    <w:name w:val="8C48241969B944E88D8E03F0A507825513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DA9FF5EF26D14314BA778A87C9DFD0B312">
    <w:name w:val="DA9FF5EF26D14314BA778A87C9DFD0B312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66DA3EC6822C44C780E6CF1ABB095FEA12">
    <w:name w:val="66DA3EC6822C44C780E6CF1ABB095FEA12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70B2928014DD4E609258EC91098165B712">
    <w:name w:val="70B2928014DD4E609258EC91098165B712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CBD7838F25274A209F58E2AEC40BED4912">
    <w:name w:val="CBD7838F25274A209F58E2AEC40BED4912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15CFE34DA62E49B69CE1DA61ECEFF76912">
    <w:name w:val="15CFE34DA62E49B69CE1DA61ECEFF76912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E6D6DF6844D84009A0509613BAE20D0D10">
    <w:name w:val="E6D6DF6844D84009A0509613BAE20D0D10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09EFF071B4704E7983BB46976E83357D11">
    <w:name w:val="09EFF071B4704E7983BB46976E83357D11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8AAE750E69DB484D81C14AD0DABDE05A11">
    <w:name w:val="8AAE750E69DB484D81C14AD0DABDE05A11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3DBFC10B84674871AEEF26BE81EEC4BD11">
    <w:name w:val="3DBFC10B84674871AEEF26BE81EEC4BD11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761B192BD44D4A8983EB6B26FF32E10D11">
    <w:name w:val="761B192BD44D4A8983EB6B26FF32E10D11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7F818B30FECA4856AC50F7D9D9D8A04D11">
    <w:name w:val="7F818B30FECA4856AC50F7D9D9D8A04D11"/>
    <w:rsid w:val="002F2108"/>
    <w:pPr>
      <w:spacing w:after="120" w:line="240" w:lineRule="auto"/>
    </w:pPr>
    <w:rPr>
      <w:rFonts w:ascii="Arial" w:eastAsia="Times New Roman" w:hAnsi="Arial" w:cs="Arial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0BC56-C9EE-44EB-A48B-04BD62EC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Mustervorlage_Unterrichtsidee_barrierefrei.dotx</Template>
  <TotalTime>0</TotalTime>
  <Pages>5</Pages>
  <Words>980</Words>
  <Characters>8569</Characters>
  <Application>Microsoft Office Word</Application>
  <DocSecurity>0</DocSecurity>
  <Lines>71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Unterrichtsidee: Kommunikation in der Gastronomie</vt:lpstr>
      <vt:lpstr>Checkliste: Was muss ich zur Berufsberatung mitnehmen</vt:lpstr>
    </vt:vector>
  </TitlesOfParts>
  <Company>BW Bildung und Wissen Verlag und Software GmbH</Company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Unterrichtsidee: Kommunikation in der Gastronomie</dc:title>
  <dc:creator>Redaktion planet-beruf.de</dc:creator>
  <cp:lastModifiedBy>muellers</cp:lastModifiedBy>
  <cp:revision>5</cp:revision>
  <cp:lastPrinted>2013-06-19T08:54:00Z</cp:lastPrinted>
  <dcterms:created xsi:type="dcterms:W3CDTF">2022-12-08T14:36:00Z</dcterms:created>
  <dcterms:modified xsi:type="dcterms:W3CDTF">2022-12-09T06:53:00Z</dcterms:modified>
</cp:coreProperties>
</file>