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446123" w:rsidP="00CD2FD2">
      <w:pPr>
        <w:pStyle w:val="berschrift1"/>
      </w:pPr>
      <w:r w:rsidRPr="006A55B6">
        <w:t>Unterrichtsidee</w:t>
      </w:r>
      <w:r w:rsidR="007F1243">
        <w:t>: Feedback geben und annehmen</w:t>
      </w:r>
    </w:p>
    <w:p w:rsidR="004F26BD" w:rsidRDefault="00085CCF" w:rsidP="00A61405">
      <w:pPr>
        <w:pStyle w:val="berschrift2"/>
      </w:pPr>
      <w:r>
        <w:t>Feedback</w:t>
      </w:r>
      <w:r w:rsidR="00600E8F">
        <w:t xml:space="preserve"> äußern und damit umgehen</w:t>
      </w:r>
    </w:p>
    <w:p w:rsidR="00CD2FD2" w:rsidRDefault="00565D99" w:rsidP="00CD2FD2">
      <w:pPr>
        <w:pStyle w:val="berschrift3"/>
      </w:pPr>
      <w:r w:rsidRPr="00BD5E2A">
        <w:t>Ziele:</w:t>
      </w:r>
    </w:p>
    <w:p w:rsidR="00CD2FD2" w:rsidRPr="00CD2FD2" w:rsidRDefault="001A0739" w:rsidP="006D61FC">
      <w:pPr>
        <w:pStyle w:val="Listenabsatz"/>
        <w:numPr>
          <w:ilvl w:val="0"/>
          <w:numId w:val="33"/>
        </w:numPr>
      </w:pPr>
      <w:r>
        <w:t>Die Schüler</w:t>
      </w:r>
      <w:r w:rsidR="007E64B5">
        <w:t>/</w:t>
      </w:r>
      <w:r>
        <w:t>innen lernen was Feedback bzw. Kritik ist</w:t>
      </w:r>
      <w:r w:rsidR="003B025C">
        <w:t>.</w:t>
      </w:r>
    </w:p>
    <w:p w:rsidR="00B72934" w:rsidRPr="00CD2FD2" w:rsidRDefault="007E64B5" w:rsidP="006D61FC">
      <w:pPr>
        <w:pStyle w:val="Listenabsatz"/>
        <w:numPr>
          <w:ilvl w:val="0"/>
          <w:numId w:val="33"/>
        </w:numPr>
      </w:pPr>
      <w:r>
        <w:t>Die Schüler/</w:t>
      </w:r>
      <w:r w:rsidR="001A0739">
        <w:t xml:space="preserve">innen </w:t>
      </w:r>
      <w:r w:rsidR="00085CCF">
        <w:t>erfahren</w:t>
      </w:r>
      <w:r w:rsidR="00696621">
        <w:t>, wie Feedback ihre Leistungen verbessern kann.</w:t>
      </w:r>
    </w:p>
    <w:p w:rsidR="00B72934" w:rsidRPr="00B72934" w:rsidRDefault="00565D99" w:rsidP="00A61405">
      <w:pPr>
        <w:pStyle w:val="berschrift3"/>
      </w:pPr>
      <w:r w:rsidRPr="00BD5E2A">
        <w:t>Beschreibung:</w:t>
      </w:r>
    </w:p>
    <w:p w:rsidR="00B72934" w:rsidRDefault="00696621" w:rsidP="00B72934">
      <w:pPr>
        <w:rPr>
          <w:szCs w:val="20"/>
        </w:rPr>
      </w:pPr>
      <w:r>
        <w:rPr>
          <w:szCs w:val="20"/>
        </w:rPr>
        <w:t>D</w:t>
      </w:r>
      <w:r w:rsidR="007E64B5">
        <w:rPr>
          <w:szCs w:val="20"/>
        </w:rPr>
        <w:t>ie Schüler/</w:t>
      </w:r>
      <w:r>
        <w:rPr>
          <w:szCs w:val="20"/>
        </w:rPr>
        <w:t>innen erfahren, worum es sich bei Feedback bzw. Kritik handelt. Die Lehrkraft zeigt, worauf es beim Feedback geben und Feedback bekommen ankommt. In einem Rol</w:t>
      </w:r>
      <w:r w:rsidR="00085CCF">
        <w:rPr>
          <w:szCs w:val="20"/>
        </w:rPr>
        <w:t>lenspiel üben die Schüler/</w:t>
      </w:r>
      <w:r>
        <w:rPr>
          <w:szCs w:val="20"/>
        </w:rPr>
        <w:t>innen in Gruppen anhand von Beispielsituationen, wie sie Kritik äußern und wie sie mit Feedback umgehen, das sie bekommen.</w:t>
      </w:r>
    </w:p>
    <w:p w:rsidR="00B72934" w:rsidRDefault="00B72934" w:rsidP="00A4779C">
      <w:pPr>
        <w:pStyle w:val="berschrift3"/>
        <w:numPr>
          <w:ilvl w:val="0"/>
          <w:numId w:val="3"/>
        </w:numPr>
      </w:pPr>
      <w:r w:rsidRPr="00B72934">
        <w:t>Vorbereitung</w:t>
      </w:r>
    </w:p>
    <w:p w:rsidR="002F79D0" w:rsidRDefault="002F79D0" w:rsidP="002F79D0">
      <w:pPr>
        <w:pStyle w:val="Listenabsatz"/>
        <w:numPr>
          <w:ilvl w:val="0"/>
          <w:numId w:val="19"/>
        </w:numPr>
      </w:pPr>
      <w:r>
        <w:t xml:space="preserve">Einstieg zur Einführung der Begriffe „Kritik“ und „Feedback“ </w:t>
      </w:r>
      <w:r w:rsidR="00085CCF">
        <w:t>vorbereiten</w:t>
      </w:r>
    </w:p>
    <w:p w:rsidR="002F79D0" w:rsidRPr="002F79D0" w:rsidRDefault="002F79D0" w:rsidP="002F79D0">
      <w:pPr>
        <w:pStyle w:val="Listenabsatz"/>
        <w:numPr>
          <w:ilvl w:val="0"/>
          <w:numId w:val="19"/>
        </w:numPr>
      </w:pPr>
      <w:r>
        <w:t xml:space="preserve">Arbeitsblätter „Feedback geben“ und „Feedback annehmen“ </w:t>
      </w:r>
      <w:r w:rsidR="00085CCF">
        <w:t xml:space="preserve">(im Anhang dieser Unterrichtsidee) </w:t>
      </w:r>
      <w:r>
        <w:t xml:space="preserve">als Klassensatz ausdrucken </w:t>
      </w:r>
    </w:p>
    <w:p w:rsidR="00B72934" w:rsidRPr="00B72934" w:rsidRDefault="00696621" w:rsidP="00A4779C">
      <w:pPr>
        <w:pStyle w:val="berschrift3"/>
        <w:numPr>
          <w:ilvl w:val="0"/>
          <w:numId w:val="3"/>
        </w:numPr>
      </w:pPr>
      <w:r>
        <w:t>Einstieg: Kritik und Feedback</w:t>
      </w:r>
    </w:p>
    <w:p w:rsidR="002F79D0" w:rsidRDefault="002F79D0" w:rsidP="00B72934">
      <w:pPr>
        <w:rPr>
          <w:szCs w:val="20"/>
        </w:rPr>
      </w:pPr>
      <w:r>
        <w:rPr>
          <w:szCs w:val="20"/>
        </w:rPr>
        <w:t>Die Schüler</w:t>
      </w:r>
      <w:r w:rsidR="007E64B5">
        <w:rPr>
          <w:szCs w:val="20"/>
        </w:rPr>
        <w:t>/</w:t>
      </w:r>
      <w:r>
        <w:rPr>
          <w:szCs w:val="20"/>
        </w:rPr>
        <w:t>innen erfahren, was „</w:t>
      </w:r>
      <w:r w:rsidR="00085CCF">
        <w:rPr>
          <w:szCs w:val="20"/>
        </w:rPr>
        <w:t>Feedback“ und „Kritik</w:t>
      </w:r>
      <w:r>
        <w:rPr>
          <w:szCs w:val="20"/>
        </w:rPr>
        <w:t xml:space="preserve">“ </w:t>
      </w:r>
      <w:r w:rsidR="00085CCF">
        <w:rPr>
          <w:szCs w:val="20"/>
        </w:rPr>
        <w:t xml:space="preserve">und „Rückmeldung“ </w:t>
      </w:r>
      <w:r>
        <w:rPr>
          <w:szCs w:val="20"/>
        </w:rPr>
        <w:t xml:space="preserve">sind. Schreiben Sie </w:t>
      </w:r>
      <w:r w:rsidR="00085CCF">
        <w:rPr>
          <w:szCs w:val="20"/>
        </w:rPr>
        <w:t>die</w:t>
      </w:r>
      <w:r>
        <w:rPr>
          <w:szCs w:val="20"/>
        </w:rPr>
        <w:t xml:space="preserve"> Begriffe an die Tafel </w:t>
      </w:r>
      <w:r w:rsidR="003E48FE">
        <w:rPr>
          <w:szCs w:val="20"/>
        </w:rPr>
        <w:t xml:space="preserve">oder das Whiteboard </w:t>
      </w:r>
      <w:r>
        <w:rPr>
          <w:szCs w:val="20"/>
        </w:rPr>
        <w:t xml:space="preserve">und fragen sie die Klasse, was sie unter den Begriffen verstehen. Sammeln Sie die Antworten. Erklären Sie, dass Kritik nicht immer rein negativ ist, sondern dass dazu z.B. auch Lob </w:t>
      </w:r>
      <w:r w:rsidR="003D4240">
        <w:rPr>
          <w:szCs w:val="20"/>
        </w:rPr>
        <w:t>und Ratschläge zählen</w:t>
      </w:r>
      <w:r>
        <w:rPr>
          <w:szCs w:val="20"/>
        </w:rPr>
        <w:t>.</w:t>
      </w:r>
      <w:r w:rsidR="00085CCF">
        <w:rPr>
          <w:szCs w:val="20"/>
        </w:rPr>
        <w:t xml:space="preserve"> Erklären Sie, </w:t>
      </w:r>
      <w:r w:rsidR="008B2457">
        <w:rPr>
          <w:szCs w:val="20"/>
        </w:rPr>
        <w:t xml:space="preserve">in welchen Situationen sie in Praktika und in der Ausbildung Feedback erhalten </w:t>
      </w:r>
      <w:r w:rsidR="006D61FC">
        <w:rPr>
          <w:szCs w:val="20"/>
        </w:rPr>
        <w:t>(z.B. in Abschlussgesprächen).</w:t>
      </w:r>
    </w:p>
    <w:p w:rsidR="002F79D0" w:rsidRDefault="002F79D0" w:rsidP="00B72934">
      <w:pPr>
        <w:rPr>
          <w:szCs w:val="20"/>
        </w:rPr>
      </w:pPr>
    </w:p>
    <w:p w:rsidR="00D07D84" w:rsidRDefault="002F79D0" w:rsidP="00B72934">
      <w:pPr>
        <w:rPr>
          <w:szCs w:val="20"/>
        </w:rPr>
      </w:pPr>
      <w:r>
        <w:rPr>
          <w:szCs w:val="20"/>
        </w:rPr>
        <w:t>Stellen Sie kurz die Sandwich-Methode des Feedbackgebens vor. Dabei startet man mit einer positiven Rückmeldung zum Beispiel einem Lob für etwas</w:t>
      </w:r>
      <w:r w:rsidR="00085CCF">
        <w:rPr>
          <w:szCs w:val="20"/>
        </w:rPr>
        <w:t>,</w:t>
      </w:r>
      <w:r>
        <w:rPr>
          <w:szCs w:val="20"/>
        </w:rPr>
        <w:t xml:space="preserve"> das gut gemacht wurde. Danach folgen </w:t>
      </w:r>
      <w:r w:rsidR="003D4240">
        <w:rPr>
          <w:szCs w:val="20"/>
        </w:rPr>
        <w:t>Kritikpunkte, die darauf abzielen, dass man seine Arbeit verbessern kann. Zum Abschluss folgt eine weitere positive Rückmeldung</w:t>
      </w:r>
      <w:r>
        <w:rPr>
          <w:szCs w:val="20"/>
        </w:rPr>
        <w:t xml:space="preserve"> </w:t>
      </w:r>
      <w:r w:rsidR="003D4240">
        <w:rPr>
          <w:szCs w:val="20"/>
        </w:rPr>
        <w:t>zur Aufgabe bzw. Arbeit. Betonen Sie die Vorteile dieser Methode</w:t>
      </w:r>
      <w:r w:rsidR="003C3F1A">
        <w:rPr>
          <w:szCs w:val="20"/>
        </w:rPr>
        <w:t>.</w:t>
      </w:r>
      <w:r w:rsidR="003D4240">
        <w:rPr>
          <w:szCs w:val="20"/>
        </w:rPr>
        <w:t xml:space="preserve"> Kritik </w:t>
      </w:r>
      <w:r w:rsidR="003C3F1A">
        <w:rPr>
          <w:szCs w:val="20"/>
        </w:rPr>
        <w:t xml:space="preserve">wird so </w:t>
      </w:r>
      <w:r w:rsidR="003D4240">
        <w:rPr>
          <w:szCs w:val="20"/>
        </w:rPr>
        <w:t xml:space="preserve">nicht als verletzend oder zerstörend wahrgenommen </w:t>
      </w:r>
      <w:r w:rsidR="003C3F1A">
        <w:rPr>
          <w:szCs w:val="20"/>
        </w:rPr>
        <w:t>und es gibt eine ausgewogene Balance aus positiven und negativen Punkten.</w:t>
      </w:r>
    </w:p>
    <w:p w:rsidR="00D07D84" w:rsidRDefault="00D07D84" w:rsidP="00B72934">
      <w:pPr>
        <w:rPr>
          <w:szCs w:val="20"/>
        </w:rPr>
      </w:pPr>
    </w:p>
    <w:p w:rsidR="00B72934" w:rsidRPr="00B72934" w:rsidRDefault="00D07D84" w:rsidP="00B72934">
      <w:pPr>
        <w:rPr>
          <w:szCs w:val="20"/>
        </w:rPr>
      </w:pPr>
      <w:r>
        <w:rPr>
          <w:szCs w:val="20"/>
        </w:rPr>
        <w:t>Erklären Sie zum Annehmen von Feedback, dass sich die Schüler</w:t>
      </w:r>
      <w:r w:rsidR="007E64B5">
        <w:rPr>
          <w:szCs w:val="20"/>
        </w:rPr>
        <w:t>/</w:t>
      </w:r>
      <w:r>
        <w:rPr>
          <w:szCs w:val="20"/>
        </w:rPr>
        <w:t xml:space="preserve">innen immer Notizen zu den Kritikpunkten machen sollten und überlegen sollten, ob </w:t>
      </w:r>
      <w:r w:rsidR="00085CCF">
        <w:rPr>
          <w:szCs w:val="20"/>
        </w:rPr>
        <w:t xml:space="preserve">die </w:t>
      </w:r>
      <w:r>
        <w:rPr>
          <w:szCs w:val="20"/>
        </w:rPr>
        <w:t>Kritik gerecht</w:t>
      </w:r>
      <w:r w:rsidR="00085CCF">
        <w:rPr>
          <w:szCs w:val="20"/>
        </w:rPr>
        <w:t>fertigt</w:t>
      </w:r>
      <w:r>
        <w:rPr>
          <w:szCs w:val="20"/>
        </w:rPr>
        <w:t xml:space="preserve"> ist und wie sie bestimmte Punkte in Zukunft besser machen können.</w:t>
      </w:r>
    </w:p>
    <w:p w:rsidR="00B72934" w:rsidRPr="00B72934" w:rsidRDefault="00696621" w:rsidP="00A4779C">
      <w:pPr>
        <w:pStyle w:val="berschrift3"/>
        <w:numPr>
          <w:ilvl w:val="0"/>
          <w:numId w:val="3"/>
        </w:numPr>
      </w:pPr>
      <w:r>
        <w:t>Rollenspiel zum Geben und Annehmen von Feedback</w:t>
      </w:r>
    </w:p>
    <w:p w:rsidR="00B663CE" w:rsidRDefault="003C3F1A" w:rsidP="00B72934">
      <w:pPr>
        <w:rPr>
          <w:szCs w:val="20"/>
        </w:rPr>
      </w:pPr>
      <w:r>
        <w:rPr>
          <w:szCs w:val="20"/>
        </w:rPr>
        <w:t>T</w:t>
      </w:r>
      <w:r w:rsidR="00D07D84">
        <w:rPr>
          <w:szCs w:val="20"/>
        </w:rPr>
        <w:t>eilen Sie die Klasse in gleichgroße Gruppen (z.B. vier Schüler</w:t>
      </w:r>
      <w:r w:rsidR="007E64B5">
        <w:rPr>
          <w:szCs w:val="20"/>
        </w:rPr>
        <w:t>/</w:t>
      </w:r>
      <w:r w:rsidR="00D07D84">
        <w:rPr>
          <w:szCs w:val="20"/>
        </w:rPr>
        <w:t>innen</w:t>
      </w:r>
      <w:r w:rsidR="00B663CE">
        <w:rPr>
          <w:szCs w:val="20"/>
        </w:rPr>
        <w:t xml:space="preserve"> pro Gruppe</w:t>
      </w:r>
      <w:r w:rsidR="00D07D84">
        <w:rPr>
          <w:szCs w:val="20"/>
        </w:rPr>
        <w:t xml:space="preserve">) </w:t>
      </w:r>
      <w:r>
        <w:rPr>
          <w:szCs w:val="20"/>
        </w:rPr>
        <w:t xml:space="preserve">und verteilen Sie das Arbeitsblatt </w:t>
      </w:r>
      <w:r w:rsidR="008B2457">
        <w:rPr>
          <w:szCs w:val="20"/>
        </w:rPr>
        <w:t>„Feedback geben und annehmen“</w:t>
      </w:r>
      <w:r>
        <w:rPr>
          <w:szCs w:val="20"/>
        </w:rPr>
        <w:t xml:space="preserve"> an die Gruppen. Die Gruppen</w:t>
      </w:r>
      <w:r w:rsidR="00B663CE">
        <w:rPr>
          <w:szCs w:val="20"/>
        </w:rPr>
        <w:t xml:space="preserve"> üben</w:t>
      </w:r>
      <w:r>
        <w:rPr>
          <w:szCs w:val="20"/>
        </w:rPr>
        <w:t xml:space="preserve"> anhand einer Beispielsituation</w:t>
      </w:r>
      <w:r w:rsidR="00B663CE">
        <w:rPr>
          <w:szCs w:val="20"/>
        </w:rPr>
        <w:t xml:space="preserve">, </w:t>
      </w:r>
      <w:r>
        <w:rPr>
          <w:szCs w:val="20"/>
        </w:rPr>
        <w:t>Feedback</w:t>
      </w:r>
      <w:r w:rsidR="00B663CE">
        <w:rPr>
          <w:szCs w:val="20"/>
        </w:rPr>
        <w:t xml:space="preserve"> zu geben bzw. anzu</w:t>
      </w:r>
      <w:r>
        <w:rPr>
          <w:szCs w:val="20"/>
        </w:rPr>
        <w:t>nehmen.</w:t>
      </w:r>
      <w:r w:rsidR="003E48FE">
        <w:rPr>
          <w:szCs w:val="20"/>
        </w:rPr>
        <w:t xml:space="preserve"> </w:t>
      </w:r>
      <w:r w:rsidR="00B663CE">
        <w:rPr>
          <w:szCs w:val="20"/>
        </w:rPr>
        <w:t xml:space="preserve">Zwei </w:t>
      </w:r>
      <w:r w:rsidR="008B2457">
        <w:rPr>
          <w:szCs w:val="20"/>
        </w:rPr>
        <w:t xml:space="preserve">Schüler/innen </w:t>
      </w:r>
      <w:r w:rsidR="00B663CE">
        <w:rPr>
          <w:szCs w:val="20"/>
        </w:rPr>
        <w:t xml:space="preserve">bearbeiten zunächst „Situation 1“ und zwei „Situation 2“. Danach wird </w:t>
      </w:r>
      <w:r w:rsidR="009649BA">
        <w:rPr>
          <w:szCs w:val="20"/>
        </w:rPr>
        <w:t xml:space="preserve">die Situation </w:t>
      </w:r>
      <w:r w:rsidR="008B2457">
        <w:rPr>
          <w:szCs w:val="20"/>
        </w:rPr>
        <w:t>getauscht.</w:t>
      </w:r>
    </w:p>
    <w:p w:rsidR="00B663CE" w:rsidRDefault="00B663CE" w:rsidP="00B72934">
      <w:pPr>
        <w:rPr>
          <w:szCs w:val="20"/>
        </w:rPr>
      </w:pPr>
    </w:p>
    <w:p w:rsidR="00B72934" w:rsidRPr="00B72934" w:rsidRDefault="00B663CE" w:rsidP="00B72934">
      <w:pPr>
        <w:rPr>
          <w:szCs w:val="20"/>
        </w:rPr>
      </w:pPr>
      <w:r>
        <w:rPr>
          <w:szCs w:val="20"/>
        </w:rPr>
        <w:t>B</w:t>
      </w:r>
      <w:r w:rsidR="003E48FE">
        <w:rPr>
          <w:szCs w:val="20"/>
        </w:rPr>
        <w:t xml:space="preserve">etonen Sie, dass </w:t>
      </w:r>
      <w:r>
        <w:rPr>
          <w:szCs w:val="20"/>
        </w:rPr>
        <w:t>die Punkte auf dem Arbeitsblatt nur Anhaltspunkte sind und sich die Schüler/innen auch eigene Punkte überlegen können.</w:t>
      </w:r>
    </w:p>
    <w:p w:rsidR="00024873" w:rsidRDefault="003E48FE" w:rsidP="00A4779C">
      <w:pPr>
        <w:pStyle w:val="berschrift3"/>
        <w:numPr>
          <w:ilvl w:val="0"/>
          <w:numId w:val="3"/>
        </w:numPr>
      </w:pPr>
      <w:r>
        <w:lastRenderedPageBreak/>
        <w:t>B</w:t>
      </w:r>
      <w:r w:rsidR="00696621">
        <w:t xml:space="preserve">esprechung </w:t>
      </w:r>
      <w:r>
        <w:t xml:space="preserve">der Ergebnisse </w:t>
      </w:r>
      <w:r w:rsidR="00696621">
        <w:t>und Feedback der Schüler</w:t>
      </w:r>
      <w:r w:rsidR="008B2457">
        <w:t>/</w:t>
      </w:r>
      <w:r w:rsidR="00696621">
        <w:t>innen zum Rollenspiel</w:t>
      </w:r>
    </w:p>
    <w:p w:rsidR="003E48FE" w:rsidRDefault="00B663CE" w:rsidP="003E48FE">
      <w:r>
        <w:t>Einige</w:t>
      </w:r>
      <w:r w:rsidR="003E48FE" w:rsidRPr="003E48FE">
        <w:t xml:space="preserve"> Gruppen stellen im Anschluss ihre </w:t>
      </w:r>
      <w:r>
        <w:t>Situationen</w:t>
      </w:r>
      <w:r w:rsidR="003E48FE" w:rsidRPr="003E48FE">
        <w:t xml:space="preserve"> </w:t>
      </w:r>
      <w:r>
        <w:t>beispielhaft v</w:t>
      </w:r>
      <w:r w:rsidR="003E48FE" w:rsidRPr="003E48FE">
        <w:t>or. Am Ende der Unterrichtsstunde geben die Schüler</w:t>
      </w:r>
      <w:r w:rsidR="007E64B5">
        <w:t>/</w:t>
      </w:r>
      <w:r w:rsidR="003E48FE" w:rsidRPr="003E48FE">
        <w:t>innen mit dem neu gewonnen Wissen ihr Feedback zum Rollenspiel, das sie absolviert haben.</w:t>
      </w:r>
    </w:p>
    <w:p w:rsidR="00A03B0D" w:rsidRPr="00BD5E2A" w:rsidRDefault="00565D99" w:rsidP="00A61405">
      <w:pPr>
        <w:pStyle w:val="berschrift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062"/>
        <w:gridCol w:w="3066"/>
      </w:tblGrid>
      <w:tr w:rsidR="002476A2" w:rsidTr="00184A2D">
        <w:trPr>
          <w:tblHeader/>
        </w:trPr>
        <w:tc>
          <w:tcPr>
            <w:tcW w:w="3070"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70"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70"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6D2B03">
        <w:tc>
          <w:tcPr>
            <w:tcW w:w="3070" w:type="dxa"/>
            <w:tcMar>
              <w:top w:w="57" w:type="dxa"/>
              <w:left w:w="57" w:type="dxa"/>
              <w:bottom w:w="57" w:type="dxa"/>
              <w:right w:w="57" w:type="dxa"/>
            </w:tcMar>
          </w:tcPr>
          <w:p w:rsidR="003E48FE" w:rsidRDefault="003E48FE" w:rsidP="003E48FE">
            <w:pPr>
              <w:pStyle w:val="Listenabsatz"/>
              <w:numPr>
                <w:ilvl w:val="0"/>
                <w:numId w:val="20"/>
              </w:numPr>
            </w:pPr>
            <w:r>
              <w:t>Bearbeiten der Arbeitsblätter „Feedback geben“ bzw. „Feedback nehmen“</w:t>
            </w:r>
          </w:p>
          <w:p w:rsidR="004B43AB" w:rsidRPr="004B43AB" w:rsidRDefault="004B43AB" w:rsidP="003E48FE">
            <w:pPr>
              <w:ind w:firstLine="45"/>
            </w:pPr>
          </w:p>
          <w:p w:rsidR="004B43AB" w:rsidRPr="004B43AB" w:rsidRDefault="003E48FE" w:rsidP="003E48FE">
            <w:pPr>
              <w:pStyle w:val="Listenabsatz"/>
              <w:numPr>
                <w:ilvl w:val="0"/>
                <w:numId w:val="20"/>
              </w:numPr>
            </w:pPr>
            <w:r>
              <w:t>Einüben von Feedback geben bzw. erhalten in verschiedenen Situationen</w:t>
            </w:r>
          </w:p>
          <w:p w:rsidR="00BD5E2A" w:rsidRPr="007B1FC7" w:rsidRDefault="00BD5E2A" w:rsidP="003E48FE">
            <w:pPr>
              <w:pStyle w:val="Listenabsatz"/>
              <w:ind w:left="0"/>
            </w:pPr>
          </w:p>
        </w:tc>
        <w:tc>
          <w:tcPr>
            <w:tcW w:w="3070" w:type="dxa"/>
            <w:tcMar>
              <w:top w:w="57" w:type="dxa"/>
              <w:left w:w="57" w:type="dxa"/>
              <w:bottom w:w="57" w:type="dxa"/>
              <w:right w:w="57" w:type="dxa"/>
            </w:tcMar>
          </w:tcPr>
          <w:p w:rsidR="003E48FE" w:rsidRDefault="003E48FE" w:rsidP="003E48FE">
            <w:pPr>
              <w:pStyle w:val="Listenabsatz"/>
              <w:numPr>
                <w:ilvl w:val="0"/>
                <w:numId w:val="20"/>
              </w:numPr>
            </w:pPr>
            <w:r>
              <w:t>Verstehen, was „Feedback“ und „Kritik“ sind</w:t>
            </w:r>
          </w:p>
          <w:p w:rsidR="004B43AB" w:rsidRPr="004B43AB" w:rsidRDefault="004B43AB" w:rsidP="003E48FE">
            <w:pPr>
              <w:ind w:left="60" w:firstLine="45"/>
            </w:pPr>
          </w:p>
          <w:p w:rsidR="004B43AB" w:rsidRDefault="003E48FE" w:rsidP="003E48FE">
            <w:pPr>
              <w:pStyle w:val="Listenabsatz"/>
              <w:numPr>
                <w:ilvl w:val="0"/>
                <w:numId w:val="20"/>
              </w:numPr>
            </w:pPr>
            <w:r>
              <w:t>Sandwich-Methode kennenlernen und verwenden</w:t>
            </w:r>
          </w:p>
          <w:p w:rsidR="003E48FE" w:rsidRPr="004B43AB" w:rsidRDefault="003E48FE" w:rsidP="003E48FE">
            <w:pPr>
              <w:ind w:left="60"/>
            </w:pPr>
          </w:p>
          <w:p w:rsidR="00BD5E2A" w:rsidRPr="003E48FE" w:rsidRDefault="003E48FE" w:rsidP="003E48FE">
            <w:pPr>
              <w:pStyle w:val="Listenabsatz"/>
              <w:numPr>
                <w:ilvl w:val="0"/>
                <w:numId w:val="20"/>
              </w:numPr>
              <w:rPr>
                <w:rFonts w:ascii="Times New Roman" w:hAnsi="Times New Roman" w:cs="Times New Roman"/>
                <w:sz w:val="24"/>
              </w:rPr>
            </w:pPr>
            <w:r>
              <w:t xml:space="preserve">Eigene Fähigkeit </w:t>
            </w:r>
            <w:r w:rsidR="008B2457">
              <w:t xml:space="preserve">verbessern, </w:t>
            </w:r>
            <w:r>
              <w:t>Kritik zu äußern und anzunehmen</w:t>
            </w:r>
          </w:p>
        </w:tc>
        <w:tc>
          <w:tcPr>
            <w:tcW w:w="3070" w:type="dxa"/>
            <w:tcMar>
              <w:top w:w="57" w:type="dxa"/>
              <w:left w:w="57" w:type="dxa"/>
              <w:bottom w:w="57" w:type="dxa"/>
              <w:right w:w="57" w:type="dxa"/>
            </w:tcMar>
          </w:tcPr>
          <w:p w:rsidR="00BD5E2A" w:rsidRDefault="003E48FE" w:rsidP="003E48FE">
            <w:pPr>
              <w:pStyle w:val="Listenabsatz"/>
              <w:numPr>
                <w:ilvl w:val="0"/>
                <w:numId w:val="20"/>
              </w:numPr>
            </w:pPr>
            <w:r>
              <w:t>Tafel/Whiteboard</w:t>
            </w:r>
          </w:p>
          <w:p w:rsidR="00082976" w:rsidRDefault="003E48FE" w:rsidP="003E48FE">
            <w:pPr>
              <w:pStyle w:val="Listenabsatz"/>
              <w:numPr>
                <w:ilvl w:val="0"/>
                <w:numId w:val="20"/>
              </w:numPr>
            </w:pPr>
            <w:r>
              <w:t>Arbeitsblatt „Feedback geben</w:t>
            </w:r>
            <w:r w:rsidR="008B2457">
              <w:t xml:space="preserve"> und annehmen</w:t>
            </w:r>
            <w:r>
              <w:t>“</w:t>
            </w:r>
          </w:p>
          <w:p w:rsidR="00082976" w:rsidRDefault="00082976" w:rsidP="008B2457">
            <w:pPr>
              <w:pStyle w:val="Listenabsatz"/>
            </w:pPr>
          </w:p>
        </w:tc>
      </w:tr>
    </w:tbl>
    <w:p w:rsidR="00CD2FD2" w:rsidRDefault="00CD2FD2">
      <w:r>
        <w:br w:type="page"/>
      </w:r>
    </w:p>
    <w:p w:rsidR="00CD2FD2" w:rsidRDefault="00CD2FD2" w:rsidP="00CD2FD2">
      <w:pPr>
        <w:pStyle w:val="berschrift1"/>
      </w:pPr>
      <w:r w:rsidRPr="00CD2FD2">
        <w:lastRenderedPageBreak/>
        <w:t>Arbeitsblatt</w:t>
      </w:r>
    </w:p>
    <w:p w:rsidR="00CD2FD2" w:rsidRDefault="0011414C" w:rsidP="00CD2FD2">
      <w:pPr>
        <w:pStyle w:val="berschrift2"/>
      </w:pPr>
      <w:r>
        <w:t>Feedback geben</w:t>
      </w:r>
      <w:r w:rsidR="00D07D84">
        <w:t xml:space="preserve"> und annehmen</w:t>
      </w:r>
    </w:p>
    <w:p w:rsidR="006F3590" w:rsidRDefault="00D07D84">
      <w:pPr>
        <w:rPr>
          <w:i/>
        </w:rPr>
      </w:pPr>
      <w:r>
        <w:rPr>
          <w:i/>
        </w:rPr>
        <w:t xml:space="preserve">Spielt die </w:t>
      </w:r>
      <w:r w:rsidR="0011414C" w:rsidRPr="00D4424D">
        <w:rPr>
          <w:i/>
        </w:rPr>
        <w:t xml:space="preserve">folgenden </w:t>
      </w:r>
      <w:r w:rsidR="00A265BC">
        <w:rPr>
          <w:i/>
        </w:rPr>
        <w:t xml:space="preserve">beiden </w:t>
      </w:r>
      <w:r w:rsidR="0011414C" w:rsidRPr="00D4424D">
        <w:rPr>
          <w:i/>
        </w:rPr>
        <w:t>Situationen</w:t>
      </w:r>
      <w:r w:rsidR="00D4424D" w:rsidRPr="00D4424D">
        <w:rPr>
          <w:i/>
        </w:rPr>
        <w:t xml:space="preserve"> </w:t>
      </w:r>
      <w:r>
        <w:rPr>
          <w:i/>
        </w:rPr>
        <w:t xml:space="preserve">in eurer Gruppe </w:t>
      </w:r>
      <w:r w:rsidR="00D4424D" w:rsidRPr="00D4424D">
        <w:rPr>
          <w:i/>
        </w:rPr>
        <w:t xml:space="preserve">durch. </w:t>
      </w:r>
      <w:r w:rsidR="006F3590">
        <w:rPr>
          <w:i/>
        </w:rPr>
        <w:t>Verteilt für beide Situationen die Rollen untereinander. Eine oder einer von euch gibt Feedback, der oder die andere nimmt das Feedback an.</w:t>
      </w:r>
    </w:p>
    <w:p w:rsidR="00D4424D" w:rsidRDefault="00D4424D">
      <w:pPr>
        <w:rPr>
          <w:i/>
        </w:rPr>
      </w:pPr>
    </w:p>
    <w:p w:rsidR="00D4424D" w:rsidRDefault="00D07D84">
      <w:pPr>
        <w:rPr>
          <w:i/>
        </w:rPr>
      </w:pPr>
      <w:r>
        <w:rPr>
          <w:i/>
        </w:rPr>
        <w:t xml:space="preserve">Wenn du Feedback </w:t>
      </w:r>
      <w:r w:rsidR="0016178A">
        <w:rPr>
          <w:i/>
        </w:rPr>
        <w:t>gibst</w:t>
      </w:r>
      <w:r>
        <w:rPr>
          <w:i/>
        </w:rPr>
        <w:t xml:space="preserve">: </w:t>
      </w:r>
      <w:r w:rsidR="00D4424D">
        <w:rPr>
          <w:i/>
        </w:rPr>
        <w:t>Beachte</w:t>
      </w:r>
      <w:r w:rsidR="00D4424D" w:rsidRPr="00D4424D">
        <w:rPr>
          <w:i/>
        </w:rPr>
        <w:t xml:space="preserve"> di</w:t>
      </w:r>
      <w:r w:rsidR="00D4424D">
        <w:rPr>
          <w:i/>
        </w:rPr>
        <w:t>e Sandwich-Methode</w:t>
      </w:r>
      <w:r w:rsidR="008B2457">
        <w:rPr>
          <w:i/>
        </w:rPr>
        <w:t>.</w:t>
      </w:r>
      <w:r w:rsidR="00D4424D">
        <w:rPr>
          <w:i/>
        </w:rPr>
        <w:t xml:space="preserve"> Überlege dir bei negativen Kritikpunkten auch, wie es in Zukunft besser gemacht werden kann (Verbesserungsvorschlag).</w:t>
      </w:r>
    </w:p>
    <w:p w:rsidR="007129C6" w:rsidRDefault="007129C6">
      <w:pPr>
        <w:rPr>
          <w:i/>
        </w:rPr>
      </w:pPr>
    </w:p>
    <w:p w:rsidR="007129C6" w:rsidRDefault="007129C6">
      <w:pPr>
        <w:rPr>
          <w:i/>
        </w:rPr>
      </w:pPr>
      <w:r>
        <w:rPr>
          <w:i/>
        </w:rPr>
        <w:t>Verwende dabei Sätze wie:</w:t>
      </w:r>
    </w:p>
    <w:p w:rsidR="007129C6" w:rsidRDefault="007129C6">
      <w:pPr>
        <w:rPr>
          <w:i/>
        </w:rPr>
      </w:pPr>
    </w:p>
    <w:p w:rsidR="007129C6" w:rsidRDefault="007129C6" w:rsidP="007129C6">
      <w:pPr>
        <w:pStyle w:val="Listenabsatz"/>
        <w:numPr>
          <w:ilvl w:val="0"/>
          <w:numId w:val="23"/>
        </w:numPr>
      </w:pPr>
      <w:r>
        <w:t>„Mir ist aufgefallen, dass …“</w:t>
      </w:r>
    </w:p>
    <w:p w:rsidR="007129C6" w:rsidRDefault="007129C6" w:rsidP="007129C6">
      <w:pPr>
        <w:pStyle w:val="Listenabsatz"/>
        <w:numPr>
          <w:ilvl w:val="0"/>
          <w:numId w:val="23"/>
        </w:numPr>
      </w:pPr>
      <w:r>
        <w:t>„Ich finde du hast [Positiver Punkt] ABC gut gemacht, aber bei [Negativer Punkt] EFG könntest du noch beachten, dass …</w:t>
      </w:r>
      <w:r w:rsidR="00A265BC">
        <w:t>“</w:t>
      </w:r>
    </w:p>
    <w:p w:rsidR="0011414C" w:rsidRDefault="0011414C" w:rsidP="00D4424D">
      <w:pPr>
        <w:pStyle w:val="berschrift3"/>
      </w:pPr>
      <w:r>
        <w:t>Situation 1: Referat</w:t>
      </w:r>
    </w:p>
    <w:p w:rsidR="00D964A1" w:rsidRDefault="00D4424D">
      <w:r>
        <w:t xml:space="preserve">Ein </w:t>
      </w:r>
      <w:r w:rsidR="00D07D84">
        <w:t>S</w:t>
      </w:r>
      <w:r>
        <w:t xml:space="preserve">chüler </w:t>
      </w:r>
      <w:r w:rsidR="008B2457">
        <w:t>oder</w:t>
      </w:r>
      <w:r>
        <w:t xml:space="preserve"> eine </w:t>
      </w:r>
      <w:r w:rsidR="00D07D84">
        <w:t>S</w:t>
      </w:r>
      <w:r>
        <w:t xml:space="preserve">chülerin </w:t>
      </w:r>
      <w:r w:rsidR="003F24C5">
        <w:t>hält ein Referat über</w:t>
      </w:r>
      <w:r w:rsidR="00D07D84">
        <w:t xml:space="preserve"> </w:t>
      </w:r>
      <w:r w:rsidR="002D79A3">
        <w:t>die Geschichte der Hauptstadt Berlin</w:t>
      </w:r>
      <w:r w:rsidR="00D07D84">
        <w:t>. Der Lehrer bzw. die Lehrerin gibt Feedback zum Referat.</w:t>
      </w:r>
    </w:p>
    <w:p w:rsidR="00EF6550" w:rsidRDefault="00EF6550" w:rsidP="00EF6550"/>
    <w:p w:rsidR="00EF6550" w:rsidRDefault="00EF6550" w:rsidP="00EF6550">
      <w:r>
        <w:t>Rollen:</w:t>
      </w:r>
    </w:p>
    <w:p w:rsidR="00EF6550" w:rsidRDefault="00EF6550" w:rsidP="00EF6550">
      <w:pPr>
        <w:pStyle w:val="Listenabsatz"/>
        <w:numPr>
          <w:ilvl w:val="0"/>
          <w:numId w:val="24"/>
        </w:numPr>
      </w:pPr>
      <w:r>
        <w:t>Lehrer/in</w:t>
      </w:r>
    </w:p>
    <w:p w:rsidR="00EF6550" w:rsidRDefault="00EF6550" w:rsidP="00EF6550">
      <w:pPr>
        <w:pStyle w:val="Listenabsatz"/>
        <w:numPr>
          <w:ilvl w:val="0"/>
          <w:numId w:val="24"/>
        </w:numPr>
      </w:pPr>
      <w:r>
        <w:t>Schüler/in</w:t>
      </w:r>
    </w:p>
    <w:p w:rsidR="00D964A1" w:rsidRPr="00D964A1" w:rsidRDefault="002B4203" w:rsidP="00D964A1">
      <w:r>
        <w:rPr>
          <w:noProof/>
        </w:rPr>
        <w:pict>
          <v:rect id="_x0000_s1027" style="position:absolute;margin-left:-2.65pt;margin-top:1.5pt;width:444pt;height:359.05pt;z-index:251658240">
            <v:textbox style="mso-next-textbox:#_x0000_s1027">
              <w:txbxContent>
                <w:p w:rsidR="00F779CE" w:rsidRDefault="00F779CE" w:rsidP="00E43044">
                  <w:pPr>
                    <w:pStyle w:val="berschrift4"/>
                  </w:pPr>
                  <w:r>
                    <w:t>LEHRER/IN:</w:t>
                  </w:r>
                </w:p>
                <w:p w:rsidR="00F779CE" w:rsidRDefault="00F779CE" w:rsidP="00291840"/>
                <w:p w:rsidR="00F779CE" w:rsidRDefault="00F779CE" w:rsidP="00291840">
                  <w:pPr>
                    <w:pStyle w:val="Listenabsatz"/>
                    <w:numPr>
                      <w:ilvl w:val="0"/>
                      <w:numId w:val="21"/>
                    </w:numPr>
                  </w:pPr>
                  <w:r>
                    <w:t>Guter Aufbau des Referats (zuerst allgemeine Informationen zur Lage in Deutschland und Einwohnerzahlen, Gründung im Mittelalter, Entwicklung als Handelsstadt, Berlin als preußische Hauptstadt, Berlin im Ersten und Zweiten Weltkrieg, Teilung Berlins nach dem 2. Weltkrieg, Berlin im Kalten Krieg, Mauerfall 1989, Wiedervereinigung 1990)</w:t>
                  </w:r>
                </w:p>
                <w:p w:rsidR="00F779CE" w:rsidRDefault="00F779CE" w:rsidP="00291840"/>
                <w:p w:rsidR="00F779CE" w:rsidRDefault="00F779CE" w:rsidP="00291840">
                  <w:pPr>
                    <w:pStyle w:val="Listenabsatz"/>
                    <w:numPr>
                      <w:ilvl w:val="0"/>
                      <w:numId w:val="21"/>
                    </w:numPr>
                  </w:pPr>
                  <w:r>
                    <w:t>Referat war zu lang (15 Minuten statt 10 Minuten) -&gt; Beispiel: zu viele Informationen zur Geschichte Berlins im Mittelalter</w:t>
                  </w:r>
                </w:p>
                <w:p w:rsidR="00F779CE" w:rsidRDefault="00F779CE" w:rsidP="00291840">
                  <w:pPr>
                    <w:pStyle w:val="Listenabsatz"/>
                  </w:pPr>
                </w:p>
                <w:p w:rsidR="00F779CE" w:rsidRDefault="00F779CE" w:rsidP="00291840">
                  <w:pPr>
                    <w:pStyle w:val="Listenabsatz"/>
                  </w:pPr>
                  <w:r>
                    <w:t xml:space="preserve">Verbesserungsvorschlag: </w:t>
                  </w:r>
                  <w:sdt>
                    <w:sdtPr>
                      <w:alias w:val="Leerzeilen zum Eintragen des Verbesserungsvorschlags 1"/>
                      <w:tag w:val="Leerzeilen zum Eintragen des Verbesserungsvorschlags 1"/>
                      <w:id w:val="177145918"/>
                      <w:placeholder>
                        <w:docPart w:val="BFF227C78E404E3B9BC033E1E131CB99"/>
                      </w:placeholder>
                      <w:showingPlcHdr/>
                    </w:sdtPr>
                    <w:sdtContent>
                      <w:r>
                        <w:t>________________________________________________________________________________________________________________________________</w:t>
                      </w:r>
                    </w:sdtContent>
                  </w:sdt>
                </w:p>
                <w:p w:rsidR="00F779CE" w:rsidRDefault="00F779CE" w:rsidP="00291840">
                  <w:pPr>
                    <w:pStyle w:val="Listenabsatz"/>
                  </w:pPr>
                </w:p>
                <w:p w:rsidR="00F779CE" w:rsidRDefault="00F779CE" w:rsidP="00291840">
                  <w:pPr>
                    <w:pStyle w:val="Listenabsatz"/>
                    <w:numPr>
                      <w:ilvl w:val="0"/>
                      <w:numId w:val="21"/>
                    </w:numPr>
                  </w:pPr>
                  <w:r>
                    <w:t xml:space="preserve">einige falsche Daten -&gt; Der Zweite Weltkrieg </w:t>
                  </w:r>
                  <w:proofErr w:type="gramStart"/>
                  <w:r>
                    <w:t>endete</w:t>
                  </w:r>
                  <w:proofErr w:type="gramEnd"/>
                  <w:r>
                    <w:t xml:space="preserve"> 1945 und nicht 1949.</w:t>
                  </w:r>
                </w:p>
                <w:p w:rsidR="00F779CE" w:rsidRDefault="00F779CE" w:rsidP="00291840">
                  <w:pPr>
                    <w:pStyle w:val="Listenabsatz"/>
                  </w:pPr>
                </w:p>
                <w:p w:rsidR="00F779CE" w:rsidRDefault="00F779CE" w:rsidP="00291840">
                  <w:pPr>
                    <w:pStyle w:val="Listenabsatz"/>
                  </w:pPr>
                  <w:r>
                    <w:t>Verbesserungsvorschlag:</w:t>
                  </w:r>
                </w:p>
                <w:p w:rsidR="00F779CE" w:rsidRDefault="002B4203" w:rsidP="00291840">
                  <w:pPr>
                    <w:pStyle w:val="Listenabsatz"/>
                  </w:pPr>
                  <w:sdt>
                    <w:sdtPr>
                      <w:alias w:val="Leerzeilen zum Eintragen des Verbesserungsvorschlags 2"/>
                      <w:tag w:val="Leerzeilen zum Eintragen des Verbesserungsvorschlags 2"/>
                      <w:id w:val="177145919"/>
                      <w:placeholder>
                        <w:docPart w:val="CFD0871B34984152A60CF9B47EC355DC"/>
                      </w:placeholder>
                      <w:showingPlcHdr/>
                    </w:sdtPr>
                    <w:sdtContent>
                      <w:r w:rsidR="00F779CE">
                        <w:t>________________________________________________________________________________________________________________________________</w:t>
                      </w:r>
                    </w:sdtContent>
                  </w:sdt>
                </w:p>
                <w:p w:rsidR="00F779CE" w:rsidRDefault="00F779CE" w:rsidP="00291840">
                  <w:pPr>
                    <w:pStyle w:val="Listenabsatz"/>
                  </w:pPr>
                </w:p>
                <w:p w:rsidR="00F779CE" w:rsidRDefault="00F779CE" w:rsidP="00291840">
                  <w:pPr>
                    <w:pStyle w:val="Listenabsatz"/>
                    <w:numPr>
                      <w:ilvl w:val="0"/>
                      <w:numId w:val="21"/>
                    </w:numPr>
                  </w:pPr>
                  <w:r>
                    <w:t>zu schnell gesprochen, es war schwierig dem Inhalt zu folgen</w:t>
                  </w:r>
                </w:p>
                <w:p w:rsidR="00F779CE" w:rsidRDefault="00F779CE" w:rsidP="00291840">
                  <w:pPr>
                    <w:pStyle w:val="Listenabsatz"/>
                  </w:pPr>
                </w:p>
                <w:p w:rsidR="00F779CE" w:rsidRDefault="00F779CE" w:rsidP="00291840">
                  <w:pPr>
                    <w:pStyle w:val="Listenabsatz"/>
                  </w:pPr>
                  <w:r>
                    <w:t>Verbesserungsvorschlag:</w:t>
                  </w:r>
                </w:p>
                <w:p w:rsidR="00F779CE" w:rsidRDefault="002B4203" w:rsidP="00291840">
                  <w:pPr>
                    <w:pStyle w:val="Listenabsatz"/>
                  </w:pPr>
                  <w:sdt>
                    <w:sdtPr>
                      <w:alias w:val="Leerzeilen zum Eintragen des Verbesserungsvorschlags 3"/>
                      <w:tag w:val="Leerzeilen zum Eintragen des Verbesserungsvorschlags 3"/>
                      <w:id w:val="177145920"/>
                      <w:placeholder>
                        <w:docPart w:val="886C089DB32340B29A012EB31C348CD5"/>
                      </w:placeholder>
                      <w:showingPlcHdr/>
                    </w:sdtPr>
                    <w:sdtContent>
                      <w:r w:rsidR="00F779CE">
                        <w:t>________________________________________________________________________________________________________________________________</w:t>
                      </w:r>
                    </w:sdtContent>
                  </w:sdt>
                </w:p>
              </w:txbxContent>
            </v:textbox>
          </v:rect>
        </w:pict>
      </w:r>
    </w:p>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Pr="00D964A1" w:rsidRDefault="00D964A1" w:rsidP="00D964A1"/>
    <w:p w:rsidR="00D964A1" w:rsidRDefault="00D964A1" w:rsidP="00D964A1"/>
    <w:p w:rsidR="007129C6" w:rsidRPr="007129C6" w:rsidRDefault="002B4203" w:rsidP="007129C6">
      <w:r>
        <w:rPr>
          <w:noProof/>
        </w:rPr>
        <w:lastRenderedPageBreak/>
        <w:pict>
          <v:rect id="_x0000_s1028" style="position:absolute;margin-left:8.6pt;margin-top:2.45pt;width:441pt;height:295.45pt;z-index:251659264">
            <v:textbox>
              <w:txbxContent>
                <w:p w:rsidR="00F779CE" w:rsidRDefault="00F779CE" w:rsidP="00E43044">
                  <w:pPr>
                    <w:pStyle w:val="berschrift4"/>
                  </w:pPr>
                  <w:r>
                    <w:t>SCHÜLER/IN:</w:t>
                  </w:r>
                </w:p>
                <w:p w:rsidR="00F779CE" w:rsidRDefault="00F779CE"/>
                <w:p w:rsidR="00F779CE" w:rsidRDefault="00F779CE" w:rsidP="006D61FC">
                  <w:pPr>
                    <w:pStyle w:val="Listenabsatz"/>
                    <w:numPr>
                      <w:ilvl w:val="0"/>
                      <w:numId w:val="32"/>
                    </w:numPr>
                  </w:pPr>
                  <w:r>
                    <w:t>Bedanke dich für das Feedback, das du bekommen hast.</w:t>
                  </w:r>
                </w:p>
                <w:p w:rsidR="00F779CE" w:rsidRDefault="00F779CE" w:rsidP="006D61FC">
                  <w:pPr>
                    <w:pStyle w:val="Listenabsatz"/>
                    <w:numPr>
                      <w:ilvl w:val="0"/>
                      <w:numId w:val="32"/>
                    </w:numPr>
                  </w:pPr>
                  <w:r>
                    <w:t>Verspreche dich in Zukunft an die Zeitvorgabe zu halten, z.B. dass du mit einer Stoppuhr vor dem Referat üben wirst.</w:t>
                  </w:r>
                </w:p>
                <w:p w:rsidR="00F779CE" w:rsidRDefault="00F779CE" w:rsidP="006D61FC">
                  <w:pPr>
                    <w:pStyle w:val="Listenabsatz"/>
                    <w:numPr>
                      <w:ilvl w:val="0"/>
                      <w:numId w:val="32"/>
                    </w:numPr>
                  </w:pPr>
                  <w:r>
                    <w:t>Erkläre kurz, wie du die verschiedenen Kritikpunkte verbessern willst.</w:t>
                  </w:r>
                </w:p>
                <w:p w:rsidR="00F779CE" w:rsidRPr="00E43044" w:rsidRDefault="00F779CE" w:rsidP="00E43044">
                  <w:pPr>
                    <w:pStyle w:val="berschrift5"/>
                  </w:pPr>
                  <w:r w:rsidRPr="00E43044">
                    <w:t>So mache ich es in Zukunft besser</w:t>
                  </w:r>
                  <w:r>
                    <w:t>:</w:t>
                  </w:r>
                </w:p>
                <w:p w:rsidR="00F779CE" w:rsidRDefault="00F779CE" w:rsidP="009D5E0E">
                  <w:pPr>
                    <w:pStyle w:val="Listenabsatz"/>
                  </w:pPr>
                </w:p>
                <w:p w:rsidR="00F779CE" w:rsidRDefault="00F779CE" w:rsidP="00F779CE">
                  <w:pPr>
                    <w:pStyle w:val="Listenabsatz"/>
                    <w:numPr>
                      <w:ilvl w:val="0"/>
                      <w:numId w:val="34"/>
                    </w:numPr>
                  </w:pPr>
                  <w:r>
                    <w:t>Referat war zu lang:</w:t>
                  </w:r>
                </w:p>
                <w:sdt>
                  <w:sdtPr>
                    <w:alias w:val="Leerzeile zum Eintragen der Reaktion auf das Feedback 1"/>
                    <w:tag w:val="Leerzeile zum Eintragen der Reaktion auf das Feedback 1"/>
                    <w:id w:val="177145795"/>
                    <w:placeholder>
                      <w:docPart w:val="10BBC3C4EDBB4CB88599425A82F6ADEA"/>
                    </w:placeholder>
                    <w:showingPlcHdr/>
                  </w:sdtPr>
                  <w:sdtContent>
                    <w:p w:rsidR="00F779CE" w:rsidRDefault="00F779CE" w:rsidP="00F779CE">
                      <w:pPr>
                        <w:pStyle w:val="Listenabsatz"/>
                        <w:ind w:left="709"/>
                      </w:pPr>
                      <w:r>
                        <w:rPr>
                          <w:rStyle w:val="Platzhaltertext"/>
                        </w:rPr>
                        <w:t>______________________________________________________________________________________________________________________________</w:t>
                      </w:r>
                    </w:p>
                  </w:sdtContent>
                </w:sdt>
                <w:p w:rsidR="00F779CE" w:rsidRDefault="00F779CE" w:rsidP="009D5E0E">
                  <w:pPr>
                    <w:pStyle w:val="Listenabsatz"/>
                  </w:pPr>
                </w:p>
                <w:p w:rsidR="00F779CE" w:rsidRDefault="00F779CE" w:rsidP="00F779CE">
                  <w:pPr>
                    <w:pStyle w:val="Listenabsatz"/>
                    <w:numPr>
                      <w:ilvl w:val="0"/>
                      <w:numId w:val="34"/>
                    </w:numPr>
                  </w:pPr>
                  <w:r>
                    <w:t>Falsche Informationen:</w:t>
                  </w:r>
                </w:p>
                <w:sdt>
                  <w:sdtPr>
                    <w:alias w:val="Leerzeile zum Eintragen der Reaktion auf das Feedback 2"/>
                    <w:tag w:val="Leerzeile zum Eintragen der Reaktion auf das Feedback 2"/>
                    <w:id w:val="177145796"/>
                    <w:placeholder>
                      <w:docPart w:val="7E2F115994CC437CB4922BB8403A4E2A"/>
                    </w:placeholder>
                    <w:showingPlcHdr/>
                  </w:sdtPr>
                  <w:sdtContent>
                    <w:p w:rsidR="00F779CE" w:rsidRDefault="00F779CE" w:rsidP="00F779CE">
                      <w:pPr>
                        <w:pStyle w:val="Listenabsatz"/>
                      </w:pPr>
                      <w:r>
                        <w:rPr>
                          <w:rStyle w:val="Platzhaltertext"/>
                        </w:rPr>
                        <w:t>______________________________________________________________________________________________________________________________</w:t>
                      </w:r>
                    </w:p>
                  </w:sdtContent>
                </w:sdt>
                <w:p w:rsidR="00F779CE" w:rsidRDefault="00F779CE" w:rsidP="009D5E0E">
                  <w:pPr>
                    <w:pStyle w:val="Listenabsatz"/>
                  </w:pPr>
                </w:p>
                <w:p w:rsidR="00F779CE" w:rsidRDefault="00F779CE" w:rsidP="00F779CE">
                  <w:pPr>
                    <w:pStyle w:val="Listenabsatz"/>
                    <w:numPr>
                      <w:ilvl w:val="0"/>
                      <w:numId w:val="34"/>
                    </w:numPr>
                  </w:pPr>
                  <w:r>
                    <w:t>zu schnell gesprochen:</w:t>
                  </w:r>
                </w:p>
                <w:sdt>
                  <w:sdtPr>
                    <w:alias w:val="Leerzeile zum Eintragen der Reaktion auf das Feedback 3"/>
                    <w:tag w:val="Leerzeile zum Eintragen der Reaktion auf das Feedback 3"/>
                    <w:id w:val="177145800"/>
                    <w:placeholder>
                      <w:docPart w:val="9531B8E10BD447CF8C1EBE3B93F92DEB"/>
                    </w:placeholder>
                    <w:showingPlcHdr/>
                  </w:sdtPr>
                  <w:sdtContent>
                    <w:p w:rsidR="00F779CE" w:rsidRDefault="00F779CE" w:rsidP="009D5E0E">
                      <w:pPr>
                        <w:pStyle w:val="Listenabsatz"/>
                      </w:pPr>
                      <w:r>
                        <w:t>______________________________________________________________________________________________________________________________</w:t>
                      </w:r>
                    </w:p>
                  </w:sdtContent>
                </w:sdt>
              </w:txbxContent>
            </v:textbox>
          </v:rect>
        </w:pict>
      </w:r>
    </w:p>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7129C6" w:rsidRPr="007129C6" w:rsidRDefault="007129C6" w:rsidP="007129C6"/>
    <w:p w:rsidR="00EF6550" w:rsidRDefault="00EF6550">
      <w:r>
        <w:br w:type="page"/>
      </w:r>
    </w:p>
    <w:p w:rsidR="0011414C" w:rsidRDefault="007129C6" w:rsidP="007129C6">
      <w:pPr>
        <w:pStyle w:val="berschrift3"/>
      </w:pPr>
      <w:r w:rsidRPr="007129C6">
        <w:lastRenderedPageBreak/>
        <w:t>Situation 2: Im Fußballverein</w:t>
      </w:r>
    </w:p>
    <w:p w:rsidR="007129C6" w:rsidRDefault="00EF6550" w:rsidP="007129C6">
      <w:r>
        <w:t xml:space="preserve">Ein/e Spieler/in macht eine </w:t>
      </w:r>
      <w:r w:rsidR="006D61FC">
        <w:t>Ü</w:t>
      </w:r>
      <w:r>
        <w:t xml:space="preserve">bung </w:t>
      </w:r>
      <w:r w:rsidR="006D61FC">
        <w:t xml:space="preserve">im Training </w:t>
      </w:r>
      <w:r w:rsidR="003B025C">
        <w:t>nicht ganz richtig</w:t>
      </w:r>
      <w:r>
        <w:t xml:space="preserve">. Der/die Trainer/in gibt Feedback dazu, wie </w:t>
      </w:r>
      <w:r w:rsidR="003B025C">
        <w:t xml:space="preserve">sie </w:t>
      </w:r>
      <w:r>
        <w:t xml:space="preserve">die Übung </w:t>
      </w:r>
      <w:r w:rsidR="003B025C">
        <w:t>besser machen kann</w:t>
      </w:r>
      <w:r>
        <w:t>.</w:t>
      </w:r>
    </w:p>
    <w:p w:rsidR="00EF6550" w:rsidRDefault="00EF6550" w:rsidP="007129C6"/>
    <w:p w:rsidR="00EF6550" w:rsidRDefault="00EF6550" w:rsidP="00EF6550">
      <w:r>
        <w:t>Rollen:</w:t>
      </w:r>
    </w:p>
    <w:p w:rsidR="00EF6550" w:rsidRDefault="00EF6550" w:rsidP="00EF6550">
      <w:pPr>
        <w:pStyle w:val="Listenabsatz"/>
        <w:numPr>
          <w:ilvl w:val="0"/>
          <w:numId w:val="25"/>
        </w:numPr>
      </w:pPr>
      <w:r>
        <w:t>Trainer/in</w:t>
      </w:r>
    </w:p>
    <w:p w:rsidR="00EF6550" w:rsidRDefault="00EF6550" w:rsidP="00EF6550">
      <w:pPr>
        <w:pStyle w:val="Listenabsatz"/>
        <w:numPr>
          <w:ilvl w:val="0"/>
          <w:numId w:val="25"/>
        </w:numPr>
      </w:pPr>
      <w:r>
        <w:t>Spieler/in</w:t>
      </w:r>
    </w:p>
    <w:p w:rsidR="00EF6550" w:rsidRDefault="00EF6550" w:rsidP="00EF6550"/>
    <w:p w:rsidR="001A0999" w:rsidRDefault="002B4203" w:rsidP="007129C6">
      <w:r>
        <w:rPr>
          <w:noProof/>
        </w:rPr>
        <w:pict>
          <v:rect id="_x0000_s1029" style="position:absolute;margin-left:4.85pt;margin-top:3.45pt;width:444pt;height:409.5pt;z-index:251660288">
            <v:textbox>
              <w:txbxContent>
                <w:p w:rsidR="00F779CE" w:rsidRDefault="00F779CE" w:rsidP="001A0999">
                  <w:pPr>
                    <w:pStyle w:val="berschrift4"/>
                  </w:pPr>
                  <w:r>
                    <w:t>TRAINER/IN:</w:t>
                  </w:r>
                </w:p>
                <w:p w:rsidR="00F779CE" w:rsidRDefault="00F779CE"/>
                <w:p w:rsidR="00F779CE" w:rsidRDefault="00F779CE" w:rsidP="003B025C">
                  <w:pPr>
                    <w:pStyle w:val="Listenabsatz"/>
                    <w:numPr>
                      <w:ilvl w:val="0"/>
                      <w:numId w:val="27"/>
                    </w:numPr>
                  </w:pPr>
                  <w:r>
                    <w:t>Erkläre dem/der Spieler/in, dass sie oder viel Einsatz gezeigt hat und lobe sie oder ihn.</w:t>
                  </w:r>
                </w:p>
                <w:p w:rsidR="00F779CE" w:rsidRDefault="00F779CE" w:rsidP="003B025C">
                  <w:pPr>
                    <w:pStyle w:val="Listenabsatz"/>
                    <w:numPr>
                      <w:ilvl w:val="0"/>
                      <w:numId w:val="27"/>
                    </w:numPr>
                  </w:pPr>
                  <w:r>
                    <w:t>Weise darauf hin, dass sie die Übung noch besser machen kann.</w:t>
                  </w:r>
                </w:p>
                <w:p w:rsidR="00F779CE" w:rsidRDefault="00F779CE" w:rsidP="003B025C">
                  <w:pPr>
                    <w:pStyle w:val="Listenabsatz"/>
                    <w:numPr>
                      <w:ilvl w:val="0"/>
                      <w:numId w:val="27"/>
                    </w:numPr>
                  </w:pPr>
                  <w:r>
                    <w:t>Gebe folgendes Feedback:</w:t>
                  </w:r>
                </w:p>
                <w:p w:rsidR="00F779CE" w:rsidRDefault="00F779CE" w:rsidP="003B025C"/>
                <w:p w:rsidR="00F779CE" w:rsidRDefault="00F779CE" w:rsidP="00F779CE">
                  <w:pPr>
                    <w:pStyle w:val="Listenabsatz"/>
                    <w:ind w:left="709"/>
                  </w:pPr>
                  <w:r>
                    <w:t>Bei der Übung musst du zuerst rechts am ersten Hütchen vorbei dribbeln, am nächsten dann links und nicht anders herum.</w:t>
                  </w:r>
                </w:p>
                <w:p w:rsidR="00F779CE" w:rsidRDefault="00F779CE" w:rsidP="003B025C">
                  <w:pPr>
                    <w:pStyle w:val="Listenabsatz"/>
                  </w:pPr>
                </w:p>
                <w:p w:rsidR="00F779CE" w:rsidRDefault="00F779CE" w:rsidP="003B025C">
                  <w:pPr>
                    <w:pStyle w:val="Listenabsatz"/>
                  </w:pPr>
                  <w:r>
                    <w:t>Verbesserungsvorschlag:</w:t>
                  </w:r>
                </w:p>
                <w:p w:rsidR="00F779CE" w:rsidRDefault="00F779CE" w:rsidP="003B025C">
                  <w:pPr>
                    <w:pStyle w:val="Listenabsatz"/>
                  </w:pPr>
                </w:p>
                <w:p w:rsidR="00F779CE" w:rsidRDefault="002B4203" w:rsidP="003B025C">
                  <w:pPr>
                    <w:pStyle w:val="Listenabsatz"/>
                  </w:pPr>
                  <w:sdt>
                    <w:sdtPr>
                      <w:alias w:val="Leerzeilen zum Eintragen des Verbesserungsvorschlags 4"/>
                      <w:tag w:val="Leerzeilen zum Eintragen des Verbesserungsvorschlags 4"/>
                      <w:id w:val="177145809"/>
                      <w:placeholder>
                        <w:docPart w:val="8A439C335C474A019C282609F3AC9BAE"/>
                      </w:placeholder>
                      <w:showingPlcHdr/>
                    </w:sdtPr>
                    <w:sdtContent>
                      <w:r w:rsidR="00F779CE">
                        <w:t>________________________________________________________________________________________________________________________________</w:t>
                      </w:r>
                    </w:sdtContent>
                  </w:sdt>
                </w:p>
                <w:p w:rsidR="00F779CE" w:rsidRDefault="00F779CE" w:rsidP="003B025C"/>
                <w:p w:rsidR="00F779CE" w:rsidRDefault="00F779CE" w:rsidP="00F779CE">
                  <w:pPr>
                    <w:pStyle w:val="Listenabsatz"/>
                  </w:pPr>
                  <w:r>
                    <w:t>Beim anschließenden Sprint müssen die Füße auf der abgesteckten Linie bleiben und es darf nicht neben der Linie gerannt werden.</w:t>
                  </w:r>
                </w:p>
                <w:p w:rsidR="00F779CE" w:rsidRDefault="00F779CE" w:rsidP="006B3695">
                  <w:pPr>
                    <w:pStyle w:val="Listenabsatz"/>
                  </w:pPr>
                </w:p>
                <w:p w:rsidR="00F779CE" w:rsidRDefault="00F779CE" w:rsidP="006B3695">
                  <w:pPr>
                    <w:pStyle w:val="Listenabsatz"/>
                  </w:pPr>
                  <w:r>
                    <w:t>Verbesserungsvorschlag:</w:t>
                  </w:r>
                </w:p>
                <w:p w:rsidR="00F779CE" w:rsidRDefault="00F779CE" w:rsidP="006B3695">
                  <w:pPr>
                    <w:pStyle w:val="Listenabsatz"/>
                  </w:pPr>
                </w:p>
                <w:sdt>
                  <w:sdtPr>
                    <w:id w:val="177145810"/>
                    <w:placeholder>
                      <w:docPart w:val="4A6260B31A564AF9BB6F7099DD970DAC"/>
                    </w:placeholder>
                    <w:showingPlcHdr/>
                  </w:sdtPr>
                  <w:sdtContent>
                    <w:p w:rsidR="00F779CE" w:rsidRDefault="00F779CE" w:rsidP="006B3695">
                      <w:pPr>
                        <w:pStyle w:val="Listenabsatz"/>
                      </w:pPr>
                      <w:r>
                        <w:t>________________________________________________________________________________________________________________________________</w:t>
                      </w:r>
                    </w:p>
                  </w:sdtContent>
                </w:sdt>
                <w:p w:rsidR="00F779CE" w:rsidRDefault="00F779CE" w:rsidP="006B3695">
                  <w:pPr>
                    <w:pStyle w:val="Listenabsatz"/>
                  </w:pPr>
                </w:p>
                <w:p w:rsidR="00F779CE" w:rsidRDefault="00F779CE" w:rsidP="00F779CE">
                  <w:pPr>
                    <w:pStyle w:val="Listenabsatz"/>
                  </w:pPr>
                  <w:r>
                    <w:t>Falsches Atmen beim Sprinten (zu schnelles Aus- und Einatmen)</w:t>
                  </w:r>
                </w:p>
                <w:p w:rsidR="00F779CE" w:rsidRDefault="00F779CE" w:rsidP="006B3695">
                  <w:pPr>
                    <w:pStyle w:val="Listenabsatz"/>
                  </w:pPr>
                </w:p>
                <w:p w:rsidR="00F779CE" w:rsidRDefault="00F779CE" w:rsidP="006B3695">
                  <w:pPr>
                    <w:pStyle w:val="Listenabsatz"/>
                  </w:pPr>
                  <w:r>
                    <w:t>Verbesserungsvorschlag:</w:t>
                  </w:r>
                </w:p>
                <w:p w:rsidR="00F779CE" w:rsidRDefault="00F779CE" w:rsidP="006B3695">
                  <w:pPr>
                    <w:pStyle w:val="Listenabsatz"/>
                  </w:pPr>
                </w:p>
                <w:sdt>
                  <w:sdtPr>
                    <w:id w:val="177145811"/>
                    <w:placeholder>
                      <w:docPart w:val="1B64CADF8CDE4DFE89CF4D25B4D0CDF8"/>
                    </w:placeholder>
                    <w:showingPlcHdr/>
                  </w:sdtPr>
                  <w:sdtContent>
                    <w:p w:rsidR="00F779CE" w:rsidRDefault="00F779CE" w:rsidP="006B3695">
                      <w:pPr>
                        <w:pStyle w:val="Listenabsatz"/>
                      </w:pPr>
                      <w:r>
                        <w:rPr>
                          <w:rStyle w:val="Platzhaltertext"/>
                        </w:rPr>
                        <w:t>________________________________________________________________________________________________________________________________</w:t>
                      </w:r>
                    </w:p>
                  </w:sdtContent>
                </w:sdt>
              </w:txbxContent>
            </v:textbox>
          </v:rect>
        </w:pict>
      </w:r>
    </w:p>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Pr="001A0999" w:rsidRDefault="001A0999" w:rsidP="001A0999"/>
    <w:p w:rsidR="001A0999" w:rsidRDefault="001A0999">
      <w:r>
        <w:br w:type="page"/>
      </w:r>
    </w:p>
    <w:p w:rsidR="00B663CE" w:rsidRDefault="002B4203" w:rsidP="001A0999">
      <w:r>
        <w:rPr>
          <w:noProof/>
        </w:rPr>
        <w:lastRenderedPageBreak/>
        <w:pict>
          <v:rect id="_x0000_s1030" style="position:absolute;margin-left:3.35pt;margin-top:8.6pt;width:449.25pt;height:328.5pt;z-index:251661312">
            <v:textbox>
              <w:txbxContent>
                <w:p w:rsidR="00F779CE" w:rsidRDefault="00F779CE" w:rsidP="001A0999">
                  <w:pPr>
                    <w:pStyle w:val="berschrift4"/>
                  </w:pPr>
                  <w:r>
                    <w:t>SPIELER/IN:</w:t>
                  </w:r>
                </w:p>
                <w:p w:rsidR="00F779CE" w:rsidRDefault="00F779CE"/>
                <w:p w:rsidR="00F779CE" w:rsidRDefault="00F779CE" w:rsidP="001A0999">
                  <w:pPr>
                    <w:pStyle w:val="Listenabsatz"/>
                    <w:numPr>
                      <w:ilvl w:val="0"/>
                      <w:numId w:val="29"/>
                    </w:numPr>
                  </w:pPr>
                  <w:r>
                    <w:t>Bedanke dich für das Feedback, das du bekommen hast.</w:t>
                  </w:r>
                </w:p>
                <w:p w:rsidR="00F779CE" w:rsidRDefault="00F779CE" w:rsidP="001A0999">
                  <w:pPr>
                    <w:pStyle w:val="Listenabsatz"/>
                    <w:numPr>
                      <w:ilvl w:val="0"/>
                      <w:numId w:val="29"/>
                    </w:numPr>
                  </w:pPr>
                  <w:r>
                    <w:t>Verspreche dir den Ablauf der Übung genau zu merken.</w:t>
                  </w:r>
                </w:p>
                <w:p w:rsidR="00F779CE" w:rsidRDefault="00F779CE" w:rsidP="001A0999">
                  <w:pPr>
                    <w:pStyle w:val="Listenabsatz"/>
                    <w:numPr>
                      <w:ilvl w:val="0"/>
                      <w:numId w:val="29"/>
                    </w:numPr>
                  </w:pPr>
                  <w:r>
                    <w:t>Schreibe dir die Punkte zur Ausführung der Übung, die der/die Trainer/in genannt hat, mit eigenen Anmerkungen auf einem Zettel auf.</w:t>
                  </w:r>
                </w:p>
                <w:p w:rsidR="00F779CE" w:rsidRDefault="00F779CE" w:rsidP="0040233A">
                  <w:pPr>
                    <w:pStyle w:val="Listenabsatz"/>
                    <w:numPr>
                      <w:ilvl w:val="0"/>
                      <w:numId w:val="29"/>
                    </w:numPr>
                  </w:pPr>
                  <w:r>
                    <w:t>Erkläre kurz, wie du die verschiedenen Kritikpunkte verbessern willst.</w:t>
                  </w:r>
                </w:p>
                <w:p w:rsidR="00F779CE" w:rsidRPr="00E43044" w:rsidRDefault="00F779CE" w:rsidP="001A0999">
                  <w:pPr>
                    <w:pStyle w:val="berschrift5"/>
                  </w:pPr>
                  <w:r w:rsidRPr="00E43044">
                    <w:t>So mache ich es in Zukunft besser</w:t>
                  </w:r>
                  <w:r>
                    <w:t>:</w:t>
                  </w:r>
                </w:p>
                <w:p w:rsidR="00F779CE" w:rsidRDefault="00F779CE" w:rsidP="001A0999">
                  <w:pPr>
                    <w:pStyle w:val="Listenabsatz"/>
                  </w:pPr>
                </w:p>
                <w:p w:rsidR="00F779CE" w:rsidRDefault="00F779CE" w:rsidP="00F779CE">
                  <w:pPr>
                    <w:pStyle w:val="Listenabsatz"/>
                    <w:numPr>
                      <w:ilvl w:val="0"/>
                      <w:numId w:val="35"/>
                    </w:numPr>
                  </w:pPr>
                  <w:r>
                    <w:t>Falsche Richtung beim Dribbeln:</w:t>
                  </w:r>
                </w:p>
                <w:p w:rsidR="00F779CE" w:rsidRDefault="00F779CE" w:rsidP="001A0999">
                  <w:pPr>
                    <w:pStyle w:val="Listenabsatz"/>
                  </w:pPr>
                </w:p>
                <w:sdt>
                  <w:sdtPr>
                    <w:alias w:val="Leerzeile zum Eintragen der Reaktion auf das Feedback 4"/>
                    <w:tag w:val="Leerzeile zum Eintragen der Reaktion auf das Feedback 4"/>
                    <w:id w:val="177145813"/>
                    <w:placeholder>
                      <w:docPart w:val="9E090ED63D89450ABC079A2C34D5E92A"/>
                    </w:placeholder>
                    <w:showingPlcHdr/>
                  </w:sdtPr>
                  <w:sdtContent>
                    <w:p w:rsidR="00F779CE" w:rsidRDefault="00F779CE" w:rsidP="0040233A">
                      <w:pPr>
                        <w:pStyle w:val="Listenabsatz"/>
                      </w:pPr>
                      <w:r>
                        <w:rPr>
                          <w:rStyle w:val="Platzhaltertext"/>
                        </w:rPr>
                        <w:t>__________________________________________________________________________________________________________________________________</w:t>
                      </w:r>
                    </w:p>
                  </w:sdtContent>
                </w:sdt>
                <w:p w:rsidR="00F779CE" w:rsidRDefault="00F779CE" w:rsidP="001A0999">
                  <w:pPr>
                    <w:pStyle w:val="Listenabsatz"/>
                  </w:pPr>
                </w:p>
                <w:p w:rsidR="00F779CE" w:rsidRDefault="00F779CE" w:rsidP="00F779CE">
                  <w:pPr>
                    <w:pStyle w:val="Listenabsatz"/>
                    <w:numPr>
                      <w:ilvl w:val="0"/>
                      <w:numId w:val="35"/>
                    </w:numPr>
                  </w:pPr>
                  <w:r>
                    <w:t>Sprinten neben der Linie:</w:t>
                  </w:r>
                </w:p>
                <w:p w:rsidR="00F779CE" w:rsidRDefault="00F779CE" w:rsidP="001A0999">
                  <w:pPr>
                    <w:pStyle w:val="Listenabsatz"/>
                  </w:pPr>
                </w:p>
                <w:sdt>
                  <w:sdtPr>
                    <w:alias w:val="Leerzeilen zum Eintragen der Reaktion auf das Feedback 5"/>
                    <w:tag w:val="Leerzeilen zum Eintragen der Reaktion auf das Feedback 5"/>
                    <w:id w:val="177145815"/>
                    <w:placeholder>
                      <w:docPart w:val="49E5E6D8DB014F9DAD5AD49D23874649"/>
                    </w:placeholder>
                    <w:showingPlcHdr/>
                  </w:sdtPr>
                  <w:sdtContent>
                    <w:p w:rsidR="00F779CE" w:rsidRDefault="00F779CE" w:rsidP="001A0999">
                      <w:pPr>
                        <w:pStyle w:val="Listenabsatz"/>
                      </w:pPr>
                      <w:r>
                        <w:rPr>
                          <w:rStyle w:val="Platzhaltertext"/>
                        </w:rPr>
                        <w:t>__________________________________________________________________________________________________________________________________</w:t>
                      </w:r>
                    </w:p>
                  </w:sdtContent>
                </w:sdt>
                <w:p w:rsidR="00F779CE" w:rsidRDefault="00F779CE" w:rsidP="001A0999">
                  <w:pPr>
                    <w:pStyle w:val="Listenabsatz"/>
                  </w:pPr>
                </w:p>
                <w:p w:rsidR="00F779CE" w:rsidRDefault="00F779CE" w:rsidP="00F779CE">
                  <w:pPr>
                    <w:pStyle w:val="Listenabsatz"/>
                    <w:numPr>
                      <w:ilvl w:val="0"/>
                      <w:numId w:val="35"/>
                    </w:numPr>
                  </w:pPr>
                  <w:r>
                    <w:t>Falsches Atmen beim Sprinten:</w:t>
                  </w:r>
                </w:p>
                <w:sdt>
                  <w:sdtPr>
                    <w:alias w:val="Leerzeile zum Eintragen der Reaktion auf das Feedback 6"/>
                    <w:tag w:val="Leerzeile zum Eintragen der Reaktion auf das Feedback 6"/>
                    <w:id w:val="177145820"/>
                    <w:placeholder>
                      <w:docPart w:val="447B1FBAF9014DA686369322006465D6"/>
                    </w:placeholder>
                    <w:showingPlcHdr/>
                  </w:sdtPr>
                  <w:sdtContent>
                    <w:p w:rsidR="00F779CE" w:rsidRDefault="00F779CE" w:rsidP="001A0999">
                      <w:pPr>
                        <w:pStyle w:val="Listenabsatz"/>
                      </w:pPr>
                      <w:r>
                        <w:t>__________________________________________________________________________________________________________________________________</w:t>
                      </w:r>
                    </w:p>
                  </w:sdtContent>
                </w:sdt>
              </w:txbxContent>
            </v:textbox>
          </v:rect>
        </w:pict>
      </w:r>
    </w:p>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Pr="00B663CE" w:rsidRDefault="00B663CE" w:rsidP="00B663CE"/>
    <w:p w:rsidR="00B663CE" w:rsidRDefault="00B663CE" w:rsidP="00B663CE"/>
    <w:p w:rsidR="00B663CE" w:rsidRDefault="00B663CE">
      <w:r>
        <w:br w:type="page"/>
      </w:r>
    </w:p>
    <w:p w:rsidR="00EF6550" w:rsidRDefault="00B663CE" w:rsidP="00B663CE">
      <w:pPr>
        <w:pStyle w:val="berschrift3"/>
      </w:pPr>
      <w:r>
        <w:lastRenderedPageBreak/>
        <w:t>Situation 3: Eigene Situation</w:t>
      </w:r>
    </w:p>
    <w:p w:rsidR="00B663CE" w:rsidRDefault="00B663CE" w:rsidP="00B663CE"/>
    <w:p w:rsidR="00B663CE" w:rsidRDefault="00B663CE" w:rsidP="00B663CE">
      <w:pPr>
        <w:pStyle w:val="Listenabsatz"/>
        <w:numPr>
          <w:ilvl w:val="0"/>
          <w:numId w:val="31"/>
        </w:numPr>
      </w:pPr>
      <w:r>
        <w:t>Überlege dir mit deiner Gruppe eine eigen</w:t>
      </w:r>
      <w:r w:rsidR="00600E8F">
        <w:t>e</w:t>
      </w:r>
      <w:r>
        <w:t xml:space="preserve"> Situation, in der eine Person Feedback gibt und die andere es annimmt.</w:t>
      </w:r>
    </w:p>
    <w:p w:rsidR="00B14654" w:rsidRDefault="00B14654" w:rsidP="00B14654">
      <w:pPr>
        <w:pStyle w:val="Listenabsatz"/>
      </w:pPr>
    </w:p>
    <w:p w:rsidR="00B14654" w:rsidRDefault="00B14654" w:rsidP="00B14654">
      <w:pPr>
        <w:pStyle w:val="Listenabsatz"/>
      </w:pPr>
      <w:r>
        <w:t>Kurze Erklärung der Situation:</w:t>
      </w:r>
    </w:p>
    <w:p w:rsidR="00B14654" w:rsidRDefault="00B14654" w:rsidP="00B14654">
      <w:pPr>
        <w:pStyle w:val="Listenabsatz"/>
      </w:pPr>
    </w:p>
    <w:sdt>
      <w:sdtPr>
        <w:alias w:val="Leerzeilen zum Eintragen der Erklärung der Situation"/>
        <w:tag w:val="Leerzeilen zum Eintragen der Erklärung der Situation"/>
        <w:id w:val="177145848"/>
        <w:placeholder>
          <w:docPart w:val="9BBADD60F2794AA3A70FEAAB044A0F5D"/>
        </w:placeholder>
        <w:showingPlcHdr/>
      </w:sdtPr>
      <w:sdtContent>
        <w:p w:rsidR="00B14654" w:rsidRDefault="00B14654" w:rsidP="00B14654">
          <w:pPr>
            <w:pStyle w:val="Listenabsatz"/>
          </w:pPr>
          <w:r>
            <w:t>____________________________________________________________________________________________________________________________________________________________________________________________________________</w:t>
          </w:r>
        </w:p>
      </w:sdtContent>
    </w:sdt>
    <w:p w:rsidR="00B14654" w:rsidRDefault="00B14654" w:rsidP="00B14654">
      <w:pPr>
        <w:pStyle w:val="Listenabsatz"/>
      </w:pPr>
    </w:p>
    <w:p w:rsidR="00B14654" w:rsidRDefault="00B14654" w:rsidP="00B14654">
      <w:pPr>
        <w:pStyle w:val="Listenabsatz"/>
      </w:pPr>
      <w:r>
        <w:t>Rollen:</w:t>
      </w:r>
    </w:p>
    <w:p w:rsidR="00B14654" w:rsidRDefault="00B14654" w:rsidP="00B14654">
      <w:pPr>
        <w:pStyle w:val="Listenabsatz"/>
      </w:pPr>
    </w:p>
    <w:sdt>
      <w:sdtPr>
        <w:alias w:val="Leerzeile zum Eintragen der Rolle 1"/>
        <w:tag w:val="Leerzeile zum Eintragen der Rolle 1"/>
        <w:id w:val="177145854"/>
        <w:placeholder>
          <w:docPart w:val="9833AD9A6B9D47C79B69E3BE34FCF3B2"/>
        </w:placeholder>
        <w:showingPlcHdr/>
      </w:sdtPr>
      <w:sdtContent>
        <w:p w:rsidR="00B14654" w:rsidRDefault="00B14654" w:rsidP="00B14654">
          <w:pPr>
            <w:pStyle w:val="Listenabsatz"/>
            <w:numPr>
              <w:ilvl w:val="0"/>
              <w:numId w:val="31"/>
            </w:numPr>
          </w:pPr>
          <w:r>
            <w:t>________________________</w:t>
          </w:r>
        </w:p>
      </w:sdtContent>
    </w:sdt>
    <w:sdt>
      <w:sdtPr>
        <w:alias w:val="Leerzeile zum Eintragen der Rolle 2"/>
        <w:tag w:val="Leerzeile zum Eintragen der Rolle 2"/>
        <w:id w:val="177145893"/>
        <w:placeholder>
          <w:docPart w:val="4B6DFB6A742E45229BAB8ADE765BA846"/>
        </w:placeholder>
        <w:showingPlcHdr/>
      </w:sdtPr>
      <w:sdtContent>
        <w:p w:rsidR="00B14654" w:rsidRDefault="00B14654" w:rsidP="00B14654">
          <w:pPr>
            <w:pStyle w:val="Listenabsatz"/>
            <w:numPr>
              <w:ilvl w:val="0"/>
              <w:numId w:val="31"/>
            </w:numPr>
          </w:pPr>
          <w:r>
            <w:t>________________________</w:t>
          </w:r>
        </w:p>
      </w:sdtContent>
    </w:sdt>
    <w:p w:rsidR="00A265BC" w:rsidRDefault="002B4203" w:rsidP="00B14654">
      <w:pPr>
        <w:pStyle w:val="Listenabsatz"/>
      </w:pPr>
      <w:r>
        <w:rPr>
          <w:noProof/>
        </w:rPr>
        <w:pict>
          <v:rect id="_x0000_s1032" style="position:absolute;left:0;text-align:left;margin-left:19.85pt;margin-top:9.7pt;width:416.25pt;height:302.65pt;z-index:251662336">
            <v:textbox>
              <w:txbxContent>
                <w:p w:rsidR="00F779CE" w:rsidRDefault="00F779CE" w:rsidP="00600E8F">
                  <w:pPr>
                    <w:pStyle w:val="berschrift4"/>
                  </w:pPr>
                  <w:r>
                    <w:t>PERSON A:</w:t>
                  </w:r>
                </w:p>
                <w:p w:rsidR="00F779CE" w:rsidRDefault="00F779CE">
                  <w:r>
                    <w:t xml:space="preserve"> </w:t>
                  </w:r>
                  <w:sdt>
                    <w:sdtPr>
                      <w:alias w:val="Leerzeile zum Eintragen der Rolle des Feedbackgebers"/>
                      <w:tag w:val="Leerzeile zum Eintragen der Rolle des Feedbackgebers"/>
                      <w:id w:val="177145853"/>
                      <w:placeholder>
                        <w:docPart w:val="D4C6FDDFA4E04B109A4837A31CCBC56A"/>
                      </w:placeholder>
                      <w:showingPlcHdr/>
                    </w:sdtPr>
                    <w:sdtContent>
                      <w:r>
                        <w:t>________________________________________</w:t>
                      </w:r>
                    </w:sdtContent>
                  </w:sdt>
                </w:p>
                <w:p w:rsidR="00F779CE" w:rsidRDefault="00F779CE"/>
                <w:sdt>
                  <w:sdtPr>
                    <w:alias w:val="Leerzeilen zum Eintragen der Kritikpunkte 1"/>
                    <w:tag w:val="Leerzeilen zum Eintragen der Kritikpunkte 1"/>
                    <w:id w:val="177145895"/>
                    <w:placeholder>
                      <w:docPart w:val="D2274E560EC0426C9505E6DC45A48774"/>
                    </w:placeholder>
                    <w:showingPlcHdr/>
                  </w:sdtPr>
                  <w:sdtContent>
                    <w:p w:rsidR="00F779CE" w:rsidRDefault="00F779CE">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txbxContent>
            </v:textbox>
          </v:rect>
        </w:pict>
      </w:r>
    </w:p>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Pr="00A265BC" w:rsidRDefault="00A265BC" w:rsidP="00A265BC"/>
    <w:p w:rsidR="00A265BC" w:rsidRDefault="00A265BC" w:rsidP="00A265BC"/>
    <w:p w:rsidR="00A265BC" w:rsidRDefault="00A265BC" w:rsidP="00A265BC"/>
    <w:p w:rsidR="00A265BC" w:rsidRDefault="00A265BC">
      <w:r>
        <w:br w:type="page"/>
      </w:r>
    </w:p>
    <w:p w:rsidR="00B14654" w:rsidRPr="00A265BC" w:rsidRDefault="002B4203" w:rsidP="00A265BC">
      <w:r>
        <w:rPr>
          <w:noProof/>
        </w:rPr>
        <w:lastRenderedPageBreak/>
        <w:pict>
          <v:rect id="_x0000_s1033" style="position:absolute;margin-left:5.6pt;margin-top:14.6pt;width:416.25pt;height:302.65pt;z-index:251663360">
            <v:textbox>
              <w:txbxContent>
                <w:p w:rsidR="00F779CE" w:rsidRDefault="00F779CE" w:rsidP="00600E8F">
                  <w:pPr>
                    <w:pStyle w:val="berschrift4"/>
                  </w:pPr>
                  <w:r>
                    <w:t>PERSON B:</w:t>
                  </w:r>
                </w:p>
                <w:p w:rsidR="00F779CE" w:rsidRDefault="00F779CE" w:rsidP="00A265BC">
                  <w:r>
                    <w:t xml:space="preserve"> </w:t>
                  </w:r>
                  <w:sdt>
                    <w:sdtPr>
                      <w:alias w:val="Leerzeile zum Eintragen der Rolle des Feedbacknehmers"/>
                      <w:tag w:val="Leerzeile zum Eintragen der Rolle des Feedbacknehmers"/>
                      <w:id w:val="177145914"/>
                      <w:placeholder>
                        <w:docPart w:val="3462C462924041B0A72B57AF79494C6A"/>
                      </w:placeholder>
                      <w:showingPlcHdr/>
                    </w:sdtPr>
                    <w:sdtContent>
                      <w:r>
                        <w:t>________________________________________</w:t>
                      </w:r>
                    </w:sdtContent>
                  </w:sdt>
                </w:p>
                <w:p w:rsidR="00F779CE" w:rsidRDefault="00F779CE" w:rsidP="00A265BC"/>
                <w:sdt>
                  <w:sdtPr>
                    <w:alias w:val="Leerzeilen zum Eintragen der Kritikpunkte 2"/>
                    <w:tag w:val="Leerzeilen zum Eintragen der Kritikpunkte 2"/>
                    <w:id w:val="177145915"/>
                    <w:placeholder>
                      <w:docPart w:val="95187F00E9AC49FD8E9E589A7A3D599D"/>
                    </w:placeholder>
                    <w:showingPlcHdr/>
                  </w:sdtPr>
                  <w:sdtContent>
                    <w:p w:rsidR="00F779CE" w:rsidRDefault="00F779CE" w:rsidP="00A265BC">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dtContent>
                </w:sdt>
              </w:txbxContent>
            </v:textbox>
          </v:rect>
        </w:pict>
      </w:r>
    </w:p>
    <w:sectPr w:rsidR="00B14654" w:rsidRPr="00A265BC" w:rsidSect="00731DBB">
      <w:headerReference w:type="default" r:id="rId7"/>
      <w:footerReference w:type="default" r:id="rId8"/>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9CE" w:rsidRDefault="00F779CE">
      <w:r>
        <w:separator/>
      </w:r>
    </w:p>
    <w:p w:rsidR="00F779CE" w:rsidRDefault="00F779CE"/>
  </w:endnote>
  <w:endnote w:type="continuationSeparator" w:id="0">
    <w:p w:rsidR="00F779CE" w:rsidRDefault="00F779CE">
      <w:r>
        <w:continuationSeparator/>
      </w:r>
    </w:p>
    <w:p w:rsidR="00F779CE" w:rsidRDefault="00F779C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E" w:rsidRPr="00BC44F0" w:rsidRDefault="00F779CE" w:rsidP="00BD5E2A">
    <w:pPr>
      <w:pStyle w:val="Kopfzeileplanet-berufde"/>
      <w:rPr>
        <w:sz w:val="20"/>
        <w:szCs w:val="20"/>
      </w:rPr>
    </w:pPr>
    <w:r>
      <w:rPr>
        <w:noProof/>
      </w:rPr>
      <w:t xml:space="preserve">planet-beruf.de &gt; Lehrkräfte und BO-Coaches &gt; </w:t>
    </w:r>
    <w:r w:rsidRPr="005F016E">
      <w:rPr>
        <w:noProof/>
      </w:rPr>
      <w:t>Berufswahl-Unterricht</w:t>
    </w:r>
    <w:r>
      <w:rPr>
        <w:noProof/>
      </w:rPr>
      <w:t xml:space="preserve"> &gt; Unterricht mit planet-beruf.de &gt; Unterrichtsideen &gt; </w:t>
    </w:r>
    <w:r>
      <w:t>Unterrichtsidee: Feedback geben und annehmen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9CE" w:rsidRDefault="00F779CE">
      <w:r>
        <w:separator/>
      </w:r>
    </w:p>
    <w:p w:rsidR="00F779CE" w:rsidRDefault="00F779CE"/>
  </w:footnote>
  <w:footnote w:type="continuationSeparator" w:id="0">
    <w:p w:rsidR="00F779CE" w:rsidRDefault="00F779CE">
      <w:r>
        <w:continuationSeparator/>
      </w:r>
    </w:p>
    <w:p w:rsidR="00F779CE" w:rsidRDefault="00F779C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9CE" w:rsidRDefault="00F779CE">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762986"/>
    <w:lvl w:ilvl="0">
      <w:start w:val="1"/>
      <w:numFmt w:val="decimal"/>
      <w:lvlText w:val="%1."/>
      <w:lvlJc w:val="left"/>
      <w:pPr>
        <w:tabs>
          <w:tab w:val="num" w:pos="1492"/>
        </w:tabs>
        <w:ind w:left="1492" w:hanging="360"/>
      </w:pPr>
    </w:lvl>
  </w:abstractNum>
  <w:abstractNum w:abstractNumId="1">
    <w:nsid w:val="FFFFFF7D"/>
    <w:multiLevelType w:val="singleLevel"/>
    <w:tmpl w:val="03947E96"/>
    <w:lvl w:ilvl="0">
      <w:start w:val="1"/>
      <w:numFmt w:val="decimal"/>
      <w:lvlText w:val="%1."/>
      <w:lvlJc w:val="left"/>
      <w:pPr>
        <w:tabs>
          <w:tab w:val="num" w:pos="1209"/>
        </w:tabs>
        <w:ind w:left="1209" w:hanging="360"/>
      </w:pPr>
    </w:lvl>
  </w:abstractNum>
  <w:abstractNum w:abstractNumId="2">
    <w:nsid w:val="FFFFFF7E"/>
    <w:multiLevelType w:val="singleLevel"/>
    <w:tmpl w:val="F1886F94"/>
    <w:lvl w:ilvl="0">
      <w:start w:val="1"/>
      <w:numFmt w:val="decimal"/>
      <w:lvlText w:val="%1."/>
      <w:lvlJc w:val="left"/>
      <w:pPr>
        <w:tabs>
          <w:tab w:val="num" w:pos="926"/>
        </w:tabs>
        <w:ind w:left="926" w:hanging="360"/>
      </w:pPr>
    </w:lvl>
  </w:abstractNum>
  <w:abstractNum w:abstractNumId="3">
    <w:nsid w:val="FFFFFF7F"/>
    <w:multiLevelType w:val="singleLevel"/>
    <w:tmpl w:val="225EDBCA"/>
    <w:lvl w:ilvl="0">
      <w:start w:val="1"/>
      <w:numFmt w:val="decimal"/>
      <w:lvlText w:val="%1."/>
      <w:lvlJc w:val="left"/>
      <w:pPr>
        <w:tabs>
          <w:tab w:val="num" w:pos="643"/>
        </w:tabs>
        <w:ind w:left="643" w:hanging="360"/>
      </w:pPr>
    </w:lvl>
  </w:abstractNum>
  <w:abstractNum w:abstractNumId="4">
    <w:nsid w:val="FFFFFF80"/>
    <w:multiLevelType w:val="singleLevel"/>
    <w:tmpl w:val="10981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5045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2C20D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EECB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42C09E"/>
    <w:lvl w:ilvl="0">
      <w:start w:val="1"/>
      <w:numFmt w:val="decimal"/>
      <w:lvlText w:val="%1."/>
      <w:lvlJc w:val="left"/>
      <w:pPr>
        <w:tabs>
          <w:tab w:val="num" w:pos="360"/>
        </w:tabs>
        <w:ind w:left="360" w:hanging="360"/>
      </w:pPr>
    </w:lvl>
  </w:abstractNum>
  <w:abstractNum w:abstractNumId="9">
    <w:nsid w:val="FFFFFF89"/>
    <w:multiLevelType w:val="singleLevel"/>
    <w:tmpl w:val="D37823A8"/>
    <w:lvl w:ilvl="0">
      <w:start w:val="1"/>
      <w:numFmt w:val="bullet"/>
      <w:lvlText w:val=""/>
      <w:lvlJc w:val="left"/>
      <w:pPr>
        <w:tabs>
          <w:tab w:val="num" w:pos="360"/>
        </w:tabs>
        <w:ind w:left="360" w:hanging="360"/>
      </w:pPr>
      <w:rPr>
        <w:rFonts w:ascii="Symbol" w:hAnsi="Symbol" w:hint="default"/>
      </w:rPr>
    </w:lvl>
  </w:abstractNum>
  <w:abstractNum w:abstractNumId="10">
    <w:nsid w:val="05536531"/>
    <w:multiLevelType w:val="hybridMultilevel"/>
    <w:tmpl w:val="8B4A01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07044D59"/>
    <w:multiLevelType w:val="hybridMultilevel"/>
    <w:tmpl w:val="D8AE3446"/>
    <w:lvl w:ilvl="0" w:tplc="83F024B6">
      <w:numFmt w:val="bullet"/>
      <w:lvlText w:val=""/>
      <w:lvlJc w:val="left"/>
      <w:pPr>
        <w:ind w:left="1080" w:hanging="360"/>
      </w:pPr>
      <w:rPr>
        <w:rFonts w:ascii="Wingdings" w:eastAsia="Times New Roman" w:hAnsi="Wingding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14A000EC"/>
    <w:multiLevelType w:val="hybridMultilevel"/>
    <w:tmpl w:val="4572A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2EA11A76"/>
    <w:multiLevelType w:val="hybridMultilevel"/>
    <w:tmpl w:val="AA8655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1193762"/>
    <w:multiLevelType w:val="hybridMultilevel"/>
    <w:tmpl w:val="E99EF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E340D4D"/>
    <w:multiLevelType w:val="hybridMultilevel"/>
    <w:tmpl w:val="4BA436EC"/>
    <w:lvl w:ilvl="0" w:tplc="6EE48D9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nsid w:val="44246557"/>
    <w:multiLevelType w:val="hybridMultilevel"/>
    <w:tmpl w:val="20C48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4B34AF6"/>
    <w:multiLevelType w:val="hybridMultilevel"/>
    <w:tmpl w:val="1B560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5EC28F3"/>
    <w:multiLevelType w:val="hybridMultilevel"/>
    <w:tmpl w:val="7B4EE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642743"/>
    <w:multiLevelType w:val="hybridMultilevel"/>
    <w:tmpl w:val="34BA49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549153C"/>
    <w:multiLevelType w:val="hybridMultilevel"/>
    <w:tmpl w:val="AF7EF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9E03FC4"/>
    <w:multiLevelType w:val="hybridMultilevel"/>
    <w:tmpl w:val="1DD28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nsid w:val="6D193463"/>
    <w:multiLevelType w:val="hybridMultilevel"/>
    <w:tmpl w:val="03006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3723984"/>
    <w:multiLevelType w:val="hybridMultilevel"/>
    <w:tmpl w:val="98BA9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4A942D9"/>
    <w:multiLevelType w:val="hybridMultilevel"/>
    <w:tmpl w:val="975E9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7D452E6"/>
    <w:multiLevelType w:val="hybridMultilevel"/>
    <w:tmpl w:val="E33E7D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E374EA5"/>
    <w:multiLevelType w:val="hybridMultilevel"/>
    <w:tmpl w:val="7B9468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1"/>
  </w:num>
  <w:num w:numId="20">
    <w:abstractNumId w:val="34"/>
  </w:num>
  <w:num w:numId="21">
    <w:abstractNumId w:val="20"/>
  </w:num>
  <w:num w:numId="22">
    <w:abstractNumId w:val="26"/>
  </w:num>
  <w:num w:numId="23">
    <w:abstractNumId w:val="22"/>
  </w:num>
  <w:num w:numId="24">
    <w:abstractNumId w:val="18"/>
  </w:num>
  <w:num w:numId="25">
    <w:abstractNumId w:val="25"/>
  </w:num>
  <w:num w:numId="26">
    <w:abstractNumId w:val="11"/>
  </w:num>
  <w:num w:numId="27">
    <w:abstractNumId w:val="24"/>
  </w:num>
  <w:num w:numId="28">
    <w:abstractNumId w:val="33"/>
  </w:num>
  <w:num w:numId="29">
    <w:abstractNumId w:val="28"/>
  </w:num>
  <w:num w:numId="30">
    <w:abstractNumId w:val="21"/>
  </w:num>
  <w:num w:numId="31">
    <w:abstractNumId w:val="12"/>
  </w:num>
  <w:num w:numId="32">
    <w:abstractNumId w:val="32"/>
  </w:num>
  <w:num w:numId="33">
    <w:abstractNumId w:val="17"/>
  </w:num>
  <w:num w:numId="34">
    <w:abstractNumId w:val="10"/>
  </w:num>
  <w:num w:numId="35">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attachedTemplate r:id="rId1"/>
  <w:stylePaneFormatFilter w:val="1F04"/>
  <w:documentProtection w:edit="forms" w:formatting="1" w:enforcement="1"/>
  <w:defaultTabStop w:val="709"/>
  <w:consecutiveHyphenLimit w:val="3"/>
  <w:hyphenationZone w:val="425"/>
  <w:doNotHyphenateCaps/>
  <w:doNotShadeFormData/>
  <w:characterSpacingControl w:val="doNotCompress"/>
  <w:hdrShapeDefaults>
    <o:shapedefaults v:ext="edit" spidmax="48129"/>
  </w:hdrShapeDefaults>
  <w:footnotePr>
    <w:footnote w:id="-1"/>
    <w:footnote w:id="0"/>
  </w:footnotePr>
  <w:endnotePr>
    <w:endnote w:id="-1"/>
    <w:endnote w:id="0"/>
  </w:endnotePr>
  <w:compat/>
  <w:rsids>
    <w:rsidRoot w:val="001A0739"/>
    <w:rsid w:val="00007518"/>
    <w:rsid w:val="0001107D"/>
    <w:rsid w:val="00017A5D"/>
    <w:rsid w:val="00024873"/>
    <w:rsid w:val="000332AD"/>
    <w:rsid w:val="00035F35"/>
    <w:rsid w:val="00041DD0"/>
    <w:rsid w:val="00042619"/>
    <w:rsid w:val="00045E54"/>
    <w:rsid w:val="000470AD"/>
    <w:rsid w:val="000648A7"/>
    <w:rsid w:val="00065483"/>
    <w:rsid w:val="000672FE"/>
    <w:rsid w:val="00067997"/>
    <w:rsid w:val="00074F8D"/>
    <w:rsid w:val="0007708B"/>
    <w:rsid w:val="00082976"/>
    <w:rsid w:val="00085CCF"/>
    <w:rsid w:val="000A1BE9"/>
    <w:rsid w:val="000A5592"/>
    <w:rsid w:val="000D213C"/>
    <w:rsid w:val="000D2AD2"/>
    <w:rsid w:val="000E4A0D"/>
    <w:rsid w:val="000E60B2"/>
    <w:rsid w:val="000E79CD"/>
    <w:rsid w:val="001022F6"/>
    <w:rsid w:val="00102E85"/>
    <w:rsid w:val="0010556F"/>
    <w:rsid w:val="0010583E"/>
    <w:rsid w:val="0011414C"/>
    <w:rsid w:val="001168B9"/>
    <w:rsid w:val="001200DC"/>
    <w:rsid w:val="00122A89"/>
    <w:rsid w:val="00133951"/>
    <w:rsid w:val="00152982"/>
    <w:rsid w:val="00154632"/>
    <w:rsid w:val="00160495"/>
    <w:rsid w:val="0016178A"/>
    <w:rsid w:val="00170802"/>
    <w:rsid w:val="00172F2E"/>
    <w:rsid w:val="00184A2D"/>
    <w:rsid w:val="00194C16"/>
    <w:rsid w:val="001A0739"/>
    <w:rsid w:val="001A0999"/>
    <w:rsid w:val="001A3EB1"/>
    <w:rsid w:val="001C3A4D"/>
    <w:rsid w:val="001C7B49"/>
    <w:rsid w:val="001D62E8"/>
    <w:rsid w:val="001E04C7"/>
    <w:rsid w:val="001E2403"/>
    <w:rsid w:val="001E5885"/>
    <w:rsid w:val="001E68C2"/>
    <w:rsid w:val="00200551"/>
    <w:rsid w:val="002111BB"/>
    <w:rsid w:val="00212CDC"/>
    <w:rsid w:val="00215923"/>
    <w:rsid w:val="00220315"/>
    <w:rsid w:val="00227BF6"/>
    <w:rsid w:val="0024067F"/>
    <w:rsid w:val="00243A39"/>
    <w:rsid w:val="0024689F"/>
    <w:rsid w:val="002476A2"/>
    <w:rsid w:val="00250E39"/>
    <w:rsid w:val="00265493"/>
    <w:rsid w:val="00266AA9"/>
    <w:rsid w:val="00267FC1"/>
    <w:rsid w:val="00271885"/>
    <w:rsid w:val="00291840"/>
    <w:rsid w:val="002A695A"/>
    <w:rsid w:val="002B3A67"/>
    <w:rsid w:val="002B4203"/>
    <w:rsid w:val="002C0E5B"/>
    <w:rsid w:val="002D6BD6"/>
    <w:rsid w:val="002D79A3"/>
    <w:rsid w:val="002F1283"/>
    <w:rsid w:val="002F79D0"/>
    <w:rsid w:val="00300C2E"/>
    <w:rsid w:val="00314C36"/>
    <w:rsid w:val="00325C8A"/>
    <w:rsid w:val="0034451F"/>
    <w:rsid w:val="0035294D"/>
    <w:rsid w:val="003673C5"/>
    <w:rsid w:val="00370492"/>
    <w:rsid w:val="003708B4"/>
    <w:rsid w:val="003A0BA8"/>
    <w:rsid w:val="003A7646"/>
    <w:rsid w:val="003B025C"/>
    <w:rsid w:val="003B1F88"/>
    <w:rsid w:val="003C3F1A"/>
    <w:rsid w:val="003D4240"/>
    <w:rsid w:val="003D7B46"/>
    <w:rsid w:val="003E48FE"/>
    <w:rsid w:val="003E4DF1"/>
    <w:rsid w:val="003E54AC"/>
    <w:rsid w:val="003F1344"/>
    <w:rsid w:val="003F24C5"/>
    <w:rsid w:val="0040233A"/>
    <w:rsid w:val="004241CE"/>
    <w:rsid w:val="00427F56"/>
    <w:rsid w:val="00444BD5"/>
    <w:rsid w:val="00446123"/>
    <w:rsid w:val="0044747A"/>
    <w:rsid w:val="00463FE7"/>
    <w:rsid w:val="004653A7"/>
    <w:rsid w:val="00470F48"/>
    <w:rsid w:val="00471A7B"/>
    <w:rsid w:val="00473588"/>
    <w:rsid w:val="0047556B"/>
    <w:rsid w:val="00480D8D"/>
    <w:rsid w:val="00482330"/>
    <w:rsid w:val="004A68BC"/>
    <w:rsid w:val="004A68FB"/>
    <w:rsid w:val="004B2A0C"/>
    <w:rsid w:val="004B43AB"/>
    <w:rsid w:val="004E3094"/>
    <w:rsid w:val="004F26BD"/>
    <w:rsid w:val="00502913"/>
    <w:rsid w:val="005030AB"/>
    <w:rsid w:val="005041AB"/>
    <w:rsid w:val="00504BD7"/>
    <w:rsid w:val="00523981"/>
    <w:rsid w:val="005272A8"/>
    <w:rsid w:val="00530C87"/>
    <w:rsid w:val="0055147D"/>
    <w:rsid w:val="00556420"/>
    <w:rsid w:val="00565D99"/>
    <w:rsid w:val="005724ED"/>
    <w:rsid w:val="00584DE3"/>
    <w:rsid w:val="005A5734"/>
    <w:rsid w:val="005A673C"/>
    <w:rsid w:val="005C5FC4"/>
    <w:rsid w:val="005D16FE"/>
    <w:rsid w:val="005D5795"/>
    <w:rsid w:val="005D5FE9"/>
    <w:rsid w:val="005E10A6"/>
    <w:rsid w:val="005E1E41"/>
    <w:rsid w:val="005F016E"/>
    <w:rsid w:val="005F4949"/>
    <w:rsid w:val="00600E8F"/>
    <w:rsid w:val="00601B5A"/>
    <w:rsid w:val="006055F4"/>
    <w:rsid w:val="006056CF"/>
    <w:rsid w:val="006310A9"/>
    <w:rsid w:val="00637CE0"/>
    <w:rsid w:val="00640579"/>
    <w:rsid w:val="006540F0"/>
    <w:rsid w:val="00670C45"/>
    <w:rsid w:val="006761BE"/>
    <w:rsid w:val="00682095"/>
    <w:rsid w:val="00695B6C"/>
    <w:rsid w:val="00696621"/>
    <w:rsid w:val="006A3A13"/>
    <w:rsid w:val="006A55B6"/>
    <w:rsid w:val="006B3695"/>
    <w:rsid w:val="006C4743"/>
    <w:rsid w:val="006C5D19"/>
    <w:rsid w:val="006D27BD"/>
    <w:rsid w:val="006D2B03"/>
    <w:rsid w:val="006D4CC1"/>
    <w:rsid w:val="006D61FC"/>
    <w:rsid w:val="006E5146"/>
    <w:rsid w:val="006F2348"/>
    <w:rsid w:val="006F3590"/>
    <w:rsid w:val="006F691C"/>
    <w:rsid w:val="00702F5C"/>
    <w:rsid w:val="0071174B"/>
    <w:rsid w:val="007129C6"/>
    <w:rsid w:val="00731DBB"/>
    <w:rsid w:val="007435A5"/>
    <w:rsid w:val="00765FE8"/>
    <w:rsid w:val="007665D9"/>
    <w:rsid w:val="0077393F"/>
    <w:rsid w:val="00780D8D"/>
    <w:rsid w:val="0078711B"/>
    <w:rsid w:val="007944DD"/>
    <w:rsid w:val="007A1A1E"/>
    <w:rsid w:val="007B0E2A"/>
    <w:rsid w:val="007B1521"/>
    <w:rsid w:val="007B3204"/>
    <w:rsid w:val="007B3765"/>
    <w:rsid w:val="007B71E4"/>
    <w:rsid w:val="007C481C"/>
    <w:rsid w:val="007C48D5"/>
    <w:rsid w:val="007C4DB3"/>
    <w:rsid w:val="007D204A"/>
    <w:rsid w:val="007D40C9"/>
    <w:rsid w:val="007E2B34"/>
    <w:rsid w:val="007E64B5"/>
    <w:rsid w:val="007F1243"/>
    <w:rsid w:val="007F17A0"/>
    <w:rsid w:val="007F485A"/>
    <w:rsid w:val="00810DBE"/>
    <w:rsid w:val="00811AF3"/>
    <w:rsid w:val="00817E62"/>
    <w:rsid w:val="008466BF"/>
    <w:rsid w:val="008771B9"/>
    <w:rsid w:val="008800C4"/>
    <w:rsid w:val="0088140C"/>
    <w:rsid w:val="008829BA"/>
    <w:rsid w:val="00886937"/>
    <w:rsid w:val="00887306"/>
    <w:rsid w:val="00890FA5"/>
    <w:rsid w:val="008B2457"/>
    <w:rsid w:val="008B4029"/>
    <w:rsid w:val="008D34E8"/>
    <w:rsid w:val="008E49EF"/>
    <w:rsid w:val="008E50BA"/>
    <w:rsid w:val="008E5BF2"/>
    <w:rsid w:val="008F0E51"/>
    <w:rsid w:val="008F5259"/>
    <w:rsid w:val="0090076F"/>
    <w:rsid w:val="0090341D"/>
    <w:rsid w:val="00905F9A"/>
    <w:rsid w:val="00910F63"/>
    <w:rsid w:val="00927AAA"/>
    <w:rsid w:val="0093180D"/>
    <w:rsid w:val="00936A11"/>
    <w:rsid w:val="009649BA"/>
    <w:rsid w:val="00973743"/>
    <w:rsid w:val="0097422F"/>
    <w:rsid w:val="00975293"/>
    <w:rsid w:val="009753BC"/>
    <w:rsid w:val="00993FE2"/>
    <w:rsid w:val="00997282"/>
    <w:rsid w:val="009A2F0A"/>
    <w:rsid w:val="009C729E"/>
    <w:rsid w:val="009D205A"/>
    <w:rsid w:val="009D5E0E"/>
    <w:rsid w:val="009E60B4"/>
    <w:rsid w:val="009E7D72"/>
    <w:rsid w:val="00A03B0D"/>
    <w:rsid w:val="00A224E7"/>
    <w:rsid w:val="00A265BC"/>
    <w:rsid w:val="00A4779C"/>
    <w:rsid w:val="00A51ACB"/>
    <w:rsid w:val="00A53898"/>
    <w:rsid w:val="00A53E3C"/>
    <w:rsid w:val="00A61405"/>
    <w:rsid w:val="00A66638"/>
    <w:rsid w:val="00A70CC2"/>
    <w:rsid w:val="00A74E5A"/>
    <w:rsid w:val="00A75B25"/>
    <w:rsid w:val="00A83AC9"/>
    <w:rsid w:val="00A879B7"/>
    <w:rsid w:val="00AA0771"/>
    <w:rsid w:val="00AD33E7"/>
    <w:rsid w:val="00AE292D"/>
    <w:rsid w:val="00AF64A0"/>
    <w:rsid w:val="00B042C9"/>
    <w:rsid w:val="00B04561"/>
    <w:rsid w:val="00B05E36"/>
    <w:rsid w:val="00B14398"/>
    <w:rsid w:val="00B14654"/>
    <w:rsid w:val="00B33787"/>
    <w:rsid w:val="00B45E55"/>
    <w:rsid w:val="00B5715F"/>
    <w:rsid w:val="00B663CE"/>
    <w:rsid w:val="00B72934"/>
    <w:rsid w:val="00B80151"/>
    <w:rsid w:val="00BA18AB"/>
    <w:rsid w:val="00BA5550"/>
    <w:rsid w:val="00BA6A34"/>
    <w:rsid w:val="00BB1B81"/>
    <w:rsid w:val="00BB338A"/>
    <w:rsid w:val="00BC3598"/>
    <w:rsid w:val="00BC44F0"/>
    <w:rsid w:val="00BC7175"/>
    <w:rsid w:val="00BD1E71"/>
    <w:rsid w:val="00BD5E2A"/>
    <w:rsid w:val="00BD6088"/>
    <w:rsid w:val="00C06E59"/>
    <w:rsid w:val="00C117D0"/>
    <w:rsid w:val="00C16A58"/>
    <w:rsid w:val="00C17A6D"/>
    <w:rsid w:val="00C2724E"/>
    <w:rsid w:val="00C4539B"/>
    <w:rsid w:val="00C517A1"/>
    <w:rsid w:val="00C522BB"/>
    <w:rsid w:val="00C523B0"/>
    <w:rsid w:val="00C52533"/>
    <w:rsid w:val="00C56003"/>
    <w:rsid w:val="00C63898"/>
    <w:rsid w:val="00C64B36"/>
    <w:rsid w:val="00C727CE"/>
    <w:rsid w:val="00C7768D"/>
    <w:rsid w:val="00C93792"/>
    <w:rsid w:val="00C972B0"/>
    <w:rsid w:val="00C97BDA"/>
    <w:rsid w:val="00CA0F91"/>
    <w:rsid w:val="00CA29B5"/>
    <w:rsid w:val="00CA5E6E"/>
    <w:rsid w:val="00CB079C"/>
    <w:rsid w:val="00CB6191"/>
    <w:rsid w:val="00CC15D1"/>
    <w:rsid w:val="00CC3859"/>
    <w:rsid w:val="00CD2FD2"/>
    <w:rsid w:val="00CE45DC"/>
    <w:rsid w:val="00CF69A0"/>
    <w:rsid w:val="00D07D84"/>
    <w:rsid w:val="00D10A00"/>
    <w:rsid w:val="00D126EF"/>
    <w:rsid w:val="00D4424D"/>
    <w:rsid w:val="00D5680C"/>
    <w:rsid w:val="00D67480"/>
    <w:rsid w:val="00D70850"/>
    <w:rsid w:val="00D73439"/>
    <w:rsid w:val="00D770F3"/>
    <w:rsid w:val="00D84EB9"/>
    <w:rsid w:val="00D86CC2"/>
    <w:rsid w:val="00D87CEB"/>
    <w:rsid w:val="00D9387C"/>
    <w:rsid w:val="00D964A1"/>
    <w:rsid w:val="00DD1706"/>
    <w:rsid w:val="00DE20AF"/>
    <w:rsid w:val="00DE3E6E"/>
    <w:rsid w:val="00DF20D4"/>
    <w:rsid w:val="00DF2455"/>
    <w:rsid w:val="00DF65BC"/>
    <w:rsid w:val="00E00E9A"/>
    <w:rsid w:val="00E00F10"/>
    <w:rsid w:val="00E07316"/>
    <w:rsid w:val="00E1444F"/>
    <w:rsid w:val="00E1541C"/>
    <w:rsid w:val="00E1639B"/>
    <w:rsid w:val="00E2140C"/>
    <w:rsid w:val="00E22231"/>
    <w:rsid w:val="00E23880"/>
    <w:rsid w:val="00E43044"/>
    <w:rsid w:val="00E4793C"/>
    <w:rsid w:val="00E511EF"/>
    <w:rsid w:val="00E51AE6"/>
    <w:rsid w:val="00E547EC"/>
    <w:rsid w:val="00E61BAC"/>
    <w:rsid w:val="00E67EEB"/>
    <w:rsid w:val="00E8734D"/>
    <w:rsid w:val="00E975B7"/>
    <w:rsid w:val="00EC2E77"/>
    <w:rsid w:val="00ED0281"/>
    <w:rsid w:val="00ED7360"/>
    <w:rsid w:val="00EE6578"/>
    <w:rsid w:val="00EF6550"/>
    <w:rsid w:val="00F10D8C"/>
    <w:rsid w:val="00F14DE3"/>
    <w:rsid w:val="00F229E8"/>
    <w:rsid w:val="00F25951"/>
    <w:rsid w:val="00F25B62"/>
    <w:rsid w:val="00F2717F"/>
    <w:rsid w:val="00F3145F"/>
    <w:rsid w:val="00F32578"/>
    <w:rsid w:val="00F3428A"/>
    <w:rsid w:val="00F40110"/>
    <w:rsid w:val="00F5237B"/>
    <w:rsid w:val="00F524FA"/>
    <w:rsid w:val="00F53EA6"/>
    <w:rsid w:val="00F60BFD"/>
    <w:rsid w:val="00F66A3A"/>
    <w:rsid w:val="00F728D2"/>
    <w:rsid w:val="00F746D4"/>
    <w:rsid w:val="00F779CE"/>
    <w:rsid w:val="00F82CD8"/>
    <w:rsid w:val="00F91424"/>
    <w:rsid w:val="00F91585"/>
    <w:rsid w:val="00F963E8"/>
    <w:rsid w:val="00FA5434"/>
    <w:rsid w:val="00FA5817"/>
    <w:rsid w:val="00FB328D"/>
    <w:rsid w:val="00FC1CBE"/>
    <w:rsid w:val="00FC2571"/>
    <w:rsid w:val="00FC2A17"/>
    <w:rsid w:val="00FC3937"/>
    <w:rsid w:val="00FD239B"/>
    <w:rsid w:val="00FD2FC9"/>
    <w:rsid w:val="00FD55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color w:val="808080"/>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styleId="Kommentarzeichen">
    <w:name w:val="annotation reference"/>
    <w:basedOn w:val="Absatz-Standardschriftart"/>
    <w:rsid w:val="001A0739"/>
    <w:rPr>
      <w:sz w:val="16"/>
      <w:szCs w:val="16"/>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lanet-beruf_2021\Arbeitsdaten\Redaktion\Organisation\Vorlagen\Vorlage_Beitraege\Mustervorlage_Unterrichtsidee_barrierefre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FF227C78E404E3B9BC033E1E131CB99"/>
        <w:category>
          <w:name w:val="Allgemein"/>
          <w:gallery w:val="placeholder"/>
        </w:category>
        <w:types>
          <w:type w:val="bbPlcHdr"/>
        </w:types>
        <w:behaviors>
          <w:behavior w:val="content"/>
        </w:behaviors>
        <w:guid w:val="{2AAEBB18-C38C-416D-8946-BB191A69A0C8}"/>
      </w:docPartPr>
      <w:docPartBody>
        <w:p w:rsidR="00F36E3C" w:rsidRDefault="00B1208A" w:rsidP="00F36E3C">
          <w:pPr>
            <w:pStyle w:val="BFF227C78E404E3B9BC033E1E131CB99"/>
          </w:pPr>
          <w:r>
            <w:t>________________________________________________________________________________________________________________________________</w:t>
          </w:r>
        </w:p>
      </w:docPartBody>
    </w:docPart>
    <w:docPart>
      <w:docPartPr>
        <w:name w:val="CFD0871B34984152A60CF9B47EC355DC"/>
        <w:category>
          <w:name w:val="Allgemein"/>
          <w:gallery w:val="placeholder"/>
        </w:category>
        <w:types>
          <w:type w:val="bbPlcHdr"/>
        </w:types>
        <w:behaviors>
          <w:behavior w:val="content"/>
        </w:behaviors>
        <w:guid w:val="{CBEE51A9-B31C-418F-A695-6D7568FC0C12}"/>
      </w:docPartPr>
      <w:docPartBody>
        <w:p w:rsidR="00F36E3C" w:rsidRDefault="00B1208A" w:rsidP="00F36E3C">
          <w:pPr>
            <w:pStyle w:val="CFD0871B34984152A60CF9B47EC355DC"/>
          </w:pPr>
          <w:r>
            <w:t>________________________________________________________________________________________________________________________________</w:t>
          </w:r>
        </w:p>
      </w:docPartBody>
    </w:docPart>
    <w:docPart>
      <w:docPartPr>
        <w:name w:val="886C089DB32340B29A012EB31C348CD5"/>
        <w:category>
          <w:name w:val="Allgemein"/>
          <w:gallery w:val="placeholder"/>
        </w:category>
        <w:types>
          <w:type w:val="bbPlcHdr"/>
        </w:types>
        <w:behaviors>
          <w:behavior w:val="content"/>
        </w:behaviors>
        <w:guid w:val="{0030CFFE-7259-4F3E-9698-350DEB59273C}"/>
      </w:docPartPr>
      <w:docPartBody>
        <w:p w:rsidR="00F36E3C" w:rsidRDefault="00B1208A" w:rsidP="00F36E3C">
          <w:pPr>
            <w:pStyle w:val="886C089DB32340B29A012EB31C348CD5"/>
          </w:pPr>
          <w:r>
            <w:t>________________________________________________________________________________________________________________________________</w:t>
          </w:r>
        </w:p>
      </w:docPartBody>
    </w:docPart>
    <w:docPart>
      <w:docPartPr>
        <w:name w:val="10BBC3C4EDBB4CB88599425A82F6ADEA"/>
        <w:category>
          <w:name w:val="Allgemein"/>
          <w:gallery w:val="placeholder"/>
        </w:category>
        <w:types>
          <w:type w:val="bbPlcHdr"/>
        </w:types>
        <w:behaviors>
          <w:behavior w:val="content"/>
        </w:behaviors>
        <w:guid w:val="{F35BE698-B426-4AE7-B3E9-8E0533BE08BB}"/>
      </w:docPartPr>
      <w:docPartBody>
        <w:p w:rsidR="00F36E3C" w:rsidRDefault="00B1208A" w:rsidP="00B1208A">
          <w:pPr>
            <w:pStyle w:val="10BBC3C4EDBB4CB88599425A82F6ADEA67"/>
          </w:pPr>
          <w:r>
            <w:rPr>
              <w:rStyle w:val="Platzhaltertext"/>
            </w:rPr>
            <w:t>______________________________________________________________________________________________________________________________</w:t>
          </w:r>
        </w:p>
      </w:docPartBody>
    </w:docPart>
    <w:docPart>
      <w:docPartPr>
        <w:name w:val="7E2F115994CC437CB4922BB8403A4E2A"/>
        <w:category>
          <w:name w:val="Allgemein"/>
          <w:gallery w:val="placeholder"/>
        </w:category>
        <w:types>
          <w:type w:val="bbPlcHdr"/>
        </w:types>
        <w:behaviors>
          <w:behavior w:val="content"/>
        </w:behaviors>
        <w:guid w:val="{EC88DDC0-50D3-4E66-85E3-A374A6C058CF}"/>
      </w:docPartPr>
      <w:docPartBody>
        <w:p w:rsidR="00F36E3C" w:rsidRDefault="00B1208A" w:rsidP="00B1208A">
          <w:pPr>
            <w:pStyle w:val="7E2F115994CC437CB4922BB8403A4E2A65"/>
          </w:pPr>
          <w:r>
            <w:rPr>
              <w:rStyle w:val="Platzhaltertext"/>
            </w:rPr>
            <w:t>______________________________________________________________________________________________________________________________</w:t>
          </w:r>
        </w:p>
      </w:docPartBody>
    </w:docPart>
    <w:docPart>
      <w:docPartPr>
        <w:name w:val="9531B8E10BD447CF8C1EBE3B93F92DEB"/>
        <w:category>
          <w:name w:val="Allgemein"/>
          <w:gallery w:val="placeholder"/>
        </w:category>
        <w:types>
          <w:type w:val="bbPlcHdr"/>
        </w:types>
        <w:behaviors>
          <w:behavior w:val="content"/>
        </w:behaviors>
        <w:guid w:val="{94CEC72C-3D43-48F5-9950-4FC6E119F9B1}"/>
      </w:docPartPr>
      <w:docPartBody>
        <w:p w:rsidR="00F36E3C" w:rsidRDefault="00B1208A">
          <w:r>
            <w:t>______________________________________________________________________________________________________________________________</w:t>
          </w:r>
        </w:p>
      </w:docPartBody>
    </w:docPart>
    <w:docPart>
      <w:docPartPr>
        <w:name w:val="8A439C335C474A019C282609F3AC9BAE"/>
        <w:category>
          <w:name w:val="Allgemein"/>
          <w:gallery w:val="placeholder"/>
        </w:category>
        <w:types>
          <w:type w:val="bbPlcHdr"/>
        </w:types>
        <w:behaviors>
          <w:behavior w:val="content"/>
        </w:behaviors>
        <w:guid w:val="{613CAD19-84D0-48A7-BA43-75B26C43A99C}"/>
      </w:docPartPr>
      <w:docPartBody>
        <w:p w:rsidR="00F36E3C" w:rsidRDefault="00B1208A" w:rsidP="00F36E3C">
          <w:pPr>
            <w:pStyle w:val="8A439C335C474A019C282609F3AC9BAE"/>
          </w:pPr>
          <w:r>
            <w:t>________________________________________________________________________________________________________________________________</w:t>
          </w:r>
        </w:p>
      </w:docPartBody>
    </w:docPart>
    <w:docPart>
      <w:docPartPr>
        <w:name w:val="4A6260B31A564AF9BB6F7099DD970DAC"/>
        <w:category>
          <w:name w:val="Allgemein"/>
          <w:gallery w:val="placeholder"/>
        </w:category>
        <w:types>
          <w:type w:val="bbPlcHdr"/>
        </w:types>
        <w:behaviors>
          <w:behavior w:val="content"/>
        </w:behaviors>
        <w:guid w:val="{3CC2F8E9-7E3C-46CD-A603-77B674FC25C6}"/>
      </w:docPartPr>
      <w:docPartBody>
        <w:p w:rsidR="00F36E3C" w:rsidRDefault="00B1208A">
          <w:r>
            <w:t>________________________________________________________________________________________________________________________________</w:t>
          </w:r>
        </w:p>
      </w:docPartBody>
    </w:docPart>
    <w:docPart>
      <w:docPartPr>
        <w:name w:val="1B64CADF8CDE4DFE89CF4D25B4D0CDF8"/>
        <w:category>
          <w:name w:val="Allgemein"/>
          <w:gallery w:val="placeholder"/>
        </w:category>
        <w:types>
          <w:type w:val="bbPlcHdr"/>
        </w:types>
        <w:behaviors>
          <w:behavior w:val="content"/>
        </w:behaviors>
        <w:guid w:val="{6135479D-B3D0-46D3-B105-3C709FFF3116}"/>
      </w:docPartPr>
      <w:docPartBody>
        <w:p w:rsidR="00F36E3C" w:rsidRDefault="00B1208A" w:rsidP="00B1208A">
          <w:pPr>
            <w:pStyle w:val="1B64CADF8CDE4DFE89CF4D25B4D0CDF848"/>
          </w:pPr>
          <w:r>
            <w:rPr>
              <w:rStyle w:val="Platzhaltertext"/>
            </w:rPr>
            <w:t>________________________________________________________________________________________________________________________________</w:t>
          </w:r>
        </w:p>
      </w:docPartBody>
    </w:docPart>
    <w:docPart>
      <w:docPartPr>
        <w:name w:val="9E090ED63D89450ABC079A2C34D5E92A"/>
        <w:category>
          <w:name w:val="Allgemein"/>
          <w:gallery w:val="placeholder"/>
        </w:category>
        <w:types>
          <w:type w:val="bbPlcHdr"/>
        </w:types>
        <w:behaviors>
          <w:behavior w:val="content"/>
        </w:behaviors>
        <w:guid w:val="{F74536BA-A4C9-47B3-9D2D-AEF1A6A9525F}"/>
      </w:docPartPr>
      <w:docPartBody>
        <w:p w:rsidR="00F36E3C" w:rsidRDefault="00B1208A" w:rsidP="00B1208A">
          <w:pPr>
            <w:pStyle w:val="9E090ED63D89450ABC079A2C34D5E92A45"/>
          </w:pPr>
          <w:r>
            <w:rPr>
              <w:rStyle w:val="Platzhaltertext"/>
            </w:rPr>
            <w:t>__________________________________________________________________________________________________________________________________</w:t>
          </w:r>
        </w:p>
      </w:docPartBody>
    </w:docPart>
    <w:docPart>
      <w:docPartPr>
        <w:name w:val="49E5E6D8DB014F9DAD5AD49D23874649"/>
        <w:category>
          <w:name w:val="Allgemein"/>
          <w:gallery w:val="placeholder"/>
        </w:category>
        <w:types>
          <w:type w:val="bbPlcHdr"/>
        </w:types>
        <w:behaviors>
          <w:behavior w:val="content"/>
        </w:behaviors>
        <w:guid w:val="{732E6BEE-BC16-407F-9997-DB0A2B1A1794}"/>
      </w:docPartPr>
      <w:docPartBody>
        <w:p w:rsidR="00F36E3C" w:rsidRDefault="00B1208A" w:rsidP="00B1208A">
          <w:pPr>
            <w:pStyle w:val="49E5E6D8DB014F9DAD5AD49D2387464943"/>
          </w:pPr>
          <w:r>
            <w:rPr>
              <w:rStyle w:val="Platzhaltertext"/>
            </w:rPr>
            <w:t>__________________________________________________________________________________________________________________________________</w:t>
          </w:r>
        </w:p>
      </w:docPartBody>
    </w:docPart>
    <w:docPart>
      <w:docPartPr>
        <w:name w:val="447B1FBAF9014DA686369322006465D6"/>
        <w:category>
          <w:name w:val="Allgemein"/>
          <w:gallery w:val="placeholder"/>
        </w:category>
        <w:types>
          <w:type w:val="bbPlcHdr"/>
        </w:types>
        <w:behaviors>
          <w:behavior w:val="content"/>
        </w:behaviors>
        <w:guid w:val="{BBB1BCB4-A0C0-4AFE-8604-3C8C3D1ED460}"/>
      </w:docPartPr>
      <w:docPartBody>
        <w:p w:rsidR="00F36E3C" w:rsidRDefault="00B1208A">
          <w:r>
            <w:t>__________________________________________________________________________________________________________________________________</w:t>
          </w:r>
        </w:p>
      </w:docPartBody>
    </w:docPart>
    <w:docPart>
      <w:docPartPr>
        <w:name w:val="9BBADD60F2794AA3A70FEAAB044A0F5D"/>
        <w:category>
          <w:name w:val="Allgemein"/>
          <w:gallery w:val="placeholder"/>
        </w:category>
        <w:types>
          <w:type w:val="bbPlcHdr"/>
        </w:types>
        <w:behaviors>
          <w:behavior w:val="content"/>
        </w:behaviors>
        <w:guid w:val="{8BC06C1A-C833-45E6-8F12-1FE4A3A2439F}"/>
      </w:docPartPr>
      <w:docPartBody>
        <w:p w:rsidR="00F36E3C" w:rsidRDefault="00B1208A">
          <w:r>
            <w:t>____________________________________________________________________________________________________________________________________________________________________________________________________________</w:t>
          </w:r>
        </w:p>
      </w:docPartBody>
    </w:docPart>
    <w:docPart>
      <w:docPartPr>
        <w:name w:val="9833AD9A6B9D47C79B69E3BE34FCF3B2"/>
        <w:category>
          <w:name w:val="Allgemein"/>
          <w:gallery w:val="placeholder"/>
        </w:category>
        <w:types>
          <w:type w:val="bbPlcHdr"/>
        </w:types>
        <w:behaviors>
          <w:behavior w:val="content"/>
        </w:behaviors>
        <w:guid w:val="{C158D655-E452-459A-B863-1A53A4E0E73B}"/>
      </w:docPartPr>
      <w:docPartBody>
        <w:p w:rsidR="00F36E3C" w:rsidRDefault="00B1208A">
          <w:r>
            <w:t>________________________</w:t>
          </w:r>
        </w:p>
      </w:docPartBody>
    </w:docPart>
    <w:docPart>
      <w:docPartPr>
        <w:name w:val="D4C6FDDFA4E04B109A4837A31CCBC56A"/>
        <w:category>
          <w:name w:val="Allgemein"/>
          <w:gallery w:val="placeholder"/>
        </w:category>
        <w:types>
          <w:type w:val="bbPlcHdr"/>
        </w:types>
        <w:behaviors>
          <w:behavior w:val="content"/>
        </w:behaviors>
        <w:guid w:val="{B672A8C8-2F54-496D-A66F-8FEDE015AE23}"/>
      </w:docPartPr>
      <w:docPartBody>
        <w:p w:rsidR="00F36E3C" w:rsidRDefault="00B1208A">
          <w:r>
            <w:t>________________________________________</w:t>
          </w:r>
        </w:p>
      </w:docPartBody>
    </w:docPart>
    <w:docPart>
      <w:docPartPr>
        <w:name w:val="4B6DFB6A742E45229BAB8ADE765BA846"/>
        <w:category>
          <w:name w:val="Allgemein"/>
          <w:gallery w:val="placeholder"/>
        </w:category>
        <w:types>
          <w:type w:val="bbPlcHdr"/>
        </w:types>
        <w:behaviors>
          <w:behavior w:val="content"/>
        </w:behaviors>
        <w:guid w:val="{0ED38347-6007-46E2-812F-EDD95B318A2A}"/>
      </w:docPartPr>
      <w:docPartBody>
        <w:p w:rsidR="00F36E3C" w:rsidRDefault="00B1208A">
          <w:r>
            <w:t>________________________</w:t>
          </w:r>
        </w:p>
      </w:docPartBody>
    </w:docPart>
    <w:docPart>
      <w:docPartPr>
        <w:name w:val="D2274E560EC0426C9505E6DC45A48774"/>
        <w:category>
          <w:name w:val="Allgemein"/>
          <w:gallery w:val="placeholder"/>
        </w:category>
        <w:types>
          <w:type w:val="bbPlcHdr"/>
        </w:types>
        <w:behaviors>
          <w:behavior w:val="content"/>
        </w:behaviors>
        <w:guid w:val="{DB08B3F8-83EF-400F-9B79-4B0CB2FFB0BB}"/>
      </w:docPartPr>
      <w:docPartBody>
        <w:p w:rsidR="00F36E3C" w:rsidRDefault="00B1208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3462C462924041B0A72B57AF79494C6A"/>
        <w:category>
          <w:name w:val="Allgemein"/>
          <w:gallery w:val="placeholder"/>
        </w:category>
        <w:types>
          <w:type w:val="bbPlcHdr"/>
        </w:types>
        <w:behaviors>
          <w:behavior w:val="content"/>
        </w:behaviors>
        <w:guid w:val="{CCD18769-1A66-4D53-91BD-C25B46E7117F}"/>
      </w:docPartPr>
      <w:docPartBody>
        <w:p w:rsidR="00F36E3C" w:rsidRDefault="00B1208A" w:rsidP="00F36E3C">
          <w:pPr>
            <w:pStyle w:val="3462C462924041B0A72B57AF79494C6A"/>
          </w:pPr>
          <w:r>
            <w:t>________________________________________</w:t>
          </w:r>
        </w:p>
      </w:docPartBody>
    </w:docPart>
    <w:docPart>
      <w:docPartPr>
        <w:name w:val="95187F00E9AC49FD8E9E589A7A3D599D"/>
        <w:category>
          <w:name w:val="Allgemein"/>
          <w:gallery w:val="placeholder"/>
        </w:category>
        <w:types>
          <w:type w:val="bbPlcHdr"/>
        </w:types>
        <w:behaviors>
          <w:behavior w:val="content"/>
        </w:behaviors>
        <w:guid w:val="{C91F632E-4150-40A9-89BD-FA14282F1031}"/>
      </w:docPartPr>
      <w:docPartBody>
        <w:p w:rsidR="00F36E3C" w:rsidRDefault="00B1208A" w:rsidP="00F36E3C">
          <w:pPr>
            <w:pStyle w:val="95187F00E9AC49FD8E9E589A7A3D599D"/>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hyphenationZone w:val="425"/>
  <w:characterSpacingControl w:val="doNotCompress"/>
  <w:compat>
    <w:useFELayout/>
  </w:compat>
  <w:rsids>
    <w:rsidRoot w:val="00F36E3C"/>
    <w:rsid w:val="00550091"/>
    <w:rsid w:val="00B1208A"/>
    <w:rsid w:val="00F36E3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20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1B883854F4247C6BDBAF4B3E046C87D">
    <w:name w:val="41B883854F4247C6BDBAF4B3E046C87D"/>
    <w:rsid w:val="00B1208A"/>
  </w:style>
  <w:style w:type="paragraph" w:customStyle="1" w:styleId="63F37FB298D04B5089E9A1F61A874421">
    <w:name w:val="63F37FB298D04B5089E9A1F61A874421"/>
    <w:rsid w:val="00B1208A"/>
  </w:style>
  <w:style w:type="paragraph" w:customStyle="1" w:styleId="424B2753D9AA430F9D8A87BBD690E24B">
    <w:name w:val="424B2753D9AA430F9D8A87BBD690E24B"/>
    <w:rsid w:val="00B1208A"/>
  </w:style>
  <w:style w:type="paragraph" w:customStyle="1" w:styleId="8D85202ECBE84A558264180F8A2D79CC">
    <w:name w:val="8D85202ECBE84A558264180F8A2D79CC"/>
    <w:rsid w:val="00F36E3C"/>
  </w:style>
  <w:style w:type="paragraph" w:customStyle="1" w:styleId="63E5C1CAFC3E455F9ADD4F333BB668F8">
    <w:name w:val="63E5C1CAFC3E455F9ADD4F333BB668F8"/>
    <w:rsid w:val="00F36E3C"/>
  </w:style>
  <w:style w:type="paragraph" w:customStyle="1" w:styleId="A9D9924887B54A1492D1C533365390C9">
    <w:name w:val="A9D9924887B54A1492D1C533365390C9"/>
    <w:rsid w:val="00F36E3C"/>
  </w:style>
  <w:style w:type="character" w:styleId="Platzhaltertext">
    <w:name w:val="Placeholder Text"/>
    <w:basedOn w:val="Absatz-Standardschriftart"/>
    <w:uiPriority w:val="99"/>
    <w:semiHidden/>
    <w:rsid w:val="00B1208A"/>
    <w:rPr>
      <w:color w:val="808080"/>
    </w:rPr>
  </w:style>
  <w:style w:type="paragraph" w:customStyle="1" w:styleId="8D85202ECBE84A558264180F8A2D79CC1">
    <w:name w:val="8D85202ECBE84A558264180F8A2D79CC1"/>
    <w:rsid w:val="00F36E3C"/>
    <w:pPr>
      <w:spacing w:after="120" w:line="240" w:lineRule="auto"/>
    </w:pPr>
    <w:rPr>
      <w:rFonts w:ascii="Arial" w:eastAsia="Times New Roman" w:hAnsi="Arial" w:cs="Arial"/>
      <w:szCs w:val="24"/>
    </w:rPr>
  </w:style>
  <w:style w:type="paragraph" w:customStyle="1" w:styleId="63E5C1CAFC3E455F9ADD4F333BB668F81">
    <w:name w:val="63E5C1CAFC3E455F9ADD4F333BB668F81"/>
    <w:rsid w:val="00F36E3C"/>
    <w:pPr>
      <w:spacing w:after="120" w:line="240" w:lineRule="auto"/>
    </w:pPr>
    <w:rPr>
      <w:rFonts w:ascii="Arial" w:eastAsia="Times New Roman" w:hAnsi="Arial" w:cs="Arial"/>
      <w:szCs w:val="24"/>
    </w:rPr>
  </w:style>
  <w:style w:type="paragraph" w:customStyle="1" w:styleId="A9D9924887B54A1492D1C533365390C91">
    <w:name w:val="A9D9924887B54A1492D1C533365390C91"/>
    <w:rsid w:val="00F36E3C"/>
    <w:pPr>
      <w:spacing w:after="120" w:line="240" w:lineRule="auto"/>
    </w:pPr>
    <w:rPr>
      <w:rFonts w:ascii="Arial" w:eastAsia="Times New Roman" w:hAnsi="Arial" w:cs="Arial"/>
      <w:szCs w:val="24"/>
    </w:rPr>
  </w:style>
  <w:style w:type="paragraph" w:customStyle="1" w:styleId="8D85202ECBE84A558264180F8A2D79CC2">
    <w:name w:val="8D85202ECBE84A558264180F8A2D79CC2"/>
    <w:rsid w:val="00F36E3C"/>
    <w:pPr>
      <w:spacing w:after="120" w:line="240" w:lineRule="auto"/>
    </w:pPr>
    <w:rPr>
      <w:rFonts w:ascii="Arial" w:eastAsia="Times New Roman" w:hAnsi="Arial" w:cs="Arial"/>
      <w:szCs w:val="24"/>
    </w:rPr>
  </w:style>
  <w:style w:type="paragraph" w:customStyle="1" w:styleId="63E5C1CAFC3E455F9ADD4F333BB668F82">
    <w:name w:val="63E5C1CAFC3E455F9ADD4F333BB668F82"/>
    <w:rsid w:val="00F36E3C"/>
    <w:pPr>
      <w:spacing w:after="120" w:line="240" w:lineRule="auto"/>
    </w:pPr>
    <w:rPr>
      <w:rFonts w:ascii="Arial" w:eastAsia="Times New Roman" w:hAnsi="Arial" w:cs="Arial"/>
      <w:szCs w:val="24"/>
    </w:rPr>
  </w:style>
  <w:style w:type="paragraph" w:customStyle="1" w:styleId="A9D9924887B54A1492D1C533365390C92">
    <w:name w:val="A9D9924887B54A1492D1C533365390C92"/>
    <w:rsid w:val="00F36E3C"/>
    <w:pPr>
      <w:spacing w:after="120" w:line="240" w:lineRule="auto"/>
    </w:pPr>
    <w:rPr>
      <w:rFonts w:ascii="Arial" w:eastAsia="Times New Roman" w:hAnsi="Arial" w:cs="Arial"/>
      <w:szCs w:val="24"/>
    </w:rPr>
  </w:style>
  <w:style w:type="paragraph" w:customStyle="1" w:styleId="8D85202ECBE84A558264180F8A2D79CC3">
    <w:name w:val="8D85202ECBE84A558264180F8A2D79CC3"/>
    <w:rsid w:val="00F36E3C"/>
    <w:pPr>
      <w:spacing w:after="120" w:line="240" w:lineRule="auto"/>
    </w:pPr>
    <w:rPr>
      <w:rFonts w:ascii="Arial" w:eastAsia="Times New Roman" w:hAnsi="Arial" w:cs="Arial"/>
      <w:szCs w:val="24"/>
    </w:rPr>
  </w:style>
  <w:style w:type="paragraph" w:customStyle="1" w:styleId="63E5C1CAFC3E455F9ADD4F333BB668F83">
    <w:name w:val="63E5C1CAFC3E455F9ADD4F333BB668F83"/>
    <w:rsid w:val="00F36E3C"/>
    <w:pPr>
      <w:spacing w:after="120" w:line="240" w:lineRule="auto"/>
    </w:pPr>
    <w:rPr>
      <w:rFonts w:ascii="Arial" w:eastAsia="Times New Roman" w:hAnsi="Arial" w:cs="Arial"/>
      <w:szCs w:val="24"/>
    </w:rPr>
  </w:style>
  <w:style w:type="paragraph" w:customStyle="1" w:styleId="A9D9924887B54A1492D1C533365390C93">
    <w:name w:val="A9D9924887B54A1492D1C533365390C93"/>
    <w:rsid w:val="00F36E3C"/>
    <w:pPr>
      <w:spacing w:after="120" w:line="240" w:lineRule="auto"/>
    </w:pPr>
    <w:rPr>
      <w:rFonts w:ascii="Arial" w:eastAsia="Times New Roman" w:hAnsi="Arial" w:cs="Arial"/>
      <w:szCs w:val="24"/>
    </w:rPr>
  </w:style>
  <w:style w:type="paragraph" w:customStyle="1" w:styleId="8D85202ECBE84A558264180F8A2D79CC4">
    <w:name w:val="8D85202ECBE84A558264180F8A2D79CC4"/>
    <w:rsid w:val="00F36E3C"/>
    <w:pPr>
      <w:spacing w:after="120" w:line="240" w:lineRule="auto"/>
    </w:pPr>
    <w:rPr>
      <w:rFonts w:ascii="Arial" w:eastAsia="Times New Roman" w:hAnsi="Arial" w:cs="Arial"/>
      <w:szCs w:val="24"/>
    </w:rPr>
  </w:style>
  <w:style w:type="paragraph" w:customStyle="1" w:styleId="63E5C1CAFC3E455F9ADD4F333BB668F84">
    <w:name w:val="63E5C1CAFC3E455F9ADD4F333BB668F84"/>
    <w:rsid w:val="00F36E3C"/>
    <w:pPr>
      <w:spacing w:after="120" w:line="240" w:lineRule="auto"/>
    </w:pPr>
    <w:rPr>
      <w:rFonts w:ascii="Arial" w:eastAsia="Times New Roman" w:hAnsi="Arial" w:cs="Arial"/>
      <w:szCs w:val="24"/>
    </w:rPr>
  </w:style>
  <w:style w:type="paragraph" w:customStyle="1" w:styleId="A9D9924887B54A1492D1C533365390C94">
    <w:name w:val="A9D9924887B54A1492D1C533365390C94"/>
    <w:rsid w:val="00F36E3C"/>
    <w:pPr>
      <w:spacing w:after="120" w:line="240" w:lineRule="auto"/>
    </w:pPr>
    <w:rPr>
      <w:rFonts w:ascii="Arial" w:eastAsia="Times New Roman" w:hAnsi="Arial" w:cs="Arial"/>
      <w:szCs w:val="24"/>
    </w:rPr>
  </w:style>
  <w:style w:type="paragraph" w:customStyle="1" w:styleId="8D85202ECBE84A558264180F8A2D79CC5">
    <w:name w:val="8D85202ECBE84A558264180F8A2D79CC5"/>
    <w:rsid w:val="00F36E3C"/>
    <w:pPr>
      <w:spacing w:after="120" w:line="240" w:lineRule="auto"/>
    </w:pPr>
    <w:rPr>
      <w:rFonts w:ascii="Arial" w:eastAsia="Times New Roman" w:hAnsi="Arial" w:cs="Arial"/>
      <w:szCs w:val="24"/>
    </w:rPr>
  </w:style>
  <w:style w:type="paragraph" w:customStyle="1" w:styleId="63E5C1CAFC3E455F9ADD4F333BB668F85">
    <w:name w:val="63E5C1CAFC3E455F9ADD4F333BB668F85"/>
    <w:rsid w:val="00F36E3C"/>
    <w:pPr>
      <w:spacing w:after="120" w:line="240" w:lineRule="auto"/>
    </w:pPr>
    <w:rPr>
      <w:rFonts w:ascii="Arial" w:eastAsia="Times New Roman" w:hAnsi="Arial" w:cs="Arial"/>
      <w:szCs w:val="24"/>
    </w:rPr>
  </w:style>
  <w:style w:type="paragraph" w:customStyle="1" w:styleId="A9D9924887B54A1492D1C533365390C95">
    <w:name w:val="A9D9924887B54A1492D1C533365390C95"/>
    <w:rsid w:val="00F36E3C"/>
    <w:pPr>
      <w:spacing w:after="120" w:line="240" w:lineRule="auto"/>
    </w:pPr>
    <w:rPr>
      <w:rFonts w:ascii="Arial" w:eastAsia="Times New Roman" w:hAnsi="Arial" w:cs="Arial"/>
      <w:szCs w:val="24"/>
    </w:rPr>
  </w:style>
  <w:style w:type="paragraph" w:customStyle="1" w:styleId="D1A4A84A0A33475489DBC376B29C7A49">
    <w:name w:val="D1A4A84A0A33475489DBC376B29C7A49"/>
    <w:rsid w:val="00F36E3C"/>
  </w:style>
  <w:style w:type="paragraph" w:customStyle="1" w:styleId="86AA27D3FBAC4CDD899DA24F9E130B96">
    <w:name w:val="86AA27D3FBAC4CDD899DA24F9E130B96"/>
    <w:rsid w:val="00F36E3C"/>
  </w:style>
  <w:style w:type="paragraph" w:customStyle="1" w:styleId="BFF227C78E404E3B9BC033E1E131CB99">
    <w:name w:val="BFF227C78E404E3B9BC033E1E131CB99"/>
    <w:rsid w:val="00F36E3C"/>
  </w:style>
  <w:style w:type="paragraph" w:customStyle="1" w:styleId="CFD0871B34984152A60CF9B47EC355DC">
    <w:name w:val="CFD0871B34984152A60CF9B47EC355DC"/>
    <w:rsid w:val="00F36E3C"/>
  </w:style>
  <w:style w:type="paragraph" w:customStyle="1" w:styleId="886C089DB32340B29A012EB31C348CD5">
    <w:name w:val="886C089DB32340B29A012EB31C348CD5"/>
    <w:rsid w:val="00F36E3C"/>
  </w:style>
  <w:style w:type="paragraph" w:customStyle="1" w:styleId="8D85202ECBE84A558264180F8A2D79CC6">
    <w:name w:val="8D85202ECBE84A558264180F8A2D79CC6"/>
    <w:rsid w:val="00F36E3C"/>
    <w:pPr>
      <w:spacing w:after="120" w:line="240" w:lineRule="auto"/>
    </w:pPr>
    <w:rPr>
      <w:rFonts w:ascii="Arial" w:eastAsia="Times New Roman" w:hAnsi="Arial" w:cs="Arial"/>
      <w:szCs w:val="24"/>
    </w:rPr>
  </w:style>
  <w:style w:type="paragraph" w:customStyle="1" w:styleId="63E5C1CAFC3E455F9ADD4F333BB668F86">
    <w:name w:val="63E5C1CAFC3E455F9ADD4F333BB668F86"/>
    <w:rsid w:val="00F36E3C"/>
    <w:pPr>
      <w:spacing w:after="120" w:line="240" w:lineRule="auto"/>
    </w:pPr>
    <w:rPr>
      <w:rFonts w:ascii="Arial" w:eastAsia="Times New Roman" w:hAnsi="Arial" w:cs="Arial"/>
      <w:szCs w:val="24"/>
    </w:rPr>
  </w:style>
  <w:style w:type="paragraph" w:customStyle="1" w:styleId="A9D9924887B54A1492D1C533365390C96">
    <w:name w:val="A9D9924887B54A1492D1C533365390C96"/>
    <w:rsid w:val="00F36E3C"/>
    <w:pPr>
      <w:spacing w:after="120" w:line="240" w:lineRule="auto"/>
    </w:pPr>
    <w:rPr>
      <w:rFonts w:ascii="Arial" w:eastAsia="Times New Roman" w:hAnsi="Arial" w:cs="Arial"/>
      <w:szCs w:val="24"/>
    </w:rPr>
  </w:style>
  <w:style w:type="paragraph" w:customStyle="1" w:styleId="8D85202ECBE84A558264180F8A2D79CC7">
    <w:name w:val="8D85202ECBE84A558264180F8A2D79CC7"/>
    <w:rsid w:val="00F36E3C"/>
    <w:pPr>
      <w:spacing w:after="120" w:line="240" w:lineRule="auto"/>
    </w:pPr>
    <w:rPr>
      <w:rFonts w:ascii="Arial" w:eastAsia="Times New Roman" w:hAnsi="Arial" w:cs="Arial"/>
      <w:szCs w:val="24"/>
    </w:rPr>
  </w:style>
  <w:style w:type="paragraph" w:customStyle="1" w:styleId="63E5C1CAFC3E455F9ADD4F333BB668F87">
    <w:name w:val="63E5C1CAFC3E455F9ADD4F333BB668F87"/>
    <w:rsid w:val="00F36E3C"/>
    <w:pPr>
      <w:spacing w:after="120" w:line="240" w:lineRule="auto"/>
    </w:pPr>
    <w:rPr>
      <w:rFonts w:ascii="Arial" w:eastAsia="Times New Roman" w:hAnsi="Arial" w:cs="Arial"/>
      <w:szCs w:val="24"/>
    </w:rPr>
  </w:style>
  <w:style w:type="paragraph" w:customStyle="1" w:styleId="A9D9924887B54A1492D1C533365390C97">
    <w:name w:val="A9D9924887B54A1492D1C533365390C97"/>
    <w:rsid w:val="00F36E3C"/>
    <w:pPr>
      <w:spacing w:after="120" w:line="240" w:lineRule="auto"/>
    </w:pPr>
    <w:rPr>
      <w:rFonts w:ascii="Arial" w:eastAsia="Times New Roman" w:hAnsi="Arial" w:cs="Arial"/>
      <w:szCs w:val="24"/>
    </w:rPr>
  </w:style>
  <w:style w:type="paragraph" w:customStyle="1" w:styleId="8D85202ECBE84A558264180F8A2D79CC8">
    <w:name w:val="8D85202ECBE84A558264180F8A2D79CC8"/>
    <w:rsid w:val="00F36E3C"/>
    <w:pPr>
      <w:spacing w:after="120" w:line="240" w:lineRule="auto"/>
    </w:pPr>
    <w:rPr>
      <w:rFonts w:ascii="Arial" w:eastAsia="Times New Roman" w:hAnsi="Arial" w:cs="Arial"/>
      <w:szCs w:val="24"/>
    </w:rPr>
  </w:style>
  <w:style w:type="paragraph" w:customStyle="1" w:styleId="63E5C1CAFC3E455F9ADD4F333BB668F88">
    <w:name w:val="63E5C1CAFC3E455F9ADD4F333BB668F88"/>
    <w:rsid w:val="00F36E3C"/>
    <w:pPr>
      <w:spacing w:after="120" w:line="240" w:lineRule="auto"/>
    </w:pPr>
    <w:rPr>
      <w:rFonts w:ascii="Arial" w:eastAsia="Times New Roman" w:hAnsi="Arial" w:cs="Arial"/>
      <w:szCs w:val="24"/>
    </w:rPr>
  </w:style>
  <w:style w:type="paragraph" w:customStyle="1" w:styleId="A9D9924887B54A1492D1C533365390C98">
    <w:name w:val="A9D9924887B54A1492D1C533365390C98"/>
    <w:rsid w:val="00F36E3C"/>
    <w:pPr>
      <w:spacing w:after="120" w:line="240" w:lineRule="auto"/>
    </w:pPr>
    <w:rPr>
      <w:rFonts w:ascii="Arial" w:eastAsia="Times New Roman" w:hAnsi="Arial" w:cs="Arial"/>
      <w:szCs w:val="24"/>
    </w:rPr>
  </w:style>
  <w:style w:type="paragraph" w:customStyle="1" w:styleId="8D85202ECBE84A558264180F8A2D79CC9">
    <w:name w:val="8D85202ECBE84A558264180F8A2D79CC9"/>
    <w:rsid w:val="00F36E3C"/>
    <w:pPr>
      <w:spacing w:after="120" w:line="240" w:lineRule="auto"/>
    </w:pPr>
    <w:rPr>
      <w:rFonts w:ascii="Arial" w:eastAsia="Times New Roman" w:hAnsi="Arial" w:cs="Arial"/>
      <w:szCs w:val="24"/>
    </w:rPr>
  </w:style>
  <w:style w:type="paragraph" w:customStyle="1" w:styleId="63E5C1CAFC3E455F9ADD4F333BB668F89">
    <w:name w:val="63E5C1CAFC3E455F9ADD4F333BB668F89"/>
    <w:rsid w:val="00F36E3C"/>
    <w:pPr>
      <w:spacing w:after="120" w:line="240" w:lineRule="auto"/>
    </w:pPr>
    <w:rPr>
      <w:rFonts w:ascii="Arial" w:eastAsia="Times New Roman" w:hAnsi="Arial" w:cs="Arial"/>
      <w:szCs w:val="24"/>
    </w:rPr>
  </w:style>
  <w:style w:type="paragraph" w:customStyle="1" w:styleId="A9D9924887B54A1492D1C533365390C99">
    <w:name w:val="A9D9924887B54A1492D1C533365390C99"/>
    <w:rsid w:val="00F36E3C"/>
    <w:pPr>
      <w:spacing w:after="120" w:line="240" w:lineRule="auto"/>
    </w:pPr>
    <w:rPr>
      <w:rFonts w:ascii="Arial" w:eastAsia="Times New Roman" w:hAnsi="Arial" w:cs="Arial"/>
      <w:szCs w:val="24"/>
    </w:rPr>
  </w:style>
  <w:style w:type="paragraph" w:customStyle="1" w:styleId="8D85202ECBE84A558264180F8A2D79CC10">
    <w:name w:val="8D85202ECBE84A558264180F8A2D79CC10"/>
    <w:rsid w:val="00F36E3C"/>
    <w:pPr>
      <w:spacing w:after="120" w:line="240" w:lineRule="auto"/>
    </w:pPr>
    <w:rPr>
      <w:rFonts w:ascii="Arial" w:eastAsia="Times New Roman" w:hAnsi="Arial" w:cs="Arial"/>
      <w:szCs w:val="24"/>
    </w:rPr>
  </w:style>
  <w:style w:type="paragraph" w:customStyle="1" w:styleId="63E5C1CAFC3E455F9ADD4F333BB668F810">
    <w:name w:val="63E5C1CAFC3E455F9ADD4F333BB668F810"/>
    <w:rsid w:val="00F36E3C"/>
    <w:pPr>
      <w:spacing w:after="120" w:line="240" w:lineRule="auto"/>
    </w:pPr>
    <w:rPr>
      <w:rFonts w:ascii="Arial" w:eastAsia="Times New Roman" w:hAnsi="Arial" w:cs="Arial"/>
      <w:szCs w:val="24"/>
    </w:rPr>
  </w:style>
  <w:style w:type="paragraph" w:customStyle="1" w:styleId="A9D9924887B54A1492D1C533365390C910">
    <w:name w:val="A9D9924887B54A1492D1C533365390C910"/>
    <w:rsid w:val="00F36E3C"/>
    <w:pPr>
      <w:spacing w:after="120" w:line="240" w:lineRule="auto"/>
    </w:pPr>
    <w:rPr>
      <w:rFonts w:ascii="Arial" w:eastAsia="Times New Roman" w:hAnsi="Arial" w:cs="Arial"/>
      <w:szCs w:val="24"/>
    </w:rPr>
  </w:style>
  <w:style w:type="paragraph" w:customStyle="1" w:styleId="8D85202ECBE84A558264180F8A2D79CC11">
    <w:name w:val="8D85202ECBE84A558264180F8A2D79CC11"/>
    <w:rsid w:val="00F36E3C"/>
    <w:pPr>
      <w:spacing w:after="120" w:line="240" w:lineRule="auto"/>
    </w:pPr>
    <w:rPr>
      <w:rFonts w:ascii="Arial" w:eastAsia="Times New Roman" w:hAnsi="Arial" w:cs="Arial"/>
      <w:szCs w:val="24"/>
    </w:rPr>
  </w:style>
  <w:style w:type="paragraph" w:customStyle="1" w:styleId="63E5C1CAFC3E455F9ADD4F333BB668F811">
    <w:name w:val="63E5C1CAFC3E455F9ADD4F333BB668F811"/>
    <w:rsid w:val="00F36E3C"/>
    <w:pPr>
      <w:spacing w:after="120" w:line="240" w:lineRule="auto"/>
    </w:pPr>
    <w:rPr>
      <w:rFonts w:ascii="Arial" w:eastAsia="Times New Roman" w:hAnsi="Arial" w:cs="Arial"/>
      <w:szCs w:val="24"/>
    </w:rPr>
  </w:style>
  <w:style w:type="paragraph" w:customStyle="1" w:styleId="A9D9924887B54A1492D1C533365390C911">
    <w:name w:val="A9D9924887B54A1492D1C533365390C911"/>
    <w:rsid w:val="00F36E3C"/>
    <w:pPr>
      <w:spacing w:after="120" w:line="240" w:lineRule="auto"/>
    </w:pPr>
    <w:rPr>
      <w:rFonts w:ascii="Arial" w:eastAsia="Times New Roman" w:hAnsi="Arial" w:cs="Arial"/>
      <w:szCs w:val="24"/>
    </w:rPr>
  </w:style>
  <w:style w:type="paragraph" w:customStyle="1" w:styleId="10BBC3C4EDBB4CB88599425A82F6ADEA">
    <w:name w:val="10BBC3C4EDBB4CB88599425A82F6ADEA"/>
    <w:rsid w:val="00F36E3C"/>
    <w:pPr>
      <w:spacing w:after="0" w:line="240" w:lineRule="auto"/>
      <w:ind w:left="720"/>
      <w:contextualSpacing/>
    </w:pPr>
    <w:rPr>
      <w:rFonts w:ascii="Arial" w:eastAsia="Times New Roman" w:hAnsi="Arial" w:cs="Arial"/>
      <w:szCs w:val="24"/>
    </w:rPr>
  </w:style>
  <w:style w:type="paragraph" w:customStyle="1" w:styleId="10BBC3C4EDBB4CB88599425A82F6ADEA1">
    <w:name w:val="10BBC3C4EDBB4CB88599425A82F6ADEA1"/>
    <w:rsid w:val="00F36E3C"/>
    <w:pPr>
      <w:spacing w:after="0" w:line="240" w:lineRule="auto"/>
      <w:ind w:left="720"/>
      <w:contextualSpacing/>
    </w:pPr>
    <w:rPr>
      <w:rFonts w:ascii="Arial" w:eastAsia="Times New Roman" w:hAnsi="Arial" w:cs="Arial"/>
      <w:szCs w:val="24"/>
    </w:rPr>
  </w:style>
  <w:style w:type="paragraph" w:customStyle="1" w:styleId="10BBC3C4EDBB4CB88599425A82F6ADEA2">
    <w:name w:val="10BBC3C4EDBB4CB88599425A82F6ADEA2"/>
    <w:rsid w:val="00F36E3C"/>
    <w:pPr>
      <w:spacing w:after="0" w:line="240" w:lineRule="auto"/>
      <w:ind w:left="720"/>
      <w:contextualSpacing/>
    </w:pPr>
    <w:rPr>
      <w:rFonts w:ascii="Arial" w:eastAsia="Times New Roman" w:hAnsi="Arial" w:cs="Arial"/>
      <w:szCs w:val="24"/>
    </w:rPr>
  </w:style>
  <w:style w:type="paragraph" w:customStyle="1" w:styleId="7E2F115994CC437CB4922BB8403A4E2A">
    <w:name w:val="7E2F115994CC437CB4922BB8403A4E2A"/>
    <w:rsid w:val="00F36E3C"/>
    <w:pPr>
      <w:spacing w:after="0" w:line="240" w:lineRule="auto"/>
      <w:ind w:left="720"/>
      <w:contextualSpacing/>
    </w:pPr>
    <w:rPr>
      <w:rFonts w:ascii="Arial" w:eastAsia="Times New Roman" w:hAnsi="Arial" w:cs="Arial"/>
      <w:szCs w:val="24"/>
    </w:rPr>
  </w:style>
  <w:style w:type="paragraph" w:customStyle="1" w:styleId="10BBC3C4EDBB4CB88599425A82F6ADEA3">
    <w:name w:val="10BBC3C4EDBB4CB88599425A82F6ADEA3"/>
    <w:rsid w:val="00F36E3C"/>
    <w:pPr>
      <w:spacing w:after="0" w:line="240" w:lineRule="auto"/>
      <w:ind w:left="720"/>
      <w:contextualSpacing/>
    </w:pPr>
    <w:rPr>
      <w:rFonts w:ascii="Arial" w:eastAsia="Times New Roman" w:hAnsi="Arial" w:cs="Arial"/>
      <w:szCs w:val="24"/>
    </w:rPr>
  </w:style>
  <w:style w:type="paragraph" w:customStyle="1" w:styleId="7E2F115994CC437CB4922BB8403A4E2A1">
    <w:name w:val="7E2F115994CC437CB4922BB8403A4E2A1"/>
    <w:rsid w:val="00F36E3C"/>
    <w:pPr>
      <w:spacing w:after="0" w:line="240" w:lineRule="auto"/>
      <w:ind w:left="720"/>
      <w:contextualSpacing/>
    </w:pPr>
    <w:rPr>
      <w:rFonts w:ascii="Arial" w:eastAsia="Times New Roman" w:hAnsi="Arial" w:cs="Arial"/>
      <w:szCs w:val="24"/>
    </w:rPr>
  </w:style>
  <w:style w:type="paragraph" w:customStyle="1" w:styleId="10BBC3C4EDBB4CB88599425A82F6ADEA4">
    <w:name w:val="10BBC3C4EDBB4CB88599425A82F6ADEA4"/>
    <w:rsid w:val="00F36E3C"/>
    <w:pPr>
      <w:spacing w:after="0" w:line="240" w:lineRule="auto"/>
      <w:ind w:left="720"/>
      <w:contextualSpacing/>
    </w:pPr>
    <w:rPr>
      <w:rFonts w:ascii="Arial" w:eastAsia="Times New Roman" w:hAnsi="Arial" w:cs="Arial"/>
      <w:szCs w:val="24"/>
    </w:rPr>
  </w:style>
  <w:style w:type="paragraph" w:customStyle="1" w:styleId="7E2F115994CC437CB4922BB8403A4E2A2">
    <w:name w:val="7E2F115994CC437CB4922BB8403A4E2A2"/>
    <w:rsid w:val="00F36E3C"/>
    <w:pPr>
      <w:spacing w:after="0" w:line="240" w:lineRule="auto"/>
      <w:ind w:left="720"/>
      <w:contextualSpacing/>
    </w:pPr>
    <w:rPr>
      <w:rFonts w:ascii="Arial" w:eastAsia="Times New Roman" w:hAnsi="Arial" w:cs="Arial"/>
      <w:szCs w:val="24"/>
    </w:rPr>
  </w:style>
  <w:style w:type="paragraph" w:customStyle="1" w:styleId="10BBC3C4EDBB4CB88599425A82F6ADEA5">
    <w:name w:val="10BBC3C4EDBB4CB88599425A82F6ADEA5"/>
    <w:rsid w:val="00F36E3C"/>
    <w:pPr>
      <w:spacing w:after="0" w:line="240" w:lineRule="auto"/>
      <w:ind w:left="720"/>
      <w:contextualSpacing/>
    </w:pPr>
    <w:rPr>
      <w:rFonts w:ascii="Arial" w:eastAsia="Times New Roman" w:hAnsi="Arial" w:cs="Arial"/>
      <w:szCs w:val="24"/>
    </w:rPr>
  </w:style>
  <w:style w:type="paragraph" w:customStyle="1" w:styleId="7E2F115994CC437CB4922BB8403A4E2A3">
    <w:name w:val="7E2F115994CC437CB4922BB8403A4E2A3"/>
    <w:rsid w:val="00F36E3C"/>
    <w:pPr>
      <w:spacing w:after="0" w:line="240" w:lineRule="auto"/>
      <w:ind w:left="720"/>
      <w:contextualSpacing/>
    </w:pPr>
    <w:rPr>
      <w:rFonts w:ascii="Arial" w:eastAsia="Times New Roman" w:hAnsi="Arial" w:cs="Arial"/>
      <w:szCs w:val="24"/>
    </w:rPr>
  </w:style>
  <w:style w:type="paragraph" w:customStyle="1" w:styleId="10BBC3C4EDBB4CB88599425A82F6ADEA6">
    <w:name w:val="10BBC3C4EDBB4CB88599425A82F6ADEA6"/>
    <w:rsid w:val="00F36E3C"/>
    <w:pPr>
      <w:spacing w:after="0" w:line="240" w:lineRule="auto"/>
      <w:ind w:left="720"/>
      <w:contextualSpacing/>
    </w:pPr>
    <w:rPr>
      <w:rFonts w:ascii="Arial" w:eastAsia="Times New Roman" w:hAnsi="Arial" w:cs="Arial"/>
      <w:szCs w:val="24"/>
    </w:rPr>
  </w:style>
  <w:style w:type="paragraph" w:customStyle="1" w:styleId="7E2F115994CC437CB4922BB8403A4E2A4">
    <w:name w:val="7E2F115994CC437CB4922BB8403A4E2A4"/>
    <w:rsid w:val="00F36E3C"/>
    <w:pPr>
      <w:spacing w:after="0" w:line="240" w:lineRule="auto"/>
      <w:ind w:left="720"/>
      <w:contextualSpacing/>
    </w:pPr>
    <w:rPr>
      <w:rFonts w:ascii="Arial" w:eastAsia="Times New Roman" w:hAnsi="Arial" w:cs="Arial"/>
      <w:szCs w:val="24"/>
    </w:rPr>
  </w:style>
  <w:style w:type="paragraph" w:customStyle="1" w:styleId="10BBC3C4EDBB4CB88599425A82F6ADEA7">
    <w:name w:val="10BBC3C4EDBB4CB88599425A82F6ADEA7"/>
    <w:rsid w:val="00F36E3C"/>
    <w:pPr>
      <w:spacing w:after="0" w:line="240" w:lineRule="auto"/>
      <w:ind w:left="720"/>
      <w:contextualSpacing/>
    </w:pPr>
    <w:rPr>
      <w:rFonts w:ascii="Arial" w:eastAsia="Times New Roman" w:hAnsi="Arial" w:cs="Arial"/>
      <w:szCs w:val="24"/>
    </w:rPr>
  </w:style>
  <w:style w:type="paragraph" w:customStyle="1" w:styleId="7E2F115994CC437CB4922BB8403A4E2A5">
    <w:name w:val="7E2F115994CC437CB4922BB8403A4E2A5"/>
    <w:rsid w:val="00F36E3C"/>
    <w:pPr>
      <w:spacing w:after="0" w:line="240" w:lineRule="auto"/>
      <w:ind w:left="720"/>
      <w:contextualSpacing/>
    </w:pPr>
    <w:rPr>
      <w:rFonts w:ascii="Arial" w:eastAsia="Times New Roman" w:hAnsi="Arial" w:cs="Arial"/>
      <w:szCs w:val="24"/>
    </w:rPr>
  </w:style>
  <w:style w:type="paragraph" w:customStyle="1" w:styleId="10BBC3C4EDBB4CB88599425A82F6ADEA8">
    <w:name w:val="10BBC3C4EDBB4CB88599425A82F6ADEA8"/>
    <w:rsid w:val="00F36E3C"/>
    <w:pPr>
      <w:spacing w:after="0" w:line="240" w:lineRule="auto"/>
      <w:ind w:left="720"/>
      <w:contextualSpacing/>
    </w:pPr>
    <w:rPr>
      <w:rFonts w:ascii="Arial" w:eastAsia="Times New Roman" w:hAnsi="Arial" w:cs="Arial"/>
      <w:szCs w:val="24"/>
    </w:rPr>
  </w:style>
  <w:style w:type="paragraph" w:customStyle="1" w:styleId="7E2F115994CC437CB4922BB8403A4E2A6">
    <w:name w:val="7E2F115994CC437CB4922BB8403A4E2A6"/>
    <w:rsid w:val="00F36E3C"/>
    <w:pPr>
      <w:spacing w:after="0" w:line="240" w:lineRule="auto"/>
      <w:ind w:left="720"/>
      <w:contextualSpacing/>
    </w:pPr>
    <w:rPr>
      <w:rFonts w:ascii="Arial" w:eastAsia="Times New Roman" w:hAnsi="Arial" w:cs="Arial"/>
      <w:szCs w:val="24"/>
    </w:rPr>
  </w:style>
  <w:style w:type="paragraph" w:customStyle="1" w:styleId="10BBC3C4EDBB4CB88599425A82F6ADEA9">
    <w:name w:val="10BBC3C4EDBB4CB88599425A82F6ADEA9"/>
    <w:rsid w:val="00F36E3C"/>
    <w:pPr>
      <w:spacing w:after="0" w:line="240" w:lineRule="auto"/>
      <w:ind w:left="720"/>
      <w:contextualSpacing/>
    </w:pPr>
    <w:rPr>
      <w:rFonts w:ascii="Arial" w:eastAsia="Times New Roman" w:hAnsi="Arial" w:cs="Arial"/>
      <w:szCs w:val="24"/>
    </w:rPr>
  </w:style>
  <w:style w:type="paragraph" w:customStyle="1" w:styleId="7E2F115994CC437CB4922BB8403A4E2A7">
    <w:name w:val="7E2F115994CC437CB4922BB8403A4E2A7"/>
    <w:rsid w:val="00F36E3C"/>
    <w:pPr>
      <w:spacing w:after="0" w:line="240" w:lineRule="auto"/>
      <w:ind w:left="720"/>
      <w:contextualSpacing/>
    </w:pPr>
    <w:rPr>
      <w:rFonts w:ascii="Arial" w:eastAsia="Times New Roman" w:hAnsi="Arial" w:cs="Arial"/>
      <w:szCs w:val="24"/>
    </w:rPr>
  </w:style>
  <w:style w:type="paragraph" w:customStyle="1" w:styleId="10BBC3C4EDBB4CB88599425A82F6ADEA10">
    <w:name w:val="10BBC3C4EDBB4CB88599425A82F6ADEA10"/>
    <w:rsid w:val="00F36E3C"/>
    <w:pPr>
      <w:spacing w:after="0" w:line="240" w:lineRule="auto"/>
      <w:ind w:left="720"/>
      <w:contextualSpacing/>
    </w:pPr>
    <w:rPr>
      <w:rFonts w:ascii="Arial" w:eastAsia="Times New Roman" w:hAnsi="Arial" w:cs="Arial"/>
      <w:szCs w:val="24"/>
    </w:rPr>
  </w:style>
  <w:style w:type="paragraph" w:customStyle="1" w:styleId="7E2F115994CC437CB4922BB8403A4E2A8">
    <w:name w:val="7E2F115994CC437CB4922BB8403A4E2A8"/>
    <w:rsid w:val="00F36E3C"/>
    <w:pPr>
      <w:spacing w:after="0" w:line="240" w:lineRule="auto"/>
      <w:ind w:left="720"/>
      <w:contextualSpacing/>
    </w:pPr>
    <w:rPr>
      <w:rFonts w:ascii="Arial" w:eastAsia="Times New Roman" w:hAnsi="Arial" w:cs="Arial"/>
      <w:szCs w:val="24"/>
    </w:rPr>
  </w:style>
  <w:style w:type="paragraph" w:customStyle="1" w:styleId="8A439C335C474A019C282609F3AC9BAE">
    <w:name w:val="8A439C335C474A019C282609F3AC9BAE"/>
    <w:rsid w:val="00F36E3C"/>
  </w:style>
  <w:style w:type="paragraph" w:customStyle="1" w:styleId="10BBC3C4EDBB4CB88599425A82F6ADEA11">
    <w:name w:val="10BBC3C4EDBB4CB88599425A82F6ADEA11"/>
    <w:rsid w:val="00F36E3C"/>
    <w:pPr>
      <w:spacing w:after="0" w:line="240" w:lineRule="auto"/>
      <w:ind w:left="720"/>
      <w:contextualSpacing/>
    </w:pPr>
    <w:rPr>
      <w:rFonts w:ascii="Arial" w:eastAsia="Times New Roman" w:hAnsi="Arial" w:cs="Arial"/>
      <w:szCs w:val="24"/>
    </w:rPr>
  </w:style>
  <w:style w:type="paragraph" w:customStyle="1" w:styleId="7E2F115994CC437CB4922BB8403A4E2A9">
    <w:name w:val="7E2F115994CC437CB4922BB8403A4E2A9"/>
    <w:rsid w:val="00F36E3C"/>
    <w:pPr>
      <w:spacing w:after="0" w:line="240" w:lineRule="auto"/>
      <w:ind w:left="720"/>
      <w:contextualSpacing/>
    </w:pPr>
    <w:rPr>
      <w:rFonts w:ascii="Arial" w:eastAsia="Times New Roman" w:hAnsi="Arial" w:cs="Arial"/>
      <w:szCs w:val="24"/>
    </w:rPr>
  </w:style>
  <w:style w:type="paragraph" w:customStyle="1" w:styleId="10BBC3C4EDBB4CB88599425A82F6ADEA12">
    <w:name w:val="10BBC3C4EDBB4CB88599425A82F6ADEA12"/>
    <w:rsid w:val="00F36E3C"/>
    <w:pPr>
      <w:spacing w:after="0" w:line="240" w:lineRule="auto"/>
      <w:ind w:left="720"/>
      <w:contextualSpacing/>
    </w:pPr>
    <w:rPr>
      <w:rFonts w:ascii="Arial" w:eastAsia="Times New Roman" w:hAnsi="Arial" w:cs="Arial"/>
      <w:szCs w:val="24"/>
    </w:rPr>
  </w:style>
  <w:style w:type="paragraph" w:customStyle="1" w:styleId="7E2F115994CC437CB4922BB8403A4E2A10">
    <w:name w:val="7E2F115994CC437CB4922BB8403A4E2A10"/>
    <w:rsid w:val="00F36E3C"/>
    <w:pPr>
      <w:spacing w:after="0" w:line="240" w:lineRule="auto"/>
      <w:ind w:left="720"/>
      <w:contextualSpacing/>
    </w:pPr>
    <w:rPr>
      <w:rFonts w:ascii="Arial" w:eastAsia="Times New Roman" w:hAnsi="Arial" w:cs="Arial"/>
      <w:szCs w:val="24"/>
    </w:rPr>
  </w:style>
  <w:style w:type="paragraph" w:customStyle="1" w:styleId="10BBC3C4EDBB4CB88599425A82F6ADEA13">
    <w:name w:val="10BBC3C4EDBB4CB88599425A82F6ADEA13"/>
    <w:rsid w:val="00F36E3C"/>
    <w:pPr>
      <w:spacing w:after="0" w:line="240" w:lineRule="auto"/>
      <w:ind w:left="720"/>
      <w:contextualSpacing/>
    </w:pPr>
    <w:rPr>
      <w:rFonts w:ascii="Arial" w:eastAsia="Times New Roman" w:hAnsi="Arial" w:cs="Arial"/>
      <w:szCs w:val="24"/>
    </w:rPr>
  </w:style>
  <w:style w:type="paragraph" w:customStyle="1" w:styleId="7E2F115994CC437CB4922BB8403A4E2A11">
    <w:name w:val="7E2F115994CC437CB4922BB8403A4E2A11"/>
    <w:rsid w:val="00F36E3C"/>
    <w:pPr>
      <w:spacing w:after="0" w:line="240" w:lineRule="auto"/>
      <w:ind w:left="720"/>
      <w:contextualSpacing/>
    </w:pPr>
    <w:rPr>
      <w:rFonts w:ascii="Arial" w:eastAsia="Times New Roman" w:hAnsi="Arial" w:cs="Arial"/>
      <w:szCs w:val="24"/>
    </w:rPr>
  </w:style>
  <w:style w:type="paragraph" w:customStyle="1" w:styleId="10BBC3C4EDBB4CB88599425A82F6ADEA14">
    <w:name w:val="10BBC3C4EDBB4CB88599425A82F6ADEA14"/>
    <w:rsid w:val="00F36E3C"/>
    <w:pPr>
      <w:spacing w:after="0" w:line="240" w:lineRule="auto"/>
      <w:ind w:left="720"/>
      <w:contextualSpacing/>
    </w:pPr>
    <w:rPr>
      <w:rFonts w:ascii="Arial" w:eastAsia="Times New Roman" w:hAnsi="Arial" w:cs="Arial"/>
      <w:szCs w:val="24"/>
    </w:rPr>
  </w:style>
  <w:style w:type="paragraph" w:customStyle="1" w:styleId="7E2F115994CC437CB4922BB8403A4E2A12">
    <w:name w:val="7E2F115994CC437CB4922BB8403A4E2A12"/>
    <w:rsid w:val="00F36E3C"/>
    <w:pPr>
      <w:spacing w:after="0" w:line="240" w:lineRule="auto"/>
      <w:ind w:left="720"/>
      <w:contextualSpacing/>
    </w:pPr>
    <w:rPr>
      <w:rFonts w:ascii="Arial" w:eastAsia="Times New Roman" w:hAnsi="Arial" w:cs="Arial"/>
      <w:szCs w:val="24"/>
    </w:rPr>
  </w:style>
  <w:style w:type="paragraph" w:customStyle="1" w:styleId="10BBC3C4EDBB4CB88599425A82F6ADEA15">
    <w:name w:val="10BBC3C4EDBB4CB88599425A82F6ADEA15"/>
    <w:rsid w:val="00F36E3C"/>
    <w:pPr>
      <w:spacing w:after="0" w:line="240" w:lineRule="auto"/>
      <w:ind w:left="720"/>
      <w:contextualSpacing/>
    </w:pPr>
    <w:rPr>
      <w:rFonts w:ascii="Arial" w:eastAsia="Times New Roman" w:hAnsi="Arial" w:cs="Arial"/>
      <w:szCs w:val="24"/>
    </w:rPr>
  </w:style>
  <w:style w:type="paragraph" w:customStyle="1" w:styleId="7E2F115994CC437CB4922BB8403A4E2A13">
    <w:name w:val="7E2F115994CC437CB4922BB8403A4E2A13"/>
    <w:rsid w:val="00F36E3C"/>
    <w:pPr>
      <w:spacing w:after="0" w:line="240" w:lineRule="auto"/>
      <w:ind w:left="720"/>
      <w:contextualSpacing/>
    </w:pPr>
    <w:rPr>
      <w:rFonts w:ascii="Arial" w:eastAsia="Times New Roman" w:hAnsi="Arial" w:cs="Arial"/>
      <w:szCs w:val="24"/>
    </w:rPr>
  </w:style>
  <w:style w:type="paragraph" w:customStyle="1" w:styleId="10BBC3C4EDBB4CB88599425A82F6ADEA16">
    <w:name w:val="10BBC3C4EDBB4CB88599425A82F6ADEA16"/>
    <w:rsid w:val="00F36E3C"/>
    <w:pPr>
      <w:spacing w:after="0" w:line="240" w:lineRule="auto"/>
      <w:ind w:left="720"/>
      <w:contextualSpacing/>
    </w:pPr>
    <w:rPr>
      <w:rFonts w:ascii="Arial" w:eastAsia="Times New Roman" w:hAnsi="Arial" w:cs="Arial"/>
      <w:szCs w:val="24"/>
    </w:rPr>
  </w:style>
  <w:style w:type="paragraph" w:customStyle="1" w:styleId="7E2F115994CC437CB4922BB8403A4E2A14">
    <w:name w:val="7E2F115994CC437CB4922BB8403A4E2A14"/>
    <w:rsid w:val="00F36E3C"/>
    <w:pPr>
      <w:spacing w:after="0" w:line="240" w:lineRule="auto"/>
      <w:ind w:left="720"/>
      <w:contextualSpacing/>
    </w:pPr>
    <w:rPr>
      <w:rFonts w:ascii="Arial" w:eastAsia="Times New Roman" w:hAnsi="Arial" w:cs="Arial"/>
      <w:szCs w:val="24"/>
    </w:rPr>
  </w:style>
  <w:style w:type="paragraph" w:customStyle="1" w:styleId="10BBC3C4EDBB4CB88599425A82F6ADEA17">
    <w:name w:val="10BBC3C4EDBB4CB88599425A82F6ADEA17"/>
    <w:rsid w:val="00F36E3C"/>
    <w:pPr>
      <w:spacing w:after="0" w:line="240" w:lineRule="auto"/>
      <w:ind w:left="720"/>
      <w:contextualSpacing/>
    </w:pPr>
    <w:rPr>
      <w:rFonts w:ascii="Arial" w:eastAsia="Times New Roman" w:hAnsi="Arial" w:cs="Arial"/>
      <w:szCs w:val="24"/>
    </w:rPr>
  </w:style>
  <w:style w:type="paragraph" w:customStyle="1" w:styleId="7E2F115994CC437CB4922BB8403A4E2A15">
    <w:name w:val="7E2F115994CC437CB4922BB8403A4E2A15"/>
    <w:rsid w:val="00F36E3C"/>
    <w:pPr>
      <w:spacing w:after="0" w:line="240" w:lineRule="auto"/>
      <w:ind w:left="720"/>
      <w:contextualSpacing/>
    </w:pPr>
    <w:rPr>
      <w:rFonts w:ascii="Arial" w:eastAsia="Times New Roman" w:hAnsi="Arial" w:cs="Arial"/>
      <w:szCs w:val="24"/>
    </w:rPr>
  </w:style>
  <w:style w:type="paragraph" w:customStyle="1" w:styleId="10BBC3C4EDBB4CB88599425A82F6ADEA18">
    <w:name w:val="10BBC3C4EDBB4CB88599425A82F6ADEA18"/>
    <w:rsid w:val="00F36E3C"/>
    <w:pPr>
      <w:spacing w:after="0" w:line="240" w:lineRule="auto"/>
      <w:ind w:left="720"/>
      <w:contextualSpacing/>
    </w:pPr>
    <w:rPr>
      <w:rFonts w:ascii="Arial" w:eastAsia="Times New Roman" w:hAnsi="Arial" w:cs="Arial"/>
      <w:szCs w:val="24"/>
    </w:rPr>
  </w:style>
  <w:style w:type="paragraph" w:customStyle="1" w:styleId="7E2F115994CC437CB4922BB8403A4E2A16">
    <w:name w:val="7E2F115994CC437CB4922BB8403A4E2A16"/>
    <w:rsid w:val="00F36E3C"/>
    <w:pPr>
      <w:spacing w:after="0" w:line="240" w:lineRule="auto"/>
      <w:ind w:left="720"/>
      <w:contextualSpacing/>
    </w:pPr>
    <w:rPr>
      <w:rFonts w:ascii="Arial" w:eastAsia="Times New Roman" w:hAnsi="Arial" w:cs="Arial"/>
      <w:szCs w:val="24"/>
    </w:rPr>
  </w:style>
  <w:style w:type="paragraph" w:customStyle="1" w:styleId="10BBC3C4EDBB4CB88599425A82F6ADEA19">
    <w:name w:val="10BBC3C4EDBB4CB88599425A82F6ADEA19"/>
    <w:rsid w:val="00F36E3C"/>
    <w:pPr>
      <w:spacing w:after="0" w:line="240" w:lineRule="auto"/>
      <w:ind w:left="720"/>
      <w:contextualSpacing/>
    </w:pPr>
    <w:rPr>
      <w:rFonts w:ascii="Arial" w:eastAsia="Times New Roman" w:hAnsi="Arial" w:cs="Arial"/>
      <w:szCs w:val="24"/>
    </w:rPr>
  </w:style>
  <w:style w:type="paragraph" w:customStyle="1" w:styleId="7E2F115994CC437CB4922BB8403A4E2A17">
    <w:name w:val="7E2F115994CC437CB4922BB8403A4E2A17"/>
    <w:rsid w:val="00F36E3C"/>
    <w:pPr>
      <w:spacing w:after="0" w:line="240" w:lineRule="auto"/>
      <w:ind w:left="720"/>
      <w:contextualSpacing/>
    </w:pPr>
    <w:rPr>
      <w:rFonts w:ascii="Arial" w:eastAsia="Times New Roman" w:hAnsi="Arial" w:cs="Arial"/>
      <w:szCs w:val="24"/>
    </w:rPr>
  </w:style>
  <w:style w:type="paragraph" w:customStyle="1" w:styleId="1B64CADF8CDE4DFE89CF4D25B4D0CDF8">
    <w:name w:val="1B64CADF8CDE4DFE89CF4D25B4D0CDF8"/>
    <w:rsid w:val="00F36E3C"/>
    <w:pPr>
      <w:spacing w:after="0" w:line="240" w:lineRule="auto"/>
      <w:ind w:left="720"/>
      <w:contextualSpacing/>
    </w:pPr>
    <w:rPr>
      <w:rFonts w:ascii="Arial" w:eastAsia="Times New Roman" w:hAnsi="Arial" w:cs="Arial"/>
      <w:szCs w:val="24"/>
    </w:rPr>
  </w:style>
  <w:style w:type="paragraph" w:customStyle="1" w:styleId="10BBC3C4EDBB4CB88599425A82F6ADEA20">
    <w:name w:val="10BBC3C4EDBB4CB88599425A82F6ADEA20"/>
    <w:rsid w:val="00F36E3C"/>
    <w:pPr>
      <w:spacing w:after="0" w:line="240" w:lineRule="auto"/>
      <w:ind w:left="720"/>
      <w:contextualSpacing/>
    </w:pPr>
    <w:rPr>
      <w:rFonts w:ascii="Arial" w:eastAsia="Times New Roman" w:hAnsi="Arial" w:cs="Arial"/>
      <w:szCs w:val="24"/>
    </w:rPr>
  </w:style>
  <w:style w:type="paragraph" w:customStyle="1" w:styleId="7E2F115994CC437CB4922BB8403A4E2A18">
    <w:name w:val="7E2F115994CC437CB4922BB8403A4E2A18"/>
    <w:rsid w:val="00F36E3C"/>
    <w:pPr>
      <w:spacing w:after="0" w:line="240" w:lineRule="auto"/>
      <w:ind w:left="720"/>
      <w:contextualSpacing/>
    </w:pPr>
    <w:rPr>
      <w:rFonts w:ascii="Arial" w:eastAsia="Times New Roman" w:hAnsi="Arial" w:cs="Arial"/>
      <w:szCs w:val="24"/>
    </w:rPr>
  </w:style>
  <w:style w:type="paragraph" w:customStyle="1" w:styleId="1B64CADF8CDE4DFE89CF4D25B4D0CDF81">
    <w:name w:val="1B64CADF8CDE4DFE89CF4D25B4D0CDF81"/>
    <w:rsid w:val="00F36E3C"/>
    <w:pPr>
      <w:spacing w:after="0" w:line="240" w:lineRule="auto"/>
      <w:ind w:left="720"/>
      <w:contextualSpacing/>
    </w:pPr>
    <w:rPr>
      <w:rFonts w:ascii="Arial" w:eastAsia="Times New Roman" w:hAnsi="Arial" w:cs="Arial"/>
      <w:szCs w:val="24"/>
    </w:rPr>
  </w:style>
  <w:style w:type="paragraph" w:customStyle="1" w:styleId="10BBC3C4EDBB4CB88599425A82F6ADEA21">
    <w:name w:val="10BBC3C4EDBB4CB88599425A82F6ADEA21"/>
    <w:rsid w:val="00F36E3C"/>
    <w:pPr>
      <w:spacing w:after="0" w:line="240" w:lineRule="auto"/>
      <w:ind w:left="720"/>
      <w:contextualSpacing/>
    </w:pPr>
    <w:rPr>
      <w:rFonts w:ascii="Arial" w:eastAsia="Times New Roman" w:hAnsi="Arial" w:cs="Arial"/>
      <w:szCs w:val="24"/>
    </w:rPr>
  </w:style>
  <w:style w:type="paragraph" w:customStyle="1" w:styleId="7E2F115994CC437CB4922BB8403A4E2A19">
    <w:name w:val="7E2F115994CC437CB4922BB8403A4E2A19"/>
    <w:rsid w:val="00F36E3C"/>
    <w:pPr>
      <w:spacing w:after="0" w:line="240" w:lineRule="auto"/>
      <w:ind w:left="720"/>
      <w:contextualSpacing/>
    </w:pPr>
    <w:rPr>
      <w:rFonts w:ascii="Arial" w:eastAsia="Times New Roman" w:hAnsi="Arial" w:cs="Arial"/>
      <w:szCs w:val="24"/>
    </w:rPr>
  </w:style>
  <w:style w:type="paragraph" w:customStyle="1" w:styleId="1B64CADF8CDE4DFE89CF4D25B4D0CDF82">
    <w:name w:val="1B64CADF8CDE4DFE89CF4D25B4D0CDF82"/>
    <w:rsid w:val="00F36E3C"/>
    <w:pPr>
      <w:spacing w:after="0" w:line="240" w:lineRule="auto"/>
      <w:ind w:left="720"/>
      <w:contextualSpacing/>
    </w:pPr>
    <w:rPr>
      <w:rFonts w:ascii="Arial" w:eastAsia="Times New Roman" w:hAnsi="Arial" w:cs="Arial"/>
      <w:szCs w:val="24"/>
    </w:rPr>
  </w:style>
  <w:style w:type="paragraph" w:customStyle="1" w:styleId="10BBC3C4EDBB4CB88599425A82F6ADEA22">
    <w:name w:val="10BBC3C4EDBB4CB88599425A82F6ADEA22"/>
    <w:rsid w:val="00F36E3C"/>
    <w:pPr>
      <w:spacing w:after="0" w:line="240" w:lineRule="auto"/>
      <w:ind w:left="720"/>
      <w:contextualSpacing/>
    </w:pPr>
    <w:rPr>
      <w:rFonts w:ascii="Arial" w:eastAsia="Times New Roman" w:hAnsi="Arial" w:cs="Arial"/>
      <w:szCs w:val="24"/>
    </w:rPr>
  </w:style>
  <w:style w:type="paragraph" w:customStyle="1" w:styleId="7E2F115994CC437CB4922BB8403A4E2A20">
    <w:name w:val="7E2F115994CC437CB4922BB8403A4E2A20"/>
    <w:rsid w:val="00F36E3C"/>
    <w:pPr>
      <w:spacing w:after="0" w:line="240" w:lineRule="auto"/>
      <w:ind w:left="720"/>
      <w:contextualSpacing/>
    </w:pPr>
    <w:rPr>
      <w:rFonts w:ascii="Arial" w:eastAsia="Times New Roman" w:hAnsi="Arial" w:cs="Arial"/>
      <w:szCs w:val="24"/>
    </w:rPr>
  </w:style>
  <w:style w:type="paragraph" w:customStyle="1" w:styleId="1B64CADF8CDE4DFE89CF4D25B4D0CDF83">
    <w:name w:val="1B64CADF8CDE4DFE89CF4D25B4D0CDF83"/>
    <w:rsid w:val="00F36E3C"/>
    <w:pPr>
      <w:spacing w:after="0" w:line="240" w:lineRule="auto"/>
      <w:ind w:left="720"/>
      <w:contextualSpacing/>
    </w:pPr>
    <w:rPr>
      <w:rFonts w:ascii="Arial" w:eastAsia="Times New Roman" w:hAnsi="Arial" w:cs="Arial"/>
      <w:szCs w:val="24"/>
    </w:rPr>
  </w:style>
  <w:style w:type="paragraph" w:customStyle="1" w:styleId="9E090ED63D89450ABC079A2C34D5E92A">
    <w:name w:val="9E090ED63D89450ABC079A2C34D5E92A"/>
    <w:rsid w:val="00F36E3C"/>
  </w:style>
  <w:style w:type="paragraph" w:customStyle="1" w:styleId="10BBC3C4EDBB4CB88599425A82F6ADEA23">
    <w:name w:val="10BBC3C4EDBB4CB88599425A82F6ADEA23"/>
    <w:rsid w:val="00F36E3C"/>
    <w:pPr>
      <w:spacing w:after="0" w:line="240" w:lineRule="auto"/>
      <w:ind w:left="720"/>
      <w:contextualSpacing/>
    </w:pPr>
    <w:rPr>
      <w:rFonts w:ascii="Arial" w:eastAsia="Times New Roman" w:hAnsi="Arial" w:cs="Arial"/>
      <w:szCs w:val="24"/>
    </w:rPr>
  </w:style>
  <w:style w:type="paragraph" w:customStyle="1" w:styleId="7E2F115994CC437CB4922BB8403A4E2A21">
    <w:name w:val="7E2F115994CC437CB4922BB8403A4E2A21"/>
    <w:rsid w:val="00F36E3C"/>
    <w:pPr>
      <w:spacing w:after="0" w:line="240" w:lineRule="auto"/>
      <w:ind w:left="720"/>
      <w:contextualSpacing/>
    </w:pPr>
    <w:rPr>
      <w:rFonts w:ascii="Arial" w:eastAsia="Times New Roman" w:hAnsi="Arial" w:cs="Arial"/>
      <w:szCs w:val="24"/>
    </w:rPr>
  </w:style>
  <w:style w:type="paragraph" w:customStyle="1" w:styleId="1B64CADF8CDE4DFE89CF4D25B4D0CDF84">
    <w:name w:val="1B64CADF8CDE4DFE89CF4D25B4D0CDF84"/>
    <w:rsid w:val="00F36E3C"/>
    <w:pPr>
      <w:spacing w:after="0" w:line="240" w:lineRule="auto"/>
      <w:ind w:left="720"/>
      <w:contextualSpacing/>
    </w:pPr>
    <w:rPr>
      <w:rFonts w:ascii="Arial" w:eastAsia="Times New Roman" w:hAnsi="Arial" w:cs="Arial"/>
      <w:szCs w:val="24"/>
    </w:rPr>
  </w:style>
  <w:style w:type="paragraph" w:customStyle="1" w:styleId="9E090ED63D89450ABC079A2C34D5E92A1">
    <w:name w:val="9E090ED63D89450ABC079A2C34D5E92A1"/>
    <w:rsid w:val="00F36E3C"/>
    <w:pPr>
      <w:spacing w:after="0" w:line="240" w:lineRule="auto"/>
      <w:ind w:left="720"/>
      <w:contextualSpacing/>
    </w:pPr>
    <w:rPr>
      <w:rFonts w:ascii="Arial" w:eastAsia="Times New Roman" w:hAnsi="Arial" w:cs="Arial"/>
      <w:szCs w:val="24"/>
    </w:rPr>
  </w:style>
  <w:style w:type="paragraph" w:customStyle="1" w:styleId="10BBC3C4EDBB4CB88599425A82F6ADEA24">
    <w:name w:val="10BBC3C4EDBB4CB88599425A82F6ADEA24"/>
    <w:rsid w:val="00F36E3C"/>
    <w:pPr>
      <w:spacing w:after="0" w:line="240" w:lineRule="auto"/>
      <w:ind w:left="720"/>
      <w:contextualSpacing/>
    </w:pPr>
    <w:rPr>
      <w:rFonts w:ascii="Arial" w:eastAsia="Times New Roman" w:hAnsi="Arial" w:cs="Arial"/>
      <w:szCs w:val="24"/>
    </w:rPr>
  </w:style>
  <w:style w:type="paragraph" w:customStyle="1" w:styleId="7E2F115994CC437CB4922BB8403A4E2A22">
    <w:name w:val="7E2F115994CC437CB4922BB8403A4E2A22"/>
    <w:rsid w:val="00F36E3C"/>
    <w:pPr>
      <w:spacing w:after="0" w:line="240" w:lineRule="auto"/>
      <w:ind w:left="720"/>
      <w:contextualSpacing/>
    </w:pPr>
    <w:rPr>
      <w:rFonts w:ascii="Arial" w:eastAsia="Times New Roman" w:hAnsi="Arial" w:cs="Arial"/>
      <w:szCs w:val="24"/>
    </w:rPr>
  </w:style>
  <w:style w:type="paragraph" w:customStyle="1" w:styleId="1B64CADF8CDE4DFE89CF4D25B4D0CDF85">
    <w:name w:val="1B64CADF8CDE4DFE89CF4D25B4D0CDF85"/>
    <w:rsid w:val="00F36E3C"/>
    <w:pPr>
      <w:spacing w:after="0" w:line="240" w:lineRule="auto"/>
      <w:ind w:left="720"/>
      <w:contextualSpacing/>
    </w:pPr>
    <w:rPr>
      <w:rFonts w:ascii="Arial" w:eastAsia="Times New Roman" w:hAnsi="Arial" w:cs="Arial"/>
      <w:szCs w:val="24"/>
    </w:rPr>
  </w:style>
  <w:style w:type="paragraph" w:customStyle="1" w:styleId="9E090ED63D89450ABC079A2C34D5E92A2">
    <w:name w:val="9E090ED63D89450ABC079A2C34D5E92A2"/>
    <w:rsid w:val="00F36E3C"/>
    <w:pPr>
      <w:spacing w:after="0" w:line="240" w:lineRule="auto"/>
      <w:ind w:left="720"/>
      <w:contextualSpacing/>
    </w:pPr>
    <w:rPr>
      <w:rFonts w:ascii="Arial" w:eastAsia="Times New Roman" w:hAnsi="Arial" w:cs="Arial"/>
      <w:szCs w:val="24"/>
    </w:rPr>
  </w:style>
  <w:style w:type="paragraph" w:customStyle="1" w:styleId="49E5E6D8DB014F9DAD5AD49D23874649">
    <w:name w:val="49E5E6D8DB014F9DAD5AD49D23874649"/>
    <w:rsid w:val="00F36E3C"/>
    <w:pPr>
      <w:spacing w:after="0" w:line="240" w:lineRule="auto"/>
      <w:ind w:left="720"/>
      <w:contextualSpacing/>
    </w:pPr>
    <w:rPr>
      <w:rFonts w:ascii="Arial" w:eastAsia="Times New Roman" w:hAnsi="Arial" w:cs="Arial"/>
      <w:szCs w:val="24"/>
    </w:rPr>
  </w:style>
  <w:style w:type="paragraph" w:customStyle="1" w:styleId="10BBC3C4EDBB4CB88599425A82F6ADEA25">
    <w:name w:val="10BBC3C4EDBB4CB88599425A82F6ADEA25"/>
    <w:rsid w:val="00F36E3C"/>
    <w:pPr>
      <w:spacing w:after="0" w:line="240" w:lineRule="auto"/>
      <w:ind w:left="720"/>
      <w:contextualSpacing/>
    </w:pPr>
    <w:rPr>
      <w:rFonts w:ascii="Arial" w:eastAsia="Times New Roman" w:hAnsi="Arial" w:cs="Arial"/>
      <w:szCs w:val="24"/>
    </w:rPr>
  </w:style>
  <w:style w:type="paragraph" w:customStyle="1" w:styleId="7E2F115994CC437CB4922BB8403A4E2A23">
    <w:name w:val="7E2F115994CC437CB4922BB8403A4E2A23"/>
    <w:rsid w:val="00F36E3C"/>
    <w:pPr>
      <w:spacing w:after="0" w:line="240" w:lineRule="auto"/>
      <w:ind w:left="720"/>
      <w:contextualSpacing/>
    </w:pPr>
    <w:rPr>
      <w:rFonts w:ascii="Arial" w:eastAsia="Times New Roman" w:hAnsi="Arial" w:cs="Arial"/>
      <w:szCs w:val="24"/>
    </w:rPr>
  </w:style>
  <w:style w:type="paragraph" w:customStyle="1" w:styleId="1B64CADF8CDE4DFE89CF4D25B4D0CDF86">
    <w:name w:val="1B64CADF8CDE4DFE89CF4D25B4D0CDF86"/>
    <w:rsid w:val="00F36E3C"/>
    <w:pPr>
      <w:spacing w:after="0" w:line="240" w:lineRule="auto"/>
      <w:ind w:left="720"/>
      <w:contextualSpacing/>
    </w:pPr>
    <w:rPr>
      <w:rFonts w:ascii="Arial" w:eastAsia="Times New Roman" w:hAnsi="Arial" w:cs="Arial"/>
      <w:szCs w:val="24"/>
    </w:rPr>
  </w:style>
  <w:style w:type="paragraph" w:customStyle="1" w:styleId="9E090ED63D89450ABC079A2C34D5E92A3">
    <w:name w:val="9E090ED63D89450ABC079A2C34D5E92A3"/>
    <w:rsid w:val="00F36E3C"/>
    <w:pPr>
      <w:spacing w:after="0" w:line="240" w:lineRule="auto"/>
      <w:ind w:left="720"/>
      <w:contextualSpacing/>
    </w:pPr>
    <w:rPr>
      <w:rFonts w:ascii="Arial" w:eastAsia="Times New Roman" w:hAnsi="Arial" w:cs="Arial"/>
      <w:szCs w:val="24"/>
    </w:rPr>
  </w:style>
  <w:style w:type="paragraph" w:customStyle="1" w:styleId="49E5E6D8DB014F9DAD5AD49D238746491">
    <w:name w:val="49E5E6D8DB014F9DAD5AD49D238746491"/>
    <w:rsid w:val="00F36E3C"/>
    <w:pPr>
      <w:spacing w:after="0" w:line="240" w:lineRule="auto"/>
      <w:ind w:left="720"/>
      <w:contextualSpacing/>
    </w:pPr>
    <w:rPr>
      <w:rFonts w:ascii="Arial" w:eastAsia="Times New Roman" w:hAnsi="Arial" w:cs="Arial"/>
      <w:szCs w:val="24"/>
    </w:rPr>
  </w:style>
  <w:style w:type="paragraph" w:customStyle="1" w:styleId="10BBC3C4EDBB4CB88599425A82F6ADEA26">
    <w:name w:val="10BBC3C4EDBB4CB88599425A82F6ADEA26"/>
    <w:rsid w:val="00F36E3C"/>
    <w:pPr>
      <w:spacing w:after="0" w:line="240" w:lineRule="auto"/>
      <w:ind w:left="720"/>
      <w:contextualSpacing/>
    </w:pPr>
    <w:rPr>
      <w:rFonts w:ascii="Arial" w:eastAsia="Times New Roman" w:hAnsi="Arial" w:cs="Arial"/>
      <w:szCs w:val="24"/>
    </w:rPr>
  </w:style>
  <w:style w:type="paragraph" w:customStyle="1" w:styleId="7E2F115994CC437CB4922BB8403A4E2A24">
    <w:name w:val="7E2F115994CC437CB4922BB8403A4E2A24"/>
    <w:rsid w:val="00F36E3C"/>
    <w:pPr>
      <w:spacing w:after="0" w:line="240" w:lineRule="auto"/>
      <w:ind w:left="720"/>
      <w:contextualSpacing/>
    </w:pPr>
    <w:rPr>
      <w:rFonts w:ascii="Arial" w:eastAsia="Times New Roman" w:hAnsi="Arial" w:cs="Arial"/>
      <w:szCs w:val="24"/>
    </w:rPr>
  </w:style>
  <w:style w:type="paragraph" w:customStyle="1" w:styleId="1B64CADF8CDE4DFE89CF4D25B4D0CDF87">
    <w:name w:val="1B64CADF8CDE4DFE89CF4D25B4D0CDF87"/>
    <w:rsid w:val="00F36E3C"/>
    <w:pPr>
      <w:spacing w:after="0" w:line="240" w:lineRule="auto"/>
      <w:ind w:left="720"/>
      <w:contextualSpacing/>
    </w:pPr>
    <w:rPr>
      <w:rFonts w:ascii="Arial" w:eastAsia="Times New Roman" w:hAnsi="Arial" w:cs="Arial"/>
      <w:szCs w:val="24"/>
    </w:rPr>
  </w:style>
  <w:style w:type="paragraph" w:customStyle="1" w:styleId="9E090ED63D89450ABC079A2C34D5E92A4">
    <w:name w:val="9E090ED63D89450ABC079A2C34D5E92A4"/>
    <w:rsid w:val="00F36E3C"/>
    <w:pPr>
      <w:spacing w:after="0" w:line="240" w:lineRule="auto"/>
      <w:ind w:left="720"/>
      <w:contextualSpacing/>
    </w:pPr>
    <w:rPr>
      <w:rFonts w:ascii="Arial" w:eastAsia="Times New Roman" w:hAnsi="Arial" w:cs="Arial"/>
      <w:szCs w:val="24"/>
    </w:rPr>
  </w:style>
  <w:style w:type="paragraph" w:customStyle="1" w:styleId="49E5E6D8DB014F9DAD5AD49D238746492">
    <w:name w:val="49E5E6D8DB014F9DAD5AD49D238746492"/>
    <w:rsid w:val="00F36E3C"/>
    <w:pPr>
      <w:spacing w:after="0" w:line="240" w:lineRule="auto"/>
      <w:ind w:left="720"/>
      <w:contextualSpacing/>
    </w:pPr>
    <w:rPr>
      <w:rFonts w:ascii="Arial" w:eastAsia="Times New Roman" w:hAnsi="Arial" w:cs="Arial"/>
      <w:szCs w:val="24"/>
    </w:rPr>
  </w:style>
  <w:style w:type="paragraph" w:customStyle="1" w:styleId="10BBC3C4EDBB4CB88599425A82F6ADEA27">
    <w:name w:val="10BBC3C4EDBB4CB88599425A82F6ADEA27"/>
    <w:rsid w:val="00F36E3C"/>
    <w:pPr>
      <w:spacing w:after="0" w:line="240" w:lineRule="auto"/>
      <w:ind w:left="720"/>
      <w:contextualSpacing/>
    </w:pPr>
    <w:rPr>
      <w:rFonts w:ascii="Arial" w:eastAsia="Times New Roman" w:hAnsi="Arial" w:cs="Arial"/>
      <w:szCs w:val="24"/>
    </w:rPr>
  </w:style>
  <w:style w:type="paragraph" w:customStyle="1" w:styleId="7E2F115994CC437CB4922BB8403A4E2A25">
    <w:name w:val="7E2F115994CC437CB4922BB8403A4E2A25"/>
    <w:rsid w:val="00F36E3C"/>
    <w:pPr>
      <w:spacing w:after="0" w:line="240" w:lineRule="auto"/>
      <w:ind w:left="720"/>
      <w:contextualSpacing/>
    </w:pPr>
    <w:rPr>
      <w:rFonts w:ascii="Arial" w:eastAsia="Times New Roman" w:hAnsi="Arial" w:cs="Arial"/>
      <w:szCs w:val="24"/>
    </w:rPr>
  </w:style>
  <w:style w:type="paragraph" w:customStyle="1" w:styleId="1B64CADF8CDE4DFE89CF4D25B4D0CDF88">
    <w:name w:val="1B64CADF8CDE4DFE89CF4D25B4D0CDF88"/>
    <w:rsid w:val="00F36E3C"/>
    <w:pPr>
      <w:spacing w:after="0" w:line="240" w:lineRule="auto"/>
      <w:ind w:left="720"/>
      <w:contextualSpacing/>
    </w:pPr>
    <w:rPr>
      <w:rFonts w:ascii="Arial" w:eastAsia="Times New Roman" w:hAnsi="Arial" w:cs="Arial"/>
      <w:szCs w:val="24"/>
    </w:rPr>
  </w:style>
  <w:style w:type="paragraph" w:customStyle="1" w:styleId="9E090ED63D89450ABC079A2C34D5E92A5">
    <w:name w:val="9E090ED63D89450ABC079A2C34D5E92A5"/>
    <w:rsid w:val="00F36E3C"/>
    <w:pPr>
      <w:spacing w:after="0" w:line="240" w:lineRule="auto"/>
      <w:ind w:left="720"/>
      <w:contextualSpacing/>
    </w:pPr>
    <w:rPr>
      <w:rFonts w:ascii="Arial" w:eastAsia="Times New Roman" w:hAnsi="Arial" w:cs="Arial"/>
      <w:szCs w:val="24"/>
    </w:rPr>
  </w:style>
  <w:style w:type="paragraph" w:customStyle="1" w:styleId="49E5E6D8DB014F9DAD5AD49D238746493">
    <w:name w:val="49E5E6D8DB014F9DAD5AD49D238746493"/>
    <w:rsid w:val="00F36E3C"/>
    <w:pPr>
      <w:spacing w:after="0" w:line="240" w:lineRule="auto"/>
      <w:ind w:left="720"/>
      <w:contextualSpacing/>
    </w:pPr>
    <w:rPr>
      <w:rFonts w:ascii="Arial" w:eastAsia="Times New Roman" w:hAnsi="Arial" w:cs="Arial"/>
      <w:szCs w:val="24"/>
    </w:rPr>
  </w:style>
  <w:style w:type="paragraph" w:customStyle="1" w:styleId="10BBC3C4EDBB4CB88599425A82F6ADEA28">
    <w:name w:val="10BBC3C4EDBB4CB88599425A82F6ADEA28"/>
    <w:rsid w:val="00F36E3C"/>
    <w:pPr>
      <w:spacing w:after="0" w:line="240" w:lineRule="auto"/>
      <w:ind w:left="720"/>
      <w:contextualSpacing/>
    </w:pPr>
    <w:rPr>
      <w:rFonts w:ascii="Arial" w:eastAsia="Times New Roman" w:hAnsi="Arial" w:cs="Arial"/>
      <w:szCs w:val="24"/>
    </w:rPr>
  </w:style>
  <w:style w:type="paragraph" w:customStyle="1" w:styleId="7E2F115994CC437CB4922BB8403A4E2A26">
    <w:name w:val="7E2F115994CC437CB4922BB8403A4E2A26"/>
    <w:rsid w:val="00F36E3C"/>
    <w:pPr>
      <w:spacing w:after="0" w:line="240" w:lineRule="auto"/>
      <w:ind w:left="720"/>
      <w:contextualSpacing/>
    </w:pPr>
    <w:rPr>
      <w:rFonts w:ascii="Arial" w:eastAsia="Times New Roman" w:hAnsi="Arial" w:cs="Arial"/>
      <w:szCs w:val="24"/>
    </w:rPr>
  </w:style>
  <w:style w:type="paragraph" w:customStyle="1" w:styleId="1B64CADF8CDE4DFE89CF4D25B4D0CDF89">
    <w:name w:val="1B64CADF8CDE4DFE89CF4D25B4D0CDF89"/>
    <w:rsid w:val="00F36E3C"/>
    <w:pPr>
      <w:spacing w:after="0" w:line="240" w:lineRule="auto"/>
      <w:ind w:left="720"/>
      <w:contextualSpacing/>
    </w:pPr>
    <w:rPr>
      <w:rFonts w:ascii="Arial" w:eastAsia="Times New Roman" w:hAnsi="Arial" w:cs="Arial"/>
      <w:szCs w:val="24"/>
    </w:rPr>
  </w:style>
  <w:style w:type="paragraph" w:customStyle="1" w:styleId="9E090ED63D89450ABC079A2C34D5E92A6">
    <w:name w:val="9E090ED63D89450ABC079A2C34D5E92A6"/>
    <w:rsid w:val="00F36E3C"/>
    <w:pPr>
      <w:spacing w:after="0" w:line="240" w:lineRule="auto"/>
      <w:ind w:left="720"/>
      <w:contextualSpacing/>
    </w:pPr>
    <w:rPr>
      <w:rFonts w:ascii="Arial" w:eastAsia="Times New Roman" w:hAnsi="Arial" w:cs="Arial"/>
      <w:szCs w:val="24"/>
    </w:rPr>
  </w:style>
  <w:style w:type="paragraph" w:customStyle="1" w:styleId="49E5E6D8DB014F9DAD5AD49D238746494">
    <w:name w:val="49E5E6D8DB014F9DAD5AD49D238746494"/>
    <w:rsid w:val="00F36E3C"/>
    <w:pPr>
      <w:spacing w:after="0" w:line="240" w:lineRule="auto"/>
      <w:ind w:left="720"/>
      <w:contextualSpacing/>
    </w:pPr>
    <w:rPr>
      <w:rFonts w:ascii="Arial" w:eastAsia="Times New Roman" w:hAnsi="Arial" w:cs="Arial"/>
      <w:szCs w:val="24"/>
    </w:rPr>
  </w:style>
  <w:style w:type="paragraph" w:customStyle="1" w:styleId="10BBC3C4EDBB4CB88599425A82F6ADEA29">
    <w:name w:val="10BBC3C4EDBB4CB88599425A82F6ADEA29"/>
    <w:rsid w:val="00F36E3C"/>
    <w:pPr>
      <w:spacing w:after="0" w:line="240" w:lineRule="auto"/>
      <w:ind w:left="720"/>
      <w:contextualSpacing/>
    </w:pPr>
    <w:rPr>
      <w:rFonts w:ascii="Arial" w:eastAsia="Times New Roman" w:hAnsi="Arial" w:cs="Arial"/>
      <w:szCs w:val="24"/>
    </w:rPr>
  </w:style>
  <w:style w:type="paragraph" w:customStyle="1" w:styleId="7E2F115994CC437CB4922BB8403A4E2A27">
    <w:name w:val="7E2F115994CC437CB4922BB8403A4E2A27"/>
    <w:rsid w:val="00F36E3C"/>
    <w:pPr>
      <w:spacing w:after="0" w:line="240" w:lineRule="auto"/>
      <w:ind w:left="720"/>
      <w:contextualSpacing/>
    </w:pPr>
    <w:rPr>
      <w:rFonts w:ascii="Arial" w:eastAsia="Times New Roman" w:hAnsi="Arial" w:cs="Arial"/>
      <w:szCs w:val="24"/>
    </w:rPr>
  </w:style>
  <w:style w:type="paragraph" w:customStyle="1" w:styleId="1B64CADF8CDE4DFE89CF4D25B4D0CDF810">
    <w:name w:val="1B64CADF8CDE4DFE89CF4D25B4D0CDF810"/>
    <w:rsid w:val="00F36E3C"/>
    <w:pPr>
      <w:spacing w:after="0" w:line="240" w:lineRule="auto"/>
      <w:ind w:left="720"/>
      <w:contextualSpacing/>
    </w:pPr>
    <w:rPr>
      <w:rFonts w:ascii="Arial" w:eastAsia="Times New Roman" w:hAnsi="Arial" w:cs="Arial"/>
      <w:szCs w:val="24"/>
    </w:rPr>
  </w:style>
  <w:style w:type="paragraph" w:customStyle="1" w:styleId="9E090ED63D89450ABC079A2C34D5E92A7">
    <w:name w:val="9E090ED63D89450ABC079A2C34D5E92A7"/>
    <w:rsid w:val="00F36E3C"/>
    <w:pPr>
      <w:spacing w:after="0" w:line="240" w:lineRule="auto"/>
      <w:ind w:left="720"/>
      <w:contextualSpacing/>
    </w:pPr>
    <w:rPr>
      <w:rFonts w:ascii="Arial" w:eastAsia="Times New Roman" w:hAnsi="Arial" w:cs="Arial"/>
      <w:szCs w:val="24"/>
    </w:rPr>
  </w:style>
  <w:style w:type="paragraph" w:customStyle="1" w:styleId="49E5E6D8DB014F9DAD5AD49D238746495">
    <w:name w:val="49E5E6D8DB014F9DAD5AD49D238746495"/>
    <w:rsid w:val="00F36E3C"/>
    <w:pPr>
      <w:spacing w:after="0" w:line="240" w:lineRule="auto"/>
      <w:ind w:left="720"/>
      <w:contextualSpacing/>
    </w:pPr>
    <w:rPr>
      <w:rFonts w:ascii="Arial" w:eastAsia="Times New Roman" w:hAnsi="Arial" w:cs="Arial"/>
      <w:szCs w:val="24"/>
    </w:rPr>
  </w:style>
  <w:style w:type="paragraph" w:customStyle="1" w:styleId="10BBC3C4EDBB4CB88599425A82F6ADEA30">
    <w:name w:val="10BBC3C4EDBB4CB88599425A82F6ADEA30"/>
    <w:rsid w:val="00F36E3C"/>
    <w:pPr>
      <w:spacing w:after="0" w:line="240" w:lineRule="auto"/>
      <w:ind w:left="720"/>
      <w:contextualSpacing/>
    </w:pPr>
    <w:rPr>
      <w:rFonts w:ascii="Arial" w:eastAsia="Times New Roman" w:hAnsi="Arial" w:cs="Arial"/>
      <w:szCs w:val="24"/>
    </w:rPr>
  </w:style>
  <w:style w:type="paragraph" w:customStyle="1" w:styleId="7E2F115994CC437CB4922BB8403A4E2A28">
    <w:name w:val="7E2F115994CC437CB4922BB8403A4E2A28"/>
    <w:rsid w:val="00F36E3C"/>
    <w:pPr>
      <w:spacing w:after="0" w:line="240" w:lineRule="auto"/>
      <w:ind w:left="720"/>
      <w:contextualSpacing/>
    </w:pPr>
    <w:rPr>
      <w:rFonts w:ascii="Arial" w:eastAsia="Times New Roman" w:hAnsi="Arial" w:cs="Arial"/>
      <w:szCs w:val="24"/>
    </w:rPr>
  </w:style>
  <w:style w:type="paragraph" w:customStyle="1" w:styleId="1B64CADF8CDE4DFE89CF4D25B4D0CDF811">
    <w:name w:val="1B64CADF8CDE4DFE89CF4D25B4D0CDF811"/>
    <w:rsid w:val="00F36E3C"/>
    <w:pPr>
      <w:spacing w:after="0" w:line="240" w:lineRule="auto"/>
      <w:ind w:left="720"/>
      <w:contextualSpacing/>
    </w:pPr>
    <w:rPr>
      <w:rFonts w:ascii="Arial" w:eastAsia="Times New Roman" w:hAnsi="Arial" w:cs="Arial"/>
      <w:szCs w:val="24"/>
    </w:rPr>
  </w:style>
  <w:style w:type="paragraph" w:customStyle="1" w:styleId="9E090ED63D89450ABC079A2C34D5E92A8">
    <w:name w:val="9E090ED63D89450ABC079A2C34D5E92A8"/>
    <w:rsid w:val="00F36E3C"/>
    <w:pPr>
      <w:spacing w:after="0" w:line="240" w:lineRule="auto"/>
      <w:ind w:left="720"/>
      <w:contextualSpacing/>
    </w:pPr>
    <w:rPr>
      <w:rFonts w:ascii="Arial" w:eastAsia="Times New Roman" w:hAnsi="Arial" w:cs="Arial"/>
      <w:szCs w:val="24"/>
    </w:rPr>
  </w:style>
  <w:style w:type="paragraph" w:customStyle="1" w:styleId="49E5E6D8DB014F9DAD5AD49D238746496">
    <w:name w:val="49E5E6D8DB014F9DAD5AD49D238746496"/>
    <w:rsid w:val="00F36E3C"/>
    <w:pPr>
      <w:spacing w:after="0" w:line="240" w:lineRule="auto"/>
      <w:ind w:left="720"/>
      <w:contextualSpacing/>
    </w:pPr>
    <w:rPr>
      <w:rFonts w:ascii="Arial" w:eastAsia="Times New Roman" w:hAnsi="Arial" w:cs="Arial"/>
      <w:szCs w:val="24"/>
    </w:rPr>
  </w:style>
  <w:style w:type="paragraph" w:customStyle="1" w:styleId="10BBC3C4EDBB4CB88599425A82F6ADEA31">
    <w:name w:val="10BBC3C4EDBB4CB88599425A82F6ADEA31"/>
    <w:rsid w:val="00F36E3C"/>
    <w:pPr>
      <w:spacing w:after="0" w:line="240" w:lineRule="auto"/>
      <w:ind w:left="720"/>
      <w:contextualSpacing/>
    </w:pPr>
    <w:rPr>
      <w:rFonts w:ascii="Arial" w:eastAsia="Times New Roman" w:hAnsi="Arial" w:cs="Arial"/>
      <w:szCs w:val="24"/>
    </w:rPr>
  </w:style>
  <w:style w:type="paragraph" w:customStyle="1" w:styleId="7E2F115994CC437CB4922BB8403A4E2A29">
    <w:name w:val="7E2F115994CC437CB4922BB8403A4E2A29"/>
    <w:rsid w:val="00F36E3C"/>
    <w:pPr>
      <w:spacing w:after="0" w:line="240" w:lineRule="auto"/>
      <w:ind w:left="720"/>
      <w:contextualSpacing/>
    </w:pPr>
    <w:rPr>
      <w:rFonts w:ascii="Arial" w:eastAsia="Times New Roman" w:hAnsi="Arial" w:cs="Arial"/>
      <w:szCs w:val="24"/>
    </w:rPr>
  </w:style>
  <w:style w:type="paragraph" w:customStyle="1" w:styleId="1B64CADF8CDE4DFE89CF4D25B4D0CDF812">
    <w:name w:val="1B64CADF8CDE4DFE89CF4D25B4D0CDF812"/>
    <w:rsid w:val="00F36E3C"/>
    <w:pPr>
      <w:spacing w:after="0" w:line="240" w:lineRule="auto"/>
      <w:ind w:left="720"/>
      <w:contextualSpacing/>
    </w:pPr>
    <w:rPr>
      <w:rFonts w:ascii="Arial" w:eastAsia="Times New Roman" w:hAnsi="Arial" w:cs="Arial"/>
      <w:szCs w:val="24"/>
    </w:rPr>
  </w:style>
  <w:style w:type="paragraph" w:customStyle="1" w:styleId="9E090ED63D89450ABC079A2C34D5E92A9">
    <w:name w:val="9E090ED63D89450ABC079A2C34D5E92A9"/>
    <w:rsid w:val="00F36E3C"/>
    <w:pPr>
      <w:spacing w:after="0" w:line="240" w:lineRule="auto"/>
      <w:ind w:left="720"/>
      <w:contextualSpacing/>
    </w:pPr>
    <w:rPr>
      <w:rFonts w:ascii="Arial" w:eastAsia="Times New Roman" w:hAnsi="Arial" w:cs="Arial"/>
      <w:szCs w:val="24"/>
    </w:rPr>
  </w:style>
  <w:style w:type="paragraph" w:customStyle="1" w:styleId="49E5E6D8DB014F9DAD5AD49D238746497">
    <w:name w:val="49E5E6D8DB014F9DAD5AD49D238746497"/>
    <w:rsid w:val="00F36E3C"/>
    <w:pPr>
      <w:spacing w:after="0" w:line="240" w:lineRule="auto"/>
      <w:ind w:left="720"/>
      <w:contextualSpacing/>
    </w:pPr>
    <w:rPr>
      <w:rFonts w:ascii="Arial" w:eastAsia="Times New Roman" w:hAnsi="Arial" w:cs="Arial"/>
      <w:szCs w:val="24"/>
    </w:rPr>
  </w:style>
  <w:style w:type="paragraph" w:customStyle="1" w:styleId="10BBC3C4EDBB4CB88599425A82F6ADEA32">
    <w:name w:val="10BBC3C4EDBB4CB88599425A82F6ADEA32"/>
    <w:rsid w:val="00F36E3C"/>
    <w:pPr>
      <w:spacing w:after="0" w:line="240" w:lineRule="auto"/>
      <w:ind w:left="720"/>
      <w:contextualSpacing/>
    </w:pPr>
    <w:rPr>
      <w:rFonts w:ascii="Arial" w:eastAsia="Times New Roman" w:hAnsi="Arial" w:cs="Arial"/>
      <w:szCs w:val="24"/>
    </w:rPr>
  </w:style>
  <w:style w:type="paragraph" w:customStyle="1" w:styleId="7E2F115994CC437CB4922BB8403A4E2A30">
    <w:name w:val="7E2F115994CC437CB4922BB8403A4E2A30"/>
    <w:rsid w:val="00F36E3C"/>
    <w:pPr>
      <w:spacing w:after="0" w:line="240" w:lineRule="auto"/>
      <w:ind w:left="720"/>
      <w:contextualSpacing/>
    </w:pPr>
    <w:rPr>
      <w:rFonts w:ascii="Arial" w:eastAsia="Times New Roman" w:hAnsi="Arial" w:cs="Arial"/>
      <w:szCs w:val="24"/>
    </w:rPr>
  </w:style>
  <w:style w:type="paragraph" w:customStyle="1" w:styleId="1B64CADF8CDE4DFE89CF4D25B4D0CDF813">
    <w:name w:val="1B64CADF8CDE4DFE89CF4D25B4D0CDF813"/>
    <w:rsid w:val="00F36E3C"/>
    <w:pPr>
      <w:spacing w:after="0" w:line="240" w:lineRule="auto"/>
      <w:ind w:left="720"/>
      <w:contextualSpacing/>
    </w:pPr>
    <w:rPr>
      <w:rFonts w:ascii="Arial" w:eastAsia="Times New Roman" w:hAnsi="Arial" w:cs="Arial"/>
      <w:szCs w:val="24"/>
    </w:rPr>
  </w:style>
  <w:style w:type="paragraph" w:customStyle="1" w:styleId="9E090ED63D89450ABC079A2C34D5E92A10">
    <w:name w:val="9E090ED63D89450ABC079A2C34D5E92A10"/>
    <w:rsid w:val="00F36E3C"/>
    <w:pPr>
      <w:spacing w:after="0" w:line="240" w:lineRule="auto"/>
      <w:ind w:left="720"/>
      <w:contextualSpacing/>
    </w:pPr>
    <w:rPr>
      <w:rFonts w:ascii="Arial" w:eastAsia="Times New Roman" w:hAnsi="Arial" w:cs="Arial"/>
      <w:szCs w:val="24"/>
    </w:rPr>
  </w:style>
  <w:style w:type="paragraph" w:customStyle="1" w:styleId="49E5E6D8DB014F9DAD5AD49D238746498">
    <w:name w:val="49E5E6D8DB014F9DAD5AD49D238746498"/>
    <w:rsid w:val="00F36E3C"/>
    <w:pPr>
      <w:spacing w:after="0" w:line="240" w:lineRule="auto"/>
      <w:ind w:left="720"/>
      <w:contextualSpacing/>
    </w:pPr>
    <w:rPr>
      <w:rFonts w:ascii="Arial" w:eastAsia="Times New Roman" w:hAnsi="Arial" w:cs="Arial"/>
      <w:szCs w:val="24"/>
    </w:rPr>
  </w:style>
  <w:style w:type="paragraph" w:customStyle="1" w:styleId="10BBC3C4EDBB4CB88599425A82F6ADEA33">
    <w:name w:val="10BBC3C4EDBB4CB88599425A82F6ADEA33"/>
    <w:rsid w:val="00F36E3C"/>
    <w:pPr>
      <w:spacing w:after="0" w:line="240" w:lineRule="auto"/>
      <w:ind w:left="720"/>
      <w:contextualSpacing/>
    </w:pPr>
    <w:rPr>
      <w:rFonts w:ascii="Arial" w:eastAsia="Times New Roman" w:hAnsi="Arial" w:cs="Arial"/>
      <w:szCs w:val="24"/>
    </w:rPr>
  </w:style>
  <w:style w:type="paragraph" w:customStyle="1" w:styleId="7E2F115994CC437CB4922BB8403A4E2A31">
    <w:name w:val="7E2F115994CC437CB4922BB8403A4E2A31"/>
    <w:rsid w:val="00F36E3C"/>
    <w:pPr>
      <w:spacing w:after="0" w:line="240" w:lineRule="auto"/>
      <w:ind w:left="720"/>
      <w:contextualSpacing/>
    </w:pPr>
    <w:rPr>
      <w:rFonts w:ascii="Arial" w:eastAsia="Times New Roman" w:hAnsi="Arial" w:cs="Arial"/>
      <w:szCs w:val="24"/>
    </w:rPr>
  </w:style>
  <w:style w:type="paragraph" w:customStyle="1" w:styleId="1B64CADF8CDE4DFE89CF4D25B4D0CDF814">
    <w:name w:val="1B64CADF8CDE4DFE89CF4D25B4D0CDF814"/>
    <w:rsid w:val="00F36E3C"/>
    <w:pPr>
      <w:spacing w:after="0" w:line="240" w:lineRule="auto"/>
      <w:ind w:left="720"/>
      <w:contextualSpacing/>
    </w:pPr>
    <w:rPr>
      <w:rFonts w:ascii="Arial" w:eastAsia="Times New Roman" w:hAnsi="Arial" w:cs="Arial"/>
      <w:szCs w:val="24"/>
    </w:rPr>
  </w:style>
  <w:style w:type="paragraph" w:customStyle="1" w:styleId="9E090ED63D89450ABC079A2C34D5E92A11">
    <w:name w:val="9E090ED63D89450ABC079A2C34D5E92A11"/>
    <w:rsid w:val="00F36E3C"/>
    <w:pPr>
      <w:spacing w:after="0" w:line="240" w:lineRule="auto"/>
      <w:ind w:left="720"/>
      <w:contextualSpacing/>
    </w:pPr>
    <w:rPr>
      <w:rFonts w:ascii="Arial" w:eastAsia="Times New Roman" w:hAnsi="Arial" w:cs="Arial"/>
      <w:szCs w:val="24"/>
    </w:rPr>
  </w:style>
  <w:style w:type="paragraph" w:customStyle="1" w:styleId="49E5E6D8DB014F9DAD5AD49D238746499">
    <w:name w:val="49E5E6D8DB014F9DAD5AD49D238746499"/>
    <w:rsid w:val="00F36E3C"/>
    <w:pPr>
      <w:spacing w:after="0" w:line="240" w:lineRule="auto"/>
      <w:ind w:left="720"/>
      <w:contextualSpacing/>
    </w:pPr>
    <w:rPr>
      <w:rFonts w:ascii="Arial" w:eastAsia="Times New Roman" w:hAnsi="Arial" w:cs="Arial"/>
      <w:szCs w:val="24"/>
    </w:rPr>
  </w:style>
  <w:style w:type="paragraph" w:customStyle="1" w:styleId="10BBC3C4EDBB4CB88599425A82F6ADEA34">
    <w:name w:val="10BBC3C4EDBB4CB88599425A82F6ADEA34"/>
    <w:rsid w:val="00F36E3C"/>
    <w:pPr>
      <w:spacing w:after="0" w:line="240" w:lineRule="auto"/>
      <w:ind w:left="720"/>
      <w:contextualSpacing/>
    </w:pPr>
    <w:rPr>
      <w:rFonts w:ascii="Arial" w:eastAsia="Times New Roman" w:hAnsi="Arial" w:cs="Arial"/>
      <w:szCs w:val="24"/>
    </w:rPr>
  </w:style>
  <w:style w:type="paragraph" w:customStyle="1" w:styleId="7E2F115994CC437CB4922BB8403A4E2A32">
    <w:name w:val="7E2F115994CC437CB4922BB8403A4E2A32"/>
    <w:rsid w:val="00F36E3C"/>
    <w:pPr>
      <w:spacing w:after="0" w:line="240" w:lineRule="auto"/>
      <w:ind w:left="720"/>
      <w:contextualSpacing/>
    </w:pPr>
    <w:rPr>
      <w:rFonts w:ascii="Arial" w:eastAsia="Times New Roman" w:hAnsi="Arial" w:cs="Arial"/>
      <w:szCs w:val="24"/>
    </w:rPr>
  </w:style>
  <w:style w:type="paragraph" w:customStyle="1" w:styleId="1B64CADF8CDE4DFE89CF4D25B4D0CDF815">
    <w:name w:val="1B64CADF8CDE4DFE89CF4D25B4D0CDF815"/>
    <w:rsid w:val="00F36E3C"/>
    <w:pPr>
      <w:spacing w:after="0" w:line="240" w:lineRule="auto"/>
      <w:ind w:left="720"/>
      <w:contextualSpacing/>
    </w:pPr>
    <w:rPr>
      <w:rFonts w:ascii="Arial" w:eastAsia="Times New Roman" w:hAnsi="Arial" w:cs="Arial"/>
      <w:szCs w:val="24"/>
    </w:rPr>
  </w:style>
  <w:style w:type="paragraph" w:customStyle="1" w:styleId="9E090ED63D89450ABC079A2C34D5E92A12">
    <w:name w:val="9E090ED63D89450ABC079A2C34D5E92A12"/>
    <w:rsid w:val="00F36E3C"/>
    <w:pPr>
      <w:spacing w:after="0" w:line="240" w:lineRule="auto"/>
      <w:ind w:left="720"/>
      <w:contextualSpacing/>
    </w:pPr>
    <w:rPr>
      <w:rFonts w:ascii="Arial" w:eastAsia="Times New Roman" w:hAnsi="Arial" w:cs="Arial"/>
      <w:szCs w:val="24"/>
    </w:rPr>
  </w:style>
  <w:style w:type="paragraph" w:customStyle="1" w:styleId="49E5E6D8DB014F9DAD5AD49D2387464910">
    <w:name w:val="49E5E6D8DB014F9DAD5AD49D2387464910"/>
    <w:rsid w:val="00F36E3C"/>
    <w:pPr>
      <w:spacing w:after="0" w:line="240" w:lineRule="auto"/>
      <w:ind w:left="720"/>
      <w:contextualSpacing/>
    </w:pPr>
    <w:rPr>
      <w:rFonts w:ascii="Arial" w:eastAsia="Times New Roman" w:hAnsi="Arial" w:cs="Arial"/>
      <w:szCs w:val="24"/>
    </w:rPr>
  </w:style>
  <w:style w:type="paragraph" w:customStyle="1" w:styleId="7BFB9F4FA5E0460298423C161F5E30C8">
    <w:name w:val="7BFB9F4FA5E0460298423C161F5E30C8"/>
    <w:rsid w:val="00F36E3C"/>
  </w:style>
  <w:style w:type="paragraph" w:customStyle="1" w:styleId="D7C7796838F842CE94FFB4B0373E2983">
    <w:name w:val="D7C7796838F842CE94FFB4B0373E2983"/>
    <w:rsid w:val="00F36E3C"/>
  </w:style>
  <w:style w:type="paragraph" w:customStyle="1" w:styleId="8D6958CA94CB4F5482B4B5A9A00729B3">
    <w:name w:val="8D6958CA94CB4F5482B4B5A9A00729B3"/>
    <w:rsid w:val="00F36E3C"/>
  </w:style>
  <w:style w:type="paragraph" w:customStyle="1" w:styleId="8DAD8F1A0497452F919AD0EC4467A8D8">
    <w:name w:val="8DAD8F1A0497452F919AD0EC4467A8D8"/>
    <w:rsid w:val="00F36E3C"/>
  </w:style>
  <w:style w:type="paragraph" w:customStyle="1" w:styleId="10BBC3C4EDBB4CB88599425A82F6ADEA35">
    <w:name w:val="10BBC3C4EDBB4CB88599425A82F6ADEA35"/>
    <w:rsid w:val="00F36E3C"/>
    <w:pPr>
      <w:spacing w:after="0" w:line="240" w:lineRule="auto"/>
      <w:ind w:left="720"/>
      <w:contextualSpacing/>
    </w:pPr>
    <w:rPr>
      <w:rFonts w:ascii="Arial" w:eastAsia="Times New Roman" w:hAnsi="Arial" w:cs="Arial"/>
      <w:szCs w:val="24"/>
    </w:rPr>
  </w:style>
  <w:style w:type="paragraph" w:customStyle="1" w:styleId="7E2F115994CC437CB4922BB8403A4E2A33">
    <w:name w:val="7E2F115994CC437CB4922BB8403A4E2A33"/>
    <w:rsid w:val="00F36E3C"/>
    <w:pPr>
      <w:spacing w:after="0" w:line="240" w:lineRule="auto"/>
      <w:ind w:left="720"/>
      <w:contextualSpacing/>
    </w:pPr>
    <w:rPr>
      <w:rFonts w:ascii="Arial" w:eastAsia="Times New Roman" w:hAnsi="Arial" w:cs="Arial"/>
      <w:szCs w:val="24"/>
    </w:rPr>
  </w:style>
  <w:style w:type="paragraph" w:customStyle="1" w:styleId="1B64CADF8CDE4DFE89CF4D25B4D0CDF816">
    <w:name w:val="1B64CADF8CDE4DFE89CF4D25B4D0CDF816"/>
    <w:rsid w:val="00F36E3C"/>
    <w:pPr>
      <w:spacing w:after="0" w:line="240" w:lineRule="auto"/>
      <w:ind w:left="720"/>
      <w:contextualSpacing/>
    </w:pPr>
    <w:rPr>
      <w:rFonts w:ascii="Arial" w:eastAsia="Times New Roman" w:hAnsi="Arial" w:cs="Arial"/>
      <w:szCs w:val="24"/>
    </w:rPr>
  </w:style>
  <w:style w:type="paragraph" w:customStyle="1" w:styleId="9E090ED63D89450ABC079A2C34D5E92A13">
    <w:name w:val="9E090ED63D89450ABC079A2C34D5E92A13"/>
    <w:rsid w:val="00F36E3C"/>
    <w:pPr>
      <w:spacing w:after="0" w:line="240" w:lineRule="auto"/>
      <w:ind w:left="720"/>
      <w:contextualSpacing/>
    </w:pPr>
    <w:rPr>
      <w:rFonts w:ascii="Arial" w:eastAsia="Times New Roman" w:hAnsi="Arial" w:cs="Arial"/>
      <w:szCs w:val="24"/>
    </w:rPr>
  </w:style>
  <w:style w:type="paragraph" w:customStyle="1" w:styleId="49E5E6D8DB014F9DAD5AD49D2387464911">
    <w:name w:val="49E5E6D8DB014F9DAD5AD49D2387464911"/>
    <w:rsid w:val="00F36E3C"/>
    <w:pPr>
      <w:spacing w:after="0" w:line="240" w:lineRule="auto"/>
      <w:ind w:left="720"/>
      <w:contextualSpacing/>
    </w:pPr>
    <w:rPr>
      <w:rFonts w:ascii="Arial" w:eastAsia="Times New Roman" w:hAnsi="Arial" w:cs="Arial"/>
      <w:szCs w:val="24"/>
    </w:rPr>
  </w:style>
  <w:style w:type="paragraph" w:customStyle="1" w:styleId="10BBC3C4EDBB4CB88599425A82F6ADEA36">
    <w:name w:val="10BBC3C4EDBB4CB88599425A82F6ADEA36"/>
    <w:rsid w:val="00F36E3C"/>
    <w:pPr>
      <w:spacing w:after="0" w:line="240" w:lineRule="auto"/>
      <w:ind w:left="720"/>
      <w:contextualSpacing/>
    </w:pPr>
    <w:rPr>
      <w:rFonts w:ascii="Arial" w:eastAsia="Times New Roman" w:hAnsi="Arial" w:cs="Arial"/>
      <w:szCs w:val="24"/>
    </w:rPr>
  </w:style>
  <w:style w:type="paragraph" w:customStyle="1" w:styleId="7E2F115994CC437CB4922BB8403A4E2A34">
    <w:name w:val="7E2F115994CC437CB4922BB8403A4E2A34"/>
    <w:rsid w:val="00F36E3C"/>
    <w:pPr>
      <w:spacing w:after="0" w:line="240" w:lineRule="auto"/>
      <w:ind w:left="720"/>
      <w:contextualSpacing/>
    </w:pPr>
    <w:rPr>
      <w:rFonts w:ascii="Arial" w:eastAsia="Times New Roman" w:hAnsi="Arial" w:cs="Arial"/>
      <w:szCs w:val="24"/>
    </w:rPr>
  </w:style>
  <w:style w:type="paragraph" w:customStyle="1" w:styleId="1B64CADF8CDE4DFE89CF4D25B4D0CDF817">
    <w:name w:val="1B64CADF8CDE4DFE89CF4D25B4D0CDF817"/>
    <w:rsid w:val="00F36E3C"/>
    <w:pPr>
      <w:spacing w:after="0" w:line="240" w:lineRule="auto"/>
      <w:ind w:left="720"/>
      <w:contextualSpacing/>
    </w:pPr>
    <w:rPr>
      <w:rFonts w:ascii="Arial" w:eastAsia="Times New Roman" w:hAnsi="Arial" w:cs="Arial"/>
      <w:szCs w:val="24"/>
    </w:rPr>
  </w:style>
  <w:style w:type="paragraph" w:customStyle="1" w:styleId="9E090ED63D89450ABC079A2C34D5E92A14">
    <w:name w:val="9E090ED63D89450ABC079A2C34D5E92A14"/>
    <w:rsid w:val="00F36E3C"/>
    <w:pPr>
      <w:spacing w:after="0" w:line="240" w:lineRule="auto"/>
      <w:ind w:left="720"/>
      <w:contextualSpacing/>
    </w:pPr>
    <w:rPr>
      <w:rFonts w:ascii="Arial" w:eastAsia="Times New Roman" w:hAnsi="Arial" w:cs="Arial"/>
      <w:szCs w:val="24"/>
    </w:rPr>
  </w:style>
  <w:style w:type="paragraph" w:customStyle="1" w:styleId="49E5E6D8DB014F9DAD5AD49D2387464912">
    <w:name w:val="49E5E6D8DB014F9DAD5AD49D2387464912"/>
    <w:rsid w:val="00F36E3C"/>
    <w:pPr>
      <w:spacing w:after="0" w:line="240" w:lineRule="auto"/>
      <w:ind w:left="720"/>
      <w:contextualSpacing/>
    </w:pPr>
    <w:rPr>
      <w:rFonts w:ascii="Arial" w:eastAsia="Times New Roman" w:hAnsi="Arial" w:cs="Arial"/>
      <w:szCs w:val="24"/>
    </w:rPr>
  </w:style>
  <w:style w:type="paragraph" w:customStyle="1" w:styleId="10BBC3C4EDBB4CB88599425A82F6ADEA37">
    <w:name w:val="10BBC3C4EDBB4CB88599425A82F6ADEA37"/>
    <w:rsid w:val="00F36E3C"/>
    <w:pPr>
      <w:spacing w:after="0" w:line="240" w:lineRule="auto"/>
      <w:ind w:left="720"/>
      <w:contextualSpacing/>
    </w:pPr>
    <w:rPr>
      <w:rFonts w:ascii="Arial" w:eastAsia="Times New Roman" w:hAnsi="Arial" w:cs="Arial"/>
      <w:szCs w:val="24"/>
    </w:rPr>
  </w:style>
  <w:style w:type="paragraph" w:customStyle="1" w:styleId="7E2F115994CC437CB4922BB8403A4E2A35">
    <w:name w:val="7E2F115994CC437CB4922BB8403A4E2A35"/>
    <w:rsid w:val="00F36E3C"/>
    <w:pPr>
      <w:spacing w:after="0" w:line="240" w:lineRule="auto"/>
      <w:ind w:left="720"/>
      <w:contextualSpacing/>
    </w:pPr>
    <w:rPr>
      <w:rFonts w:ascii="Arial" w:eastAsia="Times New Roman" w:hAnsi="Arial" w:cs="Arial"/>
      <w:szCs w:val="24"/>
    </w:rPr>
  </w:style>
  <w:style w:type="paragraph" w:customStyle="1" w:styleId="1B64CADF8CDE4DFE89CF4D25B4D0CDF818">
    <w:name w:val="1B64CADF8CDE4DFE89CF4D25B4D0CDF818"/>
    <w:rsid w:val="00F36E3C"/>
    <w:pPr>
      <w:spacing w:after="0" w:line="240" w:lineRule="auto"/>
      <w:ind w:left="720"/>
      <w:contextualSpacing/>
    </w:pPr>
    <w:rPr>
      <w:rFonts w:ascii="Arial" w:eastAsia="Times New Roman" w:hAnsi="Arial" w:cs="Arial"/>
      <w:szCs w:val="24"/>
    </w:rPr>
  </w:style>
  <w:style w:type="paragraph" w:customStyle="1" w:styleId="9E090ED63D89450ABC079A2C34D5E92A15">
    <w:name w:val="9E090ED63D89450ABC079A2C34D5E92A15"/>
    <w:rsid w:val="00F36E3C"/>
    <w:pPr>
      <w:spacing w:after="0" w:line="240" w:lineRule="auto"/>
      <w:ind w:left="720"/>
      <w:contextualSpacing/>
    </w:pPr>
    <w:rPr>
      <w:rFonts w:ascii="Arial" w:eastAsia="Times New Roman" w:hAnsi="Arial" w:cs="Arial"/>
      <w:szCs w:val="24"/>
    </w:rPr>
  </w:style>
  <w:style w:type="paragraph" w:customStyle="1" w:styleId="49E5E6D8DB014F9DAD5AD49D2387464913">
    <w:name w:val="49E5E6D8DB014F9DAD5AD49D2387464913"/>
    <w:rsid w:val="00F36E3C"/>
    <w:pPr>
      <w:spacing w:after="0" w:line="240" w:lineRule="auto"/>
      <w:ind w:left="720"/>
      <w:contextualSpacing/>
    </w:pPr>
    <w:rPr>
      <w:rFonts w:ascii="Arial" w:eastAsia="Times New Roman" w:hAnsi="Arial" w:cs="Arial"/>
      <w:szCs w:val="24"/>
    </w:rPr>
  </w:style>
  <w:style w:type="paragraph" w:customStyle="1" w:styleId="10BBC3C4EDBB4CB88599425A82F6ADEA38">
    <w:name w:val="10BBC3C4EDBB4CB88599425A82F6ADEA38"/>
    <w:rsid w:val="00F36E3C"/>
    <w:pPr>
      <w:spacing w:after="0" w:line="240" w:lineRule="auto"/>
      <w:ind w:left="720"/>
      <w:contextualSpacing/>
    </w:pPr>
    <w:rPr>
      <w:rFonts w:ascii="Arial" w:eastAsia="Times New Roman" w:hAnsi="Arial" w:cs="Arial"/>
      <w:szCs w:val="24"/>
    </w:rPr>
  </w:style>
  <w:style w:type="paragraph" w:customStyle="1" w:styleId="7E2F115994CC437CB4922BB8403A4E2A36">
    <w:name w:val="7E2F115994CC437CB4922BB8403A4E2A36"/>
    <w:rsid w:val="00F36E3C"/>
    <w:pPr>
      <w:spacing w:after="0" w:line="240" w:lineRule="auto"/>
      <w:ind w:left="720"/>
      <w:contextualSpacing/>
    </w:pPr>
    <w:rPr>
      <w:rFonts w:ascii="Arial" w:eastAsia="Times New Roman" w:hAnsi="Arial" w:cs="Arial"/>
      <w:szCs w:val="24"/>
    </w:rPr>
  </w:style>
  <w:style w:type="paragraph" w:customStyle="1" w:styleId="1B64CADF8CDE4DFE89CF4D25B4D0CDF819">
    <w:name w:val="1B64CADF8CDE4DFE89CF4D25B4D0CDF819"/>
    <w:rsid w:val="00F36E3C"/>
    <w:pPr>
      <w:spacing w:after="0" w:line="240" w:lineRule="auto"/>
      <w:ind w:left="720"/>
      <w:contextualSpacing/>
    </w:pPr>
    <w:rPr>
      <w:rFonts w:ascii="Arial" w:eastAsia="Times New Roman" w:hAnsi="Arial" w:cs="Arial"/>
      <w:szCs w:val="24"/>
    </w:rPr>
  </w:style>
  <w:style w:type="paragraph" w:customStyle="1" w:styleId="9E090ED63D89450ABC079A2C34D5E92A16">
    <w:name w:val="9E090ED63D89450ABC079A2C34D5E92A16"/>
    <w:rsid w:val="00F36E3C"/>
    <w:pPr>
      <w:spacing w:after="0" w:line="240" w:lineRule="auto"/>
      <w:ind w:left="720"/>
      <w:contextualSpacing/>
    </w:pPr>
    <w:rPr>
      <w:rFonts w:ascii="Arial" w:eastAsia="Times New Roman" w:hAnsi="Arial" w:cs="Arial"/>
      <w:szCs w:val="24"/>
    </w:rPr>
  </w:style>
  <w:style w:type="paragraph" w:customStyle="1" w:styleId="49E5E6D8DB014F9DAD5AD49D2387464914">
    <w:name w:val="49E5E6D8DB014F9DAD5AD49D2387464914"/>
    <w:rsid w:val="00F36E3C"/>
    <w:pPr>
      <w:spacing w:after="0" w:line="240" w:lineRule="auto"/>
      <w:ind w:left="720"/>
      <w:contextualSpacing/>
    </w:pPr>
    <w:rPr>
      <w:rFonts w:ascii="Arial" w:eastAsia="Times New Roman" w:hAnsi="Arial" w:cs="Arial"/>
      <w:szCs w:val="24"/>
    </w:rPr>
  </w:style>
  <w:style w:type="paragraph" w:customStyle="1" w:styleId="10BBC3C4EDBB4CB88599425A82F6ADEA39">
    <w:name w:val="10BBC3C4EDBB4CB88599425A82F6ADEA39"/>
    <w:rsid w:val="00F36E3C"/>
    <w:pPr>
      <w:spacing w:after="0" w:line="240" w:lineRule="auto"/>
      <w:ind w:left="720"/>
      <w:contextualSpacing/>
    </w:pPr>
    <w:rPr>
      <w:rFonts w:ascii="Arial" w:eastAsia="Times New Roman" w:hAnsi="Arial" w:cs="Arial"/>
      <w:szCs w:val="24"/>
    </w:rPr>
  </w:style>
  <w:style w:type="paragraph" w:customStyle="1" w:styleId="7E2F115994CC437CB4922BB8403A4E2A37">
    <w:name w:val="7E2F115994CC437CB4922BB8403A4E2A37"/>
    <w:rsid w:val="00F36E3C"/>
    <w:pPr>
      <w:spacing w:after="0" w:line="240" w:lineRule="auto"/>
      <w:ind w:left="720"/>
      <w:contextualSpacing/>
    </w:pPr>
    <w:rPr>
      <w:rFonts w:ascii="Arial" w:eastAsia="Times New Roman" w:hAnsi="Arial" w:cs="Arial"/>
      <w:szCs w:val="24"/>
    </w:rPr>
  </w:style>
  <w:style w:type="paragraph" w:customStyle="1" w:styleId="1B64CADF8CDE4DFE89CF4D25B4D0CDF820">
    <w:name w:val="1B64CADF8CDE4DFE89CF4D25B4D0CDF820"/>
    <w:rsid w:val="00F36E3C"/>
    <w:pPr>
      <w:spacing w:after="0" w:line="240" w:lineRule="auto"/>
      <w:ind w:left="720"/>
      <w:contextualSpacing/>
    </w:pPr>
    <w:rPr>
      <w:rFonts w:ascii="Arial" w:eastAsia="Times New Roman" w:hAnsi="Arial" w:cs="Arial"/>
      <w:szCs w:val="24"/>
    </w:rPr>
  </w:style>
  <w:style w:type="paragraph" w:customStyle="1" w:styleId="9E090ED63D89450ABC079A2C34D5E92A17">
    <w:name w:val="9E090ED63D89450ABC079A2C34D5E92A17"/>
    <w:rsid w:val="00F36E3C"/>
    <w:pPr>
      <w:spacing w:after="0" w:line="240" w:lineRule="auto"/>
      <w:ind w:left="720"/>
      <w:contextualSpacing/>
    </w:pPr>
    <w:rPr>
      <w:rFonts w:ascii="Arial" w:eastAsia="Times New Roman" w:hAnsi="Arial" w:cs="Arial"/>
      <w:szCs w:val="24"/>
    </w:rPr>
  </w:style>
  <w:style w:type="paragraph" w:customStyle="1" w:styleId="49E5E6D8DB014F9DAD5AD49D2387464915">
    <w:name w:val="49E5E6D8DB014F9DAD5AD49D2387464915"/>
    <w:rsid w:val="00F36E3C"/>
    <w:pPr>
      <w:spacing w:after="0" w:line="240" w:lineRule="auto"/>
      <w:ind w:left="720"/>
      <w:contextualSpacing/>
    </w:pPr>
    <w:rPr>
      <w:rFonts w:ascii="Arial" w:eastAsia="Times New Roman" w:hAnsi="Arial" w:cs="Arial"/>
      <w:szCs w:val="24"/>
    </w:rPr>
  </w:style>
  <w:style w:type="paragraph" w:customStyle="1" w:styleId="10BBC3C4EDBB4CB88599425A82F6ADEA40">
    <w:name w:val="10BBC3C4EDBB4CB88599425A82F6ADEA40"/>
    <w:rsid w:val="00F36E3C"/>
    <w:pPr>
      <w:spacing w:after="0" w:line="240" w:lineRule="auto"/>
      <w:ind w:left="720"/>
      <w:contextualSpacing/>
    </w:pPr>
    <w:rPr>
      <w:rFonts w:ascii="Arial" w:eastAsia="Times New Roman" w:hAnsi="Arial" w:cs="Arial"/>
      <w:szCs w:val="24"/>
    </w:rPr>
  </w:style>
  <w:style w:type="paragraph" w:customStyle="1" w:styleId="7E2F115994CC437CB4922BB8403A4E2A38">
    <w:name w:val="7E2F115994CC437CB4922BB8403A4E2A38"/>
    <w:rsid w:val="00F36E3C"/>
    <w:pPr>
      <w:spacing w:after="0" w:line="240" w:lineRule="auto"/>
      <w:ind w:left="720"/>
      <w:contextualSpacing/>
    </w:pPr>
    <w:rPr>
      <w:rFonts w:ascii="Arial" w:eastAsia="Times New Roman" w:hAnsi="Arial" w:cs="Arial"/>
      <w:szCs w:val="24"/>
    </w:rPr>
  </w:style>
  <w:style w:type="paragraph" w:customStyle="1" w:styleId="1B64CADF8CDE4DFE89CF4D25B4D0CDF821">
    <w:name w:val="1B64CADF8CDE4DFE89CF4D25B4D0CDF821"/>
    <w:rsid w:val="00F36E3C"/>
    <w:pPr>
      <w:spacing w:after="0" w:line="240" w:lineRule="auto"/>
      <w:ind w:left="720"/>
      <w:contextualSpacing/>
    </w:pPr>
    <w:rPr>
      <w:rFonts w:ascii="Arial" w:eastAsia="Times New Roman" w:hAnsi="Arial" w:cs="Arial"/>
      <w:szCs w:val="24"/>
    </w:rPr>
  </w:style>
  <w:style w:type="paragraph" w:customStyle="1" w:styleId="9E090ED63D89450ABC079A2C34D5E92A18">
    <w:name w:val="9E090ED63D89450ABC079A2C34D5E92A18"/>
    <w:rsid w:val="00F36E3C"/>
    <w:pPr>
      <w:spacing w:after="0" w:line="240" w:lineRule="auto"/>
      <w:ind w:left="720"/>
      <w:contextualSpacing/>
    </w:pPr>
    <w:rPr>
      <w:rFonts w:ascii="Arial" w:eastAsia="Times New Roman" w:hAnsi="Arial" w:cs="Arial"/>
      <w:szCs w:val="24"/>
    </w:rPr>
  </w:style>
  <w:style w:type="paragraph" w:customStyle="1" w:styleId="49E5E6D8DB014F9DAD5AD49D2387464916">
    <w:name w:val="49E5E6D8DB014F9DAD5AD49D2387464916"/>
    <w:rsid w:val="00F36E3C"/>
    <w:pPr>
      <w:spacing w:after="0" w:line="240" w:lineRule="auto"/>
      <w:ind w:left="720"/>
      <w:contextualSpacing/>
    </w:pPr>
    <w:rPr>
      <w:rFonts w:ascii="Arial" w:eastAsia="Times New Roman" w:hAnsi="Arial" w:cs="Arial"/>
      <w:szCs w:val="24"/>
    </w:rPr>
  </w:style>
  <w:style w:type="paragraph" w:customStyle="1" w:styleId="10BBC3C4EDBB4CB88599425A82F6ADEA41">
    <w:name w:val="10BBC3C4EDBB4CB88599425A82F6ADEA41"/>
    <w:rsid w:val="00F36E3C"/>
    <w:pPr>
      <w:spacing w:after="0" w:line="240" w:lineRule="auto"/>
      <w:ind w:left="720"/>
      <w:contextualSpacing/>
    </w:pPr>
    <w:rPr>
      <w:rFonts w:ascii="Arial" w:eastAsia="Times New Roman" w:hAnsi="Arial" w:cs="Arial"/>
      <w:szCs w:val="24"/>
    </w:rPr>
  </w:style>
  <w:style w:type="paragraph" w:customStyle="1" w:styleId="7E2F115994CC437CB4922BB8403A4E2A39">
    <w:name w:val="7E2F115994CC437CB4922BB8403A4E2A39"/>
    <w:rsid w:val="00F36E3C"/>
    <w:pPr>
      <w:spacing w:after="0" w:line="240" w:lineRule="auto"/>
      <w:ind w:left="720"/>
      <w:contextualSpacing/>
    </w:pPr>
    <w:rPr>
      <w:rFonts w:ascii="Arial" w:eastAsia="Times New Roman" w:hAnsi="Arial" w:cs="Arial"/>
      <w:szCs w:val="24"/>
    </w:rPr>
  </w:style>
  <w:style w:type="paragraph" w:customStyle="1" w:styleId="1B64CADF8CDE4DFE89CF4D25B4D0CDF822">
    <w:name w:val="1B64CADF8CDE4DFE89CF4D25B4D0CDF822"/>
    <w:rsid w:val="00F36E3C"/>
    <w:pPr>
      <w:spacing w:after="0" w:line="240" w:lineRule="auto"/>
      <w:ind w:left="720"/>
      <w:contextualSpacing/>
    </w:pPr>
    <w:rPr>
      <w:rFonts w:ascii="Arial" w:eastAsia="Times New Roman" w:hAnsi="Arial" w:cs="Arial"/>
      <w:szCs w:val="24"/>
    </w:rPr>
  </w:style>
  <w:style w:type="paragraph" w:customStyle="1" w:styleId="9E090ED63D89450ABC079A2C34D5E92A19">
    <w:name w:val="9E090ED63D89450ABC079A2C34D5E92A19"/>
    <w:rsid w:val="00F36E3C"/>
    <w:pPr>
      <w:spacing w:after="0" w:line="240" w:lineRule="auto"/>
      <w:ind w:left="720"/>
      <w:contextualSpacing/>
    </w:pPr>
    <w:rPr>
      <w:rFonts w:ascii="Arial" w:eastAsia="Times New Roman" w:hAnsi="Arial" w:cs="Arial"/>
      <w:szCs w:val="24"/>
    </w:rPr>
  </w:style>
  <w:style w:type="paragraph" w:customStyle="1" w:styleId="49E5E6D8DB014F9DAD5AD49D2387464917">
    <w:name w:val="49E5E6D8DB014F9DAD5AD49D2387464917"/>
    <w:rsid w:val="00F36E3C"/>
    <w:pPr>
      <w:spacing w:after="0" w:line="240" w:lineRule="auto"/>
      <w:ind w:left="720"/>
      <w:contextualSpacing/>
    </w:pPr>
    <w:rPr>
      <w:rFonts w:ascii="Arial" w:eastAsia="Times New Roman" w:hAnsi="Arial" w:cs="Arial"/>
      <w:szCs w:val="24"/>
    </w:rPr>
  </w:style>
  <w:style w:type="paragraph" w:customStyle="1" w:styleId="10BBC3C4EDBB4CB88599425A82F6ADEA42">
    <w:name w:val="10BBC3C4EDBB4CB88599425A82F6ADEA42"/>
    <w:rsid w:val="00F36E3C"/>
    <w:pPr>
      <w:spacing w:after="0" w:line="240" w:lineRule="auto"/>
      <w:ind w:left="720"/>
      <w:contextualSpacing/>
    </w:pPr>
    <w:rPr>
      <w:rFonts w:ascii="Arial" w:eastAsia="Times New Roman" w:hAnsi="Arial" w:cs="Arial"/>
      <w:szCs w:val="24"/>
    </w:rPr>
  </w:style>
  <w:style w:type="paragraph" w:customStyle="1" w:styleId="7E2F115994CC437CB4922BB8403A4E2A40">
    <w:name w:val="7E2F115994CC437CB4922BB8403A4E2A40"/>
    <w:rsid w:val="00F36E3C"/>
    <w:pPr>
      <w:spacing w:after="0" w:line="240" w:lineRule="auto"/>
      <w:ind w:left="720"/>
      <w:contextualSpacing/>
    </w:pPr>
    <w:rPr>
      <w:rFonts w:ascii="Arial" w:eastAsia="Times New Roman" w:hAnsi="Arial" w:cs="Arial"/>
      <w:szCs w:val="24"/>
    </w:rPr>
  </w:style>
  <w:style w:type="paragraph" w:customStyle="1" w:styleId="1B64CADF8CDE4DFE89CF4D25B4D0CDF823">
    <w:name w:val="1B64CADF8CDE4DFE89CF4D25B4D0CDF823"/>
    <w:rsid w:val="00F36E3C"/>
    <w:pPr>
      <w:spacing w:after="0" w:line="240" w:lineRule="auto"/>
      <w:ind w:left="720"/>
      <w:contextualSpacing/>
    </w:pPr>
    <w:rPr>
      <w:rFonts w:ascii="Arial" w:eastAsia="Times New Roman" w:hAnsi="Arial" w:cs="Arial"/>
      <w:szCs w:val="24"/>
    </w:rPr>
  </w:style>
  <w:style w:type="paragraph" w:customStyle="1" w:styleId="9E090ED63D89450ABC079A2C34D5E92A20">
    <w:name w:val="9E090ED63D89450ABC079A2C34D5E92A20"/>
    <w:rsid w:val="00F36E3C"/>
    <w:pPr>
      <w:spacing w:after="0" w:line="240" w:lineRule="auto"/>
      <w:ind w:left="720"/>
      <w:contextualSpacing/>
    </w:pPr>
    <w:rPr>
      <w:rFonts w:ascii="Arial" w:eastAsia="Times New Roman" w:hAnsi="Arial" w:cs="Arial"/>
      <w:szCs w:val="24"/>
    </w:rPr>
  </w:style>
  <w:style w:type="paragraph" w:customStyle="1" w:styleId="49E5E6D8DB014F9DAD5AD49D2387464918">
    <w:name w:val="49E5E6D8DB014F9DAD5AD49D2387464918"/>
    <w:rsid w:val="00F36E3C"/>
    <w:pPr>
      <w:spacing w:after="0" w:line="240" w:lineRule="auto"/>
      <w:ind w:left="720"/>
      <w:contextualSpacing/>
    </w:pPr>
    <w:rPr>
      <w:rFonts w:ascii="Arial" w:eastAsia="Times New Roman" w:hAnsi="Arial" w:cs="Arial"/>
      <w:szCs w:val="24"/>
    </w:rPr>
  </w:style>
  <w:style w:type="paragraph" w:customStyle="1" w:styleId="10BBC3C4EDBB4CB88599425A82F6ADEA43">
    <w:name w:val="10BBC3C4EDBB4CB88599425A82F6ADEA43"/>
    <w:rsid w:val="00F36E3C"/>
    <w:pPr>
      <w:spacing w:after="0" w:line="240" w:lineRule="auto"/>
      <w:ind w:left="720"/>
      <w:contextualSpacing/>
    </w:pPr>
    <w:rPr>
      <w:rFonts w:ascii="Arial" w:eastAsia="Times New Roman" w:hAnsi="Arial" w:cs="Arial"/>
      <w:szCs w:val="24"/>
    </w:rPr>
  </w:style>
  <w:style w:type="paragraph" w:customStyle="1" w:styleId="7E2F115994CC437CB4922BB8403A4E2A41">
    <w:name w:val="7E2F115994CC437CB4922BB8403A4E2A41"/>
    <w:rsid w:val="00F36E3C"/>
    <w:pPr>
      <w:spacing w:after="0" w:line="240" w:lineRule="auto"/>
      <w:ind w:left="720"/>
      <w:contextualSpacing/>
    </w:pPr>
    <w:rPr>
      <w:rFonts w:ascii="Arial" w:eastAsia="Times New Roman" w:hAnsi="Arial" w:cs="Arial"/>
      <w:szCs w:val="24"/>
    </w:rPr>
  </w:style>
  <w:style w:type="paragraph" w:customStyle="1" w:styleId="1B64CADF8CDE4DFE89CF4D25B4D0CDF824">
    <w:name w:val="1B64CADF8CDE4DFE89CF4D25B4D0CDF824"/>
    <w:rsid w:val="00F36E3C"/>
    <w:pPr>
      <w:spacing w:after="0" w:line="240" w:lineRule="auto"/>
      <w:ind w:left="720"/>
      <w:contextualSpacing/>
    </w:pPr>
    <w:rPr>
      <w:rFonts w:ascii="Arial" w:eastAsia="Times New Roman" w:hAnsi="Arial" w:cs="Arial"/>
      <w:szCs w:val="24"/>
    </w:rPr>
  </w:style>
  <w:style w:type="paragraph" w:customStyle="1" w:styleId="9E090ED63D89450ABC079A2C34D5E92A21">
    <w:name w:val="9E090ED63D89450ABC079A2C34D5E92A21"/>
    <w:rsid w:val="00F36E3C"/>
    <w:pPr>
      <w:spacing w:after="0" w:line="240" w:lineRule="auto"/>
      <w:ind w:left="720"/>
      <w:contextualSpacing/>
    </w:pPr>
    <w:rPr>
      <w:rFonts w:ascii="Arial" w:eastAsia="Times New Roman" w:hAnsi="Arial" w:cs="Arial"/>
      <w:szCs w:val="24"/>
    </w:rPr>
  </w:style>
  <w:style w:type="paragraph" w:customStyle="1" w:styleId="49E5E6D8DB014F9DAD5AD49D2387464919">
    <w:name w:val="49E5E6D8DB014F9DAD5AD49D2387464919"/>
    <w:rsid w:val="00F36E3C"/>
    <w:pPr>
      <w:spacing w:after="0" w:line="240" w:lineRule="auto"/>
      <w:ind w:left="720"/>
      <w:contextualSpacing/>
    </w:pPr>
    <w:rPr>
      <w:rFonts w:ascii="Arial" w:eastAsia="Times New Roman" w:hAnsi="Arial" w:cs="Arial"/>
      <w:szCs w:val="24"/>
    </w:rPr>
  </w:style>
  <w:style w:type="paragraph" w:customStyle="1" w:styleId="10BBC3C4EDBB4CB88599425A82F6ADEA44">
    <w:name w:val="10BBC3C4EDBB4CB88599425A82F6ADEA44"/>
    <w:rsid w:val="00F36E3C"/>
    <w:pPr>
      <w:spacing w:after="0" w:line="240" w:lineRule="auto"/>
      <w:ind w:left="720"/>
      <w:contextualSpacing/>
    </w:pPr>
    <w:rPr>
      <w:rFonts w:ascii="Arial" w:eastAsia="Times New Roman" w:hAnsi="Arial" w:cs="Arial"/>
      <w:szCs w:val="24"/>
    </w:rPr>
  </w:style>
  <w:style w:type="paragraph" w:customStyle="1" w:styleId="7E2F115994CC437CB4922BB8403A4E2A42">
    <w:name w:val="7E2F115994CC437CB4922BB8403A4E2A42"/>
    <w:rsid w:val="00F36E3C"/>
    <w:pPr>
      <w:spacing w:after="0" w:line="240" w:lineRule="auto"/>
      <w:ind w:left="720"/>
      <w:contextualSpacing/>
    </w:pPr>
    <w:rPr>
      <w:rFonts w:ascii="Arial" w:eastAsia="Times New Roman" w:hAnsi="Arial" w:cs="Arial"/>
      <w:szCs w:val="24"/>
    </w:rPr>
  </w:style>
  <w:style w:type="paragraph" w:customStyle="1" w:styleId="1B64CADF8CDE4DFE89CF4D25B4D0CDF825">
    <w:name w:val="1B64CADF8CDE4DFE89CF4D25B4D0CDF825"/>
    <w:rsid w:val="00F36E3C"/>
    <w:pPr>
      <w:spacing w:after="0" w:line="240" w:lineRule="auto"/>
      <w:ind w:left="720"/>
      <w:contextualSpacing/>
    </w:pPr>
    <w:rPr>
      <w:rFonts w:ascii="Arial" w:eastAsia="Times New Roman" w:hAnsi="Arial" w:cs="Arial"/>
      <w:szCs w:val="24"/>
    </w:rPr>
  </w:style>
  <w:style w:type="paragraph" w:customStyle="1" w:styleId="9E090ED63D89450ABC079A2C34D5E92A22">
    <w:name w:val="9E090ED63D89450ABC079A2C34D5E92A22"/>
    <w:rsid w:val="00F36E3C"/>
    <w:pPr>
      <w:spacing w:after="0" w:line="240" w:lineRule="auto"/>
      <w:ind w:left="720"/>
      <w:contextualSpacing/>
    </w:pPr>
    <w:rPr>
      <w:rFonts w:ascii="Arial" w:eastAsia="Times New Roman" w:hAnsi="Arial" w:cs="Arial"/>
      <w:szCs w:val="24"/>
    </w:rPr>
  </w:style>
  <w:style w:type="paragraph" w:customStyle="1" w:styleId="49E5E6D8DB014F9DAD5AD49D2387464920">
    <w:name w:val="49E5E6D8DB014F9DAD5AD49D2387464920"/>
    <w:rsid w:val="00F36E3C"/>
    <w:pPr>
      <w:spacing w:after="0" w:line="240" w:lineRule="auto"/>
      <w:ind w:left="720"/>
      <w:contextualSpacing/>
    </w:pPr>
    <w:rPr>
      <w:rFonts w:ascii="Arial" w:eastAsia="Times New Roman" w:hAnsi="Arial" w:cs="Arial"/>
      <w:szCs w:val="24"/>
    </w:rPr>
  </w:style>
  <w:style w:type="paragraph" w:customStyle="1" w:styleId="10BBC3C4EDBB4CB88599425A82F6ADEA45">
    <w:name w:val="10BBC3C4EDBB4CB88599425A82F6ADEA45"/>
    <w:rsid w:val="00F36E3C"/>
    <w:pPr>
      <w:spacing w:after="0" w:line="240" w:lineRule="auto"/>
      <w:ind w:left="720"/>
      <w:contextualSpacing/>
    </w:pPr>
    <w:rPr>
      <w:rFonts w:ascii="Arial" w:eastAsia="Times New Roman" w:hAnsi="Arial" w:cs="Arial"/>
      <w:szCs w:val="24"/>
    </w:rPr>
  </w:style>
  <w:style w:type="paragraph" w:customStyle="1" w:styleId="7E2F115994CC437CB4922BB8403A4E2A43">
    <w:name w:val="7E2F115994CC437CB4922BB8403A4E2A43"/>
    <w:rsid w:val="00F36E3C"/>
    <w:pPr>
      <w:spacing w:after="0" w:line="240" w:lineRule="auto"/>
      <w:ind w:left="720"/>
      <w:contextualSpacing/>
    </w:pPr>
    <w:rPr>
      <w:rFonts w:ascii="Arial" w:eastAsia="Times New Roman" w:hAnsi="Arial" w:cs="Arial"/>
      <w:szCs w:val="24"/>
    </w:rPr>
  </w:style>
  <w:style w:type="paragraph" w:customStyle="1" w:styleId="1B64CADF8CDE4DFE89CF4D25B4D0CDF826">
    <w:name w:val="1B64CADF8CDE4DFE89CF4D25B4D0CDF826"/>
    <w:rsid w:val="00F36E3C"/>
    <w:pPr>
      <w:spacing w:after="0" w:line="240" w:lineRule="auto"/>
      <w:ind w:left="720"/>
      <w:contextualSpacing/>
    </w:pPr>
    <w:rPr>
      <w:rFonts w:ascii="Arial" w:eastAsia="Times New Roman" w:hAnsi="Arial" w:cs="Arial"/>
      <w:szCs w:val="24"/>
    </w:rPr>
  </w:style>
  <w:style w:type="paragraph" w:customStyle="1" w:styleId="9E090ED63D89450ABC079A2C34D5E92A23">
    <w:name w:val="9E090ED63D89450ABC079A2C34D5E92A23"/>
    <w:rsid w:val="00F36E3C"/>
    <w:pPr>
      <w:spacing w:after="0" w:line="240" w:lineRule="auto"/>
      <w:ind w:left="720"/>
      <w:contextualSpacing/>
    </w:pPr>
    <w:rPr>
      <w:rFonts w:ascii="Arial" w:eastAsia="Times New Roman" w:hAnsi="Arial" w:cs="Arial"/>
      <w:szCs w:val="24"/>
    </w:rPr>
  </w:style>
  <w:style w:type="paragraph" w:customStyle="1" w:styleId="49E5E6D8DB014F9DAD5AD49D2387464921">
    <w:name w:val="49E5E6D8DB014F9DAD5AD49D2387464921"/>
    <w:rsid w:val="00F36E3C"/>
    <w:pPr>
      <w:spacing w:after="0" w:line="240" w:lineRule="auto"/>
      <w:ind w:left="720"/>
      <w:contextualSpacing/>
    </w:pPr>
    <w:rPr>
      <w:rFonts w:ascii="Arial" w:eastAsia="Times New Roman" w:hAnsi="Arial" w:cs="Arial"/>
      <w:szCs w:val="24"/>
    </w:rPr>
  </w:style>
  <w:style w:type="paragraph" w:customStyle="1" w:styleId="10BBC3C4EDBB4CB88599425A82F6ADEA46">
    <w:name w:val="10BBC3C4EDBB4CB88599425A82F6ADEA46"/>
    <w:rsid w:val="00F36E3C"/>
    <w:pPr>
      <w:spacing w:after="0" w:line="240" w:lineRule="auto"/>
      <w:ind w:left="720"/>
      <w:contextualSpacing/>
    </w:pPr>
    <w:rPr>
      <w:rFonts w:ascii="Arial" w:eastAsia="Times New Roman" w:hAnsi="Arial" w:cs="Arial"/>
      <w:szCs w:val="24"/>
    </w:rPr>
  </w:style>
  <w:style w:type="paragraph" w:customStyle="1" w:styleId="7E2F115994CC437CB4922BB8403A4E2A44">
    <w:name w:val="7E2F115994CC437CB4922BB8403A4E2A44"/>
    <w:rsid w:val="00F36E3C"/>
    <w:pPr>
      <w:spacing w:after="0" w:line="240" w:lineRule="auto"/>
      <w:ind w:left="720"/>
      <w:contextualSpacing/>
    </w:pPr>
    <w:rPr>
      <w:rFonts w:ascii="Arial" w:eastAsia="Times New Roman" w:hAnsi="Arial" w:cs="Arial"/>
      <w:szCs w:val="24"/>
    </w:rPr>
  </w:style>
  <w:style w:type="paragraph" w:customStyle="1" w:styleId="1B64CADF8CDE4DFE89CF4D25B4D0CDF827">
    <w:name w:val="1B64CADF8CDE4DFE89CF4D25B4D0CDF827"/>
    <w:rsid w:val="00F36E3C"/>
    <w:pPr>
      <w:spacing w:after="0" w:line="240" w:lineRule="auto"/>
      <w:ind w:left="720"/>
      <w:contextualSpacing/>
    </w:pPr>
    <w:rPr>
      <w:rFonts w:ascii="Arial" w:eastAsia="Times New Roman" w:hAnsi="Arial" w:cs="Arial"/>
      <w:szCs w:val="24"/>
    </w:rPr>
  </w:style>
  <w:style w:type="paragraph" w:customStyle="1" w:styleId="9E090ED63D89450ABC079A2C34D5E92A24">
    <w:name w:val="9E090ED63D89450ABC079A2C34D5E92A24"/>
    <w:rsid w:val="00F36E3C"/>
    <w:pPr>
      <w:spacing w:after="0" w:line="240" w:lineRule="auto"/>
      <w:ind w:left="720"/>
      <w:contextualSpacing/>
    </w:pPr>
    <w:rPr>
      <w:rFonts w:ascii="Arial" w:eastAsia="Times New Roman" w:hAnsi="Arial" w:cs="Arial"/>
      <w:szCs w:val="24"/>
    </w:rPr>
  </w:style>
  <w:style w:type="paragraph" w:customStyle="1" w:styleId="49E5E6D8DB014F9DAD5AD49D2387464922">
    <w:name w:val="49E5E6D8DB014F9DAD5AD49D2387464922"/>
    <w:rsid w:val="00F36E3C"/>
    <w:pPr>
      <w:spacing w:after="0" w:line="240" w:lineRule="auto"/>
      <w:ind w:left="720"/>
      <w:contextualSpacing/>
    </w:pPr>
    <w:rPr>
      <w:rFonts w:ascii="Arial" w:eastAsia="Times New Roman" w:hAnsi="Arial" w:cs="Arial"/>
      <w:szCs w:val="24"/>
    </w:rPr>
  </w:style>
  <w:style w:type="paragraph" w:customStyle="1" w:styleId="10BBC3C4EDBB4CB88599425A82F6ADEA47">
    <w:name w:val="10BBC3C4EDBB4CB88599425A82F6ADEA47"/>
    <w:rsid w:val="00F36E3C"/>
    <w:pPr>
      <w:spacing w:after="0" w:line="240" w:lineRule="auto"/>
      <w:ind w:left="720"/>
      <w:contextualSpacing/>
    </w:pPr>
    <w:rPr>
      <w:rFonts w:ascii="Arial" w:eastAsia="Times New Roman" w:hAnsi="Arial" w:cs="Arial"/>
      <w:szCs w:val="24"/>
    </w:rPr>
  </w:style>
  <w:style w:type="paragraph" w:customStyle="1" w:styleId="7E2F115994CC437CB4922BB8403A4E2A45">
    <w:name w:val="7E2F115994CC437CB4922BB8403A4E2A45"/>
    <w:rsid w:val="00F36E3C"/>
    <w:pPr>
      <w:spacing w:after="0" w:line="240" w:lineRule="auto"/>
      <w:ind w:left="720"/>
      <w:contextualSpacing/>
    </w:pPr>
    <w:rPr>
      <w:rFonts w:ascii="Arial" w:eastAsia="Times New Roman" w:hAnsi="Arial" w:cs="Arial"/>
      <w:szCs w:val="24"/>
    </w:rPr>
  </w:style>
  <w:style w:type="paragraph" w:customStyle="1" w:styleId="1B64CADF8CDE4DFE89CF4D25B4D0CDF828">
    <w:name w:val="1B64CADF8CDE4DFE89CF4D25B4D0CDF828"/>
    <w:rsid w:val="00F36E3C"/>
    <w:pPr>
      <w:spacing w:after="0" w:line="240" w:lineRule="auto"/>
      <w:ind w:left="720"/>
      <w:contextualSpacing/>
    </w:pPr>
    <w:rPr>
      <w:rFonts w:ascii="Arial" w:eastAsia="Times New Roman" w:hAnsi="Arial" w:cs="Arial"/>
      <w:szCs w:val="24"/>
    </w:rPr>
  </w:style>
  <w:style w:type="paragraph" w:customStyle="1" w:styleId="9E090ED63D89450ABC079A2C34D5E92A25">
    <w:name w:val="9E090ED63D89450ABC079A2C34D5E92A25"/>
    <w:rsid w:val="00F36E3C"/>
    <w:pPr>
      <w:spacing w:after="0" w:line="240" w:lineRule="auto"/>
      <w:ind w:left="720"/>
      <w:contextualSpacing/>
    </w:pPr>
    <w:rPr>
      <w:rFonts w:ascii="Arial" w:eastAsia="Times New Roman" w:hAnsi="Arial" w:cs="Arial"/>
      <w:szCs w:val="24"/>
    </w:rPr>
  </w:style>
  <w:style w:type="paragraph" w:customStyle="1" w:styleId="49E5E6D8DB014F9DAD5AD49D2387464923">
    <w:name w:val="49E5E6D8DB014F9DAD5AD49D2387464923"/>
    <w:rsid w:val="00F36E3C"/>
    <w:pPr>
      <w:spacing w:after="0" w:line="240" w:lineRule="auto"/>
      <w:ind w:left="720"/>
      <w:contextualSpacing/>
    </w:pPr>
    <w:rPr>
      <w:rFonts w:ascii="Arial" w:eastAsia="Times New Roman" w:hAnsi="Arial" w:cs="Arial"/>
      <w:szCs w:val="24"/>
    </w:rPr>
  </w:style>
  <w:style w:type="paragraph" w:customStyle="1" w:styleId="10BBC3C4EDBB4CB88599425A82F6ADEA48">
    <w:name w:val="10BBC3C4EDBB4CB88599425A82F6ADEA48"/>
    <w:rsid w:val="00F36E3C"/>
    <w:pPr>
      <w:spacing w:after="0" w:line="240" w:lineRule="auto"/>
      <w:ind w:left="720"/>
      <w:contextualSpacing/>
    </w:pPr>
    <w:rPr>
      <w:rFonts w:ascii="Arial" w:eastAsia="Times New Roman" w:hAnsi="Arial" w:cs="Arial"/>
      <w:szCs w:val="24"/>
    </w:rPr>
  </w:style>
  <w:style w:type="paragraph" w:customStyle="1" w:styleId="7E2F115994CC437CB4922BB8403A4E2A46">
    <w:name w:val="7E2F115994CC437CB4922BB8403A4E2A46"/>
    <w:rsid w:val="00F36E3C"/>
    <w:pPr>
      <w:spacing w:after="0" w:line="240" w:lineRule="auto"/>
      <w:ind w:left="720"/>
      <w:contextualSpacing/>
    </w:pPr>
    <w:rPr>
      <w:rFonts w:ascii="Arial" w:eastAsia="Times New Roman" w:hAnsi="Arial" w:cs="Arial"/>
      <w:szCs w:val="24"/>
    </w:rPr>
  </w:style>
  <w:style w:type="paragraph" w:customStyle="1" w:styleId="1B64CADF8CDE4DFE89CF4D25B4D0CDF829">
    <w:name w:val="1B64CADF8CDE4DFE89CF4D25B4D0CDF829"/>
    <w:rsid w:val="00F36E3C"/>
    <w:pPr>
      <w:spacing w:after="0" w:line="240" w:lineRule="auto"/>
      <w:ind w:left="720"/>
      <w:contextualSpacing/>
    </w:pPr>
    <w:rPr>
      <w:rFonts w:ascii="Arial" w:eastAsia="Times New Roman" w:hAnsi="Arial" w:cs="Arial"/>
      <w:szCs w:val="24"/>
    </w:rPr>
  </w:style>
  <w:style w:type="paragraph" w:customStyle="1" w:styleId="9E090ED63D89450ABC079A2C34D5E92A26">
    <w:name w:val="9E090ED63D89450ABC079A2C34D5E92A26"/>
    <w:rsid w:val="00F36E3C"/>
    <w:pPr>
      <w:spacing w:after="0" w:line="240" w:lineRule="auto"/>
      <w:ind w:left="720"/>
      <w:contextualSpacing/>
    </w:pPr>
    <w:rPr>
      <w:rFonts w:ascii="Arial" w:eastAsia="Times New Roman" w:hAnsi="Arial" w:cs="Arial"/>
      <w:szCs w:val="24"/>
    </w:rPr>
  </w:style>
  <w:style w:type="paragraph" w:customStyle="1" w:styleId="49E5E6D8DB014F9DAD5AD49D2387464924">
    <w:name w:val="49E5E6D8DB014F9DAD5AD49D2387464924"/>
    <w:rsid w:val="00F36E3C"/>
    <w:pPr>
      <w:spacing w:after="0" w:line="240" w:lineRule="auto"/>
      <w:ind w:left="720"/>
      <w:contextualSpacing/>
    </w:pPr>
    <w:rPr>
      <w:rFonts w:ascii="Arial" w:eastAsia="Times New Roman" w:hAnsi="Arial" w:cs="Arial"/>
      <w:szCs w:val="24"/>
    </w:rPr>
  </w:style>
  <w:style w:type="paragraph" w:customStyle="1" w:styleId="10BBC3C4EDBB4CB88599425A82F6ADEA49">
    <w:name w:val="10BBC3C4EDBB4CB88599425A82F6ADEA49"/>
    <w:rsid w:val="00F36E3C"/>
    <w:pPr>
      <w:spacing w:after="0" w:line="240" w:lineRule="auto"/>
      <w:ind w:left="720"/>
      <w:contextualSpacing/>
    </w:pPr>
    <w:rPr>
      <w:rFonts w:ascii="Arial" w:eastAsia="Times New Roman" w:hAnsi="Arial" w:cs="Arial"/>
      <w:szCs w:val="24"/>
    </w:rPr>
  </w:style>
  <w:style w:type="paragraph" w:customStyle="1" w:styleId="7E2F115994CC437CB4922BB8403A4E2A47">
    <w:name w:val="7E2F115994CC437CB4922BB8403A4E2A47"/>
    <w:rsid w:val="00F36E3C"/>
    <w:pPr>
      <w:spacing w:after="0" w:line="240" w:lineRule="auto"/>
      <w:ind w:left="720"/>
      <w:contextualSpacing/>
    </w:pPr>
    <w:rPr>
      <w:rFonts w:ascii="Arial" w:eastAsia="Times New Roman" w:hAnsi="Arial" w:cs="Arial"/>
      <w:szCs w:val="24"/>
    </w:rPr>
  </w:style>
  <w:style w:type="paragraph" w:customStyle="1" w:styleId="1B64CADF8CDE4DFE89CF4D25B4D0CDF830">
    <w:name w:val="1B64CADF8CDE4DFE89CF4D25B4D0CDF830"/>
    <w:rsid w:val="00F36E3C"/>
    <w:pPr>
      <w:spacing w:after="0" w:line="240" w:lineRule="auto"/>
      <w:ind w:left="720"/>
      <w:contextualSpacing/>
    </w:pPr>
    <w:rPr>
      <w:rFonts w:ascii="Arial" w:eastAsia="Times New Roman" w:hAnsi="Arial" w:cs="Arial"/>
      <w:szCs w:val="24"/>
    </w:rPr>
  </w:style>
  <w:style w:type="paragraph" w:customStyle="1" w:styleId="9E090ED63D89450ABC079A2C34D5E92A27">
    <w:name w:val="9E090ED63D89450ABC079A2C34D5E92A27"/>
    <w:rsid w:val="00F36E3C"/>
    <w:pPr>
      <w:spacing w:after="0" w:line="240" w:lineRule="auto"/>
      <w:ind w:left="720"/>
      <w:contextualSpacing/>
    </w:pPr>
    <w:rPr>
      <w:rFonts w:ascii="Arial" w:eastAsia="Times New Roman" w:hAnsi="Arial" w:cs="Arial"/>
      <w:szCs w:val="24"/>
    </w:rPr>
  </w:style>
  <w:style w:type="paragraph" w:customStyle="1" w:styleId="49E5E6D8DB014F9DAD5AD49D2387464925">
    <w:name w:val="49E5E6D8DB014F9DAD5AD49D2387464925"/>
    <w:rsid w:val="00F36E3C"/>
    <w:pPr>
      <w:spacing w:after="0" w:line="240" w:lineRule="auto"/>
      <w:ind w:left="720"/>
      <w:contextualSpacing/>
    </w:pPr>
    <w:rPr>
      <w:rFonts w:ascii="Arial" w:eastAsia="Times New Roman" w:hAnsi="Arial" w:cs="Arial"/>
      <w:szCs w:val="24"/>
    </w:rPr>
  </w:style>
  <w:style w:type="paragraph" w:customStyle="1" w:styleId="10BBC3C4EDBB4CB88599425A82F6ADEA50">
    <w:name w:val="10BBC3C4EDBB4CB88599425A82F6ADEA50"/>
    <w:rsid w:val="00F36E3C"/>
    <w:pPr>
      <w:spacing w:after="0" w:line="240" w:lineRule="auto"/>
      <w:ind w:left="720"/>
      <w:contextualSpacing/>
    </w:pPr>
    <w:rPr>
      <w:rFonts w:ascii="Arial" w:eastAsia="Times New Roman" w:hAnsi="Arial" w:cs="Arial"/>
      <w:szCs w:val="24"/>
    </w:rPr>
  </w:style>
  <w:style w:type="paragraph" w:customStyle="1" w:styleId="7E2F115994CC437CB4922BB8403A4E2A48">
    <w:name w:val="7E2F115994CC437CB4922BB8403A4E2A48"/>
    <w:rsid w:val="00F36E3C"/>
    <w:pPr>
      <w:spacing w:after="0" w:line="240" w:lineRule="auto"/>
      <w:ind w:left="720"/>
      <w:contextualSpacing/>
    </w:pPr>
    <w:rPr>
      <w:rFonts w:ascii="Arial" w:eastAsia="Times New Roman" w:hAnsi="Arial" w:cs="Arial"/>
      <w:szCs w:val="24"/>
    </w:rPr>
  </w:style>
  <w:style w:type="paragraph" w:customStyle="1" w:styleId="1B64CADF8CDE4DFE89CF4D25B4D0CDF831">
    <w:name w:val="1B64CADF8CDE4DFE89CF4D25B4D0CDF831"/>
    <w:rsid w:val="00F36E3C"/>
    <w:pPr>
      <w:spacing w:after="0" w:line="240" w:lineRule="auto"/>
      <w:ind w:left="720"/>
      <w:contextualSpacing/>
    </w:pPr>
    <w:rPr>
      <w:rFonts w:ascii="Arial" w:eastAsia="Times New Roman" w:hAnsi="Arial" w:cs="Arial"/>
      <w:szCs w:val="24"/>
    </w:rPr>
  </w:style>
  <w:style w:type="paragraph" w:customStyle="1" w:styleId="9E090ED63D89450ABC079A2C34D5E92A28">
    <w:name w:val="9E090ED63D89450ABC079A2C34D5E92A28"/>
    <w:rsid w:val="00F36E3C"/>
    <w:pPr>
      <w:spacing w:after="0" w:line="240" w:lineRule="auto"/>
      <w:ind w:left="720"/>
      <w:contextualSpacing/>
    </w:pPr>
    <w:rPr>
      <w:rFonts w:ascii="Arial" w:eastAsia="Times New Roman" w:hAnsi="Arial" w:cs="Arial"/>
      <w:szCs w:val="24"/>
    </w:rPr>
  </w:style>
  <w:style w:type="paragraph" w:customStyle="1" w:styleId="49E5E6D8DB014F9DAD5AD49D2387464926">
    <w:name w:val="49E5E6D8DB014F9DAD5AD49D2387464926"/>
    <w:rsid w:val="00F36E3C"/>
    <w:pPr>
      <w:spacing w:after="0" w:line="240" w:lineRule="auto"/>
      <w:ind w:left="720"/>
      <w:contextualSpacing/>
    </w:pPr>
    <w:rPr>
      <w:rFonts w:ascii="Arial" w:eastAsia="Times New Roman" w:hAnsi="Arial" w:cs="Arial"/>
      <w:szCs w:val="24"/>
    </w:rPr>
  </w:style>
  <w:style w:type="paragraph" w:customStyle="1" w:styleId="10BBC3C4EDBB4CB88599425A82F6ADEA51">
    <w:name w:val="10BBC3C4EDBB4CB88599425A82F6ADEA51"/>
    <w:rsid w:val="00F36E3C"/>
    <w:pPr>
      <w:spacing w:after="0" w:line="240" w:lineRule="auto"/>
      <w:ind w:left="720"/>
      <w:contextualSpacing/>
    </w:pPr>
    <w:rPr>
      <w:rFonts w:ascii="Arial" w:eastAsia="Times New Roman" w:hAnsi="Arial" w:cs="Arial"/>
      <w:szCs w:val="24"/>
    </w:rPr>
  </w:style>
  <w:style w:type="paragraph" w:customStyle="1" w:styleId="7E2F115994CC437CB4922BB8403A4E2A49">
    <w:name w:val="7E2F115994CC437CB4922BB8403A4E2A49"/>
    <w:rsid w:val="00F36E3C"/>
    <w:pPr>
      <w:spacing w:after="0" w:line="240" w:lineRule="auto"/>
      <w:ind w:left="720"/>
      <w:contextualSpacing/>
    </w:pPr>
    <w:rPr>
      <w:rFonts w:ascii="Arial" w:eastAsia="Times New Roman" w:hAnsi="Arial" w:cs="Arial"/>
      <w:szCs w:val="24"/>
    </w:rPr>
  </w:style>
  <w:style w:type="paragraph" w:customStyle="1" w:styleId="1B64CADF8CDE4DFE89CF4D25B4D0CDF832">
    <w:name w:val="1B64CADF8CDE4DFE89CF4D25B4D0CDF832"/>
    <w:rsid w:val="00F36E3C"/>
    <w:pPr>
      <w:spacing w:after="0" w:line="240" w:lineRule="auto"/>
      <w:ind w:left="720"/>
      <w:contextualSpacing/>
    </w:pPr>
    <w:rPr>
      <w:rFonts w:ascii="Arial" w:eastAsia="Times New Roman" w:hAnsi="Arial" w:cs="Arial"/>
      <w:szCs w:val="24"/>
    </w:rPr>
  </w:style>
  <w:style w:type="paragraph" w:customStyle="1" w:styleId="9E090ED63D89450ABC079A2C34D5E92A29">
    <w:name w:val="9E090ED63D89450ABC079A2C34D5E92A29"/>
    <w:rsid w:val="00F36E3C"/>
    <w:pPr>
      <w:spacing w:after="0" w:line="240" w:lineRule="auto"/>
      <w:ind w:left="720"/>
      <w:contextualSpacing/>
    </w:pPr>
    <w:rPr>
      <w:rFonts w:ascii="Arial" w:eastAsia="Times New Roman" w:hAnsi="Arial" w:cs="Arial"/>
      <w:szCs w:val="24"/>
    </w:rPr>
  </w:style>
  <w:style w:type="paragraph" w:customStyle="1" w:styleId="49E5E6D8DB014F9DAD5AD49D2387464927">
    <w:name w:val="49E5E6D8DB014F9DAD5AD49D2387464927"/>
    <w:rsid w:val="00F36E3C"/>
    <w:pPr>
      <w:spacing w:after="0" w:line="240" w:lineRule="auto"/>
      <w:ind w:left="720"/>
      <w:contextualSpacing/>
    </w:pPr>
    <w:rPr>
      <w:rFonts w:ascii="Arial" w:eastAsia="Times New Roman" w:hAnsi="Arial" w:cs="Arial"/>
      <w:szCs w:val="24"/>
    </w:rPr>
  </w:style>
  <w:style w:type="paragraph" w:customStyle="1" w:styleId="3462C462924041B0A72B57AF79494C6A">
    <w:name w:val="3462C462924041B0A72B57AF79494C6A"/>
    <w:rsid w:val="00F36E3C"/>
  </w:style>
  <w:style w:type="paragraph" w:customStyle="1" w:styleId="95187F00E9AC49FD8E9E589A7A3D599D">
    <w:name w:val="95187F00E9AC49FD8E9E589A7A3D599D"/>
    <w:rsid w:val="00F36E3C"/>
  </w:style>
  <w:style w:type="paragraph" w:customStyle="1" w:styleId="10BBC3C4EDBB4CB88599425A82F6ADEA52">
    <w:name w:val="10BBC3C4EDBB4CB88599425A82F6ADEA52"/>
    <w:rsid w:val="00F36E3C"/>
    <w:pPr>
      <w:spacing w:after="0" w:line="240" w:lineRule="auto"/>
      <w:ind w:left="720"/>
      <w:contextualSpacing/>
    </w:pPr>
    <w:rPr>
      <w:rFonts w:ascii="Arial" w:eastAsia="Times New Roman" w:hAnsi="Arial" w:cs="Arial"/>
      <w:szCs w:val="24"/>
    </w:rPr>
  </w:style>
  <w:style w:type="paragraph" w:customStyle="1" w:styleId="7E2F115994CC437CB4922BB8403A4E2A50">
    <w:name w:val="7E2F115994CC437CB4922BB8403A4E2A50"/>
    <w:rsid w:val="00F36E3C"/>
    <w:pPr>
      <w:spacing w:after="0" w:line="240" w:lineRule="auto"/>
      <w:ind w:left="720"/>
      <w:contextualSpacing/>
    </w:pPr>
    <w:rPr>
      <w:rFonts w:ascii="Arial" w:eastAsia="Times New Roman" w:hAnsi="Arial" w:cs="Arial"/>
      <w:szCs w:val="24"/>
    </w:rPr>
  </w:style>
  <w:style w:type="paragraph" w:customStyle="1" w:styleId="1B64CADF8CDE4DFE89CF4D25B4D0CDF833">
    <w:name w:val="1B64CADF8CDE4DFE89CF4D25B4D0CDF833"/>
    <w:rsid w:val="00F36E3C"/>
    <w:pPr>
      <w:spacing w:after="0" w:line="240" w:lineRule="auto"/>
      <w:ind w:left="720"/>
      <w:contextualSpacing/>
    </w:pPr>
    <w:rPr>
      <w:rFonts w:ascii="Arial" w:eastAsia="Times New Roman" w:hAnsi="Arial" w:cs="Arial"/>
      <w:szCs w:val="24"/>
    </w:rPr>
  </w:style>
  <w:style w:type="paragraph" w:customStyle="1" w:styleId="9E090ED63D89450ABC079A2C34D5E92A30">
    <w:name w:val="9E090ED63D89450ABC079A2C34D5E92A30"/>
    <w:rsid w:val="00F36E3C"/>
    <w:pPr>
      <w:spacing w:after="0" w:line="240" w:lineRule="auto"/>
      <w:ind w:left="720"/>
      <w:contextualSpacing/>
    </w:pPr>
    <w:rPr>
      <w:rFonts w:ascii="Arial" w:eastAsia="Times New Roman" w:hAnsi="Arial" w:cs="Arial"/>
      <w:szCs w:val="24"/>
    </w:rPr>
  </w:style>
  <w:style w:type="paragraph" w:customStyle="1" w:styleId="49E5E6D8DB014F9DAD5AD49D2387464928">
    <w:name w:val="49E5E6D8DB014F9DAD5AD49D2387464928"/>
    <w:rsid w:val="00F36E3C"/>
    <w:pPr>
      <w:spacing w:after="0" w:line="240" w:lineRule="auto"/>
      <w:ind w:left="720"/>
      <w:contextualSpacing/>
    </w:pPr>
    <w:rPr>
      <w:rFonts w:ascii="Arial" w:eastAsia="Times New Roman" w:hAnsi="Arial" w:cs="Arial"/>
      <w:szCs w:val="24"/>
    </w:rPr>
  </w:style>
  <w:style w:type="paragraph" w:customStyle="1" w:styleId="10BBC3C4EDBB4CB88599425A82F6ADEA53">
    <w:name w:val="10BBC3C4EDBB4CB88599425A82F6ADEA53"/>
    <w:rsid w:val="00F36E3C"/>
    <w:pPr>
      <w:spacing w:after="0" w:line="240" w:lineRule="auto"/>
      <w:ind w:left="720"/>
      <w:contextualSpacing/>
    </w:pPr>
    <w:rPr>
      <w:rFonts w:ascii="Arial" w:eastAsia="Times New Roman" w:hAnsi="Arial" w:cs="Arial"/>
      <w:szCs w:val="24"/>
    </w:rPr>
  </w:style>
  <w:style w:type="paragraph" w:customStyle="1" w:styleId="7E2F115994CC437CB4922BB8403A4E2A51">
    <w:name w:val="7E2F115994CC437CB4922BB8403A4E2A51"/>
    <w:rsid w:val="00F36E3C"/>
    <w:pPr>
      <w:spacing w:after="0" w:line="240" w:lineRule="auto"/>
      <w:ind w:left="720"/>
      <w:contextualSpacing/>
    </w:pPr>
    <w:rPr>
      <w:rFonts w:ascii="Arial" w:eastAsia="Times New Roman" w:hAnsi="Arial" w:cs="Arial"/>
      <w:szCs w:val="24"/>
    </w:rPr>
  </w:style>
  <w:style w:type="paragraph" w:customStyle="1" w:styleId="1B64CADF8CDE4DFE89CF4D25B4D0CDF834">
    <w:name w:val="1B64CADF8CDE4DFE89CF4D25B4D0CDF834"/>
    <w:rsid w:val="00F36E3C"/>
    <w:pPr>
      <w:spacing w:after="0" w:line="240" w:lineRule="auto"/>
      <w:ind w:left="720"/>
      <w:contextualSpacing/>
    </w:pPr>
    <w:rPr>
      <w:rFonts w:ascii="Arial" w:eastAsia="Times New Roman" w:hAnsi="Arial" w:cs="Arial"/>
      <w:szCs w:val="24"/>
    </w:rPr>
  </w:style>
  <w:style w:type="paragraph" w:customStyle="1" w:styleId="9E090ED63D89450ABC079A2C34D5E92A31">
    <w:name w:val="9E090ED63D89450ABC079A2C34D5E92A31"/>
    <w:rsid w:val="00F36E3C"/>
    <w:pPr>
      <w:spacing w:after="0" w:line="240" w:lineRule="auto"/>
      <w:ind w:left="720"/>
      <w:contextualSpacing/>
    </w:pPr>
    <w:rPr>
      <w:rFonts w:ascii="Arial" w:eastAsia="Times New Roman" w:hAnsi="Arial" w:cs="Arial"/>
      <w:szCs w:val="24"/>
    </w:rPr>
  </w:style>
  <w:style w:type="paragraph" w:customStyle="1" w:styleId="49E5E6D8DB014F9DAD5AD49D2387464929">
    <w:name w:val="49E5E6D8DB014F9DAD5AD49D2387464929"/>
    <w:rsid w:val="00F36E3C"/>
    <w:pPr>
      <w:spacing w:after="0" w:line="240" w:lineRule="auto"/>
      <w:ind w:left="720"/>
      <w:contextualSpacing/>
    </w:pPr>
    <w:rPr>
      <w:rFonts w:ascii="Arial" w:eastAsia="Times New Roman" w:hAnsi="Arial" w:cs="Arial"/>
      <w:szCs w:val="24"/>
    </w:rPr>
  </w:style>
  <w:style w:type="paragraph" w:customStyle="1" w:styleId="10BBC3C4EDBB4CB88599425A82F6ADEA54">
    <w:name w:val="10BBC3C4EDBB4CB88599425A82F6ADEA54"/>
    <w:rsid w:val="00F36E3C"/>
    <w:pPr>
      <w:spacing w:after="0" w:line="240" w:lineRule="auto"/>
      <w:ind w:left="720"/>
      <w:contextualSpacing/>
    </w:pPr>
    <w:rPr>
      <w:rFonts w:ascii="Arial" w:eastAsia="Times New Roman" w:hAnsi="Arial" w:cs="Arial"/>
      <w:szCs w:val="24"/>
    </w:rPr>
  </w:style>
  <w:style w:type="paragraph" w:customStyle="1" w:styleId="7E2F115994CC437CB4922BB8403A4E2A52">
    <w:name w:val="7E2F115994CC437CB4922BB8403A4E2A52"/>
    <w:rsid w:val="00F36E3C"/>
    <w:pPr>
      <w:spacing w:after="0" w:line="240" w:lineRule="auto"/>
      <w:ind w:left="720"/>
      <w:contextualSpacing/>
    </w:pPr>
    <w:rPr>
      <w:rFonts w:ascii="Arial" w:eastAsia="Times New Roman" w:hAnsi="Arial" w:cs="Arial"/>
      <w:szCs w:val="24"/>
    </w:rPr>
  </w:style>
  <w:style w:type="paragraph" w:customStyle="1" w:styleId="1B64CADF8CDE4DFE89CF4D25B4D0CDF835">
    <w:name w:val="1B64CADF8CDE4DFE89CF4D25B4D0CDF835"/>
    <w:rsid w:val="00F36E3C"/>
    <w:pPr>
      <w:spacing w:after="0" w:line="240" w:lineRule="auto"/>
      <w:ind w:left="720"/>
      <w:contextualSpacing/>
    </w:pPr>
    <w:rPr>
      <w:rFonts w:ascii="Arial" w:eastAsia="Times New Roman" w:hAnsi="Arial" w:cs="Arial"/>
      <w:szCs w:val="24"/>
    </w:rPr>
  </w:style>
  <w:style w:type="paragraph" w:customStyle="1" w:styleId="9E090ED63D89450ABC079A2C34D5E92A32">
    <w:name w:val="9E090ED63D89450ABC079A2C34D5E92A32"/>
    <w:rsid w:val="00F36E3C"/>
    <w:pPr>
      <w:spacing w:after="0" w:line="240" w:lineRule="auto"/>
      <w:ind w:left="720"/>
      <w:contextualSpacing/>
    </w:pPr>
    <w:rPr>
      <w:rFonts w:ascii="Arial" w:eastAsia="Times New Roman" w:hAnsi="Arial" w:cs="Arial"/>
      <w:szCs w:val="24"/>
    </w:rPr>
  </w:style>
  <w:style w:type="paragraph" w:customStyle="1" w:styleId="49E5E6D8DB014F9DAD5AD49D2387464930">
    <w:name w:val="49E5E6D8DB014F9DAD5AD49D2387464930"/>
    <w:rsid w:val="00F36E3C"/>
    <w:pPr>
      <w:spacing w:after="0" w:line="240" w:lineRule="auto"/>
      <w:ind w:left="720"/>
      <w:contextualSpacing/>
    </w:pPr>
    <w:rPr>
      <w:rFonts w:ascii="Arial" w:eastAsia="Times New Roman" w:hAnsi="Arial" w:cs="Arial"/>
      <w:szCs w:val="24"/>
    </w:rPr>
  </w:style>
  <w:style w:type="paragraph" w:customStyle="1" w:styleId="10BBC3C4EDBB4CB88599425A82F6ADEA55">
    <w:name w:val="10BBC3C4EDBB4CB88599425A82F6ADEA55"/>
    <w:rsid w:val="00F36E3C"/>
    <w:pPr>
      <w:spacing w:after="0" w:line="240" w:lineRule="auto"/>
      <w:ind w:left="720"/>
      <w:contextualSpacing/>
    </w:pPr>
    <w:rPr>
      <w:rFonts w:ascii="Arial" w:eastAsia="Times New Roman" w:hAnsi="Arial" w:cs="Arial"/>
      <w:szCs w:val="24"/>
    </w:rPr>
  </w:style>
  <w:style w:type="paragraph" w:customStyle="1" w:styleId="7E2F115994CC437CB4922BB8403A4E2A53">
    <w:name w:val="7E2F115994CC437CB4922BB8403A4E2A53"/>
    <w:rsid w:val="00F36E3C"/>
    <w:pPr>
      <w:spacing w:after="0" w:line="240" w:lineRule="auto"/>
      <w:ind w:left="720"/>
      <w:contextualSpacing/>
    </w:pPr>
    <w:rPr>
      <w:rFonts w:ascii="Arial" w:eastAsia="Times New Roman" w:hAnsi="Arial" w:cs="Arial"/>
      <w:szCs w:val="24"/>
    </w:rPr>
  </w:style>
  <w:style w:type="paragraph" w:customStyle="1" w:styleId="1B64CADF8CDE4DFE89CF4D25B4D0CDF836">
    <w:name w:val="1B64CADF8CDE4DFE89CF4D25B4D0CDF836"/>
    <w:rsid w:val="00F36E3C"/>
    <w:pPr>
      <w:spacing w:after="0" w:line="240" w:lineRule="auto"/>
      <w:ind w:left="720"/>
      <w:contextualSpacing/>
    </w:pPr>
    <w:rPr>
      <w:rFonts w:ascii="Arial" w:eastAsia="Times New Roman" w:hAnsi="Arial" w:cs="Arial"/>
      <w:szCs w:val="24"/>
    </w:rPr>
  </w:style>
  <w:style w:type="paragraph" w:customStyle="1" w:styleId="9E090ED63D89450ABC079A2C34D5E92A33">
    <w:name w:val="9E090ED63D89450ABC079A2C34D5E92A33"/>
    <w:rsid w:val="00F36E3C"/>
    <w:pPr>
      <w:spacing w:after="0" w:line="240" w:lineRule="auto"/>
      <w:ind w:left="720"/>
      <w:contextualSpacing/>
    </w:pPr>
    <w:rPr>
      <w:rFonts w:ascii="Arial" w:eastAsia="Times New Roman" w:hAnsi="Arial" w:cs="Arial"/>
      <w:szCs w:val="24"/>
    </w:rPr>
  </w:style>
  <w:style w:type="paragraph" w:customStyle="1" w:styleId="49E5E6D8DB014F9DAD5AD49D2387464931">
    <w:name w:val="49E5E6D8DB014F9DAD5AD49D2387464931"/>
    <w:rsid w:val="00F36E3C"/>
    <w:pPr>
      <w:spacing w:after="0" w:line="240" w:lineRule="auto"/>
      <w:ind w:left="720"/>
      <w:contextualSpacing/>
    </w:pPr>
    <w:rPr>
      <w:rFonts w:ascii="Arial" w:eastAsia="Times New Roman" w:hAnsi="Arial" w:cs="Arial"/>
      <w:szCs w:val="24"/>
    </w:rPr>
  </w:style>
  <w:style w:type="paragraph" w:customStyle="1" w:styleId="10BBC3C4EDBB4CB88599425A82F6ADEA56">
    <w:name w:val="10BBC3C4EDBB4CB88599425A82F6ADEA56"/>
    <w:rsid w:val="00F36E3C"/>
    <w:pPr>
      <w:spacing w:after="0" w:line="240" w:lineRule="auto"/>
      <w:ind w:left="720"/>
      <w:contextualSpacing/>
    </w:pPr>
    <w:rPr>
      <w:rFonts w:ascii="Arial" w:eastAsia="Times New Roman" w:hAnsi="Arial" w:cs="Arial"/>
      <w:szCs w:val="24"/>
    </w:rPr>
  </w:style>
  <w:style w:type="paragraph" w:customStyle="1" w:styleId="7E2F115994CC437CB4922BB8403A4E2A54">
    <w:name w:val="7E2F115994CC437CB4922BB8403A4E2A54"/>
    <w:rsid w:val="00F36E3C"/>
    <w:pPr>
      <w:spacing w:after="0" w:line="240" w:lineRule="auto"/>
      <w:ind w:left="720"/>
      <w:contextualSpacing/>
    </w:pPr>
    <w:rPr>
      <w:rFonts w:ascii="Arial" w:eastAsia="Times New Roman" w:hAnsi="Arial" w:cs="Arial"/>
      <w:szCs w:val="24"/>
    </w:rPr>
  </w:style>
  <w:style w:type="paragraph" w:customStyle="1" w:styleId="1B64CADF8CDE4DFE89CF4D25B4D0CDF837">
    <w:name w:val="1B64CADF8CDE4DFE89CF4D25B4D0CDF837"/>
    <w:rsid w:val="00F36E3C"/>
    <w:pPr>
      <w:spacing w:after="0" w:line="240" w:lineRule="auto"/>
      <w:ind w:left="720"/>
      <w:contextualSpacing/>
    </w:pPr>
    <w:rPr>
      <w:rFonts w:ascii="Arial" w:eastAsia="Times New Roman" w:hAnsi="Arial" w:cs="Arial"/>
      <w:szCs w:val="24"/>
    </w:rPr>
  </w:style>
  <w:style w:type="paragraph" w:customStyle="1" w:styleId="9E090ED63D89450ABC079A2C34D5E92A34">
    <w:name w:val="9E090ED63D89450ABC079A2C34D5E92A34"/>
    <w:rsid w:val="00F36E3C"/>
    <w:pPr>
      <w:spacing w:after="0" w:line="240" w:lineRule="auto"/>
      <w:ind w:left="720"/>
      <w:contextualSpacing/>
    </w:pPr>
    <w:rPr>
      <w:rFonts w:ascii="Arial" w:eastAsia="Times New Roman" w:hAnsi="Arial" w:cs="Arial"/>
      <w:szCs w:val="24"/>
    </w:rPr>
  </w:style>
  <w:style w:type="paragraph" w:customStyle="1" w:styleId="49E5E6D8DB014F9DAD5AD49D2387464932">
    <w:name w:val="49E5E6D8DB014F9DAD5AD49D2387464932"/>
    <w:rsid w:val="00F36E3C"/>
    <w:pPr>
      <w:spacing w:after="0" w:line="240" w:lineRule="auto"/>
      <w:ind w:left="720"/>
      <w:contextualSpacing/>
    </w:pPr>
    <w:rPr>
      <w:rFonts w:ascii="Arial" w:eastAsia="Times New Roman" w:hAnsi="Arial" w:cs="Arial"/>
      <w:szCs w:val="24"/>
    </w:rPr>
  </w:style>
  <w:style w:type="paragraph" w:customStyle="1" w:styleId="10BBC3C4EDBB4CB88599425A82F6ADEA57">
    <w:name w:val="10BBC3C4EDBB4CB88599425A82F6ADEA57"/>
    <w:rsid w:val="00F36E3C"/>
    <w:pPr>
      <w:spacing w:after="0" w:line="240" w:lineRule="auto"/>
      <w:ind w:left="720"/>
      <w:contextualSpacing/>
    </w:pPr>
    <w:rPr>
      <w:rFonts w:ascii="Arial" w:eastAsia="Times New Roman" w:hAnsi="Arial" w:cs="Arial"/>
      <w:szCs w:val="24"/>
    </w:rPr>
  </w:style>
  <w:style w:type="paragraph" w:customStyle="1" w:styleId="7E2F115994CC437CB4922BB8403A4E2A55">
    <w:name w:val="7E2F115994CC437CB4922BB8403A4E2A55"/>
    <w:rsid w:val="00F36E3C"/>
    <w:pPr>
      <w:spacing w:after="0" w:line="240" w:lineRule="auto"/>
      <w:ind w:left="720"/>
      <w:contextualSpacing/>
    </w:pPr>
    <w:rPr>
      <w:rFonts w:ascii="Arial" w:eastAsia="Times New Roman" w:hAnsi="Arial" w:cs="Arial"/>
      <w:szCs w:val="24"/>
    </w:rPr>
  </w:style>
  <w:style w:type="paragraph" w:customStyle="1" w:styleId="1B64CADF8CDE4DFE89CF4D25B4D0CDF838">
    <w:name w:val="1B64CADF8CDE4DFE89CF4D25B4D0CDF838"/>
    <w:rsid w:val="00F36E3C"/>
    <w:pPr>
      <w:spacing w:after="0" w:line="240" w:lineRule="auto"/>
      <w:ind w:left="720"/>
      <w:contextualSpacing/>
    </w:pPr>
    <w:rPr>
      <w:rFonts w:ascii="Arial" w:eastAsia="Times New Roman" w:hAnsi="Arial" w:cs="Arial"/>
      <w:szCs w:val="24"/>
    </w:rPr>
  </w:style>
  <w:style w:type="paragraph" w:customStyle="1" w:styleId="9E090ED63D89450ABC079A2C34D5E92A35">
    <w:name w:val="9E090ED63D89450ABC079A2C34D5E92A35"/>
    <w:rsid w:val="00F36E3C"/>
    <w:pPr>
      <w:spacing w:after="0" w:line="240" w:lineRule="auto"/>
      <w:ind w:left="720"/>
      <w:contextualSpacing/>
    </w:pPr>
    <w:rPr>
      <w:rFonts w:ascii="Arial" w:eastAsia="Times New Roman" w:hAnsi="Arial" w:cs="Arial"/>
      <w:szCs w:val="24"/>
    </w:rPr>
  </w:style>
  <w:style w:type="paragraph" w:customStyle="1" w:styleId="49E5E6D8DB014F9DAD5AD49D2387464933">
    <w:name w:val="49E5E6D8DB014F9DAD5AD49D2387464933"/>
    <w:rsid w:val="00F36E3C"/>
    <w:pPr>
      <w:spacing w:after="0" w:line="240" w:lineRule="auto"/>
      <w:ind w:left="720"/>
      <w:contextualSpacing/>
    </w:pPr>
    <w:rPr>
      <w:rFonts w:ascii="Arial" w:eastAsia="Times New Roman" w:hAnsi="Arial" w:cs="Arial"/>
      <w:szCs w:val="24"/>
    </w:rPr>
  </w:style>
  <w:style w:type="paragraph" w:customStyle="1" w:styleId="10BBC3C4EDBB4CB88599425A82F6ADEA58">
    <w:name w:val="10BBC3C4EDBB4CB88599425A82F6ADEA58"/>
    <w:rsid w:val="00F36E3C"/>
    <w:pPr>
      <w:spacing w:after="0" w:line="240" w:lineRule="auto"/>
      <w:ind w:left="720"/>
      <w:contextualSpacing/>
    </w:pPr>
    <w:rPr>
      <w:rFonts w:ascii="Arial" w:eastAsia="Times New Roman" w:hAnsi="Arial" w:cs="Arial"/>
      <w:szCs w:val="24"/>
    </w:rPr>
  </w:style>
  <w:style w:type="paragraph" w:customStyle="1" w:styleId="7E2F115994CC437CB4922BB8403A4E2A56">
    <w:name w:val="7E2F115994CC437CB4922BB8403A4E2A56"/>
    <w:rsid w:val="00F36E3C"/>
    <w:pPr>
      <w:spacing w:after="0" w:line="240" w:lineRule="auto"/>
      <w:ind w:left="720"/>
      <w:contextualSpacing/>
    </w:pPr>
    <w:rPr>
      <w:rFonts w:ascii="Arial" w:eastAsia="Times New Roman" w:hAnsi="Arial" w:cs="Arial"/>
      <w:szCs w:val="24"/>
    </w:rPr>
  </w:style>
  <w:style w:type="paragraph" w:customStyle="1" w:styleId="1B64CADF8CDE4DFE89CF4D25B4D0CDF839">
    <w:name w:val="1B64CADF8CDE4DFE89CF4D25B4D0CDF839"/>
    <w:rsid w:val="00F36E3C"/>
    <w:pPr>
      <w:spacing w:after="0" w:line="240" w:lineRule="auto"/>
      <w:ind w:left="720"/>
      <w:contextualSpacing/>
    </w:pPr>
    <w:rPr>
      <w:rFonts w:ascii="Arial" w:eastAsia="Times New Roman" w:hAnsi="Arial" w:cs="Arial"/>
      <w:szCs w:val="24"/>
    </w:rPr>
  </w:style>
  <w:style w:type="paragraph" w:customStyle="1" w:styleId="9E090ED63D89450ABC079A2C34D5E92A36">
    <w:name w:val="9E090ED63D89450ABC079A2C34D5E92A36"/>
    <w:rsid w:val="00F36E3C"/>
    <w:pPr>
      <w:spacing w:after="0" w:line="240" w:lineRule="auto"/>
      <w:ind w:left="720"/>
      <w:contextualSpacing/>
    </w:pPr>
    <w:rPr>
      <w:rFonts w:ascii="Arial" w:eastAsia="Times New Roman" w:hAnsi="Arial" w:cs="Arial"/>
      <w:szCs w:val="24"/>
    </w:rPr>
  </w:style>
  <w:style w:type="paragraph" w:customStyle="1" w:styleId="49E5E6D8DB014F9DAD5AD49D2387464934">
    <w:name w:val="49E5E6D8DB014F9DAD5AD49D2387464934"/>
    <w:rsid w:val="00F36E3C"/>
    <w:pPr>
      <w:spacing w:after="0" w:line="240" w:lineRule="auto"/>
      <w:ind w:left="720"/>
      <w:contextualSpacing/>
    </w:pPr>
    <w:rPr>
      <w:rFonts w:ascii="Arial" w:eastAsia="Times New Roman" w:hAnsi="Arial" w:cs="Arial"/>
      <w:szCs w:val="24"/>
    </w:rPr>
  </w:style>
  <w:style w:type="paragraph" w:customStyle="1" w:styleId="10BBC3C4EDBB4CB88599425A82F6ADEA59">
    <w:name w:val="10BBC3C4EDBB4CB88599425A82F6ADEA59"/>
    <w:rsid w:val="00F36E3C"/>
    <w:pPr>
      <w:spacing w:after="0" w:line="240" w:lineRule="auto"/>
      <w:ind w:left="720"/>
      <w:contextualSpacing/>
    </w:pPr>
    <w:rPr>
      <w:rFonts w:ascii="Arial" w:eastAsia="Times New Roman" w:hAnsi="Arial" w:cs="Arial"/>
      <w:szCs w:val="24"/>
    </w:rPr>
  </w:style>
  <w:style w:type="paragraph" w:customStyle="1" w:styleId="7E2F115994CC437CB4922BB8403A4E2A57">
    <w:name w:val="7E2F115994CC437CB4922BB8403A4E2A57"/>
    <w:rsid w:val="00F36E3C"/>
    <w:pPr>
      <w:spacing w:after="0" w:line="240" w:lineRule="auto"/>
      <w:ind w:left="720"/>
      <w:contextualSpacing/>
    </w:pPr>
    <w:rPr>
      <w:rFonts w:ascii="Arial" w:eastAsia="Times New Roman" w:hAnsi="Arial" w:cs="Arial"/>
      <w:szCs w:val="24"/>
    </w:rPr>
  </w:style>
  <w:style w:type="paragraph" w:customStyle="1" w:styleId="1B64CADF8CDE4DFE89CF4D25B4D0CDF840">
    <w:name w:val="1B64CADF8CDE4DFE89CF4D25B4D0CDF840"/>
    <w:rsid w:val="00F36E3C"/>
    <w:pPr>
      <w:spacing w:after="0" w:line="240" w:lineRule="auto"/>
      <w:ind w:left="720"/>
      <w:contextualSpacing/>
    </w:pPr>
    <w:rPr>
      <w:rFonts w:ascii="Arial" w:eastAsia="Times New Roman" w:hAnsi="Arial" w:cs="Arial"/>
      <w:szCs w:val="24"/>
    </w:rPr>
  </w:style>
  <w:style w:type="paragraph" w:customStyle="1" w:styleId="9E090ED63D89450ABC079A2C34D5E92A37">
    <w:name w:val="9E090ED63D89450ABC079A2C34D5E92A37"/>
    <w:rsid w:val="00F36E3C"/>
    <w:pPr>
      <w:spacing w:after="0" w:line="240" w:lineRule="auto"/>
      <w:ind w:left="720"/>
      <w:contextualSpacing/>
    </w:pPr>
    <w:rPr>
      <w:rFonts w:ascii="Arial" w:eastAsia="Times New Roman" w:hAnsi="Arial" w:cs="Arial"/>
      <w:szCs w:val="24"/>
    </w:rPr>
  </w:style>
  <w:style w:type="paragraph" w:customStyle="1" w:styleId="49E5E6D8DB014F9DAD5AD49D2387464935">
    <w:name w:val="49E5E6D8DB014F9DAD5AD49D2387464935"/>
    <w:rsid w:val="00F36E3C"/>
    <w:pPr>
      <w:spacing w:after="0" w:line="240" w:lineRule="auto"/>
      <w:ind w:left="720"/>
      <w:contextualSpacing/>
    </w:pPr>
    <w:rPr>
      <w:rFonts w:ascii="Arial" w:eastAsia="Times New Roman" w:hAnsi="Arial" w:cs="Arial"/>
      <w:szCs w:val="24"/>
    </w:rPr>
  </w:style>
  <w:style w:type="paragraph" w:customStyle="1" w:styleId="10BBC3C4EDBB4CB88599425A82F6ADEA60">
    <w:name w:val="10BBC3C4EDBB4CB88599425A82F6ADEA60"/>
    <w:rsid w:val="00F36E3C"/>
    <w:pPr>
      <w:spacing w:after="0" w:line="240" w:lineRule="auto"/>
      <w:ind w:left="720"/>
      <w:contextualSpacing/>
    </w:pPr>
    <w:rPr>
      <w:rFonts w:ascii="Arial" w:eastAsia="Times New Roman" w:hAnsi="Arial" w:cs="Arial"/>
      <w:szCs w:val="24"/>
    </w:rPr>
  </w:style>
  <w:style w:type="paragraph" w:customStyle="1" w:styleId="7E2F115994CC437CB4922BB8403A4E2A58">
    <w:name w:val="7E2F115994CC437CB4922BB8403A4E2A58"/>
    <w:rsid w:val="00F36E3C"/>
    <w:pPr>
      <w:spacing w:after="0" w:line="240" w:lineRule="auto"/>
      <w:ind w:left="720"/>
      <w:contextualSpacing/>
    </w:pPr>
    <w:rPr>
      <w:rFonts w:ascii="Arial" w:eastAsia="Times New Roman" w:hAnsi="Arial" w:cs="Arial"/>
      <w:szCs w:val="24"/>
    </w:rPr>
  </w:style>
  <w:style w:type="paragraph" w:customStyle="1" w:styleId="1B64CADF8CDE4DFE89CF4D25B4D0CDF841">
    <w:name w:val="1B64CADF8CDE4DFE89CF4D25B4D0CDF841"/>
    <w:rsid w:val="00F36E3C"/>
    <w:pPr>
      <w:spacing w:after="0" w:line="240" w:lineRule="auto"/>
      <w:ind w:left="720"/>
      <w:contextualSpacing/>
    </w:pPr>
    <w:rPr>
      <w:rFonts w:ascii="Arial" w:eastAsia="Times New Roman" w:hAnsi="Arial" w:cs="Arial"/>
      <w:szCs w:val="24"/>
    </w:rPr>
  </w:style>
  <w:style w:type="paragraph" w:customStyle="1" w:styleId="9E090ED63D89450ABC079A2C34D5E92A38">
    <w:name w:val="9E090ED63D89450ABC079A2C34D5E92A38"/>
    <w:rsid w:val="00F36E3C"/>
    <w:pPr>
      <w:spacing w:after="0" w:line="240" w:lineRule="auto"/>
      <w:ind w:left="720"/>
      <w:contextualSpacing/>
    </w:pPr>
    <w:rPr>
      <w:rFonts w:ascii="Arial" w:eastAsia="Times New Roman" w:hAnsi="Arial" w:cs="Arial"/>
      <w:szCs w:val="24"/>
    </w:rPr>
  </w:style>
  <w:style w:type="paragraph" w:customStyle="1" w:styleId="49E5E6D8DB014F9DAD5AD49D2387464936">
    <w:name w:val="49E5E6D8DB014F9DAD5AD49D2387464936"/>
    <w:rsid w:val="00F36E3C"/>
    <w:pPr>
      <w:spacing w:after="0" w:line="240" w:lineRule="auto"/>
      <w:ind w:left="720"/>
      <w:contextualSpacing/>
    </w:pPr>
    <w:rPr>
      <w:rFonts w:ascii="Arial" w:eastAsia="Times New Roman" w:hAnsi="Arial" w:cs="Arial"/>
      <w:szCs w:val="24"/>
    </w:rPr>
  </w:style>
  <w:style w:type="paragraph" w:customStyle="1" w:styleId="10BBC3C4EDBB4CB88599425A82F6ADEA61">
    <w:name w:val="10BBC3C4EDBB4CB88599425A82F6ADEA61"/>
    <w:rsid w:val="00F36E3C"/>
    <w:pPr>
      <w:spacing w:after="0" w:line="240" w:lineRule="auto"/>
      <w:ind w:left="720"/>
      <w:contextualSpacing/>
    </w:pPr>
    <w:rPr>
      <w:rFonts w:ascii="Arial" w:eastAsia="Times New Roman" w:hAnsi="Arial" w:cs="Arial"/>
      <w:szCs w:val="24"/>
    </w:rPr>
  </w:style>
  <w:style w:type="paragraph" w:customStyle="1" w:styleId="7E2F115994CC437CB4922BB8403A4E2A59">
    <w:name w:val="7E2F115994CC437CB4922BB8403A4E2A59"/>
    <w:rsid w:val="00F36E3C"/>
    <w:pPr>
      <w:spacing w:after="0" w:line="240" w:lineRule="auto"/>
      <w:ind w:left="720"/>
      <w:contextualSpacing/>
    </w:pPr>
    <w:rPr>
      <w:rFonts w:ascii="Arial" w:eastAsia="Times New Roman" w:hAnsi="Arial" w:cs="Arial"/>
      <w:szCs w:val="24"/>
    </w:rPr>
  </w:style>
  <w:style w:type="paragraph" w:customStyle="1" w:styleId="1B64CADF8CDE4DFE89CF4D25B4D0CDF842">
    <w:name w:val="1B64CADF8CDE4DFE89CF4D25B4D0CDF842"/>
    <w:rsid w:val="00F36E3C"/>
    <w:pPr>
      <w:spacing w:after="0" w:line="240" w:lineRule="auto"/>
      <w:ind w:left="720"/>
      <w:contextualSpacing/>
    </w:pPr>
    <w:rPr>
      <w:rFonts w:ascii="Arial" w:eastAsia="Times New Roman" w:hAnsi="Arial" w:cs="Arial"/>
      <w:szCs w:val="24"/>
    </w:rPr>
  </w:style>
  <w:style w:type="paragraph" w:customStyle="1" w:styleId="9E090ED63D89450ABC079A2C34D5E92A39">
    <w:name w:val="9E090ED63D89450ABC079A2C34D5E92A39"/>
    <w:rsid w:val="00F36E3C"/>
    <w:pPr>
      <w:spacing w:after="0" w:line="240" w:lineRule="auto"/>
      <w:ind w:left="720"/>
      <w:contextualSpacing/>
    </w:pPr>
    <w:rPr>
      <w:rFonts w:ascii="Arial" w:eastAsia="Times New Roman" w:hAnsi="Arial" w:cs="Arial"/>
      <w:szCs w:val="24"/>
    </w:rPr>
  </w:style>
  <w:style w:type="paragraph" w:customStyle="1" w:styleId="49E5E6D8DB014F9DAD5AD49D2387464937">
    <w:name w:val="49E5E6D8DB014F9DAD5AD49D2387464937"/>
    <w:rsid w:val="00F36E3C"/>
    <w:pPr>
      <w:spacing w:after="0" w:line="240" w:lineRule="auto"/>
      <w:ind w:left="720"/>
      <w:contextualSpacing/>
    </w:pPr>
    <w:rPr>
      <w:rFonts w:ascii="Arial" w:eastAsia="Times New Roman" w:hAnsi="Arial" w:cs="Arial"/>
      <w:szCs w:val="24"/>
    </w:rPr>
  </w:style>
  <w:style w:type="paragraph" w:customStyle="1" w:styleId="10BBC3C4EDBB4CB88599425A82F6ADEA62">
    <w:name w:val="10BBC3C4EDBB4CB88599425A82F6ADEA62"/>
    <w:rsid w:val="00F36E3C"/>
    <w:pPr>
      <w:spacing w:after="0" w:line="240" w:lineRule="auto"/>
      <w:ind w:left="720"/>
      <w:contextualSpacing/>
    </w:pPr>
    <w:rPr>
      <w:rFonts w:ascii="Arial" w:eastAsia="Times New Roman" w:hAnsi="Arial" w:cs="Arial"/>
      <w:szCs w:val="24"/>
    </w:rPr>
  </w:style>
  <w:style w:type="paragraph" w:customStyle="1" w:styleId="7E2F115994CC437CB4922BB8403A4E2A60">
    <w:name w:val="7E2F115994CC437CB4922BB8403A4E2A60"/>
    <w:rsid w:val="00F36E3C"/>
    <w:pPr>
      <w:spacing w:after="0" w:line="240" w:lineRule="auto"/>
      <w:ind w:left="720"/>
      <w:contextualSpacing/>
    </w:pPr>
    <w:rPr>
      <w:rFonts w:ascii="Arial" w:eastAsia="Times New Roman" w:hAnsi="Arial" w:cs="Arial"/>
      <w:szCs w:val="24"/>
    </w:rPr>
  </w:style>
  <w:style w:type="paragraph" w:customStyle="1" w:styleId="1B64CADF8CDE4DFE89CF4D25B4D0CDF843">
    <w:name w:val="1B64CADF8CDE4DFE89CF4D25B4D0CDF843"/>
    <w:rsid w:val="00F36E3C"/>
    <w:pPr>
      <w:spacing w:after="0" w:line="240" w:lineRule="auto"/>
      <w:ind w:left="720"/>
      <w:contextualSpacing/>
    </w:pPr>
    <w:rPr>
      <w:rFonts w:ascii="Arial" w:eastAsia="Times New Roman" w:hAnsi="Arial" w:cs="Arial"/>
      <w:szCs w:val="24"/>
    </w:rPr>
  </w:style>
  <w:style w:type="paragraph" w:customStyle="1" w:styleId="9E090ED63D89450ABC079A2C34D5E92A40">
    <w:name w:val="9E090ED63D89450ABC079A2C34D5E92A40"/>
    <w:rsid w:val="00F36E3C"/>
    <w:pPr>
      <w:spacing w:after="0" w:line="240" w:lineRule="auto"/>
      <w:ind w:left="720"/>
      <w:contextualSpacing/>
    </w:pPr>
    <w:rPr>
      <w:rFonts w:ascii="Arial" w:eastAsia="Times New Roman" w:hAnsi="Arial" w:cs="Arial"/>
      <w:szCs w:val="24"/>
    </w:rPr>
  </w:style>
  <w:style w:type="paragraph" w:customStyle="1" w:styleId="49E5E6D8DB014F9DAD5AD49D2387464938">
    <w:name w:val="49E5E6D8DB014F9DAD5AD49D2387464938"/>
    <w:rsid w:val="00F36E3C"/>
    <w:pPr>
      <w:spacing w:after="0" w:line="240" w:lineRule="auto"/>
      <w:ind w:left="720"/>
      <w:contextualSpacing/>
    </w:pPr>
    <w:rPr>
      <w:rFonts w:ascii="Arial" w:eastAsia="Times New Roman" w:hAnsi="Arial" w:cs="Arial"/>
      <w:szCs w:val="24"/>
    </w:rPr>
  </w:style>
  <w:style w:type="paragraph" w:customStyle="1" w:styleId="10BBC3C4EDBB4CB88599425A82F6ADEA63">
    <w:name w:val="10BBC3C4EDBB4CB88599425A82F6ADEA63"/>
    <w:rsid w:val="00F36E3C"/>
    <w:pPr>
      <w:spacing w:after="0" w:line="240" w:lineRule="auto"/>
      <w:ind w:left="720"/>
      <w:contextualSpacing/>
    </w:pPr>
    <w:rPr>
      <w:rFonts w:ascii="Arial" w:eastAsia="Times New Roman" w:hAnsi="Arial" w:cs="Arial"/>
      <w:szCs w:val="24"/>
    </w:rPr>
  </w:style>
  <w:style w:type="paragraph" w:customStyle="1" w:styleId="7E2F115994CC437CB4922BB8403A4E2A61">
    <w:name w:val="7E2F115994CC437CB4922BB8403A4E2A61"/>
    <w:rsid w:val="00F36E3C"/>
    <w:pPr>
      <w:spacing w:after="0" w:line="240" w:lineRule="auto"/>
      <w:ind w:left="720"/>
      <w:contextualSpacing/>
    </w:pPr>
    <w:rPr>
      <w:rFonts w:ascii="Arial" w:eastAsia="Times New Roman" w:hAnsi="Arial" w:cs="Arial"/>
      <w:szCs w:val="24"/>
    </w:rPr>
  </w:style>
  <w:style w:type="paragraph" w:customStyle="1" w:styleId="1B64CADF8CDE4DFE89CF4D25B4D0CDF844">
    <w:name w:val="1B64CADF8CDE4DFE89CF4D25B4D0CDF844"/>
    <w:rsid w:val="00F36E3C"/>
    <w:pPr>
      <w:spacing w:after="0" w:line="240" w:lineRule="auto"/>
      <w:ind w:left="720"/>
      <w:contextualSpacing/>
    </w:pPr>
    <w:rPr>
      <w:rFonts w:ascii="Arial" w:eastAsia="Times New Roman" w:hAnsi="Arial" w:cs="Arial"/>
      <w:szCs w:val="24"/>
    </w:rPr>
  </w:style>
  <w:style w:type="paragraph" w:customStyle="1" w:styleId="9E090ED63D89450ABC079A2C34D5E92A41">
    <w:name w:val="9E090ED63D89450ABC079A2C34D5E92A41"/>
    <w:rsid w:val="00F36E3C"/>
    <w:pPr>
      <w:spacing w:after="0" w:line="240" w:lineRule="auto"/>
      <w:ind w:left="720"/>
      <w:contextualSpacing/>
    </w:pPr>
    <w:rPr>
      <w:rFonts w:ascii="Arial" w:eastAsia="Times New Roman" w:hAnsi="Arial" w:cs="Arial"/>
      <w:szCs w:val="24"/>
    </w:rPr>
  </w:style>
  <w:style w:type="paragraph" w:customStyle="1" w:styleId="49E5E6D8DB014F9DAD5AD49D2387464939">
    <w:name w:val="49E5E6D8DB014F9DAD5AD49D2387464939"/>
    <w:rsid w:val="00F36E3C"/>
    <w:pPr>
      <w:spacing w:after="0" w:line="240" w:lineRule="auto"/>
      <w:ind w:left="720"/>
      <w:contextualSpacing/>
    </w:pPr>
    <w:rPr>
      <w:rFonts w:ascii="Arial" w:eastAsia="Times New Roman" w:hAnsi="Arial" w:cs="Arial"/>
      <w:szCs w:val="24"/>
    </w:rPr>
  </w:style>
  <w:style w:type="paragraph" w:customStyle="1" w:styleId="10BBC3C4EDBB4CB88599425A82F6ADEA64">
    <w:name w:val="10BBC3C4EDBB4CB88599425A82F6ADEA64"/>
    <w:rsid w:val="00F36E3C"/>
    <w:pPr>
      <w:spacing w:after="0" w:line="240" w:lineRule="auto"/>
      <w:ind w:left="720"/>
      <w:contextualSpacing/>
    </w:pPr>
    <w:rPr>
      <w:rFonts w:ascii="Arial" w:eastAsia="Times New Roman" w:hAnsi="Arial" w:cs="Arial"/>
      <w:szCs w:val="24"/>
    </w:rPr>
  </w:style>
  <w:style w:type="paragraph" w:customStyle="1" w:styleId="7E2F115994CC437CB4922BB8403A4E2A62">
    <w:name w:val="7E2F115994CC437CB4922BB8403A4E2A62"/>
    <w:rsid w:val="00F36E3C"/>
    <w:pPr>
      <w:spacing w:after="0" w:line="240" w:lineRule="auto"/>
      <w:ind w:left="720"/>
      <w:contextualSpacing/>
    </w:pPr>
    <w:rPr>
      <w:rFonts w:ascii="Arial" w:eastAsia="Times New Roman" w:hAnsi="Arial" w:cs="Arial"/>
      <w:szCs w:val="24"/>
    </w:rPr>
  </w:style>
  <w:style w:type="paragraph" w:customStyle="1" w:styleId="1B64CADF8CDE4DFE89CF4D25B4D0CDF845">
    <w:name w:val="1B64CADF8CDE4DFE89CF4D25B4D0CDF845"/>
    <w:rsid w:val="00F36E3C"/>
    <w:pPr>
      <w:spacing w:after="0" w:line="240" w:lineRule="auto"/>
      <w:ind w:left="720"/>
      <w:contextualSpacing/>
    </w:pPr>
    <w:rPr>
      <w:rFonts w:ascii="Arial" w:eastAsia="Times New Roman" w:hAnsi="Arial" w:cs="Arial"/>
      <w:szCs w:val="24"/>
    </w:rPr>
  </w:style>
  <w:style w:type="paragraph" w:customStyle="1" w:styleId="9E090ED63D89450ABC079A2C34D5E92A42">
    <w:name w:val="9E090ED63D89450ABC079A2C34D5E92A42"/>
    <w:rsid w:val="00F36E3C"/>
    <w:pPr>
      <w:spacing w:after="0" w:line="240" w:lineRule="auto"/>
      <w:ind w:left="720"/>
      <w:contextualSpacing/>
    </w:pPr>
    <w:rPr>
      <w:rFonts w:ascii="Arial" w:eastAsia="Times New Roman" w:hAnsi="Arial" w:cs="Arial"/>
      <w:szCs w:val="24"/>
    </w:rPr>
  </w:style>
  <w:style w:type="paragraph" w:customStyle="1" w:styleId="49E5E6D8DB014F9DAD5AD49D2387464940">
    <w:name w:val="49E5E6D8DB014F9DAD5AD49D2387464940"/>
    <w:rsid w:val="00F36E3C"/>
    <w:pPr>
      <w:spacing w:after="0" w:line="240" w:lineRule="auto"/>
      <w:ind w:left="720"/>
      <w:contextualSpacing/>
    </w:pPr>
    <w:rPr>
      <w:rFonts w:ascii="Arial" w:eastAsia="Times New Roman" w:hAnsi="Arial" w:cs="Arial"/>
      <w:szCs w:val="24"/>
    </w:rPr>
  </w:style>
  <w:style w:type="paragraph" w:customStyle="1" w:styleId="10BBC3C4EDBB4CB88599425A82F6ADEA65">
    <w:name w:val="10BBC3C4EDBB4CB88599425A82F6ADEA65"/>
    <w:rsid w:val="00F36E3C"/>
    <w:pPr>
      <w:spacing w:after="0" w:line="240" w:lineRule="auto"/>
      <w:ind w:left="720"/>
      <w:contextualSpacing/>
    </w:pPr>
    <w:rPr>
      <w:rFonts w:ascii="Arial" w:eastAsia="Times New Roman" w:hAnsi="Arial" w:cs="Arial"/>
      <w:szCs w:val="24"/>
    </w:rPr>
  </w:style>
  <w:style w:type="paragraph" w:customStyle="1" w:styleId="7E2F115994CC437CB4922BB8403A4E2A63">
    <w:name w:val="7E2F115994CC437CB4922BB8403A4E2A63"/>
    <w:rsid w:val="00F36E3C"/>
    <w:pPr>
      <w:spacing w:after="0" w:line="240" w:lineRule="auto"/>
      <w:ind w:left="720"/>
      <w:contextualSpacing/>
    </w:pPr>
    <w:rPr>
      <w:rFonts w:ascii="Arial" w:eastAsia="Times New Roman" w:hAnsi="Arial" w:cs="Arial"/>
      <w:szCs w:val="24"/>
    </w:rPr>
  </w:style>
  <w:style w:type="paragraph" w:customStyle="1" w:styleId="1B64CADF8CDE4DFE89CF4D25B4D0CDF846">
    <w:name w:val="1B64CADF8CDE4DFE89CF4D25B4D0CDF846"/>
    <w:rsid w:val="00F36E3C"/>
    <w:pPr>
      <w:spacing w:after="0" w:line="240" w:lineRule="auto"/>
      <w:ind w:left="720"/>
      <w:contextualSpacing/>
    </w:pPr>
    <w:rPr>
      <w:rFonts w:ascii="Arial" w:eastAsia="Times New Roman" w:hAnsi="Arial" w:cs="Arial"/>
      <w:szCs w:val="24"/>
    </w:rPr>
  </w:style>
  <w:style w:type="paragraph" w:customStyle="1" w:styleId="9E090ED63D89450ABC079A2C34D5E92A43">
    <w:name w:val="9E090ED63D89450ABC079A2C34D5E92A43"/>
    <w:rsid w:val="00F36E3C"/>
    <w:pPr>
      <w:spacing w:after="0" w:line="240" w:lineRule="auto"/>
      <w:ind w:left="720"/>
      <w:contextualSpacing/>
    </w:pPr>
    <w:rPr>
      <w:rFonts w:ascii="Arial" w:eastAsia="Times New Roman" w:hAnsi="Arial" w:cs="Arial"/>
      <w:szCs w:val="24"/>
    </w:rPr>
  </w:style>
  <w:style w:type="paragraph" w:customStyle="1" w:styleId="49E5E6D8DB014F9DAD5AD49D2387464941">
    <w:name w:val="49E5E6D8DB014F9DAD5AD49D2387464941"/>
    <w:rsid w:val="00F36E3C"/>
    <w:pPr>
      <w:spacing w:after="0" w:line="240" w:lineRule="auto"/>
      <w:ind w:left="720"/>
      <w:contextualSpacing/>
    </w:pPr>
    <w:rPr>
      <w:rFonts w:ascii="Arial" w:eastAsia="Times New Roman" w:hAnsi="Arial" w:cs="Arial"/>
      <w:szCs w:val="24"/>
    </w:rPr>
  </w:style>
  <w:style w:type="paragraph" w:customStyle="1" w:styleId="10BBC3C4EDBB4CB88599425A82F6ADEA66">
    <w:name w:val="10BBC3C4EDBB4CB88599425A82F6ADEA66"/>
    <w:rsid w:val="00F36E3C"/>
    <w:pPr>
      <w:spacing w:after="0" w:line="240" w:lineRule="auto"/>
      <w:ind w:left="720"/>
      <w:contextualSpacing/>
    </w:pPr>
    <w:rPr>
      <w:rFonts w:ascii="Arial" w:eastAsia="Times New Roman" w:hAnsi="Arial" w:cs="Arial"/>
      <w:szCs w:val="24"/>
    </w:rPr>
  </w:style>
  <w:style w:type="paragraph" w:customStyle="1" w:styleId="7E2F115994CC437CB4922BB8403A4E2A64">
    <w:name w:val="7E2F115994CC437CB4922BB8403A4E2A64"/>
    <w:rsid w:val="00F36E3C"/>
    <w:pPr>
      <w:spacing w:after="0" w:line="240" w:lineRule="auto"/>
      <w:ind w:left="720"/>
      <w:contextualSpacing/>
    </w:pPr>
    <w:rPr>
      <w:rFonts w:ascii="Arial" w:eastAsia="Times New Roman" w:hAnsi="Arial" w:cs="Arial"/>
      <w:szCs w:val="24"/>
    </w:rPr>
  </w:style>
  <w:style w:type="paragraph" w:customStyle="1" w:styleId="1B64CADF8CDE4DFE89CF4D25B4D0CDF847">
    <w:name w:val="1B64CADF8CDE4DFE89CF4D25B4D0CDF847"/>
    <w:rsid w:val="00F36E3C"/>
    <w:pPr>
      <w:spacing w:after="0" w:line="240" w:lineRule="auto"/>
      <w:ind w:left="720"/>
      <w:contextualSpacing/>
    </w:pPr>
    <w:rPr>
      <w:rFonts w:ascii="Arial" w:eastAsia="Times New Roman" w:hAnsi="Arial" w:cs="Arial"/>
      <w:szCs w:val="24"/>
    </w:rPr>
  </w:style>
  <w:style w:type="paragraph" w:customStyle="1" w:styleId="9E090ED63D89450ABC079A2C34D5E92A44">
    <w:name w:val="9E090ED63D89450ABC079A2C34D5E92A44"/>
    <w:rsid w:val="00F36E3C"/>
    <w:pPr>
      <w:spacing w:after="0" w:line="240" w:lineRule="auto"/>
      <w:ind w:left="720"/>
      <w:contextualSpacing/>
    </w:pPr>
    <w:rPr>
      <w:rFonts w:ascii="Arial" w:eastAsia="Times New Roman" w:hAnsi="Arial" w:cs="Arial"/>
      <w:szCs w:val="24"/>
    </w:rPr>
  </w:style>
  <w:style w:type="paragraph" w:customStyle="1" w:styleId="49E5E6D8DB014F9DAD5AD49D2387464942">
    <w:name w:val="49E5E6D8DB014F9DAD5AD49D2387464942"/>
    <w:rsid w:val="00F36E3C"/>
    <w:pPr>
      <w:spacing w:after="0" w:line="240" w:lineRule="auto"/>
      <w:ind w:left="720"/>
      <w:contextualSpacing/>
    </w:pPr>
    <w:rPr>
      <w:rFonts w:ascii="Arial" w:eastAsia="Times New Roman" w:hAnsi="Arial" w:cs="Arial"/>
      <w:szCs w:val="24"/>
    </w:rPr>
  </w:style>
  <w:style w:type="paragraph" w:customStyle="1" w:styleId="10BBC3C4EDBB4CB88599425A82F6ADEA67">
    <w:name w:val="10BBC3C4EDBB4CB88599425A82F6ADEA67"/>
    <w:rsid w:val="00B1208A"/>
    <w:pPr>
      <w:spacing w:after="0" w:line="240" w:lineRule="auto"/>
      <w:ind w:left="720"/>
      <w:contextualSpacing/>
    </w:pPr>
    <w:rPr>
      <w:rFonts w:ascii="Arial" w:eastAsia="Times New Roman" w:hAnsi="Arial" w:cs="Arial"/>
      <w:szCs w:val="24"/>
    </w:rPr>
  </w:style>
  <w:style w:type="paragraph" w:customStyle="1" w:styleId="7E2F115994CC437CB4922BB8403A4E2A65">
    <w:name w:val="7E2F115994CC437CB4922BB8403A4E2A65"/>
    <w:rsid w:val="00B1208A"/>
    <w:pPr>
      <w:spacing w:after="0" w:line="240" w:lineRule="auto"/>
      <w:ind w:left="720"/>
      <w:contextualSpacing/>
    </w:pPr>
    <w:rPr>
      <w:rFonts w:ascii="Arial" w:eastAsia="Times New Roman" w:hAnsi="Arial" w:cs="Arial"/>
      <w:szCs w:val="24"/>
    </w:rPr>
  </w:style>
  <w:style w:type="paragraph" w:customStyle="1" w:styleId="1B64CADF8CDE4DFE89CF4D25B4D0CDF848">
    <w:name w:val="1B64CADF8CDE4DFE89CF4D25B4D0CDF848"/>
    <w:rsid w:val="00B1208A"/>
    <w:pPr>
      <w:spacing w:after="0" w:line="240" w:lineRule="auto"/>
      <w:ind w:left="720"/>
      <w:contextualSpacing/>
    </w:pPr>
    <w:rPr>
      <w:rFonts w:ascii="Arial" w:eastAsia="Times New Roman" w:hAnsi="Arial" w:cs="Arial"/>
      <w:szCs w:val="24"/>
    </w:rPr>
  </w:style>
  <w:style w:type="paragraph" w:customStyle="1" w:styleId="9E090ED63D89450ABC079A2C34D5E92A45">
    <w:name w:val="9E090ED63D89450ABC079A2C34D5E92A45"/>
    <w:rsid w:val="00B1208A"/>
    <w:pPr>
      <w:spacing w:after="0" w:line="240" w:lineRule="auto"/>
      <w:ind w:left="720"/>
      <w:contextualSpacing/>
    </w:pPr>
    <w:rPr>
      <w:rFonts w:ascii="Arial" w:eastAsia="Times New Roman" w:hAnsi="Arial" w:cs="Arial"/>
      <w:szCs w:val="24"/>
    </w:rPr>
  </w:style>
  <w:style w:type="paragraph" w:customStyle="1" w:styleId="49E5E6D8DB014F9DAD5AD49D2387464943">
    <w:name w:val="49E5E6D8DB014F9DAD5AD49D2387464943"/>
    <w:rsid w:val="00B1208A"/>
    <w:pPr>
      <w:spacing w:after="0" w:line="240" w:lineRule="auto"/>
      <w:ind w:left="720"/>
      <w:contextualSpacing/>
    </w:pPr>
    <w:rPr>
      <w:rFonts w:ascii="Arial" w:eastAsia="Times New Roman" w:hAnsi="Arial" w:cs="Arial"/>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Mustervorlage_Unterrichtsidee_barrierefrei.dotx</Template>
  <TotalTime>0</TotalTime>
  <Pages>8</Pages>
  <Words>653</Words>
  <Characters>4250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Feedback geben und annehmen</vt:lpstr>
      <vt:lpstr>Checkliste: Was muss ich zur Berufsberatung mitnehmen</vt:lpstr>
    </vt:vector>
  </TitlesOfParts>
  <Company>BW Bildung und Wissen Verlag und Software GmbH</Company>
  <LinksUpToDate>false</LinksUpToDate>
  <CharactersWithSpaces>4894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Feedback geben und annehmen</dc:title>
  <dc:creator>Redaktion planet-beruf.de</dc:creator>
  <cp:lastModifiedBy>muellers</cp:lastModifiedBy>
  <cp:revision>2</cp:revision>
  <cp:lastPrinted>2013-06-19T08:54:00Z</cp:lastPrinted>
  <dcterms:created xsi:type="dcterms:W3CDTF">2022-06-27T08:42:00Z</dcterms:created>
  <dcterms:modified xsi:type="dcterms:W3CDTF">2022-06-27T08:42:00Z</dcterms:modified>
</cp:coreProperties>
</file>