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566862" w:rsidP="00CD2FD2">
      <w:pPr>
        <w:pStyle w:val="berschrift1"/>
      </w:pPr>
      <w:r>
        <w:br/>
      </w:r>
      <w:r w:rsidR="00446123" w:rsidRPr="006A55B6">
        <w:t>Unterrichtsidee</w:t>
      </w:r>
      <w:r w:rsidR="004E39D1">
        <w:t xml:space="preserve">: </w:t>
      </w:r>
      <w:r w:rsidR="002A6F4A">
        <w:t>Berufe im öffentlichen Dienst</w:t>
      </w:r>
    </w:p>
    <w:p w:rsidR="004F26BD" w:rsidRDefault="002A6F4A" w:rsidP="00A61405">
      <w:pPr>
        <w:pStyle w:val="berschrift2"/>
      </w:pPr>
      <w:r>
        <w:t>Gemeinsam zum Ziel</w:t>
      </w:r>
    </w:p>
    <w:p w:rsidR="000162E4" w:rsidRDefault="00565D99" w:rsidP="003338AB">
      <w:pPr>
        <w:pStyle w:val="berschrift3"/>
      </w:pPr>
      <w:r w:rsidRPr="00BD5E2A">
        <w:t>Ziele:</w:t>
      </w:r>
    </w:p>
    <w:p w:rsidR="003338AB" w:rsidRDefault="003338AB" w:rsidP="003338AB">
      <w:pPr>
        <w:pStyle w:val="Listenabsatz"/>
        <w:numPr>
          <w:ilvl w:val="0"/>
          <w:numId w:val="29"/>
        </w:numPr>
      </w:pPr>
      <w:r>
        <w:t>Die Schüler*innen beschäftigen sich mit Berufen, in denen für eine Stadt bzw. Gemeinde gearbeitet wird.</w:t>
      </w:r>
    </w:p>
    <w:p w:rsidR="003338AB" w:rsidRDefault="003338AB" w:rsidP="003338AB">
      <w:pPr>
        <w:pStyle w:val="Listenabsatz"/>
        <w:numPr>
          <w:ilvl w:val="0"/>
          <w:numId w:val="29"/>
        </w:numPr>
      </w:pPr>
      <w:r>
        <w:t>Sie überlegen, welche Argumente für eine Ausbildung im öffentlichen Dienst sprechen.</w:t>
      </w:r>
    </w:p>
    <w:p w:rsidR="003338AB" w:rsidRPr="003338AB" w:rsidRDefault="003338AB" w:rsidP="003338AB">
      <w:pPr>
        <w:pStyle w:val="Listenabsatz"/>
        <w:numPr>
          <w:ilvl w:val="0"/>
          <w:numId w:val="29"/>
        </w:numPr>
      </w:pPr>
      <w:r>
        <w:t>Die Jugendlichen reflektieren für sich die Möglichkeit einer Berufsausbildung im öffentlichen Dienst.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C2470A" w:rsidP="00B72934">
      <w:pPr>
        <w:rPr>
          <w:szCs w:val="20"/>
        </w:rPr>
      </w:pPr>
      <w:r>
        <w:rPr>
          <w:szCs w:val="20"/>
        </w:rPr>
        <w:t xml:space="preserve">Anhand einer interaktiven Grafik </w:t>
      </w:r>
      <w:r w:rsidR="00D44E3E">
        <w:rPr>
          <w:szCs w:val="20"/>
        </w:rPr>
        <w:t xml:space="preserve">erhalten die Schüler*innen einen Eindruck, </w:t>
      </w:r>
      <w:r w:rsidR="009D293F">
        <w:rPr>
          <w:szCs w:val="20"/>
        </w:rPr>
        <w:t>welche</w:t>
      </w:r>
      <w:r w:rsidR="00D44E3E">
        <w:rPr>
          <w:szCs w:val="20"/>
        </w:rPr>
        <w:t xml:space="preserve"> Berufe in </w:t>
      </w:r>
      <w:r w:rsidR="00C56CB5">
        <w:rPr>
          <w:szCs w:val="20"/>
        </w:rPr>
        <w:t xml:space="preserve">einer </w:t>
      </w:r>
      <w:r w:rsidR="00EA3B31">
        <w:rPr>
          <w:szCs w:val="20"/>
        </w:rPr>
        <w:t>Stadt</w:t>
      </w:r>
      <w:r w:rsidR="00DE6E4F">
        <w:rPr>
          <w:szCs w:val="20"/>
        </w:rPr>
        <w:t xml:space="preserve"> bzw. Gemeinde</w:t>
      </w:r>
      <w:r w:rsidR="00EA3B31">
        <w:rPr>
          <w:szCs w:val="20"/>
        </w:rPr>
        <w:t xml:space="preserve"> </w:t>
      </w:r>
      <w:r w:rsidR="009D293F">
        <w:rPr>
          <w:szCs w:val="20"/>
        </w:rPr>
        <w:t>vorkommen können</w:t>
      </w:r>
      <w:r w:rsidR="00D44E3E">
        <w:rPr>
          <w:szCs w:val="20"/>
        </w:rPr>
        <w:t xml:space="preserve">. </w:t>
      </w:r>
      <w:r w:rsidR="008B4397">
        <w:rPr>
          <w:szCs w:val="20"/>
        </w:rPr>
        <w:t>Anschließend</w:t>
      </w:r>
      <w:r w:rsidR="00D44E3E">
        <w:rPr>
          <w:szCs w:val="20"/>
        </w:rPr>
        <w:t xml:space="preserve"> </w:t>
      </w:r>
      <w:r w:rsidR="0080760F">
        <w:t>lernen sie die für diese Berufe typischen Tätigkeiten sowie Arbeitsmittel und -gegenstände mittels eines Arbeitsblatts besser kennen</w:t>
      </w:r>
      <w:r w:rsidR="00D44E3E">
        <w:rPr>
          <w:szCs w:val="20"/>
        </w:rPr>
        <w:t xml:space="preserve">. Darüber hinaus </w:t>
      </w:r>
      <w:r w:rsidR="008B4397">
        <w:rPr>
          <w:szCs w:val="20"/>
        </w:rPr>
        <w:t>erfahren sie mehr über</w:t>
      </w:r>
      <w:r w:rsidR="00D44E3E">
        <w:rPr>
          <w:szCs w:val="20"/>
        </w:rPr>
        <w:t xml:space="preserve"> die Vorteile einer Ausbildung im öffentlichen Dienst. </w:t>
      </w:r>
      <w:r w:rsidR="00D44E3E">
        <w:t xml:space="preserve">Abschließend </w:t>
      </w:r>
      <w:r w:rsidR="000D6882">
        <w:t>reflektieren die Schüler*innen</w:t>
      </w:r>
      <w:r w:rsidR="00D44E3E">
        <w:t>,</w:t>
      </w:r>
      <w:r w:rsidR="00D44E3E" w:rsidRPr="00FC7D1A">
        <w:t xml:space="preserve"> </w:t>
      </w:r>
      <w:r w:rsidR="00D44E3E">
        <w:t xml:space="preserve">ob </w:t>
      </w:r>
      <w:r w:rsidR="000D6882">
        <w:t xml:space="preserve">sie </w:t>
      </w:r>
      <w:r w:rsidR="009D293F">
        <w:t>sich</w:t>
      </w:r>
      <w:r w:rsidR="00D44E3E">
        <w:t xml:space="preserve"> eine Ausbildung im öffentlichen Dienst vorstellen können.</w:t>
      </w:r>
    </w:p>
    <w:p w:rsidR="00B72934" w:rsidRPr="00566862" w:rsidRDefault="00B72934" w:rsidP="00566862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566862">
        <w:rPr>
          <w:b/>
        </w:rPr>
        <w:t>Vorbereitung</w:t>
      </w:r>
    </w:p>
    <w:p w:rsidR="00EA3B31" w:rsidRDefault="00C2470A" w:rsidP="00566862">
      <w:pPr>
        <w:pStyle w:val="Listenabsatz"/>
        <w:numPr>
          <w:ilvl w:val="0"/>
          <w:numId w:val="25"/>
        </w:numPr>
        <w:spacing w:before="240" w:after="240"/>
        <w:ind w:left="714" w:hanging="357"/>
        <w:rPr>
          <w:szCs w:val="20"/>
        </w:rPr>
      </w:pPr>
      <w:r>
        <w:rPr>
          <w:szCs w:val="20"/>
        </w:rPr>
        <w:t>Arbeitsblatt „Berufe im öffentlichen Dienst</w:t>
      </w:r>
      <w:r w:rsidR="00EA3B31">
        <w:rPr>
          <w:szCs w:val="20"/>
        </w:rPr>
        <w:t>“ einmal pro Schüler*in kopieren</w:t>
      </w:r>
    </w:p>
    <w:p w:rsidR="00B72934" w:rsidRPr="00566862" w:rsidRDefault="00EA3B31" w:rsidP="00566862">
      <w:pPr>
        <w:pStyle w:val="Listenabsatz"/>
        <w:numPr>
          <w:ilvl w:val="0"/>
          <w:numId w:val="25"/>
        </w:numPr>
        <w:spacing w:before="240" w:after="240"/>
        <w:ind w:left="714" w:hanging="357"/>
        <w:contextualSpacing w:val="0"/>
        <w:rPr>
          <w:szCs w:val="20"/>
        </w:rPr>
      </w:pPr>
      <w:r>
        <w:rPr>
          <w:szCs w:val="20"/>
        </w:rPr>
        <w:t xml:space="preserve">Computerraum buchen oder internetfähige Endgeräte </w:t>
      </w:r>
      <w:r w:rsidR="00416838">
        <w:rPr>
          <w:szCs w:val="20"/>
        </w:rPr>
        <w:t>bzw.</w:t>
      </w:r>
      <w:r>
        <w:rPr>
          <w:szCs w:val="20"/>
        </w:rPr>
        <w:t xml:space="preserve"> Computer bereitstellen</w:t>
      </w:r>
    </w:p>
    <w:p w:rsidR="00B72934" w:rsidRPr="00566862" w:rsidRDefault="000162E4" w:rsidP="00566862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566862">
        <w:rPr>
          <w:b/>
        </w:rPr>
        <w:t>Einführung</w:t>
      </w:r>
    </w:p>
    <w:p w:rsidR="003338AB" w:rsidRDefault="000162E4" w:rsidP="003338AB">
      <w:pPr>
        <w:rPr>
          <w:b/>
        </w:rPr>
      </w:pPr>
      <w:r w:rsidRPr="000162E4">
        <w:t xml:space="preserve">Beginnen Sie die Unterrichtsstunde mit einer </w:t>
      </w:r>
      <w:r w:rsidR="003A4C87">
        <w:t>Fragerunde</w:t>
      </w:r>
      <w:r w:rsidR="00FE225E">
        <w:t xml:space="preserve">. </w:t>
      </w:r>
      <w:r w:rsidR="003A4C87">
        <w:t>Fragen Sie die Schüler*innen</w:t>
      </w:r>
      <w:r w:rsidR="003E45CB">
        <w:t xml:space="preserve">, welche Berufe bzw. Aufgaben </w:t>
      </w:r>
      <w:r w:rsidR="003A4C87">
        <w:t xml:space="preserve">sie kennen, die </w:t>
      </w:r>
      <w:r w:rsidR="007F617B">
        <w:t>für ein</w:t>
      </w:r>
      <w:r w:rsidR="003E45CB">
        <w:t xml:space="preserve"> reibungslose</w:t>
      </w:r>
      <w:r w:rsidR="007F617B">
        <w:t>s</w:t>
      </w:r>
      <w:r w:rsidR="003E45CB">
        <w:t xml:space="preserve"> Zusammenleben in der </w:t>
      </w:r>
      <w:r w:rsidR="00DE6E4F">
        <w:t xml:space="preserve">Stadt bzw. Gemeinde </w:t>
      </w:r>
      <w:r w:rsidR="007F617B">
        <w:t>sorgen, z.B. die Sicherstellung der Wasserversorgung</w:t>
      </w:r>
      <w:r w:rsidR="003A4C87">
        <w:t>.</w:t>
      </w:r>
      <w:r w:rsidR="003338AB">
        <w:br/>
      </w:r>
    </w:p>
    <w:p w:rsidR="00FE225E" w:rsidRDefault="000D6882" w:rsidP="003338AB">
      <w:pPr>
        <w:rPr>
          <w:b/>
        </w:rPr>
      </w:pPr>
      <w:r>
        <w:t xml:space="preserve">Tipp: </w:t>
      </w:r>
      <w:r w:rsidR="000162E4" w:rsidRPr="000162E4">
        <w:t xml:space="preserve">Auf </w:t>
      </w:r>
      <w:hyperlink r:id="rId8" w:history="1">
        <w:r w:rsidR="00EA5E30" w:rsidRPr="00EA5E30">
          <w:rPr>
            <w:rStyle w:val="Hyperlink"/>
            <w:rFonts w:cs="Arial"/>
            <w:b/>
            <w:color w:val="CC0000"/>
            <w:u w:val="none"/>
          </w:rPr>
          <w:t>www.bibb.de &gt;&gt; Themen &gt;&gt; Berufesuche</w:t>
        </w:r>
      </w:hyperlink>
      <w:r w:rsidR="000162E4" w:rsidRPr="000162E4">
        <w:rPr>
          <w:color w:val="000000" w:themeColor="text1"/>
        </w:rPr>
        <w:t xml:space="preserve"> (Filter auf „</w:t>
      </w:r>
      <w:r w:rsidR="000162E4">
        <w:rPr>
          <w:color w:val="000000" w:themeColor="text1"/>
        </w:rPr>
        <w:t>öffentlicher Dienst</w:t>
      </w:r>
      <w:r w:rsidR="000162E4" w:rsidRPr="000162E4">
        <w:rPr>
          <w:color w:val="000000" w:themeColor="text1"/>
        </w:rPr>
        <w:t xml:space="preserve">“ setzen) können Sie sich </w:t>
      </w:r>
      <w:r w:rsidR="0082464B">
        <w:rPr>
          <w:color w:val="000000" w:themeColor="text1"/>
        </w:rPr>
        <w:t xml:space="preserve">zur Vorbereitung </w:t>
      </w:r>
      <w:r w:rsidR="000162E4" w:rsidRPr="000162E4">
        <w:rPr>
          <w:color w:val="000000" w:themeColor="text1"/>
        </w:rPr>
        <w:t xml:space="preserve">einen Überblick über die </w:t>
      </w:r>
      <w:r w:rsidR="000162E4" w:rsidRPr="000162E4">
        <w:t xml:space="preserve">Berufe im </w:t>
      </w:r>
      <w:r w:rsidR="00FE225E">
        <w:t>öffentlichen Dienst</w:t>
      </w:r>
      <w:r w:rsidR="000162E4" w:rsidRPr="000162E4">
        <w:t xml:space="preserve"> verschaffen.</w:t>
      </w:r>
    </w:p>
    <w:p w:rsidR="007F617B" w:rsidRPr="00566862" w:rsidRDefault="007F617B" w:rsidP="00566862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566862">
        <w:rPr>
          <w:b/>
        </w:rPr>
        <w:t>Einen Überblick verschaffen</w:t>
      </w:r>
    </w:p>
    <w:p w:rsidR="007F617B" w:rsidRPr="007F617B" w:rsidRDefault="007F617B" w:rsidP="007F617B">
      <w:r>
        <w:t>Verschaffen Sie sich mit ihren Schüler</w:t>
      </w:r>
      <w:r w:rsidR="00B32637">
        <w:t>innen und Schülern</w:t>
      </w:r>
      <w:r>
        <w:t xml:space="preserve"> einen ersten Überblick über Berufe im öffentlichen Dienst. Klicken sie sich dazu gemeinsam durch die interaktive Grafik „Welcher Beruf steckt dahinter?“ auf </w:t>
      </w:r>
      <w:hyperlink r:id="rId9" w:history="1">
        <w:r w:rsidRPr="00EA5E30">
          <w:rPr>
            <w:rStyle w:val="Hyperlink"/>
            <w:rFonts w:cs="Arial"/>
            <w:b/>
            <w:color w:val="C00000"/>
            <w:u w:val="none"/>
          </w:rPr>
          <w:t>www.planet-beruf.de</w:t>
        </w:r>
      </w:hyperlink>
      <w:r>
        <w:t>.</w:t>
      </w:r>
    </w:p>
    <w:p w:rsidR="003A4C87" w:rsidRPr="00566862" w:rsidRDefault="00BB1DDB" w:rsidP="00566862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566862">
        <w:rPr>
          <w:b/>
        </w:rPr>
        <w:t>Berufe im öffentlichen Dienst recherchieren</w:t>
      </w:r>
    </w:p>
    <w:p w:rsidR="00566862" w:rsidRDefault="003A4C87" w:rsidP="00BB1DDB">
      <w:pPr>
        <w:rPr>
          <w:rFonts w:cs="Times New Roman"/>
          <w:szCs w:val="20"/>
        </w:rPr>
      </w:pPr>
      <w:r>
        <w:rPr>
          <w:szCs w:val="20"/>
        </w:rPr>
        <w:t>Bearbeiten Sie mit</w:t>
      </w:r>
      <w:r w:rsidR="0063030C">
        <w:rPr>
          <w:szCs w:val="20"/>
        </w:rPr>
        <w:t xml:space="preserve"> den Schüler</w:t>
      </w:r>
      <w:r w:rsidR="00B32637">
        <w:rPr>
          <w:szCs w:val="20"/>
        </w:rPr>
        <w:t>innen und Schülern</w:t>
      </w:r>
      <w:r>
        <w:rPr>
          <w:szCs w:val="20"/>
        </w:rPr>
        <w:t xml:space="preserve"> das Arbeitsblatt „Berufe im öffentlichen Dienst“. Es </w:t>
      </w:r>
      <w:r w:rsidR="008301C7">
        <w:rPr>
          <w:szCs w:val="20"/>
        </w:rPr>
        <w:t>befasst</w:t>
      </w:r>
      <w:r>
        <w:rPr>
          <w:szCs w:val="20"/>
        </w:rPr>
        <w:t xml:space="preserve"> sich mit den Berufen aus der </w:t>
      </w:r>
      <w:r w:rsidR="008301C7">
        <w:rPr>
          <w:szCs w:val="20"/>
        </w:rPr>
        <w:t xml:space="preserve">interaktiven </w:t>
      </w:r>
      <w:r>
        <w:rPr>
          <w:szCs w:val="20"/>
        </w:rPr>
        <w:t xml:space="preserve">Grafik. </w:t>
      </w:r>
      <w:r w:rsidR="00DE6E4F">
        <w:rPr>
          <w:szCs w:val="20"/>
        </w:rPr>
        <w:t>Die Schüler*innen recherchieren</w:t>
      </w:r>
      <w:r w:rsidR="000D6882">
        <w:t>, gegebenenfalls</w:t>
      </w:r>
      <w:r w:rsidR="00DE6E4F">
        <w:t xml:space="preserve"> in Gruppen</w:t>
      </w:r>
      <w:r w:rsidR="000D6882">
        <w:t>,</w:t>
      </w:r>
      <w:r w:rsidR="000C07C9">
        <w:t xml:space="preserve"> </w:t>
      </w:r>
      <w:r w:rsidR="00DE6E4F">
        <w:t>m</w:t>
      </w:r>
      <w:r w:rsidR="00CC758E">
        <w:t xml:space="preserve">ithilfe </w:t>
      </w:r>
      <w:r w:rsidR="008301C7">
        <w:t>der Grafik sowie</w:t>
      </w:r>
      <w:r w:rsidR="00CC758E">
        <w:t xml:space="preserve"> den </w:t>
      </w:r>
      <w:r w:rsidR="000D6882">
        <w:t>BERUFENET-</w:t>
      </w:r>
      <w:r w:rsidR="00CC758E">
        <w:t>Steckbriefen</w:t>
      </w:r>
      <w:r w:rsidR="00DE6E4F">
        <w:t xml:space="preserve"> </w:t>
      </w:r>
      <w:r w:rsidR="00BB1DDB">
        <w:t xml:space="preserve">jeweils drei Tätigkeiten der genannten Berufe sowie </w:t>
      </w:r>
      <w:r w:rsidR="00725CA2">
        <w:t>für den Beruf beispielhafte</w:t>
      </w:r>
      <w:r w:rsidR="00DE6E4F">
        <w:t xml:space="preserve"> Arbeitsmittel und -gegenstände</w:t>
      </w:r>
      <w:r w:rsidR="00BB1DDB" w:rsidRPr="00BB1DDB">
        <w:rPr>
          <w:rFonts w:cs="Times New Roman"/>
          <w:szCs w:val="20"/>
        </w:rPr>
        <w:t>.</w:t>
      </w:r>
    </w:p>
    <w:p w:rsidR="00566862" w:rsidRDefault="00566862">
      <w:pPr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p w:rsidR="00497DDA" w:rsidRPr="00566862" w:rsidRDefault="00497DDA" w:rsidP="00566862">
      <w:pPr>
        <w:pStyle w:val="Listenabsatz"/>
        <w:pageBreakBefore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566862">
        <w:rPr>
          <w:b/>
        </w:rPr>
        <w:lastRenderedPageBreak/>
        <w:t>Öffentlicher Dienst: Das sind die Vorteile</w:t>
      </w:r>
    </w:p>
    <w:p w:rsidR="00934CCF" w:rsidRDefault="00497DDA" w:rsidP="00497DDA">
      <w:pPr>
        <w:rPr>
          <w:szCs w:val="22"/>
        </w:rPr>
      </w:pPr>
      <w:r>
        <w:t xml:space="preserve">Viele Berufe, die im öffentlichen Dienst ausgebildet werden, werden auch in anderen Ausbildungsbereichen </w:t>
      </w:r>
      <w:r w:rsidR="00105B3A">
        <w:t>angeboten</w:t>
      </w:r>
      <w:r>
        <w:t xml:space="preserve">, z.B. Industrie und Handel. </w:t>
      </w:r>
      <w:r w:rsidR="00D11155">
        <w:t>Beraten Sie mit den</w:t>
      </w:r>
      <w:r>
        <w:t xml:space="preserve"> Schüler</w:t>
      </w:r>
      <w:r w:rsidR="003C29EE">
        <w:t>innen und Schülern</w:t>
      </w:r>
      <w:r>
        <w:t xml:space="preserve">, was </w:t>
      </w:r>
      <w:r w:rsidR="00D11155">
        <w:t xml:space="preserve">dafür spricht, sich </w:t>
      </w:r>
      <w:r>
        <w:rPr>
          <w:szCs w:val="22"/>
        </w:rPr>
        <w:t xml:space="preserve">für eine Ausbildung und spätere Beschäftigung im öffentlichen Dienst </w:t>
      </w:r>
      <w:r w:rsidR="00D11155">
        <w:rPr>
          <w:szCs w:val="22"/>
        </w:rPr>
        <w:t>zu entscheiden</w:t>
      </w:r>
      <w:r w:rsidR="00934CCF">
        <w:rPr>
          <w:szCs w:val="22"/>
        </w:rPr>
        <w:t>. Mögl</w:t>
      </w:r>
      <w:r w:rsidR="00DE6E4F">
        <w:rPr>
          <w:szCs w:val="22"/>
        </w:rPr>
        <w:t>iche V</w:t>
      </w:r>
      <w:r w:rsidR="00E632F6">
        <w:rPr>
          <w:szCs w:val="22"/>
        </w:rPr>
        <w:t>orteile sind zum Beispiel, dass</w:t>
      </w:r>
      <w:r w:rsidR="00934CCF">
        <w:rPr>
          <w:szCs w:val="22"/>
        </w:rPr>
        <w:t xml:space="preserve"> </w:t>
      </w:r>
      <w:r w:rsidR="00DE6E4F" w:rsidRPr="00934CCF">
        <w:rPr>
          <w:szCs w:val="22"/>
        </w:rPr>
        <w:t>eine Ausbildung und spätere Beschäftigung im öffentlichen Dienst</w:t>
      </w:r>
    </w:p>
    <w:p w:rsidR="00810176" w:rsidRDefault="00497DDA">
      <w:pPr>
        <w:pStyle w:val="Listenabsatz"/>
        <w:numPr>
          <w:ilvl w:val="0"/>
          <w:numId w:val="19"/>
        </w:numPr>
      </w:pPr>
      <w:r>
        <w:t>als sicher</w:t>
      </w:r>
      <w:r w:rsidR="00E632F6">
        <w:t xml:space="preserve"> gilt</w:t>
      </w:r>
      <w:r>
        <w:t>,</w:t>
      </w:r>
    </w:p>
    <w:p w:rsidR="00810176" w:rsidRDefault="0080760F">
      <w:pPr>
        <w:pStyle w:val="Listenabsatz"/>
        <w:numPr>
          <w:ilvl w:val="0"/>
          <w:numId w:val="19"/>
        </w:numPr>
      </w:pPr>
      <w:r>
        <w:t>dem Allgemeinwohl dient,</w:t>
      </w:r>
    </w:p>
    <w:p w:rsidR="00810176" w:rsidRDefault="00497DDA">
      <w:pPr>
        <w:pStyle w:val="Listenabsatz"/>
        <w:numPr>
          <w:ilvl w:val="0"/>
          <w:numId w:val="19"/>
        </w:numPr>
      </w:pPr>
      <w:r>
        <w:t>flexible Arbeitszeitmodelle</w:t>
      </w:r>
      <w:r w:rsidR="00E632F6">
        <w:t xml:space="preserve"> bietet</w:t>
      </w:r>
      <w:r>
        <w:t xml:space="preserve"> und</w:t>
      </w:r>
    </w:p>
    <w:p w:rsidR="002C7BF4" w:rsidRPr="00C85F88" w:rsidRDefault="00497DDA" w:rsidP="00C85F88">
      <w:pPr>
        <w:pStyle w:val="Listenabsatz"/>
        <w:numPr>
          <w:ilvl w:val="0"/>
          <w:numId w:val="19"/>
        </w:numPr>
        <w:rPr>
          <w:szCs w:val="22"/>
        </w:rPr>
      </w:pPr>
      <w:r>
        <w:t xml:space="preserve">eine </w:t>
      </w:r>
      <w:r w:rsidRPr="00934CCF">
        <w:rPr>
          <w:szCs w:val="22"/>
        </w:rPr>
        <w:t>gute Verei</w:t>
      </w:r>
      <w:r w:rsidR="009B144E" w:rsidRPr="00934CCF">
        <w:rPr>
          <w:szCs w:val="22"/>
        </w:rPr>
        <w:t>nbarkeit von Familie und Beruf</w:t>
      </w:r>
      <w:r w:rsidR="00E632F6">
        <w:rPr>
          <w:szCs w:val="22"/>
        </w:rPr>
        <w:t xml:space="preserve"> </w:t>
      </w:r>
      <w:r w:rsidR="0080760F">
        <w:rPr>
          <w:szCs w:val="22"/>
        </w:rPr>
        <w:t>verspricht</w:t>
      </w:r>
      <w:r w:rsidR="009B144E" w:rsidRPr="00934CCF">
        <w:rPr>
          <w:szCs w:val="22"/>
        </w:rPr>
        <w:t>.</w:t>
      </w:r>
    </w:p>
    <w:p w:rsidR="00497DDA" w:rsidRPr="00C85F88" w:rsidRDefault="00497DDA" w:rsidP="00497DDA">
      <w:pPr>
        <w:pStyle w:val="Listenabsatz"/>
        <w:numPr>
          <w:ilvl w:val="0"/>
          <w:numId w:val="30"/>
        </w:numPr>
        <w:spacing w:before="240" w:after="240"/>
        <w:contextualSpacing w:val="0"/>
        <w:rPr>
          <w:b/>
        </w:rPr>
      </w:pPr>
      <w:r w:rsidRPr="00C85F88">
        <w:rPr>
          <w:b/>
        </w:rPr>
        <w:t>Selbsteinschätzung</w:t>
      </w:r>
    </w:p>
    <w:p w:rsidR="00497DDA" w:rsidRPr="000C36DD" w:rsidRDefault="00E632F6" w:rsidP="00497DDA">
      <w:r>
        <w:rPr>
          <w:rFonts w:cs="Times New Roman"/>
          <w:szCs w:val="20"/>
        </w:rPr>
        <w:t>Die Schüler*innen kreuzen</w:t>
      </w:r>
      <w:r w:rsidR="000D6882">
        <w:rPr>
          <w:rFonts w:cs="Times New Roman"/>
          <w:szCs w:val="20"/>
        </w:rPr>
        <w:t xml:space="preserve"> auf dem Arbeitsblatt</w:t>
      </w:r>
      <w:r>
        <w:rPr>
          <w:rFonts w:cs="Times New Roman"/>
          <w:szCs w:val="20"/>
        </w:rPr>
        <w:t xml:space="preserve"> an</w:t>
      </w:r>
      <w:r w:rsidR="00497DDA" w:rsidRPr="00497DDA">
        <w:rPr>
          <w:rFonts w:cs="Times New Roman"/>
          <w:szCs w:val="20"/>
        </w:rPr>
        <w:t xml:space="preserve">, ob sie </w:t>
      </w:r>
      <w:r w:rsidR="002C7BF4">
        <w:rPr>
          <w:rFonts w:cs="Times New Roman"/>
          <w:szCs w:val="20"/>
        </w:rPr>
        <w:t>sich vorstellen können, im öffentlichen Dienst zu arbeiten</w:t>
      </w:r>
      <w:r w:rsidR="00497DDA" w:rsidRPr="00497DDA">
        <w:rPr>
          <w:rFonts w:cs="Times New Roman"/>
          <w:szCs w:val="20"/>
        </w:rPr>
        <w:t>.</w:t>
      </w:r>
      <w:r w:rsidR="000C07C9">
        <w:rPr>
          <w:rFonts w:cs="Times New Roman"/>
          <w:szCs w:val="20"/>
        </w:rPr>
        <w:t xml:space="preserve"> Die Schüler*innen sollen ihre Antwort begründen. </w:t>
      </w:r>
      <w:r w:rsidR="000D6882">
        <w:rPr>
          <w:rFonts w:cs="Times New Roman"/>
          <w:szCs w:val="20"/>
        </w:rPr>
        <w:t>Besprechen Sie</w:t>
      </w:r>
      <w:r w:rsidR="000C07C9">
        <w:rPr>
          <w:rFonts w:cs="Times New Roman"/>
          <w:szCs w:val="20"/>
        </w:rPr>
        <w:t xml:space="preserve"> anschließend</w:t>
      </w:r>
      <w:r w:rsidR="000D6882">
        <w:rPr>
          <w:rFonts w:cs="Times New Roman"/>
          <w:szCs w:val="20"/>
        </w:rPr>
        <w:t xml:space="preserve"> mit der Klasse die Antworten der Schüler*innen.</w:t>
      </w:r>
    </w:p>
    <w:p w:rsidR="00B72934" w:rsidRPr="00B72934" w:rsidRDefault="00B72934" w:rsidP="00A61405">
      <w:pPr>
        <w:pStyle w:val="berschrift3"/>
      </w:pPr>
      <w:r w:rsidRPr="00B72934">
        <w:t>Hinweise</w:t>
      </w:r>
    </w:p>
    <w:p w:rsidR="008B43F0" w:rsidRPr="00C04EB6" w:rsidRDefault="008B43F0" w:rsidP="00C85F88">
      <w:pPr>
        <w:pStyle w:val="Listenabsatz"/>
        <w:numPr>
          <w:ilvl w:val="0"/>
          <w:numId w:val="31"/>
        </w:numPr>
        <w:ind w:left="714" w:hanging="357"/>
      </w:pPr>
      <w:r w:rsidRPr="005D5836">
        <w:t xml:space="preserve">Die vollständige Unterrichtsidee kann auf </w:t>
      </w:r>
      <w:hyperlink r:id="rId10" w:history="1">
        <w:r w:rsidR="00184769" w:rsidRPr="00DA714A">
          <w:rPr>
            <w:rStyle w:val="Hyperlink"/>
            <w:rFonts w:cs="Arial"/>
            <w:b/>
            <w:color w:val="CC0000"/>
            <w:szCs w:val="22"/>
            <w:u w:val="none"/>
          </w:rPr>
          <w:t>planet-beruf.de » Lehrkräfte und BO-Coaches » Berufswahl-Unterricht » Unterricht mit planet-beruf.de</w:t>
        </w:r>
      </w:hyperlink>
      <w:r w:rsidRPr="00CF124E">
        <w:rPr>
          <w:color w:val="000000" w:themeColor="text1"/>
        </w:rPr>
        <w:t xml:space="preserve"> </w:t>
      </w:r>
      <w:r w:rsidRPr="005D5836">
        <w:t>heruntergeladen werden.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5"/>
        <w:gridCol w:w="3059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3F0" w:rsidRPr="004B43AB" w:rsidRDefault="001713AE" w:rsidP="008B43F0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das </w:t>
            </w:r>
            <w:r w:rsidR="002C7BF4">
              <w:t>eigene Wissen zu Berufen und Aufgaben im öffentlichen Dienst</w:t>
            </w:r>
            <w:r>
              <w:t xml:space="preserve"> überprüfen</w:t>
            </w:r>
          </w:p>
          <w:p w:rsidR="008B43F0" w:rsidRPr="004B43AB" w:rsidRDefault="00AE0F79" w:rsidP="008B43F0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I</w:t>
            </w:r>
            <w:r w:rsidR="00FE364A">
              <w:t>nformationen zu</w:t>
            </w:r>
            <w:r w:rsidR="008B43F0">
              <w:t xml:space="preserve"> </w:t>
            </w:r>
            <w:r w:rsidR="004E41DB">
              <w:t>Berufen im öffentlich</w:t>
            </w:r>
            <w:r w:rsidR="002C7BF4">
              <w:t>en Dienst</w:t>
            </w:r>
            <w:r w:rsidR="001713AE">
              <w:t xml:space="preserve"> recherchieren</w:t>
            </w:r>
          </w:p>
          <w:p w:rsidR="008B43F0" w:rsidRDefault="004E41DB" w:rsidP="008B43F0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Vorteile einer Ausbildung im öffentlichen Dienst</w:t>
            </w:r>
            <w:r w:rsidR="001713AE">
              <w:t xml:space="preserve"> erwägen</w:t>
            </w:r>
          </w:p>
          <w:p w:rsidR="00BD5E2A" w:rsidRPr="007B1FC7" w:rsidRDefault="001713AE" w:rsidP="002C7BF4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das</w:t>
            </w:r>
            <w:r w:rsidR="002C7BF4">
              <w:t xml:space="preserve"> e</w:t>
            </w:r>
            <w:r w:rsidR="00E632F6">
              <w:t>igene</w:t>
            </w:r>
            <w:r w:rsidR="008B43F0">
              <w:t xml:space="preserve"> Interesse an einer Berufsausbildung im </w:t>
            </w:r>
            <w:r w:rsidR="004E41DB">
              <w:t>öffentlichen Dienst</w:t>
            </w:r>
            <w:r>
              <w:t xml:space="preserve"> einschätzen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7BF4" w:rsidRDefault="002C7BF4" w:rsidP="008B43F0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 xml:space="preserve">Arbeit mit den Steckbriefen auf </w:t>
            </w:r>
            <w:hyperlink r:id="rId11" w:history="1">
              <w:r w:rsidR="00E632F6" w:rsidRPr="00184769">
                <w:rPr>
                  <w:rStyle w:val="Hyperlink"/>
                  <w:rFonts w:cs="Arial"/>
                  <w:b/>
                  <w:color w:val="C00000"/>
                  <w:u w:val="none"/>
                </w:rPr>
                <w:t>www.planet-beruf.de</w:t>
              </w:r>
            </w:hyperlink>
          </w:p>
          <w:p w:rsidR="008B43F0" w:rsidRPr="004B43AB" w:rsidRDefault="008B43F0" w:rsidP="008B43F0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 xml:space="preserve">Einblick in Ausbildungsberufe im </w:t>
            </w:r>
            <w:r w:rsidR="004E41DB">
              <w:t>öffentlichen Dienst</w:t>
            </w:r>
          </w:p>
          <w:p w:rsidR="00BD5E2A" w:rsidRPr="006C4D64" w:rsidRDefault="000D6882" w:rsidP="00036C07">
            <w:pPr>
              <w:pStyle w:val="Listenabsatz"/>
              <w:keepNext/>
              <w:numPr>
                <w:ilvl w:val="0"/>
                <w:numId w:val="14"/>
              </w:numPr>
              <w:ind w:left="62" w:firstLine="0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t xml:space="preserve">Kennenlernen </w:t>
            </w:r>
            <w:r w:rsidR="002C7BF4">
              <w:t xml:space="preserve">der </w:t>
            </w:r>
            <w:r w:rsidR="00037CA5">
              <w:t>Vor</w:t>
            </w:r>
            <w:r w:rsidR="004E41DB">
              <w:t>teile</w:t>
            </w:r>
            <w:r w:rsidR="002C7BF4">
              <w:t xml:space="preserve"> einer Ausbildung</w:t>
            </w:r>
            <w:r w:rsidR="00E632F6">
              <w:t xml:space="preserve"> im öffentlichen Dienst</w:t>
            </w:r>
          </w:p>
          <w:p w:rsidR="006C4D64" w:rsidRPr="006A55B6" w:rsidRDefault="006C4D64" w:rsidP="008B43F0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Beschäftigung mit eigener Berufswahl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2F6" w:rsidRDefault="00E632F6" w:rsidP="002C7BF4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„Berufe im öffentlichen Dienst“</w:t>
            </w:r>
          </w:p>
          <w:p w:rsidR="002C7BF4" w:rsidRDefault="008B43F0" w:rsidP="002C7BF4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PC-Arbeitsplätze mit Internetanschluss oder internetfähige Tablets für jede</w:t>
            </w:r>
            <w:r w:rsidR="00FE364A">
              <w:t>*n</w:t>
            </w:r>
            <w:r>
              <w:t xml:space="preserve"> Schüler</w:t>
            </w:r>
            <w:r w:rsidR="00FE364A">
              <w:t>*</w:t>
            </w:r>
            <w:r>
              <w:t>in</w:t>
            </w:r>
          </w:p>
          <w:p w:rsidR="00082976" w:rsidRDefault="00082976" w:rsidP="00E632F6">
            <w:pPr>
              <w:ind w:left="112"/>
            </w:pPr>
          </w:p>
        </w:tc>
      </w:tr>
    </w:tbl>
    <w:p w:rsidR="00566862" w:rsidRDefault="00566862" w:rsidP="00566862">
      <w:pPr>
        <w:rPr>
          <w:szCs w:val="20"/>
        </w:rPr>
      </w:pPr>
      <w:r>
        <w:br w:type="page"/>
      </w:r>
    </w:p>
    <w:p w:rsidR="00CD2FD2" w:rsidRDefault="00C85F88" w:rsidP="00CD2FD2">
      <w:pPr>
        <w:pStyle w:val="berschrift1"/>
      </w:pPr>
      <w:r>
        <w:lastRenderedPageBreak/>
        <w:br/>
      </w:r>
      <w:r w:rsidR="00CD2FD2" w:rsidRPr="00CD2FD2">
        <w:t>Arbeitsblatt</w:t>
      </w:r>
    </w:p>
    <w:p w:rsidR="00CD2FD2" w:rsidRDefault="00CC758E" w:rsidP="00CD2FD2">
      <w:pPr>
        <w:pStyle w:val="berschrift2"/>
      </w:pPr>
      <w:r>
        <w:t>Berufe im öffentlichen Dienst</w:t>
      </w:r>
    </w:p>
    <w:tbl>
      <w:tblPr>
        <w:tblpPr w:leftFromText="141" w:rightFromText="141" w:vertAnchor="text" w:horzAnchor="margin" w:tblpY="2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2"/>
        <w:gridCol w:w="2268"/>
        <w:gridCol w:w="3828"/>
      </w:tblGrid>
      <w:tr w:rsidR="001713AE" w:rsidRPr="004F3E81" w:rsidTr="001713AE">
        <w:trPr>
          <w:tblHeader/>
        </w:trPr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9E0B48" w:rsidRDefault="001713AE" w:rsidP="003338AB">
            <w:pPr>
              <w:pStyle w:val="Tabellenberschriftenzeile-Zeile"/>
            </w:pPr>
            <w:r>
              <w:t>Beruf im öffentlichen Dienst</w:t>
            </w:r>
          </w:p>
        </w:tc>
        <w:tc>
          <w:tcPr>
            <w:tcW w:w="2268" w:type="dxa"/>
          </w:tcPr>
          <w:p w:rsidR="001713AE" w:rsidRPr="009E0B48" w:rsidRDefault="001713AE" w:rsidP="003338AB">
            <w:pPr>
              <w:pStyle w:val="Tabellenberschriftenzeile-Zeile"/>
            </w:pPr>
            <w:r>
              <w:t>Arbeitsgegenstand</w:t>
            </w:r>
          </w:p>
        </w:tc>
        <w:tc>
          <w:tcPr>
            <w:tcW w:w="3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9E0B48" w:rsidRDefault="001713AE" w:rsidP="003338AB">
            <w:pPr>
              <w:pStyle w:val="Tabellenberschriftenzeile-Zeile"/>
            </w:pPr>
            <w:r>
              <w:t xml:space="preserve"> Tätigkeiten in diesem Beruf</w:t>
            </w:r>
          </w:p>
        </w:tc>
      </w:tr>
      <w:tr w:rsidR="001713AE" w:rsidTr="001713AE">
        <w:trPr>
          <w:trHeight w:val="1644"/>
        </w:trPr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2E3C03" w:rsidRDefault="001713AE" w:rsidP="00551FED">
            <w:pPr>
              <w:rPr>
                <w:b/>
              </w:rPr>
            </w:pPr>
            <w:r w:rsidRPr="002E3C03">
              <w:t>Fachkraft für den Fahrbetrieb</w:t>
            </w:r>
          </w:p>
          <w:p w:rsidR="001713AE" w:rsidRPr="007B1FC7" w:rsidRDefault="001713AE" w:rsidP="00551FED"/>
        </w:tc>
        <w:sdt>
          <w:sdtPr>
            <w:alias w:val="Leerzeilen zum Eintragen des Arbeitsgegenstands 1"/>
            <w:tag w:val="Leerzeilen zum Eintragen des Arbeitsgegenstands 1"/>
            <w:id w:val="103189547"/>
            <w:placeholder>
              <w:docPart w:val="A374DFC6D3A041308FFE3803AF7C3148"/>
            </w:placeholder>
            <w:showingPlcHdr/>
          </w:sdtPr>
          <w:sdtContent>
            <w:tc>
              <w:tcPr>
                <w:tcW w:w="2268" w:type="dxa"/>
              </w:tcPr>
              <w:p w:rsidR="001713AE" w:rsidRDefault="00BE4D66" w:rsidP="00BE4D66">
                <w:r>
                  <w:rPr>
                    <w:rStyle w:val="Platzhaltertext"/>
                  </w:rPr>
                  <w:t>________________________________________________________________</w:t>
                </w:r>
              </w:p>
            </w:tc>
          </w:sdtContent>
        </w:sdt>
        <w:sdt>
          <w:sdtPr>
            <w:alias w:val="Leerzeilen zum Eintragen der Tätigkeiten 1"/>
            <w:tag w:val="Leerzeilen zum Eintragen der Tätigkeiten 1"/>
            <w:id w:val="105729550"/>
            <w:placeholder>
              <w:docPart w:val="36659C86338E46F38976CE08634697E8"/>
            </w:placeholder>
            <w:showingPlcHdr/>
          </w:sdtPr>
          <w:sdtContent>
            <w:tc>
              <w:tcPr>
                <w:tcW w:w="382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713AE" w:rsidRPr="004C3D99" w:rsidRDefault="00BE4D66" w:rsidP="00BE4D66"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1713AE" w:rsidTr="001713AE">
        <w:trPr>
          <w:trHeight w:val="1644"/>
        </w:trPr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787D00" w:rsidRDefault="001713AE" w:rsidP="00551FED">
            <w:pPr>
              <w:rPr>
                <w:b/>
                <w:bCs/>
              </w:rPr>
            </w:pPr>
            <w:r w:rsidRPr="00787D00">
              <w:t>Fachkraft für Kreislauf- und Abfallwirtschaft</w:t>
            </w:r>
          </w:p>
          <w:p w:rsidR="001713AE" w:rsidRPr="00407F45" w:rsidRDefault="001713AE" w:rsidP="00551FED"/>
        </w:tc>
        <w:sdt>
          <w:sdtPr>
            <w:alias w:val="Leerzeilen zum Eintragen des Arbeitsgegenstands 2"/>
            <w:tag w:val="Leerzeilen zum Eintragen des Arbeitsgegenstands 2"/>
            <w:id w:val="105729553"/>
            <w:placeholder>
              <w:docPart w:val="B074BBE637C34FFBA6E39192476DCF76"/>
            </w:placeholder>
            <w:showingPlcHdr/>
          </w:sdtPr>
          <w:sdtContent>
            <w:tc>
              <w:tcPr>
                <w:tcW w:w="2268" w:type="dxa"/>
              </w:tcPr>
              <w:p w:rsidR="001713AE" w:rsidRDefault="00BE4D66" w:rsidP="00BE4D66">
                <w:r>
                  <w:rPr>
                    <w:rStyle w:val="Platzhaltertext"/>
                  </w:rPr>
                  <w:t>________________________________________________________________</w:t>
                </w:r>
              </w:p>
            </w:tc>
          </w:sdtContent>
        </w:sdt>
        <w:sdt>
          <w:sdtPr>
            <w:alias w:val="Leerzeilen zum Eintragen der Tätigkeiten 2"/>
            <w:tag w:val="Leerzeilen zum Eintragen der Tätigkeiten 2"/>
            <w:id w:val="105729554"/>
            <w:placeholder>
              <w:docPart w:val="A7BE066D1B4C47C0B2A14DFFBE746C92"/>
            </w:placeholder>
            <w:showingPlcHdr/>
          </w:sdtPr>
          <w:sdtContent>
            <w:tc>
              <w:tcPr>
                <w:tcW w:w="382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713AE" w:rsidRDefault="00F8784B" w:rsidP="00BE4D66"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1713AE" w:rsidTr="001713AE">
        <w:trPr>
          <w:trHeight w:val="1644"/>
        </w:trPr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787D00" w:rsidRDefault="001713AE" w:rsidP="00551FED">
            <w:pPr>
              <w:rPr>
                <w:b/>
                <w:bCs/>
              </w:rPr>
            </w:pPr>
            <w:r w:rsidRPr="00787D00">
              <w:t>Fachangestellte/r für Bäderbetriebe</w:t>
            </w:r>
          </w:p>
          <w:p w:rsidR="001713AE" w:rsidRPr="00407F45" w:rsidRDefault="001713AE" w:rsidP="00551FED">
            <w:pPr>
              <w:rPr>
                <w:rFonts w:cs="Times New Roman"/>
              </w:rPr>
            </w:pPr>
          </w:p>
        </w:tc>
        <w:sdt>
          <w:sdtPr>
            <w:alias w:val="Leerzeilen zum Eintragen des Arbeitsgegenstands 3"/>
            <w:tag w:val="Leerzeilen zum Eintragen des Arbeitsgegenstands 3"/>
            <w:id w:val="105729561"/>
            <w:placeholder>
              <w:docPart w:val="8B518228583242DCA9EC15551372F10D"/>
            </w:placeholder>
            <w:showingPlcHdr/>
          </w:sdtPr>
          <w:sdtContent>
            <w:tc>
              <w:tcPr>
                <w:tcW w:w="2268" w:type="dxa"/>
              </w:tcPr>
              <w:p w:rsidR="001713AE" w:rsidRDefault="00F8784B" w:rsidP="00F8784B">
                <w:r>
                  <w:rPr>
                    <w:rStyle w:val="Platzhaltertext"/>
                  </w:rPr>
                  <w:t>________________________________________________________________</w:t>
                </w:r>
              </w:p>
            </w:tc>
          </w:sdtContent>
        </w:sdt>
        <w:sdt>
          <w:sdtPr>
            <w:alias w:val="Leerzeilen zum Eintragen der Tätigkeiten 3"/>
            <w:tag w:val="Leerzeilen zum Eintragen der Tätigkeiten 3"/>
            <w:id w:val="105729562"/>
            <w:placeholder>
              <w:docPart w:val="17C2473E73D94B748F71EDD6C69B0FE2"/>
            </w:placeholder>
            <w:showingPlcHdr/>
          </w:sdtPr>
          <w:sdtContent>
            <w:tc>
              <w:tcPr>
                <w:tcW w:w="382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713AE" w:rsidRDefault="00F8784B" w:rsidP="00F8784B"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1713AE" w:rsidTr="001713AE">
        <w:trPr>
          <w:trHeight w:val="1644"/>
        </w:trPr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787D00" w:rsidRDefault="001713AE" w:rsidP="00551FED">
            <w:pPr>
              <w:rPr>
                <w:b/>
                <w:bCs/>
              </w:rPr>
            </w:pPr>
            <w:r w:rsidRPr="00787D00">
              <w:t>Fachkraft für Wasserversorgungstechnik</w:t>
            </w:r>
          </w:p>
        </w:tc>
        <w:sdt>
          <w:sdtPr>
            <w:alias w:val="Leerzeilen zum Eintragen des Arbeitsgegenstands 4"/>
            <w:tag w:val="Leerzeilen zum Eintragen des Arbeitsgegenstands 4"/>
            <w:id w:val="105729563"/>
            <w:placeholder>
              <w:docPart w:val="8A6D475E1E264E6C8CCD1D18B54915AC"/>
            </w:placeholder>
            <w:showingPlcHdr/>
          </w:sdtPr>
          <w:sdtContent>
            <w:tc>
              <w:tcPr>
                <w:tcW w:w="2268" w:type="dxa"/>
              </w:tcPr>
              <w:p w:rsidR="001713AE" w:rsidRDefault="00F8784B" w:rsidP="00F8784B">
                <w:r>
                  <w:rPr>
                    <w:rStyle w:val="Platzhaltertext"/>
                  </w:rPr>
                  <w:t>________________________________________________________________</w:t>
                </w:r>
              </w:p>
            </w:tc>
          </w:sdtContent>
        </w:sdt>
        <w:sdt>
          <w:sdtPr>
            <w:alias w:val="Leerzeilen zum Eintragen der Tätigkeiten 4"/>
            <w:tag w:val="Leerzeilen zum Eintragen der Tätigkeiten 4"/>
            <w:id w:val="105729564"/>
            <w:placeholder>
              <w:docPart w:val="ABA75AA594E94366B9F8E9703AB382DC"/>
            </w:placeholder>
            <w:showingPlcHdr/>
          </w:sdtPr>
          <w:sdtContent>
            <w:tc>
              <w:tcPr>
                <w:tcW w:w="382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713AE" w:rsidRDefault="00F8784B" w:rsidP="00F8784B"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1713AE" w:rsidTr="001713AE">
        <w:trPr>
          <w:trHeight w:val="1644"/>
        </w:trPr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3AE" w:rsidRPr="00787D00" w:rsidRDefault="001713AE" w:rsidP="00551FED">
            <w:pPr>
              <w:rPr>
                <w:b/>
                <w:bCs/>
              </w:rPr>
            </w:pPr>
            <w:r w:rsidRPr="00787D00">
              <w:t>Gärtner/in der Fachrichtung Landschafts- und Gartenbau</w:t>
            </w:r>
          </w:p>
        </w:tc>
        <w:sdt>
          <w:sdtPr>
            <w:alias w:val="Leerzeilen zum Eintragen des Arbeitsgegenstands 5"/>
            <w:tag w:val="Leerzeilen zum Eintragen des Arbietsgegenstands 5"/>
            <w:id w:val="105729567"/>
            <w:placeholder>
              <w:docPart w:val="C894ADDFF99345E794596D70A0B8D0FA"/>
            </w:placeholder>
            <w:showingPlcHdr/>
          </w:sdtPr>
          <w:sdtContent>
            <w:tc>
              <w:tcPr>
                <w:tcW w:w="2268" w:type="dxa"/>
              </w:tcPr>
              <w:p w:rsidR="001713AE" w:rsidRDefault="00F8784B" w:rsidP="00F8784B">
                <w:r>
                  <w:rPr>
                    <w:rStyle w:val="Platzhaltertext"/>
                  </w:rPr>
                  <w:t>________________________________________________________________</w:t>
                </w:r>
              </w:p>
            </w:tc>
          </w:sdtContent>
        </w:sdt>
        <w:sdt>
          <w:sdtPr>
            <w:alias w:val="Leerzeilen zum Eintragen der Tätigkeiten 5"/>
            <w:tag w:val="Leerzeilen zum Eintragen der Tätigkeiten 5"/>
            <w:id w:val="105729568"/>
            <w:placeholder>
              <w:docPart w:val="9066FC78314E44CE8E8A3BC73E66C532"/>
            </w:placeholder>
            <w:showingPlcHdr/>
          </w:sdtPr>
          <w:sdtContent>
            <w:tc>
              <w:tcPr>
                <w:tcW w:w="382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713AE" w:rsidRDefault="00F8784B" w:rsidP="00F8784B"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:rsidR="00FD6CBE" w:rsidRDefault="00037CA5" w:rsidP="00A43A1A">
      <w:pPr>
        <w:pStyle w:val="Listenabsatz"/>
        <w:numPr>
          <w:ilvl w:val="0"/>
          <w:numId w:val="32"/>
        </w:numPr>
        <w:ind w:left="357" w:hanging="357"/>
        <w:rPr>
          <w:szCs w:val="22"/>
        </w:rPr>
      </w:pPr>
      <w:r>
        <w:t>Schau dir die Grafik „Welcher Beruf steckt dahinter</w:t>
      </w:r>
      <w:r w:rsidR="005455B8">
        <w:t>?</w:t>
      </w:r>
      <w:r>
        <w:t xml:space="preserve">“ </w:t>
      </w:r>
      <w:r w:rsidR="008301C7">
        <w:t xml:space="preserve">auf </w:t>
      </w:r>
      <w:hyperlink r:id="rId12" w:history="1">
        <w:r w:rsidR="008301C7" w:rsidRPr="00E50FC3">
          <w:rPr>
            <w:rStyle w:val="Hyperlink"/>
            <w:rFonts w:cs="Arial"/>
            <w:b/>
            <w:color w:val="C00000"/>
            <w:u w:val="none"/>
          </w:rPr>
          <w:t>www.planet-beruf.de</w:t>
        </w:r>
      </w:hyperlink>
      <w:r w:rsidR="008301C7">
        <w:rPr>
          <w:color w:val="FF0000"/>
        </w:rPr>
        <w:t xml:space="preserve"> </w:t>
      </w:r>
      <w:r>
        <w:t xml:space="preserve">an. </w:t>
      </w:r>
      <w:r>
        <w:rPr>
          <w:szCs w:val="22"/>
        </w:rPr>
        <w:t xml:space="preserve">Notiere </w:t>
      </w:r>
      <w:r w:rsidR="00FC2347">
        <w:rPr>
          <w:szCs w:val="22"/>
        </w:rPr>
        <w:t xml:space="preserve">zu den Berufen </w:t>
      </w:r>
      <w:r>
        <w:rPr>
          <w:szCs w:val="22"/>
        </w:rPr>
        <w:t>jeweils einen Arbeitsgegenstand</w:t>
      </w:r>
      <w:r w:rsidR="00EA33CF">
        <w:rPr>
          <w:szCs w:val="22"/>
        </w:rPr>
        <w:t>.</w:t>
      </w:r>
    </w:p>
    <w:p w:rsidR="0084366B" w:rsidRPr="0084366B" w:rsidRDefault="00FC2347" w:rsidP="00A43A1A">
      <w:pPr>
        <w:pStyle w:val="Listenabsatz"/>
        <w:numPr>
          <w:ilvl w:val="0"/>
          <w:numId w:val="32"/>
        </w:numPr>
        <w:ind w:left="357" w:hanging="357"/>
        <w:rPr>
          <w:color w:val="000000" w:themeColor="text1"/>
          <w:szCs w:val="22"/>
        </w:rPr>
      </w:pPr>
      <w:r>
        <w:rPr>
          <w:szCs w:val="22"/>
        </w:rPr>
        <w:t xml:space="preserve">Gehe auf </w:t>
      </w:r>
      <w:hyperlink r:id="rId13" w:history="1">
        <w:r w:rsidR="005653DF" w:rsidRPr="005653DF">
          <w:rPr>
            <w:rStyle w:val="Hyperlink"/>
            <w:b/>
            <w:color w:val="CC0000"/>
            <w:szCs w:val="20"/>
            <w:u w:val="none"/>
          </w:rPr>
          <w:t xml:space="preserve">www.planet-beruf.de </w:t>
        </w:r>
        <w:r w:rsidR="005653DF" w:rsidRPr="005653DF">
          <w:rPr>
            <w:rStyle w:val="Hyperlink"/>
            <w:rFonts w:cs="Arial"/>
            <w:b/>
            <w:color w:val="CC0000"/>
            <w:u w:val="none"/>
          </w:rPr>
          <w:t>» Berufe finden » Berufe von A-Z</w:t>
        </w:r>
      </w:hyperlink>
      <w:r>
        <w:t xml:space="preserve"> und lies dir die BERUFENET-Steckbriefe zu den aufgelisteten Berufen durch. </w:t>
      </w:r>
      <w:r w:rsidRPr="00FD6CBE">
        <w:rPr>
          <w:rFonts w:cs="Times New Roman"/>
          <w:color w:val="000000" w:themeColor="text1"/>
          <w:szCs w:val="20"/>
        </w:rPr>
        <w:t>Trage drei Tätigkeiten zu den Berufen in die Tabelle ein.</w:t>
      </w:r>
    </w:p>
    <w:p w:rsidR="0084366B" w:rsidRDefault="0084366B">
      <w:pPr>
        <w:rPr>
          <w:szCs w:val="22"/>
        </w:rPr>
      </w:pPr>
      <w:r>
        <w:rPr>
          <w:szCs w:val="22"/>
        </w:rPr>
        <w:br w:type="page"/>
      </w:r>
    </w:p>
    <w:p w:rsidR="00FD6CBE" w:rsidRPr="00560733" w:rsidRDefault="00CC758E" w:rsidP="00A43A1A">
      <w:pPr>
        <w:pStyle w:val="Listenabsatz"/>
        <w:numPr>
          <w:ilvl w:val="0"/>
          <w:numId w:val="32"/>
        </w:numPr>
        <w:ind w:left="357" w:hanging="357"/>
      </w:pPr>
      <w:r w:rsidRPr="004D340F">
        <w:lastRenderedPageBreak/>
        <w:t>Kannst du dir vorstellen, im öffentlichen Dienst zu arbeiten?</w:t>
      </w:r>
    </w:p>
    <w:p w:rsidR="00560733" w:rsidRPr="004D340F" w:rsidRDefault="00560733" w:rsidP="00560733">
      <w:pPr>
        <w:pStyle w:val="Aufzhlung"/>
        <w:spacing w:before="0" w:after="0" w:line="276" w:lineRule="auto"/>
        <w:ind w:left="357" w:firstLine="0"/>
      </w:pPr>
    </w:p>
    <w:p w:rsidR="001713AE" w:rsidRDefault="00DE6E4F" w:rsidP="003338AB">
      <w:r w:rsidRPr="00DE6E4F">
        <w:rPr>
          <w:szCs w:val="22"/>
        </w:rPr>
        <w:t>Ja</w:t>
      </w:r>
      <w:r w:rsidR="00560733">
        <w:rPr>
          <w:szCs w:val="22"/>
        </w:rPr>
        <w:tab/>
      </w:r>
      <w:r w:rsidR="00320A28"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nkreuzkästchen1"/>
      <w:r w:rsidR="0084366B">
        <w:instrText xml:space="preserve"> FORMCHECKBOX </w:instrText>
      </w:r>
      <w:r w:rsidR="00320A28">
        <w:fldChar w:fldCharType="separate"/>
      </w:r>
      <w:r w:rsidR="00320A28">
        <w:fldChar w:fldCharType="end"/>
      </w:r>
      <w:bookmarkEnd w:id="0"/>
    </w:p>
    <w:p w:rsidR="00560733" w:rsidRDefault="00560733" w:rsidP="00560733">
      <w:r>
        <w:rPr>
          <w:szCs w:val="22"/>
        </w:rPr>
        <w:t>Nein</w:t>
      </w:r>
      <w:r>
        <w:rPr>
          <w:szCs w:val="22"/>
        </w:rPr>
        <w:tab/>
      </w:r>
      <w:r w:rsidR="00320A28"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0A28">
        <w:fldChar w:fldCharType="separate"/>
      </w:r>
      <w:r w:rsidR="00320A28">
        <w:fldChar w:fldCharType="end"/>
      </w:r>
    </w:p>
    <w:p w:rsidR="0084366B" w:rsidRDefault="0084366B" w:rsidP="00085A4E"/>
    <w:p w:rsidR="00E632F6" w:rsidRPr="00572520" w:rsidRDefault="00E632F6" w:rsidP="00330700">
      <w:r w:rsidRPr="00572520">
        <w:t>Begründe deine Antwort:</w:t>
      </w:r>
    </w:p>
    <w:p w:rsidR="00E632F6" w:rsidRPr="00085A4E" w:rsidRDefault="00320A28" w:rsidP="00085A4E">
      <w:pPr>
        <w:rPr>
          <w:szCs w:val="22"/>
        </w:rPr>
      </w:pPr>
      <w:sdt>
        <w:sdtPr>
          <w:rPr>
            <w:noProof/>
            <w:lang w:val="en-US"/>
          </w:rPr>
          <w:alias w:val="Leerzeilen zum Eintragen der Antwort "/>
          <w:tag w:val="Leerzeilen zum Eintragen der Antwort "/>
          <w:id w:val="-1264940901"/>
          <w:placeholder>
            <w:docPart w:val="DFCA5F244DAB4B02A3B689D1881A2D24"/>
          </w:placeholder>
          <w:showingPlcHdr/>
        </w:sdtPr>
        <w:sdtContent>
          <w:r w:rsidR="00085A4E">
            <w:rPr>
              <w:noProof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ectPr w:rsidR="00E632F6" w:rsidRPr="00085A4E" w:rsidSect="00731DBB">
      <w:headerReference w:type="default" r:id="rId14"/>
      <w:footerReference w:type="default" r:id="rId15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60" w:rsidRDefault="00767360">
      <w:r>
        <w:separator/>
      </w:r>
    </w:p>
    <w:p w:rsidR="00767360" w:rsidRDefault="00767360"/>
  </w:endnote>
  <w:endnote w:type="continuationSeparator" w:id="0">
    <w:p w:rsidR="00767360" w:rsidRDefault="00767360">
      <w:r>
        <w:continuationSeparator/>
      </w:r>
    </w:p>
    <w:p w:rsidR="00767360" w:rsidRDefault="007673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0" w:rsidRPr="00BC44F0" w:rsidRDefault="00767360" w:rsidP="00BD5E2A">
    <w:pPr>
      <w:pStyle w:val="Kopfzeileplanet-berufde"/>
      <w:rPr>
        <w:sz w:val="20"/>
        <w:szCs w:val="20"/>
      </w:rPr>
    </w:pPr>
    <w:r w:rsidRPr="00AD28D3">
      <w:rPr>
        <w:noProof/>
      </w:rPr>
      <w:t xml:space="preserve">planet-beruf.de &gt; Lehrkräfte und BO-Coaches &gt; Berufswahl-Unterricht &gt; Unterricht mit planet-beruf.de &gt; Unterrichtsidee: </w:t>
    </w:r>
    <w:r w:rsidR="002A6F4A">
      <w:rPr>
        <w:noProof/>
      </w:rPr>
      <w:t>Berufe im öffentlichen Dienst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60" w:rsidRDefault="00767360">
      <w:r>
        <w:separator/>
      </w:r>
    </w:p>
    <w:p w:rsidR="00767360" w:rsidRDefault="00767360"/>
  </w:footnote>
  <w:footnote w:type="continuationSeparator" w:id="0">
    <w:p w:rsidR="00767360" w:rsidRDefault="00767360">
      <w:r>
        <w:continuationSeparator/>
      </w:r>
    </w:p>
    <w:p w:rsidR="00767360" w:rsidRDefault="007673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0" w:rsidRDefault="0076736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3978910</wp:posOffset>
          </wp:positionH>
          <wp:positionV relativeFrom="page">
            <wp:posOffset>400050</wp:posOffset>
          </wp:positionV>
          <wp:extent cx="2145030" cy="46926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1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D2A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E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085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5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CC9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4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63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63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2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5A0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E184E"/>
    <w:multiLevelType w:val="hybridMultilevel"/>
    <w:tmpl w:val="4EFC8280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0D7598E"/>
    <w:multiLevelType w:val="hybridMultilevel"/>
    <w:tmpl w:val="E09AF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5303C"/>
    <w:multiLevelType w:val="hybridMultilevel"/>
    <w:tmpl w:val="57363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0598D"/>
    <w:multiLevelType w:val="hybridMultilevel"/>
    <w:tmpl w:val="60AAD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BF4D34"/>
    <w:multiLevelType w:val="hybridMultilevel"/>
    <w:tmpl w:val="432E9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831BD"/>
    <w:multiLevelType w:val="hybridMultilevel"/>
    <w:tmpl w:val="AD900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7102B"/>
    <w:multiLevelType w:val="hybridMultilevel"/>
    <w:tmpl w:val="4DAC1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634B8"/>
    <w:multiLevelType w:val="hybridMultilevel"/>
    <w:tmpl w:val="E5E05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33ED"/>
    <w:multiLevelType w:val="hybridMultilevel"/>
    <w:tmpl w:val="B4F21D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9004C"/>
    <w:multiLevelType w:val="hybridMultilevel"/>
    <w:tmpl w:val="38CA1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959"/>
    <w:multiLevelType w:val="hybridMultilevel"/>
    <w:tmpl w:val="9738DD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744C04"/>
    <w:multiLevelType w:val="hybridMultilevel"/>
    <w:tmpl w:val="17F2F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F3DDE"/>
    <w:multiLevelType w:val="hybridMultilevel"/>
    <w:tmpl w:val="D938B0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E1F6F"/>
    <w:multiLevelType w:val="hybridMultilevel"/>
    <w:tmpl w:val="A9B02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A1991"/>
    <w:multiLevelType w:val="hybridMultilevel"/>
    <w:tmpl w:val="8BB8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5226E"/>
    <w:multiLevelType w:val="hybridMultilevel"/>
    <w:tmpl w:val="D7AC8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17"/>
  </w:num>
  <w:num w:numId="21">
    <w:abstractNumId w:val="16"/>
  </w:num>
  <w:num w:numId="22">
    <w:abstractNumId w:val="31"/>
  </w:num>
  <w:num w:numId="23">
    <w:abstractNumId w:val="12"/>
  </w:num>
  <w:num w:numId="24">
    <w:abstractNumId w:val="30"/>
  </w:num>
  <w:num w:numId="25">
    <w:abstractNumId w:val="26"/>
  </w:num>
  <w:num w:numId="26">
    <w:abstractNumId w:val="10"/>
  </w:num>
  <w:num w:numId="27">
    <w:abstractNumId w:val="25"/>
  </w:num>
  <w:num w:numId="28">
    <w:abstractNumId w:val="24"/>
  </w:num>
  <w:num w:numId="29">
    <w:abstractNumId w:val="13"/>
  </w:num>
  <w:num w:numId="30">
    <w:abstractNumId w:val="11"/>
  </w:num>
  <w:num w:numId="31">
    <w:abstractNumId w:val="22"/>
  </w:num>
  <w:num w:numId="3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formatting="1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DD735B"/>
    <w:rsid w:val="00004E80"/>
    <w:rsid w:val="00007518"/>
    <w:rsid w:val="0001107D"/>
    <w:rsid w:val="00014307"/>
    <w:rsid w:val="000162E4"/>
    <w:rsid w:val="00017A5D"/>
    <w:rsid w:val="00024873"/>
    <w:rsid w:val="000332AD"/>
    <w:rsid w:val="00035F35"/>
    <w:rsid w:val="00036C07"/>
    <w:rsid w:val="00037CA5"/>
    <w:rsid w:val="00041205"/>
    <w:rsid w:val="00041DD0"/>
    <w:rsid w:val="00042619"/>
    <w:rsid w:val="000458A9"/>
    <w:rsid w:val="00045E54"/>
    <w:rsid w:val="000470AD"/>
    <w:rsid w:val="000648A7"/>
    <w:rsid w:val="00065483"/>
    <w:rsid w:val="000669BE"/>
    <w:rsid w:val="000672FE"/>
    <w:rsid w:val="00067997"/>
    <w:rsid w:val="00074F8D"/>
    <w:rsid w:val="0007708B"/>
    <w:rsid w:val="00082976"/>
    <w:rsid w:val="00085A4E"/>
    <w:rsid w:val="000A1BE9"/>
    <w:rsid w:val="000A5592"/>
    <w:rsid w:val="000B4E87"/>
    <w:rsid w:val="000C07C9"/>
    <w:rsid w:val="000D213C"/>
    <w:rsid w:val="000D2AD2"/>
    <w:rsid w:val="000D6882"/>
    <w:rsid w:val="000E4A0D"/>
    <w:rsid w:val="000E60B2"/>
    <w:rsid w:val="000E79CD"/>
    <w:rsid w:val="001019FD"/>
    <w:rsid w:val="001022F6"/>
    <w:rsid w:val="001037EC"/>
    <w:rsid w:val="0010556F"/>
    <w:rsid w:val="0010583E"/>
    <w:rsid w:val="00105B3A"/>
    <w:rsid w:val="001168B9"/>
    <w:rsid w:val="001200DC"/>
    <w:rsid w:val="00122A89"/>
    <w:rsid w:val="00152982"/>
    <w:rsid w:val="00154632"/>
    <w:rsid w:val="00160495"/>
    <w:rsid w:val="00170802"/>
    <w:rsid w:val="001713AE"/>
    <w:rsid w:val="00172F2E"/>
    <w:rsid w:val="00184769"/>
    <w:rsid w:val="00184A2D"/>
    <w:rsid w:val="00194C16"/>
    <w:rsid w:val="00195CAA"/>
    <w:rsid w:val="001A3EB1"/>
    <w:rsid w:val="001C3A4D"/>
    <w:rsid w:val="001C7B49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1739F"/>
    <w:rsid w:val="00220315"/>
    <w:rsid w:val="00227BF6"/>
    <w:rsid w:val="0024067F"/>
    <w:rsid w:val="00242BEB"/>
    <w:rsid w:val="00243A39"/>
    <w:rsid w:val="0024689F"/>
    <w:rsid w:val="002476A2"/>
    <w:rsid w:val="00250C17"/>
    <w:rsid w:val="00250E39"/>
    <w:rsid w:val="00265493"/>
    <w:rsid w:val="00266AA9"/>
    <w:rsid w:val="00267FC1"/>
    <w:rsid w:val="00271885"/>
    <w:rsid w:val="002A1C14"/>
    <w:rsid w:val="002A695A"/>
    <w:rsid w:val="002A6F4A"/>
    <w:rsid w:val="002B3A67"/>
    <w:rsid w:val="002C0E5B"/>
    <w:rsid w:val="002C7BF4"/>
    <w:rsid w:val="002D6BD6"/>
    <w:rsid w:val="002E3C03"/>
    <w:rsid w:val="002F1283"/>
    <w:rsid w:val="00300C2E"/>
    <w:rsid w:val="00314C36"/>
    <w:rsid w:val="00320A28"/>
    <w:rsid w:val="00325C8A"/>
    <w:rsid w:val="00330700"/>
    <w:rsid w:val="00332C9F"/>
    <w:rsid w:val="003338AB"/>
    <w:rsid w:val="0034451F"/>
    <w:rsid w:val="00351ED1"/>
    <w:rsid w:val="00354762"/>
    <w:rsid w:val="003673C5"/>
    <w:rsid w:val="00370492"/>
    <w:rsid w:val="003708B4"/>
    <w:rsid w:val="003A4C87"/>
    <w:rsid w:val="003A7646"/>
    <w:rsid w:val="003B04A2"/>
    <w:rsid w:val="003B1F88"/>
    <w:rsid w:val="003C29EE"/>
    <w:rsid w:val="003D32E5"/>
    <w:rsid w:val="003D7B46"/>
    <w:rsid w:val="003E45CB"/>
    <w:rsid w:val="003E4DF1"/>
    <w:rsid w:val="003E54AC"/>
    <w:rsid w:val="003F1344"/>
    <w:rsid w:val="0040300B"/>
    <w:rsid w:val="00416838"/>
    <w:rsid w:val="004241CE"/>
    <w:rsid w:val="00427F56"/>
    <w:rsid w:val="00444BD5"/>
    <w:rsid w:val="00446123"/>
    <w:rsid w:val="0044747A"/>
    <w:rsid w:val="00463FE7"/>
    <w:rsid w:val="004648EC"/>
    <w:rsid w:val="004653A7"/>
    <w:rsid w:val="00470F48"/>
    <w:rsid w:val="00471A7B"/>
    <w:rsid w:val="00473588"/>
    <w:rsid w:val="0047556B"/>
    <w:rsid w:val="00480CBF"/>
    <w:rsid w:val="00480D8D"/>
    <w:rsid w:val="00482330"/>
    <w:rsid w:val="00497DDA"/>
    <w:rsid w:val="004A68BC"/>
    <w:rsid w:val="004A68FB"/>
    <w:rsid w:val="004B2A0C"/>
    <w:rsid w:val="004B43AB"/>
    <w:rsid w:val="004D340F"/>
    <w:rsid w:val="004E3094"/>
    <w:rsid w:val="004E39D1"/>
    <w:rsid w:val="004E41DB"/>
    <w:rsid w:val="004F26BD"/>
    <w:rsid w:val="00502913"/>
    <w:rsid w:val="005030AB"/>
    <w:rsid w:val="005041AB"/>
    <w:rsid w:val="00504BD7"/>
    <w:rsid w:val="00523981"/>
    <w:rsid w:val="005272A8"/>
    <w:rsid w:val="00530C87"/>
    <w:rsid w:val="005455B8"/>
    <w:rsid w:val="0055147D"/>
    <w:rsid w:val="00551FED"/>
    <w:rsid w:val="00552F7E"/>
    <w:rsid w:val="00556420"/>
    <w:rsid w:val="00560733"/>
    <w:rsid w:val="0056289E"/>
    <w:rsid w:val="005653DF"/>
    <w:rsid w:val="00565D99"/>
    <w:rsid w:val="00566862"/>
    <w:rsid w:val="005724ED"/>
    <w:rsid w:val="00572520"/>
    <w:rsid w:val="005733A3"/>
    <w:rsid w:val="00584DE3"/>
    <w:rsid w:val="005A5734"/>
    <w:rsid w:val="005A673C"/>
    <w:rsid w:val="005C4DBF"/>
    <w:rsid w:val="005C6A5E"/>
    <w:rsid w:val="005D16FE"/>
    <w:rsid w:val="005D5795"/>
    <w:rsid w:val="005D5FE9"/>
    <w:rsid w:val="005E10A6"/>
    <w:rsid w:val="005E1E41"/>
    <w:rsid w:val="005F4949"/>
    <w:rsid w:val="00601B5A"/>
    <w:rsid w:val="006055F4"/>
    <w:rsid w:val="006056CF"/>
    <w:rsid w:val="0063030C"/>
    <w:rsid w:val="006310A9"/>
    <w:rsid w:val="00637CE0"/>
    <w:rsid w:val="00640579"/>
    <w:rsid w:val="006540F0"/>
    <w:rsid w:val="00670C45"/>
    <w:rsid w:val="006761BE"/>
    <w:rsid w:val="00682095"/>
    <w:rsid w:val="00695B6C"/>
    <w:rsid w:val="006A3A13"/>
    <w:rsid w:val="006A55B6"/>
    <w:rsid w:val="006C4743"/>
    <w:rsid w:val="006C4D64"/>
    <w:rsid w:val="006C5D19"/>
    <w:rsid w:val="006D27BD"/>
    <w:rsid w:val="006D2B03"/>
    <w:rsid w:val="006D4CC1"/>
    <w:rsid w:val="006F2348"/>
    <w:rsid w:val="006F691C"/>
    <w:rsid w:val="00701837"/>
    <w:rsid w:val="00702F5C"/>
    <w:rsid w:val="00707FBD"/>
    <w:rsid w:val="0071174B"/>
    <w:rsid w:val="00725CA2"/>
    <w:rsid w:val="0073082C"/>
    <w:rsid w:val="00731DBB"/>
    <w:rsid w:val="007435A5"/>
    <w:rsid w:val="00747ACF"/>
    <w:rsid w:val="0076644F"/>
    <w:rsid w:val="007665D9"/>
    <w:rsid w:val="00767360"/>
    <w:rsid w:val="00780D8D"/>
    <w:rsid w:val="0078711B"/>
    <w:rsid w:val="00787D00"/>
    <w:rsid w:val="007944DD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E2B34"/>
    <w:rsid w:val="007F17A0"/>
    <w:rsid w:val="007F485A"/>
    <w:rsid w:val="007F617B"/>
    <w:rsid w:val="0080760F"/>
    <w:rsid w:val="00810176"/>
    <w:rsid w:val="00810DBE"/>
    <w:rsid w:val="00811AF3"/>
    <w:rsid w:val="00817E62"/>
    <w:rsid w:val="0082464B"/>
    <w:rsid w:val="008301C7"/>
    <w:rsid w:val="0084366B"/>
    <w:rsid w:val="008442E8"/>
    <w:rsid w:val="008466BF"/>
    <w:rsid w:val="00865BC1"/>
    <w:rsid w:val="008771B9"/>
    <w:rsid w:val="008800C4"/>
    <w:rsid w:val="0088140C"/>
    <w:rsid w:val="008829BA"/>
    <w:rsid w:val="00886937"/>
    <w:rsid w:val="00887306"/>
    <w:rsid w:val="00890FA5"/>
    <w:rsid w:val="00891E7B"/>
    <w:rsid w:val="008A310A"/>
    <w:rsid w:val="008B4029"/>
    <w:rsid w:val="008B4397"/>
    <w:rsid w:val="008B43F0"/>
    <w:rsid w:val="008C2DBF"/>
    <w:rsid w:val="008C46A8"/>
    <w:rsid w:val="008D34E8"/>
    <w:rsid w:val="008E207A"/>
    <w:rsid w:val="008E38B3"/>
    <w:rsid w:val="008E49EF"/>
    <w:rsid w:val="008E50BA"/>
    <w:rsid w:val="008E5BF2"/>
    <w:rsid w:val="008F5259"/>
    <w:rsid w:val="0090076F"/>
    <w:rsid w:val="0090341D"/>
    <w:rsid w:val="009054E1"/>
    <w:rsid w:val="00905F9A"/>
    <w:rsid w:val="00910F63"/>
    <w:rsid w:val="00927AAA"/>
    <w:rsid w:val="0093180D"/>
    <w:rsid w:val="00934CCF"/>
    <w:rsid w:val="00936A11"/>
    <w:rsid w:val="00947E0F"/>
    <w:rsid w:val="009540AD"/>
    <w:rsid w:val="00971526"/>
    <w:rsid w:val="00973743"/>
    <w:rsid w:val="0097422F"/>
    <w:rsid w:val="00975293"/>
    <w:rsid w:val="009753BC"/>
    <w:rsid w:val="00993FE2"/>
    <w:rsid w:val="00997282"/>
    <w:rsid w:val="009A2F0A"/>
    <w:rsid w:val="009B144E"/>
    <w:rsid w:val="009B64C5"/>
    <w:rsid w:val="009C729E"/>
    <w:rsid w:val="009D205A"/>
    <w:rsid w:val="009D293F"/>
    <w:rsid w:val="009D6B90"/>
    <w:rsid w:val="009E60B4"/>
    <w:rsid w:val="009E7D72"/>
    <w:rsid w:val="009F04F5"/>
    <w:rsid w:val="00A03B0D"/>
    <w:rsid w:val="00A224E7"/>
    <w:rsid w:val="00A43A1A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C101B"/>
    <w:rsid w:val="00AD28D3"/>
    <w:rsid w:val="00AD33E7"/>
    <w:rsid w:val="00AE0F79"/>
    <w:rsid w:val="00AE2643"/>
    <w:rsid w:val="00AE292D"/>
    <w:rsid w:val="00AF64A0"/>
    <w:rsid w:val="00B042C9"/>
    <w:rsid w:val="00B04561"/>
    <w:rsid w:val="00B05E36"/>
    <w:rsid w:val="00B06BEB"/>
    <w:rsid w:val="00B14398"/>
    <w:rsid w:val="00B2678B"/>
    <w:rsid w:val="00B32637"/>
    <w:rsid w:val="00B33787"/>
    <w:rsid w:val="00B4122D"/>
    <w:rsid w:val="00B45E55"/>
    <w:rsid w:val="00B4612A"/>
    <w:rsid w:val="00B517C5"/>
    <w:rsid w:val="00B5715F"/>
    <w:rsid w:val="00B72934"/>
    <w:rsid w:val="00B80151"/>
    <w:rsid w:val="00BA15B4"/>
    <w:rsid w:val="00BA18AB"/>
    <w:rsid w:val="00BA5550"/>
    <w:rsid w:val="00BA6A34"/>
    <w:rsid w:val="00BB1B81"/>
    <w:rsid w:val="00BB1DDB"/>
    <w:rsid w:val="00BB338A"/>
    <w:rsid w:val="00BC3598"/>
    <w:rsid w:val="00BC44F0"/>
    <w:rsid w:val="00BC7175"/>
    <w:rsid w:val="00BD1E71"/>
    <w:rsid w:val="00BD3E72"/>
    <w:rsid w:val="00BD4B4C"/>
    <w:rsid w:val="00BD5E2A"/>
    <w:rsid w:val="00BE4D66"/>
    <w:rsid w:val="00C06E59"/>
    <w:rsid w:val="00C117D0"/>
    <w:rsid w:val="00C16A58"/>
    <w:rsid w:val="00C17A6D"/>
    <w:rsid w:val="00C2470A"/>
    <w:rsid w:val="00C24F27"/>
    <w:rsid w:val="00C2724E"/>
    <w:rsid w:val="00C4539B"/>
    <w:rsid w:val="00C47DD1"/>
    <w:rsid w:val="00C517A1"/>
    <w:rsid w:val="00C522BB"/>
    <w:rsid w:val="00C523B0"/>
    <w:rsid w:val="00C52533"/>
    <w:rsid w:val="00C56003"/>
    <w:rsid w:val="00C56CB5"/>
    <w:rsid w:val="00C63898"/>
    <w:rsid w:val="00C64B36"/>
    <w:rsid w:val="00C66371"/>
    <w:rsid w:val="00C727CE"/>
    <w:rsid w:val="00C7768D"/>
    <w:rsid w:val="00C85F88"/>
    <w:rsid w:val="00C93792"/>
    <w:rsid w:val="00C972B0"/>
    <w:rsid w:val="00C97BDA"/>
    <w:rsid w:val="00CA0F91"/>
    <w:rsid w:val="00CA29B5"/>
    <w:rsid w:val="00CA3C7A"/>
    <w:rsid w:val="00CA43DD"/>
    <w:rsid w:val="00CA5E6E"/>
    <w:rsid w:val="00CB079C"/>
    <w:rsid w:val="00CB6191"/>
    <w:rsid w:val="00CB62B6"/>
    <w:rsid w:val="00CC15D1"/>
    <w:rsid w:val="00CC3859"/>
    <w:rsid w:val="00CC6018"/>
    <w:rsid w:val="00CC758E"/>
    <w:rsid w:val="00CD2FBD"/>
    <w:rsid w:val="00CD2FD2"/>
    <w:rsid w:val="00CD721E"/>
    <w:rsid w:val="00CE45DC"/>
    <w:rsid w:val="00CF69A0"/>
    <w:rsid w:val="00D10A00"/>
    <w:rsid w:val="00D11155"/>
    <w:rsid w:val="00D126EF"/>
    <w:rsid w:val="00D1631F"/>
    <w:rsid w:val="00D40D43"/>
    <w:rsid w:val="00D44E3E"/>
    <w:rsid w:val="00D45172"/>
    <w:rsid w:val="00D5680C"/>
    <w:rsid w:val="00D67480"/>
    <w:rsid w:val="00D70850"/>
    <w:rsid w:val="00D73439"/>
    <w:rsid w:val="00D770F3"/>
    <w:rsid w:val="00D84EB9"/>
    <w:rsid w:val="00D86CC2"/>
    <w:rsid w:val="00D87CEB"/>
    <w:rsid w:val="00D9387C"/>
    <w:rsid w:val="00DB061A"/>
    <w:rsid w:val="00DD203D"/>
    <w:rsid w:val="00DD735B"/>
    <w:rsid w:val="00DE20AF"/>
    <w:rsid w:val="00DE3E6E"/>
    <w:rsid w:val="00DE6E4F"/>
    <w:rsid w:val="00DF20D4"/>
    <w:rsid w:val="00DF2455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3300B"/>
    <w:rsid w:val="00E36FEF"/>
    <w:rsid w:val="00E4089D"/>
    <w:rsid w:val="00E4601E"/>
    <w:rsid w:val="00E4793C"/>
    <w:rsid w:val="00E50FC3"/>
    <w:rsid w:val="00E511EF"/>
    <w:rsid w:val="00E51AE6"/>
    <w:rsid w:val="00E547EC"/>
    <w:rsid w:val="00E61BAC"/>
    <w:rsid w:val="00E632F6"/>
    <w:rsid w:val="00E642FB"/>
    <w:rsid w:val="00E67EEB"/>
    <w:rsid w:val="00E8734D"/>
    <w:rsid w:val="00E975B7"/>
    <w:rsid w:val="00EA33CF"/>
    <w:rsid w:val="00EA3B31"/>
    <w:rsid w:val="00EA5E30"/>
    <w:rsid w:val="00EA7BE0"/>
    <w:rsid w:val="00EB66F3"/>
    <w:rsid w:val="00EC0C91"/>
    <w:rsid w:val="00EC2E77"/>
    <w:rsid w:val="00ED0281"/>
    <w:rsid w:val="00ED7360"/>
    <w:rsid w:val="00EE18AC"/>
    <w:rsid w:val="00EE6493"/>
    <w:rsid w:val="00EE6578"/>
    <w:rsid w:val="00F024FE"/>
    <w:rsid w:val="00F10D8C"/>
    <w:rsid w:val="00F14DE3"/>
    <w:rsid w:val="00F229E8"/>
    <w:rsid w:val="00F25951"/>
    <w:rsid w:val="00F25B62"/>
    <w:rsid w:val="00F2717F"/>
    <w:rsid w:val="00F3145F"/>
    <w:rsid w:val="00F32578"/>
    <w:rsid w:val="00F3428A"/>
    <w:rsid w:val="00F3462A"/>
    <w:rsid w:val="00F40110"/>
    <w:rsid w:val="00F5237B"/>
    <w:rsid w:val="00F524FA"/>
    <w:rsid w:val="00F53EA6"/>
    <w:rsid w:val="00F60BFD"/>
    <w:rsid w:val="00F651BA"/>
    <w:rsid w:val="00F66A3A"/>
    <w:rsid w:val="00F728D2"/>
    <w:rsid w:val="00F746D4"/>
    <w:rsid w:val="00F82CD8"/>
    <w:rsid w:val="00F8784B"/>
    <w:rsid w:val="00F91424"/>
    <w:rsid w:val="00F91585"/>
    <w:rsid w:val="00FA5434"/>
    <w:rsid w:val="00FA5817"/>
    <w:rsid w:val="00FA5FFC"/>
    <w:rsid w:val="00FB328D"/>
    <w:rsid w:val="00FB5D2D"/>
    <w:rsid w:val="00FC1CBE"/>
    <w:rsid w:val="00FC2347"/>
    <w:rsid w:val="00FC2571"/>
    <w:rsid w:val="00FC2A17"/>
    <w:rsid w:val="00FC3937"/>
    <w:rsid w:val="00FC6A61"/>
    <w:rsid w:val="00FD1A70"/>
    <w:rsid w:val="00FD239B"/>
    <w:rsid w:val="00FD2FC9"/>
    <w:rsid w:val="00FD55F1"/>
    <w:rsid w:val="00FD69FE"/>
    <w:rsid w:val="00FD6CBE"/>
    <w:rsid w:val="00FE225E"/>
    <w:rsid w:val="00FE364A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Kommentarzeichen">
    <w:name w:val="annotation reference"/>
    <w:basedOn w:val="Absatz-Standardschriftart"/>
    <w:rsid w:val="00041205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041205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934CCF"/>
    <w:rPr>
      <w:rFonts w:ascii="Arial" w:hAnsi="Arial" w:cs="Arial"/>
      <w:sz w:val="22"/>
      <w:szCs w:val="24"/>
    </w:rPr>
  </w:style>
  <w:style w:type="character" w:styleId="BesuchterHyperlink">
    <w:name w:val="FollowedHyperlink"/>
    <w:basedOn w:val="Absatz-Standardschriftart"/>
    <w:rsid w:val="008301C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64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b.de/de/informationen-zu-aus-und-fortbildungsberufen.php" TargetMode="External"/><Relationship Id="rId13" Type="http://schemas.openxmlformats.org/officeDocument/2006/relationships/hyperlink" Target="http://www.planet-beruf.de/schuelerinnen/berufe-finden/berufe-a-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net-beruf.de/schuelerinnen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et-beruf.de/schuelerinn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et-beruf.de/lehrkraefte-und-bo-coaches/berufswahl-unterricht/unterricht-mit-planet-beruf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et_beruf\Arbeitsdaten\Redaktion\CMS\Barrierefreiheit\Leitfaden_Mustervorlagen\Mustervorlage_Unterrichtsidee_barrierefrei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A5F244DAB4B02A3B689D1881A2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0887A-61C8-4F81-8571-B5EB3CBE18CC}"/>
      </w:docPartPr>
      <w:docPartBody>
        <w:p w:rsidR="000843A0" w:rsidRDefault="00D26A45" w:rsidP="00D26A45">
          <w:pPr>
            <w:pStyle w:val="DFCA5F244DAB4B02A3B689D1881A2D2422"/>
          </w:pPr>
          <w:r>
            <w:rPr>
              <w:noProof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374DFC6D3A041308FFE3803AF7C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4FD2D-7381-49D2-ABF4-37B27274C658}"/>
      </w:docPartPr>
      <w:docPartBody>
        <w:p w:rsidR="00A97732" w:rsidRDefault="00D26A45" w:rsidP="00D26A45">
          <w:pPr>
            <w:pStyle w:val="A374DFC6D3A041308FFE3803AF7C314824"/>
          </w:pPr>
          <w:r>
            <w:rPr>
              <w:rStyle w:val="Platzhaltertext"/>
            </w:rPr>
            <w:t>________________________________________________________________</w:t>
          </w:r>
        </w:p>
      </w:docPartBody>
    </w:docPart>
    <w:docPart>
      <w:docPartPr>
        <w:name w:val="36659C86338E46F38976CE086346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66FF1-AA4F-49CB-B114-F59F8610C2F2}"/>
      </w:docPartPr>
      <w:docPartBody>
        <w:p w:rsidR="00A97732" w:rsidRDefault="00D26A45" w:rsidP="00D26A45">
          <w:pPr>
            <w:pStyle w:val="36659C86338E46F38976CE08634697E810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074BBE637C34FFBA6E39192476DC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637C4-AA66-4D30-BE06-0CAA4EE67CA7}"/>
      </w:docPartPr>
      <w:docPartBody>
        <w:p w:rsidR="00A97732" w:rsidRDefault="00D26A45" w:rsidP="00D26A45">
          <w:pPr>
            <w:pStyle w:val="B074BBE637C34FFBA6E39192476DCF764"/>
          </w:pPr>
          <w:r>
            <w:rPr>
              <w:rStyle w:val="Platzhaltertext"/>
            </w:rPr>
            <w:t>________________________________________________________________</w:t>
          </w:r>
        </w:p>
      </w:docPartBody>
    </w:docPart>
    <w:docPart>
      <w:docPartPr>
        <w:name w:val="A7BE066D1B4C47C0B2A14DFFBE746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1894B-73BF-4957-905D-84FC2716F354}"/>
      </w:docPartPr>
      <w:docPartBody>
        <w:p w:rsidR="00AF0C86" w:rsidRDefault="00D26A45" w:rsidP="00D26A45">
          <w:pPr>
            <w:pStyle w:val="A7BE066D1B4C47C0B2A14DFFBE746C924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B518228583242DCA9EC15551372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E0DD0-5B7C-45A9-A763-8DF08F0AA697}"/>
      </w:docPartPr>
      <w:docPartBody>
        <w:p w:rsidR="00AF0C86" w:rsidRDefault="00D26A45" w:rsidP="00D26A45">
          <w:pPr>
            <w:pStyle w:val="8B518228583242DCA9EC15551372F10D4"/>
          </w:pPr>
          <w:r>
            <w:rPr>
              <w:rStyle w:val="Platzhaltertext"/>
            </w:rPr>
            <w:t>________________________________________________________________</w:t>
          </w:r>
        </w:p>
      </w:docPartBody>
    </w:docPart>
    <w:docPart>
      <w:docPartPr>
        <w:name w:val="17C2473E73D94B748F71EDD6C69B0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BE230-1617-463C-92A9-81614708821C}"/>
      </w:docPartPr>
      <w:docPartBody>
        <w:p w:rsidR="00AF0C86" w:rsidRDefault="00D26A45" w:rsidP="00D26A45">
          <w:pPr>
            <w:pStyle w:val="17C2473E73D94B748F71EDD6C69B0FE24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A6D475E1E264E6C8CCD1D18B5491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EFD74-C634-409B-B9D0-B3DAE1533C49}"/>
      </w:docPartPr>
      <w:docPartBody>
        <w:p w:rsidR="00AF0C86" w:rsidRDefault="00D26A45" w:rsidP="00D26A45">
          <w:pPr>
            <w:pStyle w:val="8A6D475E1E264E6C8CCD1D18B54915AC4"/>
          </w:pPr>
          <w:r>
            <w:rPr>
              <w:rStyle w:val="Platzhaltertext"/>
            </w:rPr>
            <w:t>________________________________________________________________</w:t>
          </w:r>
        </w:p>
      </w:docPartBody>
    </w:docPart>
    <w:docPart>
      <w:docPartPr>
        <w:name w:val="ABA75AA594E94366B9F8E9703AB38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8F9D-D12E-4422-B6EE-52767ABB0567}"/>
      </w:docPartPr>
      <w:docPartBody>
        <w:p w:rsidR="00AF0C86" w:rsidRDefault="00D26A45" w:rsidP="00D26A45">
          <w:pPr>
            <w:pStyle w:val="ABA75AA594E94366B9F8E9703AB382DC4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894ADDFF99345E794596D70A0B8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A88A-B82B-4385-9061-9E2D835BE699}"/>
      </w:docPartPr>
      <w:docPartBody>
        <w:p w:rsidR="00AF0C86" w:rsidRDefault="00D26A45" w:rsidP="00D26A45">
          <w:pPr>
            <w:pStyle w:val="C894ADDFF99345E794596D70A0B8D0FA4"/>
          </w:pPr>
          <w:r>
            <w:rPr>
              <w:rStyle w:val="Platzhaltertext"/>
            </w:rPr>
            <w:t>________________________________________________________________</w:t>
          </w:r>
        </w:p>
      </w:docPartBody>
    </w:docPart>
    <w:docPart>
      <w:docPartPr>
        <w:name w:val="9066FC78314E44CE8E8A3BC73E66C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52387-0E94-48E7-BFC3-6132816B78FB}"/>
      </w:docPartPr>
      <w:docPartBody>
        <w:p w:rsidR="00AF0C86" w:rsidRDefault="00D26A45" w:rsidP="00D26A45">
          <w:pPr>
            <w:pStyle w:val="9066FC78314E44CE8E8A3BC73E66C5324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0FEC"/>
    <w:rsid w:val="000843A0"/>
    <w:rsid w:val="001207CD"/>
    <w:rsid w:val="00183CBF"/>
    <w:rsid w:val="00283F51"/>
    <w:rsid w:val="002F3A54"/>
    <w:rsid w:val="003B6A88"/>
    <w:rsid w:val="0060503F"/>
    <w:rsid w:val="00724771"/>
    <w:rsid w:val="008815DB"/>
    <w:rsid w:val="0099211A"/>
    <w:rsid w:val="009B698E"/>
    <w:rsid w:val="009E5D8A"/>
    <w:rsid w:val="00A53716"/>
    <w:rsid w:val="00A97732"/>
    <w:rsid w:val="00AB753B"/>
    <w:rsid w:val="00AF0C86"/>
    <w:rsid w:val="00B34959"/>
    <w:rsid w:val="00B85A1A"/>
    <w:rsid w:val="00BB2733"/>
    <w:rsid w:val="00C70FEC"/>
    <w:rsid w:val="00CD3A2E"/>
    <w:rsid w:val="00D17390"/>
    <w:rsid w:val="00D26A45"/>
    <w:rsid w:val="00F7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3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CA5F244DAB4B02A3B689D1881A2D24">
    <w:name w:val="DFCA5F244DAB4B02A3B689D1881A2D24"/>
    <w:rsid w:val="00C70FEC"/>
  </w:style>
  <w:style w:type="paragraph" w:customStyle="1" w:styleId="954CF3F7D51E4F41AD2ADAB81F10EBBA">
    <w:name w:val="954CF3F7D51E4F41AD2ADAB81F10EBBA"/>
    <w:rsid w:val="003B6A88"/>
  </w:style>
  <w:style w:type="character" w:styleId="Platzhaltertext">
    <w:name w:val="Placeholder Text"/>
    <w:basedOn w:val="Absatz-Standardschriftart"/>
    <w:uiPriority w:val="99"/>
    <w:semiHidden/>
    <w:rsid w:val="00D26A45"/>
    <w:rPr>
      <w:color w:val="808080"/>
    </w:rPr>
  </w:style>
  <w:style w:type="paragraph" w:customStyle="1" w:styleId="3345134812DA4B46B6A3038A0886E423">
    <w:name w:val="3345134812DA4B46B6A3038A0886E423"/>
    <w:rsid w:val="009E5D8A"/>
  </w:style>
  <w:style w:type="paragraph" w:customStyle="1" w:styleId="A374DFC6D3A041308FFE3803AF7C3148">
    <w:name w:val="A374DFC6D3A041308FFE3803AF7C3148"/>
    <w:rsid w:val="009E5D8A"/>
  </w:style>
  <w:style w:type="paragraph" w:customStyle="1" w:styleId="A374DFC6D3A041308FFE3803AF7C31481">
    <w:name w:val="A374DFC6D3A041308FFE3803AF7C31481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">
    <w:name w:val="DFCA5F244DAB4B02A3B689D1881A2D241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2">
    <w:name w:val="A374DFC6D3A041308FFE3803AF7C31482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2">
    <w:name w:val="DFCA5F244DAB4B02A3B689D1881A2D242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3">
    <w:name w:val="A374DFC6D3A041308FFE3803AF7C31483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3">
    <w:name w:val="DFCA5F244DAB4B02A3B689D1881A2D243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4">
    <w:name w:val="A374DFC6D3A041308FFE3803AF7C31484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4">
    <w:name w:val="DFCA5F244DAB4B02A3B689D1881A2D244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5">
    <w:name w:val="A374DFC6D3A041308FFE3803AF7C31485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5">
    <w:name w:val="DFCA5F244DAB4B02A3B689D1881A2D245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6">
    <w:name w:val="A374DFC6D3A041308FFE3803AF7C31486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6">
    <w:name w:val="DFCA5F244DAB4B02A3B689D1881A2D246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7">
    <w:name w:val="A374DFC6D3A041308FFE3803AF7C31487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7">
    <w:name w:val="DFCA5F244DAB4B02A3B689D1881A2D247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8">
    <w:name w:val="A374DFC6D3A041308FFE3803AF7C31488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74DFC6D3A041308FFE3803AF7C31489">
    <w:name w:val="A374DFC6D3A041308FFE3803AF7C31489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8">
    <w:name w:val="DFCA5F244DAB4B02A3B689D1881A2D248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0">
    <w:name w:val="A374DFC6D3A041308FFE3803AF7C314810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9">
    <w:name w:val="DFCA5F244DAB4B02A3B689D1881A2D249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1">
    <w:name w:val="A374DFC6D3A041308FFE3803AF7C314811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0">
    <w:name w:val="DFCA5F244DAB4B02A3B689D1881A2D2410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2">
    <w:name w:val="A374DFC6D3A041308FFE3803AF7C314812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1">
    <w:name w:val="DFCA5F244DAB4B02A3B689D1881A2D2411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3">
    <w:name w:val="A374DFC6D3A041308FFE3803AF7C314813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2">
    <w:name w:val="DFCA5F244DAB4B02A3B689D1881A2D2412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4">
    <w:name w:val="A374DFC6D3A041308FFE3803AF7C314814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">
    <w:name w:val="36659C86338E46F38976CE08634697E8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3">
    <w:name w:val="DFCA5F244DAB4B02A3B689D1881A2D2413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5">
    <w:name w:val="A374DFC6D3A041308FFE3803AF7C314815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1">
    <w:name w:val="36659C86338E46F38976CE08634697E81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4">
    <w:name w:val="DFCA5F244DAB4B02A3B689D1881A2D2414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6">
    <w:name w:val="A374DFC6D3A041308FFE3803AF7C314816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2">
    <w:name w:val="36659C86338E46F38976CE08634697E82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5">
    <w:name w:val="DFCA5F244DAB4B02A3B689D1881A2D2415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7">
    <w:name w:val="A374DFC6D3A041308FFE3803AF7C314817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3">
    <w:name w:val="36659C86338E46F38976CE08634697E83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6">
    <w:name w:val="DFCA5F244DAB4B02A3B689D1881A2D2416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8">
    <w:name w:val="A374DFC6D3A041308FFE3803AF7C314818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4">
    <w:name w:val="36659C86338E46F38976CE08634697E84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7">
    <w:name w:val="DFCA5F244DAB4B02A3B689D1881A2D2417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19">
    <w:name w:val="A374DFC6D3A041308FFE3803AF7C314819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5">
    <w:name w:val="36659C86338E46F38976CE08634697E85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8">
    <w:name w:val="DFCA5F244DAB4B02A3B689D1881A2D2418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20">
    <w:name w:val="A374DFC6D3A041308FFE3803AF7C314820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6">
    <w:name w:val="36659C86338E46F38976CE08634697E86"/>
    <w:rsid w:val="00A97732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19">
    <w:name w:val="DFCA5F244DAB4B02A3B689D1881A2D2419"/>
    <w:rsid w:val="00A97732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B074BBE637C34FFBA6E39192476DCF76">
    <w:name w:val="B074BBE637C34FFBA6E39192476DCF76"/>
    <w:rsid w:val="00A97732"/>
  </w:style>
  <w:style w:type="paragraph" w:customStyle="1" w:styleId="A7BE066D1B4C47C0B2A14DFFBE746C92">
    <w:name w:val="A7BE066D1B4C47C0B2A14DFFBE746C92"/>
    <w:rsid w:val="00A97732"/>
  </w:style>
  <w:style w:type="paragraph" w:customStyle="1" w:styleId="8B518228583242DCA9EC15551372F10D">
    <w:name w:val="8B518228583242DCA9EC15551372F10D"/>
    <w:rsid w:val="00A97732"/>
  </w:style>
  <w:style w:type="paragraph" w:customStyle="1" w:styleId="17C2473E73D94B748F71EDD6C69B0FE2">
    <w:name w:val="17C2473E73D94B748F71EDD6C69B0FE2"/>
    <w:rsid w:val="00A97732"/>
  </w:style>
  <w:style w:type="paragraph" w:customStyle="1" w:styleId="8A6D475E1E264E6C8CCD1D18B54915AC">
    <w:name w:val="8A6D475E1E264E6C8CCD1D18B54915AC"/>
    <w:rsid w:val="00A97732"/>
  </w:style>
  <w:style w:type="paragraph" w:customStyle="1" w:styleId="ABA75AA594E94366B9F8E9703AB382DC">
    <w:name w:val="ABA75AA594E94366B9F8E9703AB382DC"/>
    <w:rsid w:val="00A97732"/>
  </w:style>
  <w:style w:type="paragraph" w:customStyle="1" w:styleId="C894ADDFF99345E794596D70A0B8D0FA">
    <w:name w:val="C894ADDFF99345E794596D70A0B8D0FA"/>
    <w:rsid w:val="00A97732"/>
  </w:style>
  <w:style w:type="paragraph" w:customStyle="1" w:styleId="9066FC78314E44CE8E8A3BC73E66C532">
    <w:name w:val="9066FC78314E44CE8E8A3BC73E66C532"/>
    <w:rsid w:val="00A97732"/>
  </w:style>
  <w:style w:type="paragraph" w:customStyle="1" w:styleId="A374DFC6D3A041308FFE3803AF7C314821">
    <w:name w:val="A374DFC6D3A041308FFE3803AF7C31482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7">
    <w:name w:val="36659C86338E46F38976CE08634697E87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74BBE637C34FFBA6E39192476DCF761">
    <w:name w:val="B074BBE637C34FFBA6E39192476DCF76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BE066D1B4C47C0B2A14DFFBE746C921">
    <w:name w:val="A7BE066D1B4C47C0B2A14DFFBE746C92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518228583242DCA9EC15551372F10D1">
    <w:name w:val="8B518228583242DCA9EC15551372F10D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2473E73D94B748F71EDD6C69B0FE21">
    <w:name w:val="17C2473E73D94B748F71EDD6C69B0FE2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6D475E1E264E6C8CCD1D18B54915AC1">
    <w:name w:val="8A6D475E1E264E6C8CCD1D18B54915AC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75AA594E94366B9F8E9703AB382DC1">
    <w:name w:val="ABA75AA594E94366B9F8E9703AB382DC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94ADDFF99345E794596D70A0B8D0FA1">
    <w:name w:val="C894ADDFF99345E794596D70A0B8D0FA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66FC78314E44CE8E8A3BC73E66C5321">
    <w:name w:val="9066FC78314E44CE8E8A3BC73E66C5321"/>
    <w:rsid w:val="00AF0C8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20">
    <w:name w:val="DFCA5F244DAB4B02A3B689D1881A2D2420"/>
    <w:rsid w:val="00AF0C86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A374DFC6D3A041308FFE3803AF7C314822">
    <w:name w:val="A374DFC6D3A041308FFE3803AF7C31482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8">
    <w:name w:val="36659C86338E46F38976CE08634697E88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74BBE637C34FFBA6E39192476DCF762">
    <w:name w:val="B074BBE637C34FFBA6E39192476DCF76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BE066D1B4C47C0B2A14DFFBE746C922">
    <w:name w:val="A7BE066D1B4C47C0B2A14DFFBE746C92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518228583242DCA9EC15551372F10D2">
    <w:name w:val="8B518228583242DCA9EC15551372F10D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2473E73D94B748F71EDD6C69B0FE22">
    <w:name w:val="17C2473E73D94B748F71EDD6C69B0FE2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6D475E1E264E6C8CCD1D18B54915AC2">
    <w:name w:val="8A6D475E1E264E6C8CCD1D18B54915AC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75AA594E94366B9F8E9703AB382DC2">
    <w:name w:val="ABA75AA594E94366B9F8E9703AB382DC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94ADDFF99345E794596D70A0B8D0FA2">
    <w:name w:val="C894ADDFF99345E794596D70A0B8D0FA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66FC78314E44CE8E8A3BC73E66C5322">
    <w:name w:val="9066FC78314E44CE8E8A3BC73E66C532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74DFC6D3A041308FFE3803AF7C314823">
    <w:name w:val="A374DFC6D3A041308FFE3803AF7C31482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9">
    <w:name w:val="36659C86338E46F38976CE08634697E89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74BBE637C34FFBA6E39192476DCF763">
    <w:name w:val="B074BBE637C34FFBA6E39192476DCF76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BE066D1B4C47C0B2A14DFFBE746C923">
    <w:name w:val="A7BE066D1B4C47C0B2A14DFFBE746C92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518228583242DCA9EC15551372F10D3">
    <w:name w:val="8B518228583242DCA9EC15551372F10D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2473E73D94B748F71EDD6C69B0FE23">
    <w:name w:val="17C2473E73D94B748F71EDD6C69B0FE2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6D475E1E264E6C8CCD1D18B54915AC3">
    <w:name w:val="8A6D475E1E264E6C8CCD1D18B54915AC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75AA594E94366B9F8E9703AB382DC3">
    <w:name w:val="ABA75AA594E94366B9F8E9703AB382DC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94ADDFF99345E794596D70A0B8D0FA3">
    <w:name w:val="C894ADDFF99345E794596D70A0B8D0FA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66FC78314E44CE8E8A3BC73E66C5323">
    <w:name w:val="9066FC78314E44CE8E8A3BC73E66C5323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21">
    <w:name w:val="DFCA5F244DAB4B02A3B689D1881A2D2421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74DFC6D3A041308FFE3803AF7C314824">
    <w:name w:val="A374DFC6D3A041308FFE3803AF7C31482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659C86338E46F38976CE08634697E810">
    <w:name w:val="36659C86338E46F38976CE08634697E810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74BBE637C34FFBA6E39192476DCF764">
    <w:name w:val="B074BBE637C34FFBA6E39192476DCF76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BE066D1B4C47C0B2A14DFFBE746C924">
    <w:name w:val="A7BE066D1B4C47C0B2A14DFFBE746C92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518228583242DCA9EC15551372F10D4">
    <w:name w:val="8B518228583242DCA9EC15551372F10D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C2473E73D94B748F71EDD6C69B0FE24">
    <w:name w:val="17C2473E73D94B748F71EDD6C69B0FE2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6D475E1E264E6C8CCD1D18B54915AC4">
    <w:name w:val="8A6D475E1E264E6C8CCD1D18B54915AC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A75AA594E94366B9F8E9703AB382DC4">
    <w:name w:val="ABA75AA594E94366B9F8E9703AB382DC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94ADDFF99345E794596D70A0B8D0FA4">
    <w:name w:val="C894ADDFF99345E794596D70A0B8D0FA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66FC78314E44CE8E8A3BC73E66C5324">
    <w:name w:val="9066FC78314E44CE8E8A3BC73E66C5324"/>
    <w:rsid w:val="00D26A4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CA5F244DAB4B02A3B689D1881A2D2422">
    <w:name w:val="DFCA5F244DAB4B02A3B689D1881A2D2422"/>
    <w:rsid w:val="00D26A45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24B6-C646-4F0E-995D-38E4ED2C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Mustervorlage_Unterrichtsidee_barrierefrei_neu</Template>
  <TotalTime>0</TotalTime>
  <Pages>4</Pages>
  <Words>633</Words>
  <Characters>6034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Gemeinsam zum Ziel</vt:lpstr>
      <vt:lpstr>Checkliste: Was muss ich zur Berufsberatung mitnehmen</vt:lpstr>
    </vt:vector>
  </TitlesOfParts>
  <Company>BW Bildung und Wissen Verlag und Software GmbH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Berufe im öffentlichen Dienst</dc:title>
  <dc:creator>Redaktion planet-beruf.de</dc:creator>
  <cp:lastModifiedBy>Lorber, Melanie</cp:lastModifiedBy>
  <cp:revision>30</cp:revision>
  <cp:lastPrinted>2013-06-19T08:54:00Z</cp:lastPrinted>
  <dcterms:created xsi:type="dcterms:W3CDTF">2021-07-29T13:41:00Z</dcterms:created>
  <dcterms:modified xsi:type="dcterms:W3CDTF">2021-08-09T08:36:00Z</dcterms:modified>
</cp:coreProperties>
</file>