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0D" w:rsidRDefault="00C52725" w:rsidP="006A55B6">
      <w:pPr>
        <w:pStyle w:val="berschrift1"/>
      </w:pPr>
      <w:r>
        <w:br/>
      </w:r>
      <w:r w:rsidR="00C9587E" w:rsidRPr="00207888">
        <w:t>Unterrichtsidee: Berufe im</w:t>
      </w:r>
      <w:r w:rsidR="00C9587E">
        <w:t xml:space="preserve"> Handwerk</w:t>
      </w:r>
    </w:p>
    <w:p w:rsidR="00655B5F" w:rsidRDefault="00655B5F" w:rsidP="00655B5F">
      <w:pPr>
        <w:pStyle w:val="berschrift2"/>
      </w:pPr>
      <w:r>
        <w:t>Mix aus Tradition und Moderne</w:t>
      </w:r>
      <w:r w:rsidR="00AB5BF4">
        <w:t xml:space="preserve"> – </w:t>
      </w:r>
      <w:r w:rsidRPr="00655B5F">
        <w:t>Handwerkliche Ausbildungsberufe</w:t>
      </w:r>
    </w:p>
    <w:p w:rsidR="00B72934" w:rsidRPr="00B72934" w:rsidRDefault="00565D99" w:rsidP="00A61405">
      <w:pPr>
        <w:pStyle w:val="berschrift3"/>
      </w:pPr>
      <w:r w:rsidRPr="00BD5E2A">
        <w:t>Ziele:</w:t>
      </w:r>
    </w:p>
    <w:p w:rsidR="00121A87" w:rsidRDefault="0074580F" w:rsidP="003B30A2">
      <w:pPr>
        <w:pStyle w:val="Listenabsatz"/>
        <w:numPr>
          <w:ilvl w:val="0"/>
          <w:numId w:val="26"/>
        </w:numPr>
        <w:ind w:left="714" w:hanging="357"/>
      </w:pPr>
      <w:r w:rsidRPr="00103ADC">
        <w:t xml:space="preserve">Die Schüler*innen setzen sich mit </w:t>
      </w:r>
      <w:r>
        <w:t xml:space="preserve">Ausbildungsberufen im </w:t>
      </w:r>
      <w:r w:rsidRPr="00103ADC">
        <w:t>Handwerk</w:t>
      </w:r>
      <w:r>
        <w:t xml:space="preserve"> </w:t>
      </w:r>
      <w:r w:rsidR="00FA776B">
        <w:t>auseinander. Dabei lernen sie deren typische</w:t>
      </w:r>
      <w:r>
        <w:t xml:space="preserve"> Tätigkeiten, Arbeitsmittel und -gegenstände </w:t>
      </w:r>
      <w:r w:rsidR="00FA776B">
        <w:t>kennen</w:t>
      </w:r>
      <w:r>
        <w:t>.</w:t>
      </w:r>
    </w:p>
    <w:p w:rsidR="00121A87" w:rsidRDefault="0074580F" w:rsidP="003B30A2">
      <w:pPr>
        <w:pStyle w:val="Listenabsatz"/>
        <w:numPr>
          <w:ilvl w:val="0"/>
          <w:numId w:val="26"/>
        </w:numPr>
        <w:ind w:left="714" w:hanging="357"/>
      </w:pPr>
      <w:r>
        <w:t xml:space="preserve">Sie erfahren, was Handwerksberufe ausmacht, und dass </w:t>
      </w:r>
      <w:r w:rsidRPr="00103ADC">
        <w:t xml:space="preserve">traditionsreiche Handwerksarbeit </w:t>
      </w:r>
      <w:r>
        <w:t>sowie</w:t>
      </w:r>
      <w:r w:rsidRPr="00103ADC">
        <w:t xml:space="preserve"> moderne Technologien </w:t>
      </w:r>
      <w:r>
        <w:t>sich nicht ausschließen.</w:t>
      </w:r>
    </w:p>
    <w:p w:rsidR="00B72934" w:rsidRPr="00B72934" w:rsidRDefault="0074580F" w:rsidP="003B30A2">
      <w:pPr>
        <w:pStyle w:val="Listenabsatz"/>
        <w:numPr>
          <w:ilvl w:val="0"/>
          <w:numId w:val="26"/>
        </w:numPr>
        <w:ind w:left="714" w:hanging="357"/>
      </w:pPr>
      <w:r w:rsidRPr="00103ADC">
        <w:t xml:space="preserve">Die Jugendlichen </w:t>
      </w:r>
      <w:r>
        <w:t>reflektieren für sich die Möglichkeit einer Berufsausbildung im Handwerk.</w:t>
      </w:r>
    </w:p>
    <w:p w:rsidR="00B72934" w:rsidRPr="00B72934" w:rsidRDefault="00565D99" w:rsidP="00A61405">
      <w:pPr>
        <w:pStyle w:val="berschrift3"/>
      </w:pPr>
      <w:r w:rsidRPr="00BD5E2A">
        <w:t>Beschreibung:</w:t>
      </w:r>
    </w:p>
    <w:p w:rsidR="00B72934" w:rsidRDefault="002E3D5D" w:rsidP="00B72934">
      <w:pPr>
        <w:rPr>
          <w:szCs w:val="20"/>
        </w:rPr>
      </w:pPr>
      <w:r>
        <w:t>Berufe im Handwerk lassen sich mit typischen Tätigkeiten, Arbeitsgegenständen und -mitteln charakterisieren.</w:t>
      </w:r>
      <w:r w:rsidRPr="00103ADC">
        <w:t xml:space="preserve"> </w:t>
      </w:r>
      <w:r>
        <w:t xml:space="preserve">Die Schüler*innen bearbeiten ein Arbeitsblatt, indem sie typische Aufgaben und Werkzeuge von Handwerksberufen im </w:t>
      </w:r>
      <w:hyperlink r:id="rId8" w:history="1">
        <w:r w:rsidRPr="00E91A33">
          <w:rPr>
            <w:rStyle w:val="Hyperlink"/>
            <w:rFonts w:cs="Arial"/>
            <w:b/>
            <w:color w:val="A50021"/>
            <w:u w:val="none"/>
          </w:rPr>
          <w:t>BERUFENET</w:t>
        </w:r>
      </w:hyperlink>
      <w:r w:rsidRPr="001D7482">
        <w:rPr>
          <w:color w:val="060BE0"/>
        </w:rPr>
        <w:t xml:space="preserve"> </w:t>
      </w:r>
      <w:r>
        <w:t>recherchieren.</w:t>
      </w:r>
      <w:r w:rsidRPr="00FC7D1A">
        <w:t xml:space="preserve"> </w:t>
      </w:r>
      <w:r>
        <w:t>Darüber hinaus werden Bezüge zum Thema Digitalisierung im Handwerk hergestellt. Abschließend wird mithilfe einer Umfrage in der Klasse ermittelt,</w:t>
      </w:r>
      <w:r w:rsidRPr="00FC7D1A">
        <w:t xml:space="preserve"> </w:t>
      </w:r>
      <w:r>
        <w:t>ob und ggf. warum die Schüler*innen sich eine Ausbildung im Handwerk vorstellen können.</w:t>
      </w:r>
    </w:p>
    <w:p w:rsidR="00B72934" w:rsidRDefault="00B72934" w:rsidP="00B72934">
      <w:pPr>
        <w:rPr>
          <w:szCs w:val="20"/>
        </w:rPr>
      </w:pPr>
    </w:p>
    <w:p w:rsidR="009751A6" w:rsidRPr="00F647EE" w:rsidRDefault="009751A6" w:rsidP="003B30A2">
      <w:pPr>
        <w:pStyle w:val="Listenabsatz"/>
        <w:numPr>
          <w:ilvl w:val="0"/>
          <w:numId w:val="24"/>
        </w:numPr>
        <w:ind w:left="357" w:firstLine="0"/>
        <w:rPr>
          <w:b/>
        </w:rPr>
      </w:pPr>
      <w:r w:rsidRPr="00F647EE">
        <w:rPr>
          <w:b/>
        </w:rPr>
        <w:t>Vorbereitung</w:t>
      </w:r>
    </w:p>
    <w:p w:rsidR="009751A6" w:rsidRDefault="009751A6" w:rsidP="00AB5BF4"/>
    <w:p w:rsidR="00AB5BF4" w:rsidRDefault="003423C5" w:rsidP="00AB5BF4">
      <w:r w:rsidRPr="00CB4372">
        <w:t>Buchen Sie einen Computerraum in Ihrer Schule oder stellen Sie mobile Endgeräte mit Internetzugang bereit.</w:t>
      </w:r>
      <w:r w:rsidR="0094158B" w:rsidRPr="00CB4372">
        <w:br/>
      </w:r>
      <w:r w:rsidRPr="00CB4372">
        <w:t>Kopieren Sie</w:t>
      </w:r>
      <w:r>
        <w:t xml:space="preserve"> einen</w:t>
      </w:r>
      <w:r w:rsidR="00FA776B">
        <w:t xml:space="preserve"> Klassensatz des Arbeitsblatts „</w:t>
      </w:r>
      <w:r w:rsidRPr="00CB4372">
        <w:t>Typisch Handwerk</w:t>
      </w:r>
      <w:r>
        <w:t>".</w:t>
      </w:r>
    </w:p>
    <w:p w:rsidR="00AB5BF4" w:rsidRDefault="00AB5BF4" w:rsidP="00AB5BF4">
      <w:pPr>
        <w:pStyle w:val="Listenabsatz"/>
        <w:ind w:left="0"/>
        <w:rPr>
          <w:b/>
          <w:bCs/>
        </w:rPr>
      </w:pPr>
    </w:p>
    <w:p w:rsidR="009751A6" w:rsidRPr="00F647EE" w:rsidRDefault="009751A6" w:rsidP="003B30A2">
      <w:pPr>
        <w:pStyle w:val="Listenabsatz"/>
        <w:numPr>
          <w:ilvl w:val="0"/>
          <w:numId w:val="24"/>
        </w:numPr>
        <w:ind w:left="357" w:firstLine="0"/>
        <w:rPr>
          <w:b/>
        </w:rPr>
      </w:pPr>
      <w:r w:rsidRPr="00F647EE">
        <w:rPr>
          <w:b/>
        </w:rPr>
        <w:t>Einführung</w:t>
      </w:r>
    </w:p>
    <w:p w:rsidR="009751A6" w:rsidRDefault="009751A6" w:rsidP="009751A6">
      <w:pPr>
        <w:pStyle w:val="Listenabsatz"/>
      </w:pPr>
    </w:p>
    <w:p w:rsidR="00AB5BF4" w:rsidRPr="00AB5BF4" w:rsidRDefault="00F514A4" w:rsidP="00302C55">
      <w:pPr>
        <w:rPr>
          <w:b/>
          <w:bCs/>
        </w:rPr>
      </w:pPr>
      <w:r w:rsidRPr="006B6297">
        <w:t xml:space="preserve">Beginnen Sie die Unterrichtsstunde mit einer Fragerunde. Eine mögliche Einstiegsfrage ist: „Welche Handwerksberufe kennt ihr?“ </w:t>
      </w:r>
      <w:r w:rsidR="008E67FD">
        <w:t xml:space="preserve">Auf </w:t>
      </w:r>
      <w:hyperlink r:id="rId9" w:history="1">
        <w:r w:rsidR="00841F2B" w:rsidRPr="00E91A33">
          <w:rPr>
            <w:rStyle w:val="Hyperlink"/>
            <w:b/>
            <w:color w:val="A50021"/>
            <w:szCs w:val="20"/>
            <w:u w:val="none"/>
          </w:rPr>
          <w:t>www.bibb.de</w:t>
        </w:r>
        <w:r w:rsidR="008E67FD" w:rsidRPr="00E91A33">
          <w:rPr>
            <w:rStyle w:val="Hyperlink"/>
            <w:b/>
            <w:color w:val="A50021"/>
            <w:szCs w:val="20"/>
            <w:u w:val="none"/>
          </w:rPr>
          <w:t xml:space="preserve"> </w:t>
        </w:r>
        <w:r w:rsidR="0099756C" w:rsidRPr="00E91A33">
          <w:rPr>
            <w:rStyle w:val="Hyperlink"/>
            <w:rFonts w:cs="Arial"/>
            <w:b/>
            <w:color w:val="A50021"/>
            <w:u w:val="none"/>
          </w:rPr>
          <w:t>&gt;&gt; Themen &gt;&gt; Berufesuche</w:t>
        </w:r>
      </w:hyperlink>
      <w:r w:rsidR="0099756C" w:rsidRPr="00CB4372">
        <w:rPr>
          <w:color w:val="000000" w:themeColor="text1"/>
        </w:rPr>
        <w:t xml:space="preserve"> </w:t>
      </w:r>
      <w:r w:rsidR="00841F2B" w:rsidRPr="00CB4372">
        <w:rPr>
          <w:color w:val="000000" w:themeColor="text1"/>
        </w:rPr>
        <w:t xml:space="preserve">(Filter auf „Handwerk“ setzen) </w:t>
      </w:r>
      <w:r w:rsidR="0099756C" w:rsidRPr="00CB4372">
        <w:rPr>
          <w:color w:val="000000" w:themeColor="text1"/>
        </w:rPr>
        <w:t xml:space="preserve">können </w:t>
      </w:r>
      <w:r w:rsidR="00841F2B" w:rsidRPr="00CB4372">
        <w:rPr>
          <w:color w:val="000000" w:themeColor="text1"/>
        </w:rPr>
        <w:t xml:space="preserve">Sie </w:t>
      </w:r>
      <w:r w:rsidR="0099756C" w:rsidRPr="00CB4372">
        <w:rPr>
          <w:color w:val="000000" w:themeColor="text1"/>
        </w:rPr>
        <w:t xml:space="preserve">sich selbst </w:t>
      </w:r>
      <w:r w:rsidR="00841F2B" w:rsidRPr="00CB4372">
        <w:rPr>
          <w:color w:val="000000" w:themeColor="text1"/>
        </w:rPr>
        <w:t xml:space="preserve">einen Überblick über die </w:t>
      </w:r>
      <w:r w:rsidR="0099756C">
        <w:t>Berufe im Hand</w:t>
      </w:r>
      <w:r w:rsidR="008E67FD">
        <w:t xml:space="preserve">werk </w:t>
      </w:r>
      <w:r w:rsidR="00841F2B">
        <w:t>verschaffen</w:t>
      </w:r>
      <w:r w:rsidR="00B9159B">
        <w:t>.</w:t>
      </w:r>
      <w:r w:rsidR="0094158B">
        <w:br/>
      </w:r>
      <w:r w:rsidRPr="006B6297">
        <w:t xml:space="preserve">Erarbeiten Sie </w:t>
      </w:r>
      <w:r>
        <w:t>im Laufe der Diskussion</w:t>
      </w:r>
      <w:r w:rsidRPr="006B6297">
        <w:t>, was Handwerksberufe aus</w:t>
      </w:r>
      <w:r>
        <w:t>macht</w:t>
      </w:r>
      <w:r w:rsidRPr="006B6297">
        <w:t xml:space="preserve"> (u.a. Anfertigung von Produkten auf Bestellung, Herstellung primär von „Hand“, Einsatz von Maschinen zur Erleichterung der Tätigkeit, die von Hand bedient werden, Beteiligung an allen Phasen der Herstellung der Produkte).</w:t>
      </w:r>
      <w:r>
        <w:t xml:space="preserve"> Weisen Sie die Schüler*innen darauf hin, dass der digitale Wandel auch im Handwerk angekommen ist und führen Sie den Begriff „Handwerk 4.0“ ein. Er beschreibt die Optimierung von Arbeitsabläufen, Produkten, Dienstleistungen und Unternehmensstrukturen in Handwerksbetrieben durch die Implementierung digitaler Technologien (zum Beispiel smarte Steuerung der Aufträge, intelligente Materialbeschaffung, </w:t>
      </w:r>
      <w:r w:rsidRPr="00CB4372">
        <w:rPr>
          <w:bCs/>
          <w:szCs w:val="22"/>
        </w:rPr>
        <w:t>3D-Druck)</w:t>
      </w:r>
      <w:r>
        <w:t>.</w:t>
      </w:r>
    </w:p>
    <w:p w:rsidR="009751A6" w:rsidRDefault="009751A6" w:rsidP="00B72934">
      <w:pPr>
        <w:rPr>
          <w:szCs w:val="20"/>
        </w:rPr>
      </w:pPr>
    </w:p>
    <w:p w:rsidR="009751A6" w:rsidRPr="00F647EE" w:rsidRDefault="009751A6" w:rsidP="009751A6">
      <w:pPr>
        <w:pStyle w:val="Listenabsatz"/>
        <w:numPr>
          <w:ilvl w:val="0"/>
          <w:numId w:val="24"/>
        </w:numPr>
        <w:rPr>
          <w:b/>
          <w:szCs w:val="20"/>
        </w:rPr>
      </w:pPr>
      <w:r w:rsidRPr="00F647EE">
        <w:rPr>
          <w:b/>
          <w:szCs w:val="20"/>
        </w:rPr>
        <w:t>Handwerksberufe recherchieren</w:t>
      </w:r>
    </w:p>
    <w:p w:rsidR="009751A6" w:rsidRPr="009751A6" w:rsidRDefault="009751A6" w:rsidP="009751A6">
      <w:pPr>
        <w:pStyle w:val="Listenabsatz"/>
        <w:rPr>
          <w:szCs w:val="20"/>
        </w:rPr>
      </w:pPr>
    </w:p>
    <w:p w:rsidR="00E025B3" w:rsidRDefault="000C36DD" w:rsidP="000C36DD">
      <w:pPr>
        <w:rPr>
          <w:szCs w:val="20"/>
        </w:rPr>
      </w:pPr>
      <w:r>
        <w:rPr>
          <w:szCs w:val="20"/>
        </w:rPr>
        <w:t>Verteilen Sie das Arbeitsblatt „</w:t>
      </w:r>
      <w:r w:rsidRPr="001D7482">
        <w:rPr>
          <w:szCs w:val="22"/>
        </w:rPr>
        <w:t>Typisch Handwerk</w:t>
      </w:r>
      <w:r>
        <w:rPr>
          <w:szCs w:val="20"/>
        </w:rPr>
        <w:t xml:space="preserve">“. Hier finden die Jugendlichen </w:t>
      </w:r>
      <w:r>
        <w:rPr>
          <w:rFonts w:cs="Times New Roman"/>
          <w:szCs w:val="20"/>
        </w:rPr>
        <w:t xml:space="preserve">vier </w:t>
      </w:r>
      <w:r w:rsidRPr="006B6297">
        <w:rPr>
          <w:rFonts w:cs="Times New Roman"/>
          <w:szCs w:val="20"/>
        </w:rPr>
        <w:t>Handwerk</w:t>
      </w:r>
      <w:r>
        <w:rPr>
          <w:rFonts w:cs="Times New Roman"/>
          <w:szCs w:val="20"/>
        </w:rPr>
        <w:t xml:space="preserve">sberufe. </w:t>
      </w:r>
      <w:r w:rsidR="00FE61E9">
        <w:rPr>
          <w:rFonts w:cs="Times New Roman"/>
          <w:szCs w:val="20"/>
        </w:rPr>
        <w:t>I</w:t>
      </w:r>
      <w:r w:rsidRPr="00771F71">
        <w:t>m</w:t>
      </w:r>
      <w:r>
        <w:t xml:space="preserve"> </w:t>
      </w:r>
      <w:hyperlink r:id="rId10" w:history="1">
        <w:r w:rsidRPr="00E91A33">
          <w:rPr>
            <w:rStyle w:val="Hyperlink"/>
            <w:rFonts w:cs="Arial"/>
            <w:b/>
            <w:color w:val="A50021"/>
            <w:u w:val="none"/>
          </w:rPr>
          <w:t>BERUFENET</w:t>
        </w:r>
      </w:hyperlink>
      <w:r>
        <w:rPr>
          <w:b/>
          <w:color w:val="FF0000"/>
        </w:rPr>
        <w:t xml:space="preserve"> </w:t>
      </w:r>
      <w:r>
        <w:t xml:space="preserve">recherchieren sie – ggf. in Gruppen </w:t>
      </w:r>
      <w:r>
        <w:sym w:font="Symbol" w:char="F02D"/>
      </w:r>
      <w:r>
        <w:t xml:space="preserve"> jeweils drei Tätigkeiten der genannten Berufe, die mit der Hand ausgeführt werden sowie die gleiche Anzahl berufsspezifischer Arbeitsgegenstände und -mittel</w:t>
      </w:r>
      <w:r w:rsidRPr="006B6297">
        <w:rPr>
          <w:rFonts w:cs="Times New Roman"/>
          <w:szCs w:val="20"/>
        </w:rPr>
        <w:t>.</w:t>
      </w:r>
    </w:p>
    <w:p w:rsidR="00E025B3" w:rsidRDefault="00E025B3">
      <w:pPr>
        <w:rPr>
          <w:szCs w:val="20"/>
        </w:rPr>
      </w:pPr>
      <w:r>
        <w:rPr>
          <w:szCs w:val="20"/>
        </w:rPr>
        <w:br w:type="page"/>
      </w:r>
    </w:p>
    <w:p w:rsidR="009751A6" w:rsidRPr="00F647EE" w:rsidRDefault="009751A6" w:rsidP="00B87FA8">
      <w:pPr>
        <w:pStyle w:val="Listenabsatz"/>
        <w:pageBreakBefore/>
        <w:numPr>
          <w:ilvl w:val="0"/>
          <w:numId w:val="24"/>
        </w:numPr>
        <w:spacing w:before="240"/>
        <w:ind w:left="714" w:hanging="357"/>
        <w:rPr>
          <w:b/>
        </w:rPr>
      </w:pPr>
      <w:r w:rsidRPr="00F647EE">
        <w:rPr>
          <w:b/>
        </w:rPr>
        <w:lastRenderedPageBreak/>
        <w:t xml:space="preserve">Handwerk </w:t>
      </w:r>
      <w:proofErr w:type="spellStart"/>
      <w:r w:rsidRPr="00F647EE">
        <w:rPr>
          <w:b/>
        </w:rPr>
        <w:t>goes</w:t>
      </w:r>
      <w:proofErr w:type="spellEnd"/>
      <w:r w:rsidRPr="00F647EE">
        <w:rPr>
          <w:b/>
        </w:rPr>
        <w:t xml:space="preserve"> digital</w:t>
      </w:r>
    </w:p>
    <w:p w:rsidR="009751A6" w:rsidRDefault="009751A6" w:rsidP="009751A6">
      <w:pPr>
        <w:pStyle w:val="Listenabsatz"/>
      </w:pPr>
    </w:p>
    <w:p w:rsidR="000C36DD" w:rsidRDefault="000C36DD" w:rsidP="000C36DD">
      <w:pPr>
        <w:rPr>
          <w:szCs w:val="22"/>
        </w:rPr>
      </w:pPr>
      <w:r>
        <w:t xml:space="preserve">Tradition und technischer Fortschritt liegen im Handwerk nahe beieinander. Was früher ausschließlich mit der Hand gestaltet wurde, geschieht heute in vielen handwerklichen Berufen mit Hilfe von </w:t>
      </w:r>
      <w:r w:rsidRPr="000B4D5F">
        <w:t>Computern</w:t>
      </w:r>
      <w:r w:rsidR="00AB5BF4">
        <w:t>.</w:t>
      </w:r>
      <w:r w:rsidR="009751A6">
        <w:br/>
      </w:r>
      <w:r w:rsidR="00AB5BF4">
        <w:br/>
      </w:r>
      <w:r w:rsidR="00D86D88">
        <w:t xml:space="preserve">Im Suchschlitz des </w:t>
      </w:r>
      <w:hyperlink r:id="rId11" w:history="1">
        <w:r w:rsidRPr="00E91A33">
          <w:rPr>
            <w:rStyle w:val="Hyperlink"/>
            <w:rFonts w:cs="Arial"/>
            <w:b/>
            <w:color w:val="A50021"/>
            <w:u w:val="none"/>
          </w:rPr>
          <w:t>BERUFENET</w:t>
        </w:r>
      </w:hyperlink>
      <w:r w:rsidR="00D86D88">
        <w:rPr>
          <w:color w:val="060BE0"/>
        </w:rPr>
        <w:t xml:space="preserve"> </w:t>
      </w:r>
      <w:r w:rsidR="00D86D88">
        <w:t>geben die Schüler*innen die im Arbeitsblatt genannten Berufe ein. In den jeweiligen Kurzbeschreibungen werden in der Infobox „Bli</w:t>
      </w:r>
      <w:r w:rsidRPr="00CF124E">
        <w:rPr>
          <w:rFonts w:cs="Times New Roman"/>
          <w:color w:val="000000" w:themeColor="text1"/>
          <w:szCs w:val="20"/>
        </w:rPr>
        <w:t>ck in die Zukunft</w:t>
      </w:r>
      <w:r w:rsidR="00D86D88">
        <w:rPr>
          <w:rFonts w:cs="Times New Roman"/>
          <w:color w:val="000000" w:themeColor="text1"/>
          <w:szCs w:val="20"/>
        </w:rPr>
        <w:t xml:space="preserve">“ </w:t>
      </w:r>
      <w:r w:rsidRPr="00CF124E">
        <w:rPr>
          <w:rFonts w:cs="Times New Roman"/>
          <w:color w:val="000000" w:themeColor="text1"/>
          <w:szCs w:val="20"/>
        </w:rPr>
        <w:t>Digitalisierungsthemen</w:t>
      </w:r>
      <w:r w:rsidR="00D86D88">
        <w:rPr>
          <w:rFonts w:cs="Times New Roman"/>
          <w:color w:val="000000" w:themeColor="text1"/>
          <w:szCs w:val="20"/>
        </w:rPr>
        <w:t xml:space="preserve"> aufgeführt</w:t>
      </w:r>
      <w:r>
        <w:rPr>
          <w:rFonts w:cs="Times New Roman"/>
          <w:szCs w:val="20"/>
        </w:rPr>
        <w:t>. Hier erfahren</w:t>
      </w:r>
      <w:r w:rsidRPr="00762C9A">
        <w:t xml:space="preserve"> die Jugendlichen</w:t>
      </w:r>
      <w:r>
        <w:t xml:space="preserve">, </w:t>
      </w:r>
      <w:r w:rsidRPr="004777A3">
        <w:rPr>
          <w:szCs w:val="22"/>
        </w:rPr>
        <w:t xml:space="preserve">welche digitalen Trends und Technologien als Themen für </w:t>
      </w:r>
      <w:r>
        <w:rPr>
          <w:szCs w:val="22"/>
        </w:rPr>
        <w:t xml:space="preserve">den gesuchten </w:t>
      </w:r>
      <w:r w:rsidRPr="004777A3">
        <w:rPr>
          <w:szCs w:val="22"/>
        </w:rPr>
        <w:t>Beruf relevant s</w:t>
      </w:r>
      <w:r>
        <w:rPr>
          <w:szCs w:val="22"/>
        </w:rPr>
        <w:t>ein können</w:t>
      </w:r>
      <w:r w:rsidR="00D86D88">
        <w:rPr>
          <w:szCs w:val="22"/>
        </w:rPr>
        <w:t xml:space="preserve">. Sie </w:t>
      </w:r>
      <w:r>
        <w:rPr>
          <w:szCs w:val="22"/>
        </w:rPr>
        <w:t xml:space="preserve"> notieren </w:t>
      </w:r>
      <w:r w:rsidR="006E40E7">
        <w:rPr>
          <w:szCs w:val="22"/>
        </w:rPr>
        <w:t>eines</w:t>
      </w:r>
      <w:r>
        <w:rPr>
          <w:szCs w:val="22"/>
        </w:rPr>
        <w:t xml:space="preserve"> davon auf dem Arbeitsblatt (inkl. </w:t>
      </w:r>
      <w:r w:rsidR="006E40E7">
        <w:rPr>
          <w:szCs w:val="22"/>
        </w:rPr>
        <w:t xml:space="preserve">berufsspezifischer </w:t>
      </w:r>
      <w:r>
        <w:rPr>
          <w:szCs w:val="22"/>
        </w:rPr>
        <w:t>Begründung)</w:t>
      </w:r>
      <w:r w:rsidR="00B47FE5">
        <w:rPr>
          <w:szCs w:val="22"/>
        </w:rPr>
        <w:t>.</w:t>
      </w:r>
    </w:p>
    <w:p w:rsidR="009751A6" w:rsidRPr="00F647EE" w:rsidRDefault="009751A6" w:rsidP="000C36DD">
      <w:pPr>
        <w:rPr>
          <w:rFonts w:cs="Times New Roman"/>
          <w:b/>
          <w:szCs w:val="20"/>
        </w:rPr>
      </w:pPr>
    </w:p>
    <w:p w:rsidR="009751A6" w:rsidRPr="00F647EE" w:rsidRDefault="009751A6" w:rsidP="009751A6">
      <w:pPr>
        <w:pStyle w:val="Listenabsatz"/>
        <w:numPr>
          <w:ilvl w:val="0"/>
          <w:numId w:val="24"/>
        </w:numPr>
        <w:rPr>
          <w:rFonts w:cs="Times New Roman"/>
          <w:b/>
          <w:szCs w:val="20"/>
        </w:rPr>
      </w:pPr>
      <w:r w:rsidRPr="00F647EE">
        <w:rPr>
          <w:rFonts w:cs="Times New Roman"/>
          <w:b/>
          <w:szCs w:val="20"/>
        </w:rPr>
        <w:t>Umfrage/Selbsteinschätzung</w:t>
      </w:r>
    </w:p>
    <w:p w:rsidR="009751A6" w:rsidRPr="009751A6" w:rsidRDefault="009751A6" w:rsidP="009751A6">
      <w:pPr>
        <w:pStyle w:val="Listenabsatz"/>
        <w:rPr>
          <w:rFonts w:cs="Times New Roman"/>
          <w:szCs w:val="20"/>
        </w:rPr>
      </w:pPr>
    </w:p>
    <w:p w:rsidR="00B47FE5" w:rsidRPr="000C36DD" w:rsidRDefault="00C04EB6" w:rsidP="000C36DD">
      <w:r w:rsidRPr="00B73FB3">
        <w:rPr>
          <w:rFonts w:cs="Times New Roman"/>
          <w:szCs w:val="20"/>
        </w:rPr>
        <w:t xml:space="preserve">Beenden Sie die Unterrichtsstunde mit einer Umfrage unter den Schüler*innen. Nach der Bearbeitung des Arbeitsblattes sollen die Schüler*innen für sich feststellen, ob sie Interesse an einem </w:t>
      </w:r>
      <w:r>
        <w:rPr>
          <w:rFonts w:cs="Times New Roman"/>
          <w:szCs w:val="20"/>
        </w:rPr>
        <w:t xml:space="preserve">der vorgestellten </w:t>
      </w:r>
      <w:r w:rsidRPr="00B73FB3">
        <w:rPr>
          <w:rFonts w:cs="Times New Roman"/>
          <w:szCs w:val="20"/>
        </w:rPr>
        <w:t>Beruf</w:t>
      </w:r>
      <w:r>
        <w:rPr>
          <w:rFonts w:cs="Times New Roman"/>
          <w:szCs w:val="20"/>
        </w:rPr>
        <w:t>e</w:t>
      </w:r>
      <w:r w:rsidRPr="00B73FB3">
        <w:rPr>
          <w:rFonts w:cs="Times New Roman"/>
          <w:szCs w:val="20"/>
        </w:rPr>
        <w:t xml:space="preserve"> im Handwerk haben und z.B. durch Handheben </w:t>
      </w:r>
      <w:r>
        <w:rPr>
          <w:rFonts w:cs="Times New Roman"/>
          <w:szCs w:val="20"/>
        </w:rPr>
        <w:t>bekunden</w:t>
      </w:r>
      <w:r w:rsidRPr="00B73FB3">
        <w:rPr>
          <w:rFonts w:cs="Times New Roman"/>
          <w:szCs w:val="20"/>
        </w:rPr>
        <w:t>.</w:t>
      </w:r>
    </w:p>
    <w:p w:rsidR="00B72934" w:rsidRPr="00B72934" w:rsidRDefault="00B72934" w:rsidP="00A61405">
      <w:pPr>
        <w:pStyle w:val="berschrift3"/>
      </w:pPr>
      <w:r w:rsidRPr="00B72934">
        <w:t>Hinweise</w:t>
      </w:r>
    </w:p>
    <w:p w:rsidR="00B72934" w:rsidRPr="00C04EB6" w:rsidRDefault="00C04EB6" w:rsidP="003B30A2">
      <w:pPr>
        <w:pStyle w:val="Listenabsatz"/>
        <w:numPr>
          <w:ilvl w:val="0"/>
          <w:numId w:val="27"/>
        </w:numPr>
        <w:ind w:left="714" w:hanging="357"/>
      </w:pPr>
      <w:r w:rsidRPr="005D5836">
        <w:t xml:space="preserve">Die vollständige Unterrichtsidee kann auf </w:t>
      </w:r>
      <w:hyperlink r:id="rId12" w:history="1">
        <w:r w:rsidRPr="00E91A33">
          <w:rPr>
            <w:rStyle w:val="Hyperlink"/>
            <w:rFonts w:cs="Arial"/>
            <w:b/>
            <w:color w:val="A50021"/>
            <w:szCs w:val="22"/>
            <w:u w:val="none"/>
          </w:rPr>
          <w:t xml:space="preserve">planet-beruf.de » </w:t>
        </w:r>
        <w:r w:rsidR="00FE00B8" w:rsidRPr="00E91A33">
          <w:rPr>
            <w:rStyle w:val="Hyperlink"/>
            <w:rFonts w:cs="Arial"/>
            <w:b/>
            <w:color w:val="A50021"/>
            <w:szCs w:val="22"/>
            <w:u w:val="none"/>
          </w:rPr>
          <w:t xml:space="preserve">Lehrkräfte und BO-Coaches </w:t>
        </w:r>
        <w:r w:rsidR="00DA714A" w:rsidRPr="00E91A33">
          <w:rPr>
            <w:rStyle w:val="Hyperlink"/>
            <w:rFonts w:cs="Arial"/>
            <w:b/>
            <w:color w:val="A50021"/>
            <w:szCs w:val="22"/>
            <w:u w:val="none"/>
          </w:rPr>
          <w:t xml:space="preserve">» Berufswahl-Unterricht » </w:t>
        </w:r>
        <w:r w:rsidR="00CF124E" w:rsidRPr="00E91A33">
          <w:rPr>
            <w:rStyle w:val="Hyperlink"/>
            <w:rFonts w:cs="Arial"/>
            <w:b/>
            <w:color w:val="A50021"/>
            <w:szCs w:val="22"/>
            <w:u w:val="none"/>
          </w:rPr>
          <w:t>U</w:t>
        </w:r>
        <w:r w:rsidR="00DA714A" w:rsidRPr="00E91A33">
          <w:rPr>
            <w:rStyle w:val="Hyperlink"/>
            <w:rFonts w:cs="Arial"/>
            <w:b/>
            <w:color w:val="A50021"/>
            <w:szCs w:val="22"/>
            <w:u w:val="none"/>
          </w:rPr>
          <w:t>nterricht mit planet-beruf.de</w:t>
        </w:r>
      </w:hyperlink>
      <w:r w:rsidR="00DA714A">
        <w:t xml:space="preserve"> </w:t>
      </w:r>
      <w:r w:rsidRPr="005D5836">
        <w:t>heruntergeladen werden.</w:t>
      </w: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3064"/>
        <w:gridCol w:w="3056"/>
      </w:tblGrid>
      <w:tr w:rsidR="002476A2" w:rsidTr="00184A2D">
        <w:trPr>
          <w:tblHeader/>
        </w:trPr>
        <w:tc>
          <w:tcPr>
            <w:tcW w:w="3070" w:type="dxa"/>
            <w:tcMar>
              <w:top w:w="57" w:type="dxa"/>
              <w:left w:w="57" w:type="dxa"/>
              <w:bottom w:w="57" w:type="dxa"/>
              <w:right w:w="57" w:type="dxa"/>
            </w:tcMar>
          </w:tcPr>
          <w:p w:rsidR="00BD5E2A" w:rsidRPr="009E0B48" w:rsidRDefault="00BD5E2A" w:rsidP="00121A87">
            <w:pPr>
              <w:pStyle w:val="TabellenberschriftenzeilefrZeile"/>
            </w:pPr>
            <w:r w:rsidRPr="009E0B48">
              <w:t>Arbeitsaufträge</w:t>
            </w:r>
          </w:p>
        </w:tc>
        <w:tc>
          <w:tcPr>
            <w:tcW w:w="3070" w:type="dxa"/>
            <w:tcMar>
              <w:top w:w="57" w:type="dxa"/>
              <w:left w:w="57" w:type="dxa"/>
              <w:bottom w:w="57" w:type="dxa"/>
              <w:right w:w="57" w:type="dxa"/>
            </w:tcMar>
          </w:tcPr>
          <w:p w:rsidR="00BD5E2A" w:rsidRPr="009E0B48" w:rsidRDefault="00BD5E2A" w:rsidP="00121A87">
            <w:pPr>
              <w:pStyle w:val="Tabellenberschriftenzeilefr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121A87">
            <w:pPr>
              <w:pStyle w:val="TabellenberschriftenzeilefrZeile"/>
            </w:pPr>
            <w:r>
              <w:t>Medien/</w:t>
            </w:r>
            <w:r w:rsidRPr="009E0B48">
              <w:t>Material</w:t>
            </w:r>
          </w:p>
        </w:tc>
      </w:tr>
      <w:tr w:rsidR="002476A2" w:rsidTr="006D2B03">
        <w:tc>
          <w:tcPr>
            <w:tcW w:w="3070" w:type="dxa"/>
            <w:tcMar>
              <w:top w:w="57" w:type="dxa"/>
              <w:left w:w="57" w:type="dxa"/>
              <w:bottom w:w="57" w:type="dxa"/>
              <w:right w:w="57" w:type="dxa"/>
            </w:tcMar>
          </w:tcPr>
          <w:p w:rsidR="004B43AB" w:rsidRPr="004B43AB" w:rsidRDefault="00B74D78" w:rsidP="006A55B6">
            <w:pPr>
              <w:pStyle w:val="Listenabsatz"/>
              <w:numPr>
                <w:ilvl w:val="0"/>
                <w:numId w:val="14"/>
              </w:numPr>
              <w:ind w:left="0" w:firstLine="0"/>
            </w:pPr>
            <w:r w:rsidRPr="006939DC">
              <w:t xml:space="preserve">Ausbildungsberufe im Handwerk </w:t>
            </w:r>
            <w:r>
              <w:t>benennen</w:t>
            </w:r>
          </w:p>
          <w:p w:rsidR="004B43AB" w:rsidRPr="004B43AB" w:rsidRDefault="00B74D78" w:rsidP="006A55B6">
            <w:pPr>
              <w:pStyle w:val="Listenabsatz"/>
              <w:numPr>
                <w:ilvl w:val="0"/>
                <w:numId w:val="14"/>
              </w:numPr>
              <w:ind w:left="0" w:firstLine="0"/>
            </w:pPr>
            <w:r>
              <w:t xml:space="preserve">Typische Tätigkeiten und Arbeitsgegenständen von ausgewählten Handwerksberufen </w:t>
            </w:r>
            <w:r w:rsidRPr="006939DC">
              <w:t>recherchieren</w:t>
            </w:r>
          </w:p>
          <w:p w:rsidR="00BD5E2A" w:rsidRDefault="00B74D78" w:rsidP="006A55B6">
            <w:pPr>
              <w:pStyle w:val="Listenabsatz"/>
              <w:numPr>
                <w:ilvl w:val="0"/>
                <w:numId w:val="14"/>
              </w:numPr>
              <w:ind w:left="0" w:firstLine="0"/>
            </w:pPr>
            <w:r>
              <w:t>Digitale Trends und Themen im Handwerk ermitteln</w:t>
            </w:r>
          </w:p>
          <w:p w:rsidR="00B74D78" w:rsidRPr="007B1FC7" w:rsidRDefault="00B74D78" w:rsidP="006A55B6">
            <w:pPr>
              <w:pStyle w:val="Listenabsatz"/>
              <w:numPr>
                <w:ilvl w:val="0"/>
                <w:numId w:val="14"/>
              </w:numPr>
              <w:ind w:left="0" w:firstLine="0"/>
            </w:pPr>
            <w:r>
              <w:t>Eigenes Interesse an einer Berufsausbildung im Handwerk einschätzen</w:t>
            </w:r>
          </w:p>
        </w:tc>
        <w:tc>
          <w:tcPr>
            <w:tcW w:w="3070" w:type="dxa"/>
            <w:tcMar>
              <w:top w:w="57" w:type="dxa"/>
              <w:left w:w="57" w:type="dxa"/>
              <w:bottom w:w="57" w:type="dxa"/>
              <w:right w:w="57" w:type="dxa"/>
            </w:tcMar>
          </w:tcPr>
          <w:p w:rsidR="004B43AB" w:rsidRPr="00CF124E" w:rsidRDefault="00437C22" w:rsidP="006A55B6">
            <w:pPr>
              <w:pStyle w:val="Listenabsatz"/>
              <w:numPr>
                <w:ilvl w:val="0"/>
                <w:numId w:val="14"/>
              </w:numPr>
              <w:ind w:left="60" w:firstLine="0"/>
              <w:rPr>
                <w:color w:val="000000" w:themeColor="text1"/>
              </w:rPr>
            </w:pPr>
            <w:r>
              <w:t xml:space="preserve">Recherche zu Handwerksausbildungen </w:t>
            </w:r>
            <w:r w:rsidR="00304C7D" w:rsidRPr="00304C7D">
              <w:rPr>
                <w:color w:val="000000" w:themeColor="text1"/>
              </w:rPr>
              <w:t>im</w:t>
            </w:r>
            <w:r>
              <w:t xml:space="preserve"> </w:t>
            </w:r>
            <w:hyperlink r:id="rId13" w:history="1">
              <w:r w:rsidR="00CF124E" w:rsidRPr="00E91A33">
                <w:rPr>
                  <w:rStyle w:val="Hyperlink"/>
                  <w:rFonts w:cs="Arial"/>
                  <w:b/>
                  <w:color w:val="A50021"/>
                  <w:u w:val="none"/>
                </w:rPr>
                <w:t>BERUFENET</w:t>
              </w:r>
            </w:hyperlink>
          </w:p>
          <w:p w:rsidR="004B43AB" w:rsidRPr="004B43AB" w:rsidRDefault="00437C22" w:rsidP="006A55B6">
            <w:pPr>
              <w:pStyle w:val="Listenabsatz"/>
              <w:numPr>
                <w:ilvl w:val="0"/>
                <w:numId w:val="14"/>
              </w:numPr>
              <w:ind w:left="60" w:firstLine="0"/>
            </w:pPr>
            <w:r>
              <w:t>Einblick in die Vielfalt und Vielzahl an Ausbildungsberufe</w:t>
            </w:r>
            <w:r w:rsidR="00FA776B">
              <w:t>n</w:t>
            </w:r>
            <w:r>
              <w:t xml:space="preserve"> im Handwerk erhalten</w:t>
            </w:r>
          </w:p>
          <w:p w:rsidR="00BD5E2A" w:rsidRPr="006A55B6" w:rsidRDefault="00437C22" w:rsidP="006A55B6">
            <w:pPr>
              <w:pStyle w:val="Listenabsatz"/>
              <w:numPr>
                <w:ilvl w:val="0"/>
                <w:numId w:val="14"/>
              </w:numPr>
              <w:ind w:left="60" w:firstLine="0"/>
              <w:rPr>
                <w:rFonts w:ascii="Times New Roman" w:hAnsi="Times New Roman" w:cs="Times New Roman"/>
                <w:sz w:val="24"/>
              </w:rPr>
            </w:pPr>
            <w:r>
              <w:t>Relevanz des Themas „Digitalisierung“ für das Handwerk kennenlernen</w:t>
            </w:r>
          </w:p>
        </w:tc>
        <w:tc>
          <w:tcPr>
            <w:tcW w:w="3070" w:type="dxa"/>
            <w:tcMar>
              <w:top w:w="57" w:type="dxa"/>
              <w:left w:w="57" w:type="dxa"/>
              <w:bottom w:w="57" w:type="dxa"/>
              <w:right w:w="57" w:type="dxa"/>
            </w:tcMar>
          </w:tcPr>
          <w:p w:rsidR="00BD5E2A" w:rsidRDefault="00287F40" w:rsidP="006A55B6">
            <w:pPr>
              <w:pStyle w:val="Listenabsatz"/>
              <w:numPr>
                <w:ilvl w:val="0"/>
                <w:numId w:val="14"/>
              </w:numPr>
              <w:ind w:left="112" w:firstLine="0"/>
            </w:pPr>
            <w:r>
              <w:t>PC-Arbeitsplätze mit Internetanschluss oder internetfähige Tablets für jede Schülerin/jeden Schüler</w:t>
            </w:r>
          </w:p>
          <w:p w:rsidR="00082976" w:rsidRDefault="00287F40" w:rsidP="00287F40">
            <w:pPr>
              <w:pStyle w:val="Listenabsatz"/>
              <w:numPr>
                <w:ilvl w:val="0"/>
                <w:numId w:val="14"/>
              </w:numPr>
              <w:ind w:left="112" w:firstLine="0"/>
            </w:pPr>
            <w:r>
              <w:t>Arbeitsblatt „</w:t>
            </w:r>
            <w:r w:rsidRPr="00B25B22">
              <w:t>Typisch Handwerk</w:t>
            </w:r>
            <w:r>
              <w:rPr>
                <w:b/>
              </w:rPr>
              <w:t>“</w:t>
            </w:r>
          </w:p>
        </w:tc>
      </w:tr>
    </w:tbl>
    <w:p w:rsidR="00265634" w:rsidRPr="00B9159B" w:rsidRDefault="00265634">
      <w:pPr>
        <w:rPr>
          <w:b/>
          <w:bCs/>
          <w:color w:val="FF0000"/>
        </w:rPr>
      </w:pPr>
      <w:r>
        <w:br w:type="page"/>
      </w:r>
    </w:p>
    <w:p w:rsidR="00265634" w:rsidRDefault="000D107A" w:rsidP="00265634">
      <w:pPr>
        <w:pStyle w:val="berschrift1"/>
      </w:pPr>
      <w:r>
        <w:lastRenderedPageBreak/>
        <w:br/>
      </w:r>
      <w:r w:rsidR="00895138">
        <w:t>Arbeitsblatt</w:t>
      </w:r>
    </w:p>
    <w:p w:rsidR="00265634" w:rsidRDefault="00895138" w:rsidP="00265634">
      <w:pPr>
        <w:pStyle w:val="berschrift2"/>
      </w:pPr>
      <w:r>
        <w:t>Typisch Handwerk</w:t>
      </w:r>
    </w:p>
    <w:p w:rsidR="00265634" w:rsidRPr="00AD7B49" w:rsidRDefault="00265634" w:rsidP="003B30A2">
      <w:pPr>
        <w:pStyle w:val="Listenabsatz"/>
        <w:numPr>
          <w:ilvl w:val="0"/>
          <w:numId w:val="28"/>
        </w:numPr>
        <w:ind w:left="357" w:hanging="357"/>
        <w:rPr>
          <w:szCs w:val="22"/>
        </w:rPr>
      </w:pPr>
      <w:r w:rsidRPr="00931BC8">
        <w:t>Informiere dich</w:t>
      </w:r>
      <w:r>
        <w:t xml:space="preserve"> über</w:t>
      </w:r>
      <w:r w:rsidRPr="00931BC8">
        <w:t xml:space="preserve"> </w:t>
      </w:r>
      <w:r>
        <w:t xml:space="preserve">die Aufgaben und Tätigkeiten der hier genannten Handwerksberufe im </w:t>
      </w:r>
      <w:hyperlink r:id="rId14" w:history="1">
        <w:r w:rsidRPr="00E91A33">
          <w:rPr>
            <w:rStyle w:val="Hyperlink"/>
            <w:rFonts w:cs="Arial"/>
            <w:b/>
            <w:color w:val="A50021"/>
            <w:szCs w:val="22"/>
            <w:u w:val="none"/>
          </w:rPr>
          <w:t>BERUFENET</w:t>
        </w:r>
      </w:hyperlink>
      <w:r w:rsidRPr="00AD7B49">
        <w:rPr>
          <w:szCs w:val="22"/>
        </w:rPr>
        <w:t xml:space="preserve">: Gib dazu im Suchschlitz die unten genannten Berufe ein. Am Kopf der Seite „Kurzbeschreibung“ findest du den Reiter „Tätigkeit“. Klicke darauf. Es öffnet sich ein Ausklappmenü. Wähle hier den Punkt „Tätigkeitsinhalte“ aus. Lies den Text durch oder scrolle dich auf der Seite nach unten. Hier findest du die Aufgaben und Tätigkeiten des Berufs einzeln aufgeführt. Notiere jeweils drei Tätigkeiten der genannten Berufe, die </w:t>
      </w:r>
      <w:r w:rsidR="00895138">
        <w:rPr>
          <w:szCs w:val="22"/>
        </w:rPr>
        <w:t>mit der Hand ausgeführt werden.</w:t>
      </w:r>
    </w:p>
    <w:p w:rsidR="00265634" w:rsidRDefault="00265634" w:rsidP="003B30A2">
      <w:pPr>
        <w:pStyle w:val="Listenabsatz"/>
        <w:numPr>
          <w:ilvl w:val="0"/>
          <w:numId w:val="28"/>
        </w:numPr>
        <w:ind w:left="357" w:hanging="357"/>
        <w:rPr>
          <w:szCs w:val="22"/>
        </w:rPr>
      </w:pPr>
      <w:r w:rsidRPr="00931BC8">
        <w:t>Informiere dich</w:t>
      </w:r>
      <w:r>
        <w:t xml:space="preserve"> über</w:t>
      </w:r>
      <w:r w:rsidRPr="00931BC8">
        <w:t xml:space="preserve"> </w:t>
      </w:r>
      <w:r>
        <w:t>di</w:t>
      </w:r>
      <w:r w:rsidR="00FA776B">
        <w:t xml:space="preserve">e typischen Arbeitsgegenstände </w:t>
      </w:r>
      <w:r>
        <w:t xml:space="preserve">der hier genannten Handwerksberufe im </w:t>
      </w:r>
      <w:hyperlink r:id="rId15" w:history="1">
        <w:r w:rsidRPr="00E91A33">
          <w:rPr>
            <w:rStyle w:val="Hyperlink"/>
            <w:rFonts w:cs="Arial"/>
            <w:b/>
            <w:color w:val="A50021"/>
            <w:szCs w:val="22"/>
            <w:u w:val="none"/>
          </w:rPr>
          <w:t>BERUFENET</w:t>
        </w:r>
      </w:hyperlink>
      <w:r w:rsidRPr="00AD7B49">
        <w:rPr>
          <w:szCs w:val="22"/>
        </w:rPr>
        <w:t xml:space="preserve">: Gib dazu im Suchschlitz die unten genannten Berufe ein. Am Kopf der Seite „Kurzbeschreibung“ findest du den Reiter „Tätigkeit“. Klicke darauf. Es öffnet sich ein Ausklappmenü. Wähle hier den Punkt „Arbeitsgegenstände“. Notiere jeweils drei </w:t>
      </w:r>
      <w:r>
        <w:rPr>
          <w:szCs w:val="22"/>
        </w:rPr>
        <w:t>berufsspezifische</w:t>
      </w:r>
      <w:r w:rsidRPr="00AD7B49">
        <w:rPr>
          <w:szCs w:val="22"/>
        </w:rPr>
        <w:t xml:space="preserve"> </w:t>
      </w:r>
      <w:r w:rsidR="00895138">
        <w:rPr>
          <w:szCs w:val="22"/>
        </w:rPr>
        <w:t>Arbeitsgegenstände und -mittel.</w:t>
      </w:r>
    </w:p>
    <w:p w:rsidR="00EB5DB8" w:rsidRPr="00E025B3" w:rsidRDefault="00EB5DB8" w:rsidP="003B30A2">
      <w:pPr>
        <w:pStyle w:val="Listenabsatz"/>
        <w:numPr>
          <w:ilvl w:val="0"/>
          <w:numId w:val="28"/>
        </w:numPr>
        <w:ind w:left="357" w:hanging="357"/>
        <w:rPr>
          <w:szCs w:val="22"/>
        </w:rPr>
      </w:pPr>
      <w:r w:rsidRPr="00931BC8">
        <w:t>Informiere dich</w:t>
      </w:r>
      <w:r>
        <w:t xml:space="preserve"> darüber, wie die fortschreitende Digitalisierung die Aufgaben und Anforderungen der genannten Berufe verändert: </w:t>
      </w:r>
      <w:r w:rsidRPr="00E025B3">
        <w:rPr>
          <w:szCs w:val="22"/>
        </w:rPr>
        <w:t xml:space="preserve">Gib dazu im Suchschlitz des </w:t>
      </w:r>
      <w:hyperlink r:id="rId16" w:history="1">
        <w:r w:rsidRPr="00E025B3">
          <w:rPr>
            <w:rStyle w:val="Hyperlink"/>
            <w:rFonts w:cs="Arial"/>
            <w:b/>
            <w:color w:val="A50021"/>
            <w:szCs w:val="22"/>
            <w:u w:val="none"/>
          </w:rPr>
          <w:t>BERUFENET</w:t>
        </w:r>
      </w:hyperlink>
      <w:r w:rsidRPr="00E025B3">
        <w:rPr>
          <w:color w:val="060BE0"/>
          <w:szCs w:val="22"/>
        </w:rPr>
        <w:t xml:space="preserve"> </w:t>
      </w:r>
      <w:r w:rsidRPr="00E025B3">
        <w:rPr>
          <w:szCs w:val="22"/>
        </w:rPr>
        <w:t>die unten genannten Berufe ein. Am rechten Bildschirmrand der Seite „Kurzbeschreibung“ findest du in der Box „Blick in die Zukunft“ den Punkt „Digitalisierungsthemen“. Notiere eine der hier genannten Themen inklusive Begründung auf dem Arbeitsblatt.</w:t>
      </w:r>
      <w:r w:rsidRPr="00E025B3">
        <w:rPr>
          <w:szCs w:val="22"/>
        </w:rPr>
        <w:br/>
      </w:r>
      <w:r w:rsidR="00E025B3" w:rsidRPr="00E025B3">
        <w:rPr>
          <w:szCs w:val="22"/>
        </w:rPr>
        <w:br w:type="page"/>
      </w:r>
    </w:p>
    <w:tbl>
      <w:tblPr>
        <w:tblpPr w:leftFromText="141" w:rightFromText="141"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0"/>
        <w:gridCol w:w="2045"/>
        <w:gridCol w:w="2059"/>
        <w:gridCol w:w="2441"/>
      </w:tblGrid>
      <w:tr w:rsidR="00265634" w:rsidTr="00F30A9A">
        <w:trPr>
          <w:tblHeader/>
        </w:trPr>
        <w:tc>
          <w:tcPr>
            <w:tcW w:w="2690" w:type="dxa"/>
            <w:tcMar>
              <w:top w:w="57" w:type="dxa"/>
              <w:left w:w="57" w:type="dxa"/>
              <w:bottom w:w="57" w:type="dxa"/>
              <w:right w:w="57" w:type="dxa"/>
            </w:tcMar>
          </w:tcPr>
          <w:p w:rsidR="00265634" w:rsidRPr="009E0B48" w:rsidRDefault="00265634" w:rsidP="00F30A9A">
            <w:pPr>
              <w:pStyle w:val="TabellenberschriftenzeilefrZeile"/>
            </w:pPr>
            <w:r w:rsidRPr="004F3E81">
              <w:lastRenderedPageBreak/>
              <w:t>Handwerksberuf</w:t>
            </w:r>
          </w:p>
        </w:tc>
        <w:tc>
          <w:tcPr>
            <w:tcW w:w="2045" w:type="dxa"/>
            <w:tcMar>
              <w:top w:w="57" w:type="dxa"/>
              <w:left w:w="57" w:type="dxa"/>
              <w:bottom w:w="57" w:type="dxa"/>
              <w:right w:w="57" w:type="dxa"/>
            </w:tcMar>
          </w:tcPr>
          <w:p w:rsidR="00265634" w:rsidRPr="009E0B48" w:rsidRDefault="00304E5D" w:rsidP="00F30A9A">
            <w:pPr>
              <w:pStyle w:val="TabellenberschriftenzeilefrZeile"/>
            </w:pPr>
            <w:r>
              <w:t xml:space="preserve">Handwerkliche </w:t>
            </w:r>
            <w:r w:rsidRPr="00D71971">
              <w:t>Tätigkeiten</w:t>
            </w:r>
          </w:p>
        </w:tc>
        <w:tc>
          <w:tcPr>
            <w:tcW w:w="2059" w:type="dxa"/>
            <w:tcMar>
              <w:top w:w="57" w:type="dxa"/>
              <w:left w:w="57" w:type="dxa"/>
              <w:bottom w:w="57" w:type="dxa"/>
              <w:right w:w="57" w:type="dxa"/>
            </w:tcMar>
          </w:tcPr>
          <w:p w:rsidR="00265634" w:rsidRPr="009E0B48" w:rsidRDefault="00265634" w:rsidP="00F30A9A">
            <w:pPr>
              <w:pStyle w:val="TabellenberschriftenzeilefrZeile"/>
            </w:pPr>
            <w:r w:rsidRPr="004F3E81">
              <w:t>Arbeitsgegen</w:t>
            </w:r>
            <w:r w:rsidR="008B1C56">
              <w:softHyphen/>
            </w:r>
            <w:r w:rsidRPr="004F3E81">
              <w:t>stände</w:t>
            </w:r>
          </w:p>
        </w:tc>
        <w:tc>
          <w:tcPr>
            <w:tcW w:w="2441" w:type="dxa"/>
          </w:tcPr>
          <w:p w:rsidR="00265634" w:rsidRPr="004F3E81" w:rsidRDefault="00265634" w:rsidP="00F30A9A">
            <w:pPr>
              <w:pStyle w:val="TabellenberschriftenzeilefrZeile"/>
            </w:pPr>
            <w:r w:rsidRPr="004F3E81">
              <w:t>Digitale Trends/</w:t>
            </w:r>
            <w:r w:rsidR="00895138">
              <w:br/>
            </w:r>
            <w:r w:rsidRPr="004F3E81">
              <w:t>Technologien</w:t>
            </w:r>
          </w:p>
        </w:tc>
      </w:tr>
      <w:tr w:rsidR="00265634" w:rsidTr="00F30A9A">
        <w:trPr>
          <w:trHeight w:val="1644"/>
        </w:trPr>
        <w:tc>
          <w:tcPr>
            <w:tcW w:w="2690" w:type="dxa"/>
            <w:tcMar>
              <w:top w:w="57" w:type="dxa"/>
              <w:left w:w="57" w:type="dxa"/>
              <w:bottom w:w="57" w:type="dxa"/>
              <w:right w:w="57" w:type="dxa"/>
            </w:tcMar>
          </w:tcPr>
          <w:p w:rsidR="00265634" w:rsidRPr="007B1FC7" w:rsidRDefault="00265634" w:rsidP="00F30A9A">
            <w:pPr>
              <w:pStyle w:val="TabellenberschriftenzeilefrSpalten"/>
            </w:pPr>
            <w:r w:rsidRPr="00407F45">
              <w:t>Raumausstatter/-in</w:t>
            </w:r>
          </w:p>
        </w:tc>
        <w:sdt>
          <w:sdtPr>
            <w:alias w:val="Leerzeile zum Eintragen der handwerklichen Tätigkeit 1"/>
            <w:tag w:val="Leerzeile zum Eintragen der handwerklichen Tätigkeit 1"/>
            <w:id w:val="1114593878"/>
            <w:placeholder>
              <w:docPart w:val="BF5B23BB469A49F7ACA608D803D5D1AF"/>
            </w:placeholder>
            <w:showingPlcHdr/>
          </w:sdtPr>
          <w:sdtContent>
            <w:tc>
              <w:tcPr>
                <w:tcW w:w="2045" w:type="dxa"/>
                <w:tcMar>
                  <w:top w:w="57" w:type="dxa"/>
                  <w:left w:w="57" w:type="dxa"/>
                  <w:bottom w:w="57" w:type="dxa"/>
                  <w:right w:w="57" w:type="dxa"/>
                </w:tcMar>
              </w:tcPr>
              <w:p w:rsidR="00265634" w:rsidRPr="00FA2D66" w:rsidRDefault="00576CA0" w:rsidP="00F30A9A">
                <w:r>
                  <w:t>__________________________________________________________________________________________</w:t>
                </w:r>
              </w:p>
            </w:tc>
          </w:sdtContent>
        </w:sdt>
        <w:sdt>
          <w:sdtPr>
            <w:alias w:val="Leerzeile zum Eintragen des Arbeitsgegenstands 1"/>
            <w:tag w:val="Leerzeile zum Eintragen des Arbeitsgegenstands 1"/>
            <w:id w:val="1114593867"/>
            <w:placeholder>
              <w:docPart w:val="D2E0B18532B94612A18333628217DF1C"/>
            </w:placeholder>
            <w:showingPlcHdr/>
          </w:sdtPr>
          <w:sdtContent>
            <w:tc>
              <w:tcPr>
                <w:tcW w:w="2059" w:type="dxa"/>
                <w:tcMar>
                  <w:top w:w="57" w:type="dxa"/>
                  <w:left w:w="57" w:type="dxa"/>
                  <w:bottom w:w="57" w:type="dxa"/>
                  <w:right w:w="57" w:type="dxa"/>
                </w:tcMar>
              </w:tcPr>
              <w:p w:rsidR="00265634" w:rsidRDefault="00D71971" w:rsidP="00F30A9A">
                <w:r>
                  <w:t>_______________________________________________________________________________________</w:t>
                </w:r>
                <w:r w:rsidR="00576CA0">
                  <w:t>___</w:t>
                </w:r>
              </w:p>
            </w:tc>
          </w:sdtContent>
        </w:sdt>
        <w:sdt>
          <w:sdtPr>
            <w:alias w:val="Leerzeile zum Eintragen des digitalen Trends 1"/>
            <w:tag w:val="Leerzeile zum Eintragen des digitalen Trends 1"/>
            <w:id w:val="1114593909"/>
            <w:placeholder>
              <w:docPart w:val="E58FB4F61BAE4EEBA73313049EFF40A9"/>
            </w:placeholder>
            <w:showingPlcHdr/>
          </w:sdtPr>
          <w:sdtContent>
            <w:tc>
              <w:tcPr>
                <w:tcW w:w="2441" w:type="dxa"/>
              </w:tcPr>
              <w:p w:rsidR="00265634" w:rsidRDefault="00576CA0" w:rsidP="00F30A9A">
                <w:r>
                  <w:t>____________________________________________________________________________________________________________</w:t>
                </w:r>
              </w:p>
            </w:tc>
          </w:sdtContent>
        </w:sdt>
      </w:tr>
      <w:tr w:rsidR="00265634" w:rsidTr="00F30A9A">
        <w:trPr>
          <w:trHeight w:val="1644"/>
        </w:trPr>
        <w:tc>
          <w:tcPr>
            <w:tcW w:w="2690" w:type="dxa"/>
            <w:tcMar>
              <w:top w:w="57" w:type="dxa"/>
              <w:left w:w="57" w:type="dxa"/>
              <w:bottom w:w="57" w:type="dxa"/>
              <w:right w:w="57" w:type="dxa"/>
            </w:tcMar>
          </w:tcPr>
          <w:p w:rsidR="00265634" w:rsidRPr="00407F45" w:rsidRDefault="00265634" w:rsidP="00F30A9A">
            <w:pPr>
              <w:pStyle w:val="TabellenberschriftenzeilefrSpalten"/>
            </w:pPr>
            <w:r w:rsidRPr="00407F45">
              <w:t>Feinwerkmechaniker/-in</w:t>
            </w:r>
          </w:p>
        </w:tc>
        <w:sdt>
          <w:sdtPr>
            <w:alias w:val="Leerzeile zum Eintragen der handwerklichen Tätigkeit 2"/>
            <w:tag w:val="Leerzeile zum Eintragen der handwerklichen Tätigkeit 2"/>
            <w:id w:val="1114593880"/>
            <w:placeholder>
              <w:docPart w:val="ABC6151664B44EBEA812897865D58F37"/>
            </w:placeholder>
            <w:showingPlcHdr/>
          </w:sdtPr>
          <w:sdtContent>
            <w:tc>
              <w:tcPr>
                <w:tcW w:w="2045" w:type="dxa"/>
                <w:tcMar>
                  <w:top w:w="57" w:type="dxa"/>
                  <w:left w:w="57" w:type="dxa"/>
                  <w:bottom w:w="57" w:type="dxa"/>
                  <w:right w:w="57" w:type="dxa"/>
                </w:tcMar>
              </w:tcPr>
              <w:p w:rsidR="00265634" w:rsidRDefault="00576CA0" w:rsidP="00F30A9A">
                <w:r>
                  <w:t>__________________________________________________________________________________________</w:t>
                </w:r>
              </w:p>
            </w:tc>
          </w:sdtContent>
        </w:sdt>
        <w:sdt>
          <w:sdtPr>
            <w:alias w:val="Leerzeile zum Eintragen des Arbeitsgegenstands 2"/>
            <w:tag w:val="Leerzeile zum Eintragen des Arbeitsgegenstands 2"/>
            <w:id w:val="1114593871"/>
            <w:placeholder>
              <w:docPart w:val="9CDCAE7AB04646AF980C61441E96670C"/>
            </w:placeholder>
            <w:showingPlcHdr/>
          </w:sdtPr>
          <w:sdtContent>
            <w:tc>
              <w:tcPr>
                <w:tcW w:w="2059" w:type="dxa"/>
                <w:tcMar>
                  <w:top w:w="57" w:type="dxa"/>
                  <w:left w:w="57" w:type="dxa"/>
                  <w:bottom w:w="57" w:type="dxa"/>
                  <w:right w:w="57" w:type="dxa"/>
                </w:tcMar>
              </w:tcPr>
              <w:p w:rsidR="00265634" w:rsidRDefault="00576CA0" w:rsidP="00F30A9A">
                <w:r>
                  <w:t>__________________________________________________________________________________________</w:t>
                </w:r>
              </w:p>
            </w:tc>
          </w:sdtContent>
        </w:sdt>
        <w:sdt>
          <w:sdtPr>
            <w:alias w:val="Leerzeile zum Eintragen des digitalen Trends 2"/>
            <w:tag w:val="Leerzeile zum Eintragen des digitalen Trends 2"/>
            <w:id w:val="1114593910"/>
            <w:placeholder>
              <w:docPart w:val="932A4188A1884C78A141CABA9E9789AC"/>
            </w:placeholder>
            <w:showingPlcHdr/>
          </w:sdtPr>
          <w:sdtContent>
            <w:tc>
              <w:tcPr>
                <w:tcW w:w="2441" w:type="dxa"/>
              </w:tcPr>
              <w:p w:rsidR="00265634" w:rsidRDefault="00576CA0" w:rsidP="00F30A9A">
                <w:r>
                  <w:t>____________________________________________________________________________________________________________</w:t>
                </w:r>
              </w:p>
            </w:tc>
          </w:sdtContent>
        </w:sdt>
      </w:tr>
      <w:tr w:rsidR="00265634" w:rsidTr="00F30A9A">
        <w:trPr>
          <w:trHeight w:val="1644"/>
        </w:trPr>
        <w:tc>
          <w:tcPr>
            <w:tcW w:w="2690" w:type="dxa"/>
            <w:tcMar>
              <w:top w:w="57" w:type="dxa"/>
              <w:left w:w="57" w:type="dxa"/>
              <w:bottom w:w="57" w:type="dxa"/>
              <w:right w:w="57" w:type="dxa"/>
            </w:tcMar>
          </w:tcPr>
          <w:p w:rsidR="00265634" w:rsidRPr="00407F45" w:rsidRDefault="00265634" w:rsidP="00F30A9A">
            <w:pPr>
              <w:pStyle w:val="TabellenberschriftenzeilefrSpalten"/>
            </w:pPr>
            <w:r>
              <w:t>Elektroanlagenmonteur/in</w:t>
            </w:r>
          </w:p>
        </w:tc>
        <w:sdt>
          <w:sdtPr>
            <w:alias w:val="Leerzeile zum Eintragen der handwerklichen Tätigkeit 3"/>
            <w:tag w:val="Leerzeile zum Eintragen der handwerklichen Tätigkeit 3"/>
            <w:id w:val="1114593888"/>
            <w:placeholder>
              <w:docPart w:val="5BE3223308C243CB9AF0A8692465B074"/>
            </w:placeholder>
            <w:showingPlcHdr/>
          </w:sdtPr>
          <w:sdtContent>
            <w:tc>
              <w:tcPr>
                <w:tcW w:w="2045" w:type="dxa"/>
                <w:tcMar>
                  <w:top w:w="57" w:type="dxa"/>
                  <w:left w:w="57" w:type="dxa"/>
                  <w:bottom w:w="57" w:type="dxa"/>
                  <w:right w:w="57" w:type="dxa"/>
                </w:tcMar>
              </w:tcPr>
              <w:p w:rsidR="00265634" w:rsidRDefault="00576CA0" w:rsidP="00F30A9A">
                <w:r>
                  <w:t>__________________________________________________________________________________________</w:t>
                </w:r>
              </w:p>
            </w:tc>
          </w:sdtContent>
        </w:sdt>
        <w:sdt>
          <w:sdtPr>
            <w:alias w:val="Leerzeile zum Eintragen des Arbeitsgegenstands 3"/>
            <w:tag w:val="Leerzeile zum Eintragen des Arbeitsgegenstands 3"/>
            <w:id w:val="1114593876"/>
            <w:placeholder>
              <w:docPart w:val="0876A27B0670450A8EB5346BDEC9AD7B"/>
            </w:placeholder>
            <w:showingPlcHdr/>
          </w:sdtPr>
          <w:sdtContent>
            <w:tc>
              <w:tcPr>
                <w:tcW w:w="2059" w:type="dxa"/>
                <w:tcMar>
                  <w:top w:w="57" w:type="dxa"/>
                  <w:left w:w="57" w:type="dxa"/>
                  <w:bottom w:w="57" w:type="dxa"/>
                  <w:right w:w="57" w:type="dxa"/>
                </w:tcMar>
              </w:tcPr>
              <w:p w:rsidR="00265634" w:rsidRDefault="00576CA0" w:rsidP="00F30A9A">
                <w:r>
                  <w:t>__________________________________________________________________________________________</w:t>
                </w:r>
              </w:p>
            </w:tc>
          </w:sdtContent>
        </w:sdt>
        <w:sdt>
          <w:sdtPr>
            <w:alias w:val="Leerzeile zum Eintragen des digitalen Trends 3"/>
            <w:tag w:val="Leerzeile zum Eintragen des digitalen Trends 3"/>
            <w:id w:val="1114593911"/>
            <w:placeholder>
              <w:docPart w:val="5EE0408D8C914A558E8362CE3230B967"/>
            </w:placeholder>
            <w:showingPlcHdr/>
          </w:sdtPr>
          <w:sdtContent>
            <w:tc>
              <w:tcPr>
                <w:tcW w:w="2441" w:type="dxa"/>
              </w:tcPr>
              <w:p w:rsidR="00265634" w:rsidRDefault="00576CA0" w:rsidP="00F30A9A">
                <w:r>
                  <w:t>____________________________________________________________________________________________________________</w:t>
                </w:r>
              </w:p>
            </w:tc>
          </w:sdtContent>
        </w:sdt>
      </w:tr>
      <w:tr w:rsidR="00265634" w:rsidTr="00F30A9A">
        <w:trPr>
          <w:trHeight w:val="1644"/>
        </w:trPr>
        <w:tc>
          <w:tcPr>
            <w:tcW w:w="2690" w:type="dxa"/>
            <w:tcMar>
              <w:top w:w="57" w:type="dxa"/>
              <w:left w:w="57" w:type="dxa"/>
              <w:bottom w:w="57" w:type="dxa"/>
              <w:right w:w="57" w:type="dxa"/>
            </w:tcMar>
          </w:tcPr>
          <w:p w:rsidR="00265634" w:rsidRPr="00407F45" w:rsidRDefault="00265634" w:rsidP="00F30A9A">
            <w:pPr>
              <w:pStyle w:val="TabellenberschriftenzeilefrSpalten"/>
            </w:pPr>
            <w:r>
              <w:t>Friseur/in</w:t>
            </w:r>
          </w:p>
        </w:tc>
        <w:sdt>
          <w:sdtPr>
            <w:alias w:val="Leerzeile zum Eintragen der handwerklichen Tätigkeit 4"/>
            <w:tag w:val="Leerzeile zum Eintragen der handwerklichen Tätigkeit 4"/>
            <w:id w:val="1114593889"/>
            <w:placeholder>
              <w:docPart w:val="CAE89769CBCE467FBDDB5821DB8EF14A"/>
            </w:placeholder>
            <w:showingPlcHdr/>
          </w:sdtPr>
          <w:sdtContent>
            <w:tc>
              <w:tcPr>
                <w:tcW w:w="2045" w:type="dxa"/>
                <w:tcMar>
                  <w:top w:w="57" w:type="dxa"/>
                  <w:left w:w="57" w:type="dxa"/>
                  <w:bottom w:w="57" w:type="dxa"/>
                  <w:right w:w="57" w:type="dxa"/>
                </w:tcMar>
              </w:tcPr>
              <w:p w:rsidR="00265634" w:rsidRDefault="00576CA0" w:rsidP="00F30A9A">
                <w:r>
                  <w:t>__________________________________________________________________________________________</w:t>
                </w:r>
              </w:p>
            </w:tc>
          </w:sdtContent>
        </w:sdt>
        <w:sdt>
          <w:sdtPr>
            <w:alias w:val="Leerzeile zum Eintragen des Arbeitsgegenstands 4"/>
            <w:tag w:val="Leerzeile zum Eintragen des Arbeitsgegenstands 4"/>
            <w:id w:val="1114593877"/>
            <w:placeholder>
              <w:docPart w:val="F5D04A5FEF864F27A34ABC5222B7808D"/>
            </w:placeholder>
            <w:showingPlcHdr/>
          </w:sdtPr>
          <w:sdtContent>
            <w:tc>
              <w:tcPr>
                <w:tcW w:w="2059" w:type="dxa"/>
                <w:tcMar>
                  <w:top w:w="57" w:type="dxa"/>
                  <w:left w:w="57" w:type="dxa"/>
                  <w:bottom w:w="57" w:type="dxa"/>
                  <w:right w:w="57" w:type="dxa"/>
                </w:tcMar>
              </w:tcPr>
              <w:p w:rsidR="00265634" w:rsidRDefault="00576CA0" w:rsidP="00F30A9A">
                <w:r>
                  <w:t>__________________________________________________________________________________________</w:t>
                </w:r>
              </w:p>
            </w:tc>
          </w:sdtContent>
        </w:sdt>
        <w:sdt>
          <w:sdtPr>
            <w:alias w:val="Leerzeile zum Eintragen des digitalen Trends 4"/>
            <w:tag w:val="Leerzeile zum Eintragen des digitalen Trends 4"/>
            <w:id w:val="1114593912"/>
            <w:placeholder>
              <w:docPart w:val="5943FF2E2D654D4082A123567775A375"/>
            </w:placeholder>
            <w:showingPlcHdr/>
          </w:sdtPr>
          <w:sdtContent>
            <w:tc>
              <w:tcPr>
                <w:tcW w:w="2441" w:type="dxa"/>
              </w:tcPr>
              <w:p w:rsidR="00265634" w:rsidRDefault="00576CA0" w:rsidP="00F30A9A">
                <w:r>
                  <w:t>____________________________________________________________________________________________________________</w:t>
                </w:r>
              </w:p>
            </w:tc>
          </w:sdtContent>
        </w:sdt>
      </w:tr>
    </w:tbl>
    <w:p w:rsidR="00265634" w:rsidRDefault="00B87FA8" w:rsidP="00265634">
      <w:pPr>
        <w:pStyle w:val="Textkrper"/>
      </w:pPr>
      <w:r>
        <w:br/>
      </w:r>
    </w:p>
    <w:sectPr w:rsidR="00265634" w:rsidSect="00731DBB">
      <w:headerReference w:type="default" r:id="rId17"/>
      <w:footerReference w:type="default" r:id="rId18"/>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A2" w:rsidRDefault="003B30A2">
      <w:r>
        <w:separator/>
      </w:r>
    </w:p>
    <w:p w:rsidR="003B30A2" w:rsidRDefault="003B30A2"/>
  </w:endnote>
  <w:endnote w:type="continuationSeparator" w:id="0">
    <w:p w:rsidR="003B30A2" w:rsidRDefault="003B30A2">
      <w:r>
        <w:continuationSeparator/>
      </w:r>
    </w:p>
    <w:p w:rsidR="003B30A2" w:rsidRDefault="003B30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A2" w:rsidRPr="00BC44F0" w:rsidRDefault="003B30A2" w:rsidP="00BD5E2A">
    <w:pPr>
      <w:pStyle w:val="Kopfzeileplanet-berufde"/>
      <w:rPr>
        <w:sz w:val="20"/>
        <w:szCs w:val="20"/>
      </w:rPr>
    </w:pPr>
    <w:r>
      <w:rPr>
        <w:noProof/>
      </w:rPr>
      <w:t xml:space="preserve">planet-beruf.de &gt; Lehrkräfte und BO-Coaches &gt; Berufswahl-Unterricht &gt; Unterricht mit planet-beruf.de &gt; </w:t>
    </w:r>
    <w:r>
      <w:t>Unterrichtsidee: Berufe im Handwerk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A2" w:rsidRDefault="003B30A2">
      <w:r>
        <w:separator/>
      </w:r>
    </w:p>
    <w:p w:rsidR="003B30A2" w:rsidRDefault="003B30A2"/>
  </w:footnote>
  <w:footnote w:type="continuationSeparator" w:id="0">
    <w:p w:rsidR="003B30A2" w:rsidRDefault="003B30A2">
      <w:r>
        <w:continuationSeparator/>
      </w:r>
    </w:p>
    <w:p w:rsidR="003B30A2" w:rsidRDefault="003B30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A2" w:rsidRDefault="003B30A2">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1" layoutInCell="1" allowOverlap="0">
          <wp:simplePos x="0" y="0"/>
          <wp:positionH relativeFrom="column">
            <wp:posOffset>3978910</wp:posOffset>
          </wp:positionH>
          <wp:positionV relativeFrom="page">
            <wp:posOffset>400050</wp:posOffset>
          </wp:positionV>
          <wp:extent cx="2145030" cy="46926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1"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BECE02"/>
    <w:lvl w:ilvl="0">
      <w:start w:val="1"/>
      <w:numFmt w:val="decimal"/>
      <w:lvlText w:val="%1."/>
      <w:lvlJc w:val="left"/>
      <w:pPr>
        <w:tabs>
          <w:tab w:val="num" w:pos="1492"/>
        </w:tabs>
        <w:ind w:left="1492" w:hanging="360"/>
      </w:pPr>
    </w:lvl>
  </w:abstractNum>
  <w:abstractNum w:abstractNumId="1">
    <w:nsid w:val="FFFFFF7D"/>
    <w:multiLevelType w:val="singleLevel"/>
    <w:tmpl w:val="BE7C12E0"/>
    <w:lvl w:ilvl="0">
      <w:start w:val="1"/>
      <w:numFmt w:val="decimal"/>
      <w:lvlText w:val="%1."/>
      <w:lvlJc w:val="left"/>
      <w:pPr>
        <w:tabs>
          <w:tab w:val="num" w:pos="1209"/>
        </w:tabs>
        <w:ind w:left="1209" w:hanging="360"/>
      </w:pPr>
    </w:lvl>
  </w:abstractNum>
  <w:abstractNum w:abstractNumId="2">
    <w:nsid w:val="FFFFFF7E"/>
    <w:multiLevelType w:val="singleLevel"/>
    <w:tmpl w:val="3382590C"/>
    <w:lvl w:ilvl="0">
      <w:start w:val="1"/>
      <w:numFmt w:val="decimal"/>
      <w:lvlText w:val="%1."/>
      <w:lvlJc w:val="left"/>
      <w:pPr>
        <w:tabs>
          <w:tab w:val="num" w:pos="926"/>
        </w:tabs>
        <w:ind w:left="926" w:hanging="360"/>
      </w:pPr>
    </w:lvl>
  </w:abstractNum>
  <w:abstractNum w:abstractNumId="3">
    <w:nsid w:val="FFFFFF7F"/>
    <w:multiLevelType w:val="singleLevel"/>
    <w:tmpl w:val="2AA44378"/>
    <w:lvl w:ilvl="0">
      <w:start w:val="1"/>
      <w:numFmt w:val="decimal"/>
      <w:lvlText w:val="%1."/>
      <w:lvlJc w:val="left"/>
      <w:pPr>
        <w:tabs>
          <w:tab w:val="num" w:pos="643"/>
        </w:tabs>
        <w:ind w:left="643" w:hanging="360"/>
      </w:pPr>
    </w:lvl>
  </w:abstractNum>
  <w:abstractNum w:abstractNumId="4">
    <w:nsid w:val="FFFFFF80"/>
    <w:multiLevelType w:val="singleLevel"/>
    <w:tmpl w:val="EA16FD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FA13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2D7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2B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C87A4E"/>
    <w:lvl w:ilvl="0">
      <w:start w:val="1"/>
      <w:numFmt w:val="decimal"/>
      <w:lvlText w:val="%1."/>
      <w:lvlJc w:val="left"/>
      <w:pPr>
        <w:tabs>
          <w:tab w:val="num" w:pos="360"/>
        </w:tabs>
        <w:ind w:left="360" w:hanging="360"/>
      </w:pPr>
    </w:lvl>
  </w:abstractNum>
  <w:abstractNum w:abstractNumId="9">
    <w:nsid w:val="FFFFFF89"/>
    <w:multiLevelType w:val="singleLevel"/>
    <w:tmpl w:val="87A0A906"/>
    <w:lvl w:ilvl="0">
      <w:start w:val="1"/>
      <w:numFmt w:val="bullet"/>
      <w:lvlText w:val=""/>
      <w:lvlJc w:val="left"/>
      <w:pPr>
        <w:tabs>
          <w:tab w:val="num" w:pos="360"/>
        </w:tabs>
        <w:ind w:left="360" w:hanging="360"/>
      </w:pPr>
      <w:rPr>
        <w:rFonts w:ascii="Symbol" w:hAnsi="Symbol" w:hint="default"/>
      </w:rPr>
    </w:lvl>
  </w:abstractNum>
  <w:abstractNum w:abstractNumId="10">
    <w:nsid w:val="0EFA4F9E"/>
    <w:multiLevelType w:val="hybridMultilevel"/>
    <w:tmpl w:val="619C1D6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0FD51DDF"/>
    <w:multiLevelType w:val="hybridMultilevel"/>
    <w:tmpl w:val="93AE24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F634B8"/>
    <w:multiLevelType w:val="hybridMultilevel"/>
    <w:tmpl w:val="5A780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3AE3357"/>
    <w:multiLevelType w:val="hybridMultilevel"/>
    <w:tmpl w:val="7A0C8D48"/>
    <w:lvl w:ilvl="0" w:tplc="0836523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197C49"/>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A9E5D48"/>
    <w:multiLevelType w:val="hybridMultilevel"/>
    <w:tmpl w:val="FD544D5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4AC366D6"/>
    <w:multiLevelType w:val="hybridMultilevel"/>
    <w:tmpl w:val="93AE24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5514DC1"/>
    <w:multiLevelType w:val="hybridMultilevel"/>
    <w:tmpl w:val="7520E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311498"/>
    <w:multiLevelType w:val="hybridMultilevel"/>
    <w:tmpl w:val="3CD65F58"/>
    <w:lvl w:ilvl="0" w:tplc="467A14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AD768F"/>
    <w:multiLevelType w:val="hybridMultilevel"/>
    <w:tmpl w:val="4F641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D9F3DDE"/>
    <w:multiLevelType w:val="hybridMultilevel"/>
    <w:tmpl w:val="ADB6A12C"/>
    <w:lvl w:ilvl="0" w:tplc="0836523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E1E3B09"/>
    <w:multiLevelType w:val="hybridMultilevel"/>
    <w:tmpl w:val="0E5C4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310AFA"/>
    <w:multiLevelType w:val="hybridMultilevel"/>
    <w:tmpl w:val="9A38D3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EC257C2"/>
    <w:multiLevelType w:val="hybridMultilevel"/>
    <w:tmpl w:val="CE9CC8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7"/>
  </w:num>
  <w:num w:numId="17">
    <w:abstractNumId w:val="10"/>
  </w:num>
  <w:num w:numId="18">
    <w:abstractNumId w:val="18"/>
  </w:num>
  <w:num w:numId="19">
    <w:abstractNumId w:val="25"/>
  </w:num>
  <w:num w:numId="20">
    <w:abstractNumId w:val="20"/>
  </w:num>
  <w:num w:numId="21">
    <w:abstractNumId w:val="14"/>
  </w:num>
  <w:num w:numId="22">
    <w:abstractNumId w:val="21"/>
  </w:num>
  <w:num w:numId="23">
    <w:abstractNumId w:val="15"/>
  </w:num>
  <w:num w:numId="24">
    <w:abstractNumId w:val="11"/>
  </w:num>
  <w:num w:numId="25">
    <w:abstractNumId w:val="22"/>
  </w:num>
  <w:num w:numId="26">
    <w:abstractNumId w:val="27"/>
  </w:num>
  <w:num w:numId="27">
    <w:abstractNumId w:val="26"/>
  </w:num>
  <w:num w:numId="28">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67585"/>
  </w:hdrShapeDefaults>
  <w:footnotePr>
    <w:footnote w:id="-1"/>
    <w:footnote w:id="0"/>
  </w:footnotePr>
  <w:endnotePr>
    <w:endnote w:id="-1"/>
    <w:endnote w:id="0"/>
  </w:endnotePr>
  <w:compat/>
  <w:rsids>
    <w:rsidRoot w:val="00C65C44"/>
    <w:rsid w:val="00007518"/>
    <w:rsid w:val="0001107D"/>
    <w:rsid w:val="00017A5D"/>
    <w:rsid w:val="00024873"/>
    <w:rsid w:val="000332AD"/>
    <w:rsid w:val="00035F35"/>
    <w:rsid w:val="00041DD0"/>
    <w:rsid w:val="00042619"/>
    <w:rsid w:val="00045E54"/>
    <w:rsid w:val="000470AD"/>
    <w:rsid w:val="000648A7"/>
    <w:rsid w:val="00065483"/>
    <w:rsid w:val="000672FE"/>
    <w:rsid w:val="00067997"/>
    <w:rsid w:val="00074F8D"/>
    <w:rsid w:val="0007708B"/>
    <w:rsid w:val="00082976"/>
    <w:rsid w:val="000A1BE9"/>
    <w:rsid w:val="000A5592"/>
    <w:rsid w:val="000B27CE"/>
    <w:rsid w:val="000C36DD"/>
    <w:rsid w:val="000D107A"/>
    <w:rsid w:val="000D213C"/>
    <w:rsid w:val="000D2AD2"/>
    <w:rsid w:val="000E4A0D"/>
    <w:rsid w:val="000E60B2"/>
    <w:rsid w:val="000E79CD"/>
    <w:rsid w:val="001022F6"/>
    <w:rsid w:val="0010556F"/>
    <w:rsid w:val="0010583E"/>
    <w:rsid w:val="001168B9"/>
    <w:rsid w:val="001200DC"/>
    <w:rsid w:val="00121A87"/>
    <w:rsid w:val="00122A89"/>
    <w:rsid w:val="00143353"/>
    <w:rsid w:val="00145091"/>
    <w:rsid w:val="00152982"/>
    <w:rsid w:val="00154632"/>
    <w:rsid w:val="00160495"/>
    <w:rsid w:val="00170802"/>
    <w:rsid w:val="00172F2E"/>
    <w:rsid w:val="0018218E"/>
    <w:rsid w:val="00184A2D"/>
    <w:rsid w:val="00194C16"/>
    <w:rsid w:val="001A3EB1"/>
    <w:rsid w:val="001C3A4D"/>
    <w:rsid w:val="001C7B49"/>
    <w:rsid w:val="001D62E8"/>
    <w:rsid w:val="001D7482"/>
    <w:rsid w:val="001E04C7"/>
    <w:rsid w:val="001E2403"/>
    <w:rsid w:val="001E5885"/>
    <w:rsid w:val="001E68C2"/>
    <w:rsid w:val="00200551"/>
    <w:rsid w:val="002111BB"/>
    <w:rsid w:val="00212CDC"/>
    <w:rsid w:val="00215923"/>
    <w:rsid w:val="00216C33"/>
    <w:rsid w:val="00220315"/>
    <w:rsid w:val="00224831"/>
    <w:rsid w:val="00227BF6"/>
    <w:rsid w:val="00235725"/>
    <w:rsid w:val="0024067F"/>
    <w:rsid w:val="00243A39"/>
    <w:rsid w:val="0024689F"/>
    <w:rsid w:val="002476A2"/>
    <w:rsid w:val="00250E39"/>
    <w:rsid w:val="00265493"/>
    <w:rsid w:val="00265634"/>
    <w:rsid w:val="00266AA9"/>
    <w:rsid w:val="00267FC1"/>
    <w:rsid w:val="00271885"/>
    <w:rsid w:val="00286AFB"/>
    <w:rsid w:val="00287F40"/>
    <w:rsid w:val="002A695A"/>
    <w:rsid w:val="002B3A67"/>
    <w:rsid w:val="002C0E5B"/>
    <w:rsid w:val="002D6BD6"/>
    <w:rsid w:val="002E3D5D"/>
    <w:rsid w:val="002F1283"/>
    <w:rsid w:val="00300C2E"/>
    <w:rsid w:val="00302C55"/>
    <w:rsid w:val="0030350F"/>
    <w:rsid w:val="00304C7D"/>
    <w:rsid w:val="00304E5D"/>
    <w:rsid w:val="00314C36"/>
    <w:rsid w:val="00325C8A"/>
    <w:rsid w:val="003423C5"/>
    <w:rsid w:val="0034451F"/>
    <w:rsid w:val="003673C5"/>
    <w:rsid w:val="00370492"/>
    <w:rsid w:val="003708B4"/>
    <w:rsid w:val="00374F82"/>
    <w:rsid w:val="003B1F88"/>
    <w:rsid w:val="003B30A2"/>
    <w:rsid w:val="003D7B46"/>
    <w:rsid w:val="003E4DF1"/>
    <w:rsid w:val="003E54AC"/>
    <w:rsid w:val="003F1344"/>
    <w:rsid w:val="00403FFC"/>
    <w:rsid w:val="004241CE"/>
    <w:rsid w:val="00427F56"/>
    <w:rsid w:val="004368B3"/>
    <w:rsid w:val="00437C22"/>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E3094"/>
    <w:rsid w:val="004F26BD"/>
    <w:rsid w:val="00502913"/>
    <w:rsid w:val="005030AB"/>
    <w:rsid w:val="005041AB"/>
    <w:rsid w:val="00504BD7"/>
    <w:rsid w:val="00523981"/>
    <w:rsid w:val="005272A8"/>
    <w:rsid w:val="00530C87"/>
    <w:rsid w:val="0055147D"/>
    <w:rsid w:val="00556420"/>
    <w:rsid w:val="00565D99"/>
    <w:rsid w:val="005724ED"/>
    <w:rsid w:val="00576CA0"/>
    <w:rsid w:val="00584DE3"/>
    <w:rsid w:val="0058632F"/>
    <w:rsid w:val="005A5734"/>
    <w:rsid w:val="005A673C"/>
    <w:rsid w:val="005C6A85"/>
    <w:rsid w:val="005D16FE"/>
    <w:rsid w:val="005D5795"/>
    <w:rsid w:val="005D5FE9"/>
    <w:rsid w:val="005E10A6"/>
    <w:rsid w:val="005E1E41"/>
    <w:rsid w:val="005F4949"/>
    <w:rsid w:val="00601B5A"/>
    <w:rsid w:val="006055F4"/>
    <w:rsid w:val="006056CF"/>
    <w:rsid w:val="006310A9"/>
    <w:rsid w:val="00637CE0"/>
    <w:rsid w:val="00640579"/>
    <w:rsid w:val="00643362"/>
    <w:rsid w:val="006540F0"/>
    <w:rsid w:val="00655B5F"/>
    <w:rsid w:val="00670C45"/>
    <w:rsid w:val="00674730"/>
    <w:rsid w:val="00675E4F"/>
    <w:rsid w:val="006761BE"/>
    <w:rsid w:val="00682095"/>
    <w:rsid w:val="00695B6C"/>
    <w:rsid w:val="006A3A13"/>
    <w:rsid w:val="006A55B6"/>
    <w:rsid w:val="006C4743"/>
    <w:rsid w:val="006C5D19"/>
    <w:rsid w:val="006D27BD"/>
    <w:rsid w:val="006D2B03"/>
    <w:rsid w:val="006D4CC1"/>
    <w:rsid w:val="006E40E7"/>
    <w:rsid w:val="006F2348"/>
    <w:rsid w:val="006F691C"/>
    <w:rsid w:val="00702F5C"/>
    <w:rsid w:val="00705529"/>
    <w:rsid w:val="0071174B"/>
    <w:rsid w:val="00716A56"/>
    <w:rsid w:val="007201EB"/>
    <w:rsid w:val="00731DBB"/>
    <w:rsid w:val="007435A5"/>
    <w:rsid w:val="0074580F"/>
    <w:rsid w:val="007665D9"/>
    <w:rsid w:val="00780D8D"/>
    <w:rsid w:val="00784CF3"/>
    <w:rsid w:val="0078711B"/>
    <w:rsid w:val="007944DD"/>
    <w:rsid w:val="007A1A1E"/>
    <w:rsid w:val="007B1521"/>
    <w:rsid w:val="007B3204"/>
    <w:rsid w:val="007B3765"/>
    <w:rsid w:val="007B71E4"/>
    <w:rsid w:val="007C481C"/>
    <w:rsid w:val="007C48D5"/>
    <w:rsid w:val="007C4DB3"/>
    <w:rsid w:val="007D204A"/>
    <w:rsid w:val="007E2B34"/>
    <w:rsid w:val="007F17A0"/>
    <w:rsid w:val="007F2721"/>
    <w:rsid w:val="007F485A"/>
    <w:rsid w:val="00810DBE"/>
    <w:rsid w:val="00811AF3"/>
    <w:rsid w:val="00817E62"/>
    <w:rsid w:val="0082757E"/>
    <w:rsid w:val="00841F2B"/>
    <w:rsid w:val="008466BF"/>
    <w:rsid w:val="00853A8D"/>
    <w:rsid w:val="008771B9"/>
    <w:rsid w:val="008800C4"/>
    <w:rsid w:val="00880319"/>
    <w:rsid w:val="0088140C"/>
    <w:rsid w:val="008829BA"/>
    <w:rsid w:val="00886937"/>
    <w:rsid w:val="00887306"/>
    <w:rsid w:val="00890FA5"/>
    <w:rsid w:val="00895138"/>
    <w:rsid w:val="008B1C56"/>
    <w:rsid w:val="008B4029"/>
    <w:rsid w:val="008D34E8"/>
    <w:rsid w:val="008E49EF"/>
    <w:rsid w:val="008E50BA"/>
    <w:rsid w:val="008E5BF2"/>
    <w:rsid w:val="008E67FD"/>
    <w:rsid w:val="008F5259"/>
    <w:rsid w:val="0090076F"/>
    <w:rsid w:val="0090341D"/>
    <w:rsid w:val="00905F9A"/>
    <w:rsid w:val="00910F63"/>
    <w:rsid w:val="00927AAA"/>
    <w:rsid w:val="0093180D"/>
    <w:rsid w:val="00936A11"/>
    <w:rsid w:val="0094158B"/>
    <w:rsid w:val="0096429F"/>
    <w:rsid w:val="00973743"/>
    <w:rsid w:val="0097422F"/>
    <w:rsid w:val="009751A6"/>
    <w:rsid w:val="00975293"/>
    <w:rsid w:val="009753BC"/>
    <w:rsid w:val="00993FE2"/>
    <w:rsid w:val="00997282"/>
    <w:rsid w:val="0099756C"/>
    <w:rsid w:val="009A2F0A"/>
    <w:rsid w:val="009C729E"/>
    <w:rsid w:val="009D205A"/>
    <w:rsid w:val="009D4140"/>
    <w:rsid w:val="009E60B4"/>
    <w:rsid w:val="009E7D72"/>
    <w:rsid w:val="009F7A6E"/>
    <w:rsid w:val="00A03B0D"/>
    <w:rsid w:val="00A1239D"/>
    <w:rsid w:val="00A224E7"/>
    <w:rsid w:val="00A452FE"/>
    <w:rsid w:val="00A4779C"/>
    <w:rsid w:val="00A51ACB"/>
    <w:rsid w:val="00A53E3C"/>
    <w:rsid w:val="00A61405"/>
    <w:rsid w:val="00A66638"/>
    <w:rsid w:val="00A70CC2"/>
    <w:rsid w:val="00A74E5A"/>
    <w:rsid w:val="00A75B25"/>
    <w:rsid w:val="00A75E70"/>
    <w:rsid w:val="00A83AC9"/>
    <w:rsid w:val="00A879B7"/>
    <w:rsid w:val="00AB5BF4"/>
    <w:rsid w:val="00AD33E7"/>
    <w:rsid w:val="00AE292D"/>
    <w:rsid w:val="00AF64A0"/>
    <w:rsid w:val="00B042C9"/>
    <w:rsid w:val="00B04561"/>
    <w:rsid w:val="00B05E36"/>
    <w:rsid w:val="00B14398"/>
    <w:rsid w:val="00B25B22"/>
    <w:rsid w:val="00B308DA"/>
    <w:rsid w:val="00B33787"/>
    <w:rsid w:val="00B45518"/>
    <w:rsid w:val="00B45E55"/>
    <w:rsid w:val="00B47FE5"/>
    <w:rsid w:val="00B5715F"/>
    <w:rsid w:val="00B72934"/>
    <w:rsid w:val="00B74D78"/>
    <w:rsid w:val="00B80151"/>
    <w:rsid w:val="00B87FA8"/>
    <w:rsid w:val="00B9159B"/>
    <w:rsid w:val="00BA18AB"/>
    <w:rsid w:val="00BA5550"/>
    <w:rsid w:val="00BA64A6"/>
    <w:rsid w:val="00BA6A34"/>
    <w:rsid w:val="00BB1B81"/>
    <w:rsid w:val="00BB338A"/>
    <w:rsid w:val="00BC3598"/>
    <w:rsid w:val="00BC44F0"/>
    <w:rsid w:val="00BC7175"/>
    <w:rsid w:val="00BD1E71"/>
    <w:rsid w:val="00BD5E2A"/>
    <w:rsid w:val="00BF351F"/>
    <w:rsid w:val="00BF44F5"/>
    <w:rsid w:val="00C04EB6"/>
    <w:rsid w:val="00C06006"/>
    <w:rsid w:val="00C06E59"/>
    <w:rsid w:val="00C117D0"/>
    <w:rsid w:val="00C16A58"/>
    <w:rsid w:val="00C17A6D"/>
    <w:rsid w:val="00C2724E"/>
    <w:rsid w:val="00C4539B"/>
    <w:rsid w:val="00C517A1"/>
    <w:rsid w:val="00C522BB"/>
    <w:rsid w:val="00C523B0"/>
    <w:rsid w:val="00C52533"/>
    <w:rsid w:val="00C52725"/>
    <w:rsid w:val="00C56003"/>
    <w:rsid w:val="00C63898"/>
    <w:rsid w:val="00C64B36"/>
    <w:rsid w:val="00C65C44"/>
    <w:rsid w:val="00C727CE"/>
    <w:rsid w:val="00C7768D"/>
    <w:rsid w:val="00C93792"/>
    <w:rsid w:val="00C9587E"/>
    <w:rsid w:val="00C972B0"/>
    <w:rsid w:val="00C97BDA"/>
    <w:rsid w:val="00CA0F91"/>
    <w:rsid w:val="00CA29B5"/>
    <w:rsid w:val="00CA52A7"/>
    <w:rsid w:val="00CA5E6E"/>
    <w:rsid w:val="00CB079C"/>
    <w:rsid w:val="00CB4372"/>
    <w:rsid w:val="00CB6191"/>
    <w:rsid w:val="00CC15D1"/>
    <w:rsid w:val="00CC3859"/>
    <w:rsid w:val="00CC6C59"/>
    <w:rsid w:val="00CD25C5"/>
    <w:rsid w:val="00CD6A6F"/>
    <w:rsid w:val="00CE45DC"/>
    <w:rsid w:val="00CE50E4"/>
    <w:rsid w:val="00CF124E"/>
    <w:rsid w:val="00CF69A0"/>
    <w:rsid w:val="00D1014A"/>
    <w:rsid w:val="00D10A00"/>
    <w:rsid w:val="00D126EF"/>
    <w:rsid w:val="00D5680C"/>
    <w:rsid w:val="00D67480"/>
    <w:rsid w:val="00D70850"/>
    <w:rsid w:val="00D71971"/>
    <w:rsid w:val="00D73439"/>
    <w:rsid w:val="00D770F3"/>
    <w:rsid w:val="00D84EB9"/>
    <w:rsid w:val="00D86CC2"/>
    <w:rsid w:val="00D86D88"/>
    <w:rsid w:val="00D87CEB"/>
    <w:rsid w:val="00D9387C"/>
    <w:rsid w:val="00DA714A"/>
    <w:rsid w:val="00DC16A5"/>
    <w:rsid w:val="00DD1C75"/>
    <w:rsid w:val="00DE20AF"/>
    <w:rsid w:val="00DE3E6E"/>
    <w:rsid w:val="00DF20D4"/>
    <w:rsid w:val="00DF2455"/>
    <w:rsid w:val="00DF65BC"/>
    <w:rsid w:val="00E00E9A"/>
    <w:rsid w:val="00E00F10"/>
    <w:rsid w:val="00E025B3"/>
    <w:rsid w:val="00E07316"/>
    <w:rsid w:val="00E1444F"/>
    <w:rsid w:val="00E1541C"/>
    <w:rsid w:val="00E1639B"/>
    <w:rsid w:val="00E2140C"/>
    <w:rsid w:val="00E22231"/>
    <w:rsid w:val="00E23880"/>
    <w:rsid w:val="00E4793C"/>
    <w:rsid w:val="00E511EF"/>
    <w:rsid w:val="00E51AE6"/>
    <w:rsid w:val="00E547EC"/>
    <w:rsid w:val="00E5652E"/>
    <w:rsid w:val="00E61BAC"/>
    <w:rsid w:val="00E65035"/>
    <w:rsid w:val="00E67EEB"/>
    <w:rsid w:val="00E75E4C"/>
    <w:rsid w:val="00E8734D"/>
    <w:rsid w:val="00E91A33"/>
    <w:rsid w:val="00E942B0"/>
    <w:rsid w:val="00E975B7"/>
    <w:rsid w:val="00EB3732"/>
    <w:rsid w:val="00EB5DB8"/>
    <w:rsid w:val="00EC2E77"/>
    <w:rsid w:val="00ED0281"/>
    <w:rsid w:val="00ED1507"/>
    <w:rsid w:val="00ED7360"/>
    <w:rsid w:val="00EE6578"/>
    <w:rsid w:val="00F10D8C"/>
    <w:rsid w:val="00F14DE3"/>
    <w:rsid w:val="00F229E8"/>
    <w:rsid w:val="00F25951"/>
    <w:rsid w:val="00F25B62"/>
    <w:rsid w:val="00F2717F"/>
    <w:rsid w:val="00F30A9A"/>
    <w:rsid w:val="00F3145F"/>
    <w:rsid w:val="00F32578"/>
    <w:rsid w:val="00F3428A"/>
    <w:rsid w:val="00F40110"/>
    <w:rsid w:val="00F514A4"/>
    <w:rsid w:val="00F5237B"/>
    <w:rsid w:val="00F524FA"/>
    <w:rsid w:val="00F53EA6"/>
    <w:rsid w:val="00F60BFD"/>
    <w:rsid w:val="00F647EE"/>
    <w:rsid w:val="00F66A3A"/>
    <w:rsid w:val="00F728D2"/>
    <w:rsid w:val="00F746D4"/>
    <w:rsid w:val="00F82CD8"/>
    <w:rsid w:val="00F91424"/>
    <w:rsid w:val="00F91585"/>
    <w:rsid w:val="00FA2D66"/>
    <w:rsid w:val="00FA5434"/>
    <w:rsid w:val="00FA5817"/>
    <w:rsid w:val="00FA776B"/>
    <w:rsid w:val="00FB328D"/>
    <w:rsid w:val="00FC1CBE"/>
    <w:rsid w:val="00FC2571"/>
    <w:rsid w:val="00FC2A17"/>
    <w:rsid w:val="00FC3937"/>
    <w:rsid w:val="00FD239B"/>
    <w:rsid w:val="00FD2FC9"/>
    <w:rsid w:val="00FD55F1"/>
    <w:rsid w:val="00FE00B8"/>
    <w:rsid w:val="00FE61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58B"/>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F647EE"/>
    <w:pPr>
      <w:ind w:left="720"/>
      <w:contextualSpacing/>
    </w:pPr>
  </w:style>
  <w:style w:type="character" w:customStyle="1" w:styleId="ms-bold">
    <w:name w:val="ms-bold"/>
    <w:basedOn w:val="Absatz-Standardschriftart"/>
    <w:rsid w:val="00CE50E4"/>
  </w:style>
  <w:style w:type="character" w:styleId="Kommentarzeichen">
    <w:name w:val="annotation reference"/>
    <w:basedOn w:val="Absatz-Standardschriftart"/>
    <w:rsid w:val="00705529"/>
    <w:rPr>
      <w:sz w:val="16"/>
      <w:szCs w:val="16"/>
    </w:rPr>
  </w:style>
  <w:style w:type="paragraph" w:styleId="Liste2">
    <w:name w:val="List 2"/>
    <w:basedOn w:val="Standard"/>
    <w:rsid w:val="0094158B"/>
    <w:pPr>
      <w:ind w:left="566" w:hanging="283"/>
      <w:contextualSpacing/>
    </w:pPr>
  </w:style>
  <w:style w:type="paragraph" w:customStyle="1" w:styleId="TabellenberschriftenzeilefrZeile">
    <w:name w:val="Tabellenüberschriftenzeile für Zeile"/>
    <w:basedOn w:val="berschrift4"/>
    <w:qFormat/>
    <w:rsid w:val="00121A87"/>
  </w:style>
  <w:style w:type="paragraph" w:styleId="Textkrper">
    <w:name w:val="Body Text"/>
    <w:basedOn w:val="Standard"/>
    <w:link w:val="TextkrperZchn"/>
    <w:rsid w:val="00265634"/>
    <w:pPr>
      <w:spacing w:after="120"/>
    </w:pPr>
  </w:style>
  <w:style w:type="character" w:customStyle="1" w:styleId="TextkrperZchn">
    <w:name w:val="Textkörper Zchn"/>
    <w:basedOn w:val="Absatz-Standardschriftart"/>
    <w:link w:val="Textkrper"/>
    <w:rsid w:val="00265634"/>
    <w:rPr>
      <w:rFonts w:ascii="Arial" w:hAnsi="Arial" w:cs="Arial"/>
      <w:sz w:val="22"/>
      <w:szCs w:val="24"/>
    </w:rPr>
  </w:style>
  <w:style w:type="character" w:styleId="Platzhaltertext">
    <w:name w:val="Placeholder Text"/>
    <w:basedOn w:val="Absatz-Standardschriftart"/>
    <w:uiPriority w:val="99"/>
    <w:semiHidden/>
    <w:rsid w:val="00895138"/>
    <w:rPr>
      <w:color w:val="808080"/>
    </w:rPr>
  </w:style>
  <w:style w:type="paragraph" w:customStyle="1" w:styleId="TabellenberschriftenzeilefrSpalten">
    <w:name w:val="Tabellenüberschriftenzeile für Spalten"/>
    <w:basedOn w:val="berschrift4"/>
    <w:qFormat/>
    <w:rsid w:val="00D71971"/>
    <w:rPr>
      <w:b w:val="0"/>
    </w:rPr>
  </w:style>
  <w:style w:type="character" w:styleId="BesuchterHyperlink">
    <w:name w:val="FollowedHyperlink"/>
    <w:basedOn w:val="Absatz-Standardschriftart"/>
    <w:semiHidden/>
    <w:unhideWhenUsed/>
    <w:rsid w:val="00286A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ufenet.arbeitsagentur.de/berufenet/faces/index?path=null" TargetMode="External"/><Relationship Id="rId13" Type="http://schemas.openxmlformats.org/officeDocument/2006/relationships/hyperlink" Target="https://berufenet.arbeitsagentur.de/berufenet/faces/index?path=nu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et-beruf.de/lehrkraefte-und-bo-coaches/berufswahl-unterricht/unterricht-mit-planet-beruf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rufenet.arbeitsagentur.de/berufenet/faces/index?path=nul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ufenet.arbeitsagentur.de/berufenet/faces/index?path=null" TargetMode="External"/><Relationship Id="rId5" Type="http://schemas.openxmlformats.org/officeDocument/2006/relationships/webSettings" Target="webSettings.xml"/><Relationship Id="rId15" Type="http://schemas.openxmlformats.org/officeDocument/2006/relationships/hyperlink" Target="https://berufenet.arbeitsagentur.de/berufenet/faces/index?path=null" TargetMode="External"/><Relationship Id="rId10" Type="http://schemas.openxmlformats.org/officeDocument/2006/relationships/hyperlink" Target="https://berufenet.arbeitsagentur.de/berufenet/faces/index?path=nu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b.de/de/informationen-zu-aus-und-fortbildungsberufen.php" TargetMode="External"/><Relationship Id="rId14" Type="http://schemas.openxmlformats.org/officeDocument/2006/relationships/hyperlink" Target="https://berufenet.arbeitsagentur.de/berufenet/faces/index?path=nu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ller\Desktop\Barrierefrei_U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E0B18532B94612A18333628217DF1C"/>
        <w:category>
          <w:name w:val="Allgemein"/>
          <w:gallery w:val="placeholder"/>
        </w:category>
        <w:types>
          <w:type w:val="bbPlcHdr"/>
        </w:types>
        <w:behaviors>
          <w:behavior w:val="content"/>
        </w:behaviors>
        <w:guid w:val="{A01959D6-E366-4B4B-87EA-E08A5063D181}"/>
      </w:docPartPr>
      <w:docPartBody>
        <w:p w:rsidR="00BF237E" w:rsidRDefault="00BF237E">
          <w:r>
            <w:t>__________________________________________________________________________________________</w:t>
          </w:r>
        </w:p>
      </w:docPartBody>
    </w:docPart>
    <w:docPart>
      <w:docPartPr>
        <w:name w:val="9CDCAE7AB04646AF980C61441E96670C"/>
        <w:category>
          <w:name w:val="Allgemein"/>
          <w:gallery w:val="placeholder"/>
        </w:category>
        <w:types>
          <w:type w:val="bbPlcHdr"/>
        </w:types>
        <w:behaviors>
          <w:behavior w:val="content"/>
        </w:behaviors>
        <w:guid w:val="{99A54A4D-33E8-42D1-9A2B-CBE97FF1E895}"/>
      </w:docPartPr>
      <w:docPartBody>
        <w:p w:rsidR="00BF237E" w:rsidRDefault="00BF237E" w:rsidP="00BF237E">
          <w:pPr>
            <w:pStyle w:val="9CDCAE7AB04646AF980C61441E96670C"/>
          </w:pPr>
          <w:r>
            <w:t>__________________________________________________________________________________________</w:t>
          </w:r>
        </w:p>
      </w:docPartBody>
    </w:docPart>
    <w:docPart>
      <w:docPartPr>
        <w:name w:val="0876A27B0670450A8EB5346BDEC9AD7B"/>
        <w:category>
          <w:name w:val="Allgemein"/>
          <w:gallery w:val="placeholder"/>
        </w:category>
        <w:types>
          <w:type w:val="bbPlcHdr"/>
        </w:types>
        <w:behaviors>
          <w:behavior w:val="content"/>
        </w:behaviors>
        <w:guid w:val="{92105746-3CAF-4457-B6E9-5539157C0DFA}"/>
      </w:docPartPr>
      <w:docPartBody>
        <w:p w:rsidR="00BF237E" w:rsidRDefault="00BF237E" w:rsidP="00BF237E">
          <w:pPr>
            <w:pStyle w:val="0876A27B0670450A8EB5346BDEC9AD7B"/>
          </w:pPr>
          <w:r>
            <w:t>__________________________________________________________________________________________</w:t>
          </w:r>
        </w:p>
      </w:docPartBody>
    </w:docPart>
    <w:docPart>
      <w:docPartPr>
        <w:name w:val="F5D04A5FEF864F27A34ABC5222B7808D"/>
        <w:category>
          <w:name w:val="Allgemein"/>
          <w:gallery w:val="placeholder"/>
        </w:category>
        <w:types>
          <w:type w:val="bbPlcHdr"/>
        </w:types>
        <w:behaviors>
          <w:behavior w:val="content"/>
        </w:behaviors>
        <w:guid w:val="{7C071CA1-6CC0-4441-9C38-82C63B43DAB2}"/>
      </w:docPartPr>
      <w:docPartBody>
        <w:p w:rsidR="00BF237E" w:rsidRDefault="00BF237E" w:rsidP="00BF237E">
          <w:pPr>
            <w:pStyle w:val="F5D04A5FEF864F27A34ABC5222B7808D"/>
          </w:pPr>
          <w:r>
            <w:t>__________________________________________________________________________________________</w:t>
          </w:r>
        </w:p>
      </w:docPartBody>
    </w:docPart>
    <w:docPart>
      <w:docPartPr>
        <w:name w:val="BF5B23BB469A49F7ACA608D803D5D1AF"/>
        <w:category>
          <w:name w:val="Allgemein"/>
          <w:gallery w:val="placeholder"/>
        </w:category>
        <w:types>
          <w:type w:val="bbPlcHdr"/>
        </w:types>
        <w:behaviors>
          <w:behavior w:val="content"/>
        </w:behaviors>
        <w:guid w:val="{675484E4-9CB4-4EE9-83F7-22080DCA1879}"/>
      </w:docPartPr>
      <w:docPartBody>
        <w:p w:rsidR="00BF237E" w:rsidRDefault="00BF237E" w:rsidP="00BF237E">
          <w:pPr>
            <w:pStyle w:val="BF5B23BB469A49F7ACA608D803D5D1AF"/>
          </w:pPr>
          <w:r>
            <w:t>__________________________________________________________________________________________</w:t>
          </w:r>
        </w:p>
      </w:docPartBody>
    </w:docPart>
    <w:docPart>
      <w:docPartPr>
        <w:name w:val="ABC6151664B44EBEA812897865D58F37"/>
        <w:category>
          <w:name w:val="Allgemein"/>
          <w:gallery w:val="placeholder"/>
        </w:category>
        <w:types>
          <w:type w:val="bbPlcHdr"/>
        </w:types>
        <w:behaviors>
          <w:behavior w:val="content"/>
        </w:behaviors>
        <w:guid w:val="{9376B980-7B6F-49AF-B21D-CBA857B40780}"/>
      </w:docPartPr>
      <w:docPartBody>
        <w:p w:rsidR="00BF237E" w:rsidRDefault="00BF237E" w:rsidP="00BF237E">
          <w:pPr>
            <w:pStyle w:val="ABC6151664B44EBEA812897865D58F37"/>
          </w:pPr>
          <w:r>
            <w:t>__________________________________________________________________________________________</w:t>
          </w:r>
        </w:p>
      </w:docPartBody>
    </w:docPart>
    <w:docPart>
      <w:docPartPr>
        <w:name w:val="5BE3223308C243CB9AF0A8692465B074"/>
        <w:category>
          <w:name w:val="Allgemein"/>
          <w:gallery w:val="placeholder"/>
        </w:category>
        <w:types>
          <w:type w:val="bbPlcHdr"/>
        </w:types>
        <w:behaviors>
          <w:behavior w:val="content"/>
        </w:behaviors>
        <w:guid w:val="{A257785F-D2BD-4E05-862B-1CBEB916CF11}"/>
      </w:docPartPr>
      <w:docPartBody>
        <w:p w:rsidR="00BF237E" w:rsidRDefault="00BF237E" w:rsidP="00BF237E">
          <w:pPr>
            <w:pStyle w:val="5BE3223308C243CB9AF0A8692465B074"/>
          </w:pPr>
          <w:r>
            <w:t>__________________________________________________________________________________________</w:t>
          </w:r>
        </w:p>
      </w:docPartBody>
    </w:docPart>
    <w:docPart>
      <w:docPartPr>
        <w:name w:val="CAE89769CBCE467FBDDB5821DB8EF14A"/>
        <w:category>
          <w:name w:val="Allgemein"/>
          <w:gallery w:val="placeholder"/>
        </w:category>
        <w:types>
          <w:type w:val="bbPlcHdr"/>
        </w:types>
        <w:behaviors>
          <w:behavior w:val="content"/>
        </w:behaviors>
        <w:guid w:val="{406217F6-F8DA-4BDE-9682-89AB5422DE34}"/>
      </w:docPartPr>
      <w:docPartBody>
        <w:p w:rsidR="00BF237E" w:rsidRDefault="00BF237E" w:rsidP="00BF237E">
          <w:pPr>
            <w:pStyle w:val="CAE89769CBCE467FBDDB5821DB8EF14A"/>
          </w:pPr>
          <w:r>
            <w:t>__________________________________________________________________________________________</w:t>
          </w:r>
        </w:p>
      </w:docPartBody>
    </w:docPart>
    <w:docPart>
      <w:docPartPr>
        <w:name w:val="E58FB4F61BAE4EEBA73313049EFF40A9"/>
        <w:category>
          <w:name w:val="Allgemein"/>
          <w:gallery w:val="placeholder"/>
        </w:category>
        <w:types>
          <w:type w:val="bbPlcHdr"/>
        </w:types>
        <w:behaviors>
          <w:behavior w:val="content"/>
        </w:behaviors>
        <w:guid w:val="{21EBF144-EFAC-474A-BEDF-EAF399913011}"/>
      </w:docPartPr>
      <w:docPartBody>
        <w:p w:rsidR="00BF237E" w:rsidRDefault="00BF237E" w:rsidP="00BF237E">
          <w:pPr>
            <w:pStyle w:val="E58FB4F61BAE4EEBA73313049EFF40A9"/>
          </w:pPr>
          <w:r>
            <w:t>____________________________________________________________________________________________________________</w:t>
          </w:r>
        </w:p>
      </w:docPartBody>
    </w:docPart>
    <w:docPart>
      <w:docPartPr>
        <w:name w:val="932A4188A1884C78A141CABA9E9789AC"/>
        <w:category>
          <w:name w:val="Allgemein"/>
          <w:gallery w:val="placeholder"/>
        </w:category>
        <w:types>
          <w:type w:val="bbPlcHdr"/>
        </w:types>
        <w:behaviors>
          <w:behavior w:val="content"/>
        </w:behaviors>
        <w:guid w:val="{AE8FF330-BBE1-40B0-A9C0-FDFE0CE82E0A}"/>
      </w:docPartPr>
      <w:docPartBody>
        <w:p w:rsidR="00BF237E" w:rsidRDefault="00BF237E" w:rsidP="00BF237E">
          <w:pPr>
            <w:pStyle w:val="932A4188A1884C78A141CABA9E9789AC"/>
          </w:pPr>
          <w:r>
            <w:t>____________________________________________________________________________________________________________</w:t>
          </w:r>
        </w:p>
      </w:docPartBody>
    </w:docPart>
    <w:docPart>
      <w:docPartPr>
        <w:name w:val="5EE0408D8C914A558E8362CE3230B967"/>
        <w:category>
          <w:name w:val="Allgemein"/>
          <w:gallery w:val="placeholder"/>
        </w:category>
        <w:types>
          <w:type w:val="bbPlcHdr"/>
        </w:types>
        <w:behaviors>
          <w:behavior w:val="content"/>
        </w:behaviors>
        <w:guid w:val="{DA3505B6-3EE8-4434-A6B9-3A88B6287479}"/>
      </w:docPartPr>
      <w:docPartBody>
        <w:p w:rsidR="00BF237E" w:rsidRDefault="00BF237E" w:rsidP="00BF237E">
          <w:pPr>
            <w:pStyle w:val="5EE0408D8C914A558E8362CE3230B967"/>
          </w:pPr>
          <w:r>
            <w:t>____________________________________________________________________________________________________________</w:t>
          </w:r>
        </w:p>
      </w:docPartBody>
    </w:docPart>
    <w:docPart>
      <w:docPartPr>
        <w:name w:val="5943FF2E2D654D4082A123567775A375"/>
        <w:category>
          <w:name w:val="Allgemein"/>
          <w:gallery w:val="placeholder"/>
        </w:category>
        <w:types>
          <w:type w:val="bbPlcHdr"/>
        </w:types>
        <w:behaviors>
          <w:behavior w:val="content"/>
        </w:behaviors>
        <w:guid w:val="{246032E6-EC22-4682-A286-BF0815F74076}"/>
      </w:docPartPr>
      <w:docPartBody>
        <w:p w:rsidR="00BF237E" w:rsidRDefault="00BF237E" w:rsidP="00BF237E">
          <w:pPr>
            <w:pStyle w:val="5943FF2E2D654D4082A123567775A375"/>
          </w:pPr>
          <w:r>
            <w:t>____________________________________________________________________________________________________________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237E"/>
    <w:rsid w:val="00366BD7"/>
    <w:rsid w:val="004D24E7"/>
    <w:rsid w:val="005F0AE5"/>
    <w:rsid w:val="00687C8D"/>
    <w:rsid w:val="006C35E5"/>
    <w:rsid w:val="00751135"/>
    <w:rsid w:val="007B093F"/>
    <w:rsid w:val="00835166"/>
    <w:rsid w:val="00845402"/>
    <w:rsid w:val="00913299"/>
    <w:rsid w:val="00A36C2F"/>
    <w:rsid w:val="00BF237E"/>
    <w:rsid w:val="00C77EC3"/>
    <w:rsid w:val="00E2416C"/>
    <w:rsid w:val="00EB65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4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237E"/>
    <w:rPr>
      <w:color w:val="808080"/>
    </w:rPr>
  </w:style>
  <w:style w:type="paragraph" w:customStyle="1" w:styleId="4C914FF7077046E0A76912A5FDA3B033">
    <w:name w:val="4C914FF7077046E0A76912A5FDA3B033"/>
    <w:rsid w:val="00BF237E"/>
    <w:pPr>
      <w:spacing w:after="0" w:line="240" w:lineRule="auto"/>
    </w:pPr>
    <w:rPr>
      <w:rFonts w:ascii="Arial" w:eastAsia="Times New Roman" w:hAnsi="Arial" w:cs="Arial"/>
      <w:szCs w:val="24"/>
    </w:rPr>
  </w:style>
  <w:style w:type="paragraph" w:customStyle="1" w:styleId="4C914FF7077046E0A76912A5FDA3B0331">
    <w:name w:val="4C914FF7077046E0A76912A5FDA3B0331"/>
    <w:rsid w:val="00BF237E"/>
    <w:pPr>
      <w:spacing w:after="0" w:line="240" w:lineRule="auto"/>
    </w:pPr>
    <w:rPr>
      <w:rFonts w:ascii="Arial" w:eastAsia="Times New Roman" w:hAnsi="Arial" w:cs="Arial"/>
      <w:szCs w:val="24"/>
    </w:rPr>
  </w:style>
  <w:style w:type="paragraph" w:customStyle="1" w:styleId="4C914FF7077046E0A76912A5FDA3B0332">
    <w:name w:val="4C914FF7077046E0A76912A5FDA3B0332"/>
    <w:rsid w:val="00BF237E"/>
    <w:pPr>
      <w:spacing w:after="0" w:line="240" w:lineRule="auto"/>
    </w:pPr>
    <w:rPr>
      <w:rFonts w:ascii="Arial" w:eastAsia="Times New Roman" w:hAnsi="Arial" w:cs="Arial"/>
      <w:szCs w:val="24"/>
    </w:rPr>
  </w:style>
  <w:style w:type="paragraph" w:customStyle="1" w:styleId="4C914FF7077046E0A76912A5FDA3B0333">
    <w:name w:val="4C914FF7077046E0A76912A5FDA3B0333"/>
    <w:rsid w:val="00BF237E"/>
    <w:pPr>
      <w:spacing w:after="0" w:line="240" w:lineRule="auto"/>
    </w:pPr>
    <w:rPr>
      <w:rFonts w:ascii="Arial" w:eastAsia="Times New Roman" w:hAnsi="Arial" w:cs="Arial"/>
      <w:szCs w:val="24"/>
    </w:rPr>
  </w:style>
  <w:style w:type="paragraph" w:customStyle="1" w:styleId="4C914FF7077046E0A76912A5FDA3B0334">
    <w:name w:val="4C914FF7077046E0A76912A5FDA3B0334"/>
    <w:rsid w:val="00BF237E"/>
    <w:pPr>
      <w:spacing w:after="0" w:line="240" w:lineRule="auto"/>
    </w:pPr>
    <w:rPr>
      <w:rFonts w:ascii="Arial" w:eastAsia="Times New Roman" w:hAnsi="Arial" w:cs="Arial"/>
      <w:szCs w:val="24"/>
    </w:rPr>
  </w:style>
  <w:style w:type="paragraph" w:customStyle="1" w:styleId="4C914FF7077046E0A76912A5FDA3B0335">
    <w:name w:val="4C914FF7077046E0A76912A5FDA3B0335"/>
    <w:rsid w:val="00BF237E"/>
    <w:pPr>
      <w:spacing w:after="0" w:line="240" w:lineRule="auto"/>
    </w:pPr>
    <w:rPr>
      <w:rFonts w:ascii="Arial" w:eastAsia="Times New Roman" w:hAnsi="Arial" w:cs="Arial"/>
      <w:szCs w:val="24"/>
    </w:rPr>
  </w:style>
  <w:style w:type="paragraph" w:customStyle="1" w:styleId="010E7646C6194E858DD455923A27B49C">
    <w:name w:val="010E7646C6194E858DD455923A27B49C"/>
    <w:rsid w:val="00BF237E"/>
    <w:pPr>
      <w:spacing w:after="0" w:line="240" w:lineRule="auto"/>
    </w:pPr>
    <w:rPr>
      <w:rFonts w:ascii="Arial" w:eastAsia="Times New Roman" w:hAnsi="Arial" w:cs="Arial"/>
      <w:szCs w:val="24"/>
    </w:rPr>
  </w:style>
  <w:style w:type="paragraph" w:customStyle="1" w:styleId="CFD68ECD463C42E5AF5B9E3E1834799E">
    <w:name w:val="CFD68ECD463C42E5AF5B9E3E1834799E"/>
    <w:rsid w:val="00BF237E"/>
    <w:pPr>
      <w:spacing w:after="0" w:line="240" w:lineRule="auto"/>
    </w:pPr>
    <w:rPr>
      <w:rFonts w:ascii="Arial" w:eastAsia="Times New Roman" w:hAnsi="Arial" w:cs="Arial"/>
      <w:szCs w:val="24"/>
    </w:rPr>
  </w:style>
  <w:style w:type="paragraph" w:customStyle="1" w:styleId="9DED6F43C98247549139D661C531F368">
    <w:name w:val="9DED6F43C98247549139D661C531F368"/>
    <w:rsid w:val="00BF237E"/>
    <w:pPr>
      <w:spacing w:after="0" w:line="240" w:lineRule="auto"/>
    </w:pPr>
    <w:rPr>
      <w:rFonts w:ascii="Arial" w:eastAsia="Times New Roman" w:hAnsi="Arial" w:cs="Arial"/>
      <w:szCs w:val="24"/>
    </w:rPr>
  </w:style>
  <w:style w:type="paragraph" w:customStyle="1" w:styleId="F72FF402A8394024BAFEE5EF360D446D">
    <w:name w:val="F72FF402A8394024BAFEE5EF360D446D"/>
    <w:rsid w:val="00BF237E"/>
    <w:pPr>
      <w:spacing w:after="0" w:line="240" w:lineRule="auto"/>
    </w:pPr>
    <w:rPr>
      <w:rFonts w:ascii="Arial" w:eastAsia="Times New Roman" w:hAnsi="Arial" w:cs="Arial"/>
      <w:szCs w:val="24"/>
    </w:rPr>
  </w:style>
  <w:style w:type="paragraph" w:customStyle="1" w:styleId="3471B2535EC04F838269C614AD49F41B">
    <w:name w:val="3471B2535EC04F838269C614AD49F41B"/>
    <w:rsid w:val="00BF237E"/>
    <w:pPr>
      <w:spacing w:after="0" w:line="240" w:lineRule="auto"/>
    </w:pPr>
    <w:rPr>
      <w:rFonts w:ascii="Arial" w:eastAsia="Times New Roman" w:hAnsi="Arial" w:cs="Arial"/>
      <w:szCs w:val="24"/>
    </w:rPr>
  </w:style>
  <w:style w:type="paragraph" w:customStyle="1" w:styleId="310E53E019EB44C396FE31E258F2C688">
    <w:name w:val="310E53E019EB44C396FE31E258F2C688"/>
    <w:rsid w:val="00BF237E"/>
    <w:pPr>
      <w:spacing w:after="0" w:line="240" w:lineRule="auto"/>
    </w:pPr>
    <w:rPr>
      <w:rFonts w:ascii="Arial" w:eastAsia="Times New Roman" w:hAnsi="Arial" w:cs="Arial"/>
      <w:szCs w:val="24"/>
    </w:rPr>
  </w:style>
  <w:style w:type="paragraph" w:customStyle="1" w:styleId="694BEED56B4C4D5F9B5F6183F1762946">
    <w:name w:val="694BEED56B4C4D5F9B5F6183F1762946"/>
    <w:rsid w:val="00BF237E"/>
    <w:pPr>
      <w:spacing w:after="0" w:line="240" w:lineRule="auto"/>
    </w:pPr>
    <w:rPr>
      <w:rFonts w:ascii="Arial" w:eastAsia="Times New Roman" w:hAnsi="Arial" w:cs="Arial"/>
      <w:szCs w:val="24"/>
    </w:rPr>
  </w:style>
  <w:style w:type="paragraph" w:customStyle="1" w:styleId="2083D7E4E52B4C198451A0188D80795B">
    <w:name w:val="2083D7E4E52B4C198451A0188D80795B"/>
    <w:rsid w:val="00BF237E"/>
    <w:pPr>
      <w:spacing w:after="0" w:line="240" w:lineRule="auto"/>
    </w:pPr>
    <w:rPr>
      <w:rFonts w:ascii="Arial" w:eastAsia="Times New Roman" w:hAnsi="Arial" w:cs="Arial"/>
      <w:szCs w:val="24"/>
    </w:rPr>
  </w:style>
  <w:style w:type="paragraph" w:customStyle="1" w:styleId="010E7646C6194E858DD455923A27B49C1">
    <w:name w:val="010E7646C6194E858DD455923A27B49C1"/>
    <w:rsid w:val="00BF237E"/>
    <w:pPr>
      <w:spacing w:after="0" w:line="240" w:lineRule="auto"/>
    </w:pPr>
    <w:rPr>
      <w:rFonts w:ascii="Arial" w:eastAsia="Times New Roman" w:hAnsi="Arial" w:cs="Arial"/>
      <w:szCs w:val="24"/>
    </w:rPr>
  </w:style>
  <w:style w:type="paragraph" w:customStyle="1" w:styleId="CFD68ECD463C42E5AF5B9E3E1834799E1">
    <w:name w:val="CFD68ECD463C42E5AF5B9E3E1834799E1"/>
    <w:rsid w:val="00BF237E"/>
    <w:pPr>
      <w:spacing w:after="0" w:line="240" w:lineRule="auto"/>
    </w:pPr>
    <w:rPr>
      <w:rFonts w:ascii="Arial" w:eastAsia="Times New Roman" w:hAnsi="Arial" w:cs="Arial"/>
      <w:szCs w:val="24"/>
    </w:rPr>
  </w:style>
  <w:style w:type="paragraph" w:customStyle="1" w:styleId="9DED6F43C98247549139D661C531F3681">
    <w:name w:val="9DED6F43C98247549139D661C531F3681"/>
    <w:rsid w:val="00BF237E"/>
    <w:pPr>
      <w:spacing w:after="0" w:line="240" w:lineRule="auto"/>
    </w:pPr>
    <w:rPr>
      <w:rFonts w:ascii="Arial" w:eastAsia="Times New Roman" w:hAnsi="Arial" w:cs="Arial"/>
      <w:szCs w:val="24"/>
    </w:rPr>
  </w:style>
  <w:style w:type="paragraph" w:customStyle="1" w:styleId="F72FF402A8394024BAFEE5EF360D446D1">
    <w:name w:val="F72FF402A8394024BAFEE5EF360D446D1"/>
    <w:rsid w:val="00BF237E"/>
    <w:pPr>
      <w:spacing w:after="0" w:line="240" w:lineRule="auto"/>
    </w:pPr>
    <w:rPr>
      <w:rFonts w:ascii="Arial" w:eastAsia="Times New Roman" w:hAnsi="Arial" w:cs="Arial"/>
      <w:szCs w:val="24"/>
    </w:rPr>
  </w:style>
  <w:style w:type="paragraph" w:customStyle="1" w:styleId="3471B2535EC04F838269C614AD49F41B1">
    <w:name w:val="3471B2535EC04F838269C614AD49F41B1"/>
    <w:rsid w:val="00BF237E"/>
    <w:pPr>
      <w:spacing w:after="0" w:line="240" w:lineRule="auto"/>
    </w:pPr>
    <w:rPr>
      <w:rFonts w:ascii="Arial" w:eastAsia="Times New Roman" w:hAnsi="Arial" w:cs="Arial"/>
      <w:szCs w:val="24"/>
    </w:rPr>
  </w:style>
  <w:style w:type="paragraph" w:customStyle="1" w:styleId="310E53E019EB44C396FE31E258F2C6881">
    <w:name w:val="310E53E019EB44C396FE31E258F2C6881"/>
    <w:rsid w:val="00BF237E"/>
    <w:pPr>
      <w:spacing w:after="0" w:line="240" w:lineRule="auto"/>
    </w:pPr>
    <w:rPr>
      <w:rFonts w:ascii="Arial" w:eastAsia="Times New Roman" w:hAnsi="Arial" w:cs="Arial"/>
      <w:szCs w:val="24"/>
    </w:rPr>
  </w:style>
  <w:style w:type="paragraph" w:customStyle="1" w:styleId="694BEED56B4C4D5F9B5F6183F17629461">
    <w:name w:val="694BEED56B4C4D5F9B5F6183F17629461"/>
    <w:rsid w:val="00BF237E"/>
    <w:pPr>
      <w:spacing w:after="0" w:line="240" w:lineRule="auto"/>
    </w:pPr>
    <w:rPr>
      <w:rFonts w:ascii="Arial" w:eastAsia="Times New Roman" w:hAnsi="Arial" w:cs="Arial"/>
      <w:szCs w:val="24"/>
    </w:rPr>
  </w:style>
  <w:style w:type="paragraph" w:customStyle="1" w:styleId="2083D7E4E52B4C198451A0188D80795B1">
    <w:name w:val="2083D7E4E52B4C198451A0188D80795B1"/>
    <w:rsid w:val="00BF237E"/>
    <w:pPr>
      <w:spacing w:after="0" w:line="240" w:lineRule="auto"/>
    </w:pPr>
    <w:rPr>
      <w:rFonts w:ascii="Arial" w:eastAsia="Times New Roman" w:hAnsi="Arial" w:cs="Arial"/>
      <w:szCs w:val="24"/>
    </w:rPr>
  </w:style>
  <w:style w:type="paragraph" w:customStyle="1" w:styleId="010E7646C6194E858DD455923A27B49C2">
    <w:name w:val="010E7646C6194E858DD455923A27B49C2"/>
    <w:rsid w:val="00BF237E"/>
    <w:pPr>
      <w:spacing w:after="0" w:line="240" w:lineRule="auto"/>
    </w:pPr>
    <w:rPr>
      <w:rFonts w:ascii="Arial" w:eastAsia="Times New Roman" w:hAnsi="Arial" w:cs="Arial"/>
      <w:szCs w:val="24"/>
    </w:rPr>
  </w:style>
  <w:style w:type="paragraph" w:customStyle="1" w:styleId="CFD68ECD463C42E5AF5B9E3E1834799E2">
    <w:name w:val="CFD68ECD463C42E5AF5B9E3E1834799E2"/>
    <w:rsid w:val="00BF237E"/>
    <w:pPr>
      <w:spacing w:after="0" w:line="240" w:lineRule="auto"/>
    </w:pPr>
    <w:rPr>
      <w:rFonts w:ascii="Arial" w:eastAsia="Times New Roman" w:hAnsi="Arial" w:cs="Arial"/>
      <w:szCs w:val="24"/>
    </w:rPr>
  </w:style>
  <w:style w:type="paragraph" w:customStyle="1" w:styleId="9DED6F43C98247549139D661C531F3682">
    <w:name w:val="9DED6F43C98247549139D661C531F3682"/>
    <w:rsid w:val="00BF237E"/>
    <w:pPr>
      <w:spacing w:after="0" w:line="240" w:lineRule="auto"/>
    </w:pPr>
    <w:rPr>
      <w:rFonts w:ascii="Arial" w:eastAsia="Times New Roman" w:hAnsi="Arial" w:cs="Arial"/>
      <w:szCs w:val="24"/>
    </w:rPr>
  </w:style>
  <w:style w:type="paragraph" w:customStyle="1" w:styleId="F72FF402A8394024BAFEE5EF360D446D2">
    <w:name w:val="F72FF402A8394024BAFEE5EF360D446D2"/>
    <w:rsid w:val="00BF237E"/>
    <w:pPr>
      <w:spacing w:after="0" w:line="240" w:lineRule="auto"/>
    </w:pPr>
    <w:rPr>
      <w:rFonts w:ascii="Arial" w:eastAsia="Times New Roman" w:hAnsi="Arial" w:cs="Arial"/>
      <w:szCs w:val="24"/>
    </w:rPr>
  </w:style>
  <w:style w:type="paragraph" w:customStyle="1" w:styleId="3471B2535EC04F838269C614AD49F41B2">
    <w:name w:val="3471B2535EC04F838269C614AD49F41B2"/>
    <w:rsid w:val="00BF237E"/>
    <w:pPr>
      <w:spacing w:after="0" w:line="240" w:lineRule="auto"/>
    </w:pPr>
    <w:rPr>
      <w:rFonts w:ascii="Arial" w:eastAsia="Times New Roman" w:hAnsi="Arial" w:cs="Arial"/>
      <w:szCs w:val="24"/>
    </w:rPr>
  </w:style>
  <w:style w:type="paragraph" w:customStyle="1" w:styleId="310E53E019EB44C396FE31E258F2C6882">
    <w:name w:val="310E53E019EB44C396FE31E258F2C6882"/>
    <w:rsid w:val="00BF237E"/>
    <w:pPr>
      <w:spacing w:after="0" w:line="240" w:lineRule="auto"/>
    </w:pPr>
    <w:rPr>
      <w:rFonts w:ascii="Arial" w:eastAsia="Times New Roman" w:hAnsi="Arial" w:cs="Arial"/>
      <w:szCs w:val="24"/>
    </w:rPr>
  </w:style>
  <w:style w:type="paragraph" w:customStyle="1" w:styleId="694BEED56B4C4D5F9B5F6183F17629462">
    <w:name w:val="694BEED56B4C4D5F9B5F6183F17629462"/>
    <w:rsid w:val="00BF237E"/>
    <w:pPr>
      <w:spacing w:after="0" w:line="240" w:lineRule="auto"/>
    </w:pPr>
    <w:rPr>
      <w:rFonts w:ascii="Arial" w:eastAsia="Times New Roman" w:hAnsi="Arial" w:cs="Arial"/>
      <w:szCs w:val="24"/>
    </w:rPr>
  </w:style>
  <w:style w:type="paragraph" w:customStyle="1" w:styleId="2083D7E4E52B4C198451A0188D80795B2">
    <w:name w:val="2083D7E4E52B4C198451A0188D80795B2"/>
    <w:rsid w:val="00BF237E"/>
    <w:pPr>
      <w:spacing w:after="0" w:line="240" w:lineRule="auto"/>
    </w:pPr>
    <w:rPr>
      <w:rFonts w:ascii="Arial" w:eastAsia="Times New Roman" w:hAnsi="Arial" w:cs="Arial"/>
      <w:szCs w:val="24"/>
    </w:rPr>
  </w:style>
  <w:style w:type="paragraph" w:customStyle="1" w:styleId="010E7646C6194E858DD455923A27B49C3">
    <w:name w:val="010E7646C6194E858DD455923A27B49C3"/>
    <w:rsid w:val="00BF237E"/>
    <w:pPr>
      <w:spacing w:after="0" w:line="240" w:lineRule="auto"/>
    </w:pPr>
    <w:rPr>
      <w:rFonts w:ascii="Arial" w:eastAsia="Times New Roman" w:hAnsi="Arial" w:cs="Arial"/>
      <w:szCs w:val="24"/>
    </w:rPr>
  </w:style>
  <w:style w:type="paragraph" w:customStyle="1" w:styleId="CFD68ECD463C42E5AF5B9E3E1834799E3">
    <w:name w:val="CFD68ECD463C42E5AF5B9E3E1834799E3"/>
    <w:rsid w:val="00BF237E"/>
    <w:pPr>
      <w:spacing w:after="0" w:line="240" w:lineRule="auto"/>
    </w:pPr>
    <w:rPr>
      <w:rFonts w:ascii="Arial" w:eastAsia="Times New Roman" w:hAnsi="Arial" w:cs="Arial"/>
      <w:szCs w:val="24"/>
    </w:rPr>
  </w:style>
  <w:style w:type="paragraph" w:customStyle="1" w:styleId="9DED6F43C98247549139D661C531F3683">
    <w:name w:val="9DED6F43C98247549139D661C531F3683"/>
    <w:rsid w:val="00BF237E"/>
    <w:pPr>
      <w:spacing w:after="0" w:line="240" w:lineRule="auto"/>
    </w:pPr>
    <w:rPr>
      <w:rFonts w:ascii="Arial" w:eastAsia="Times New Roman" w:hAnsi="Arial" w:cs="Arial"/>
      <w:szCs w:val="24"/>
    </w:rPr>
  </w:style>
  <w:style w:type="paragraph" w:customStyle="1" w:styleId="F72FF402A8394024BAFEE5EF360D446D3">
    <w:name w:val="F72FF402A8394024BAFEE5EF360D446D3"/>
    <w:rsid w:val="00BF237E"/>
    <w:pPr>
      <w:spacing w:after="0" w:line="240" w:lineRule="auto"/>
    </w:pPr>
    <w:rPr>
      <w:rFonts w:ascii="Arial" w:eastAsia="Times New Roman" w:hAnsi="Arial" w:cs="Arial"/>
      <w:szCs w:val="24"/>
    </w:rPr>
  </w:style>
  <w:style w:type="paragraph" w:customStyle="1" w:styleId="3471B2535EC04F838269C614AD49F41B3">
    <w:name w:val="3471B2535EC04F838269C614AD49F41B3"/>
    <w:rsid w:val="00BF237E"/>
    <w:pPr>
      <w:spacing w:after="0" w:line="240" w:lineRule="auto"/>
    </w:pPr>
    <w:rPr>
      <w:rFonts w:ascii="Arial" w:eastAsia="Times New Roman" w:hAnsi="Arial" w:cs="Arial"/>
      <w:szCs w:val="24"/>
    </w:rPr>
  </w:style>
  <w:style w:type="paragraph" w:customStyle="1" w:styleId="310E53E019EB44C396FE31E258F2C6883">
    <w:name w:val="310E53E019EB44C396FE31E258F2C6883"/>
    <w:rsid w:val="00BF237E"/>
    <w:pPr>
      <w:spacing w:after="0" w:line="240" w:lineRule="auto"/>
    </w:pPr>
    <w:rPr>
      <w:rFonts w:ascii="Arial" w:eastAsia="Times New Roman" w:hAnsi="Arial" w:cs="Arial"/>
      <w:szCs w:val="24"/>
    </w:rPr>
  </w:style>
  <w:style w:type="paragraph" w:customStyle="1" w:styleId="694BEED56B4C4D5F9B5F6183F17629463">
    <w:name w:val="694BEED56B4C4D5F9B5F6183F17629463"/>
    <w:rsid w:val="00BF237E"/>
    <w:pPr>
      <w:spacing w:after="0" w:line="240" w:lineRule="auto"/>
    </w:pPr>
    <w:rPr>
      <w:rFonts w:ascii="Arial" w:eastAsia="Times New Roman" w:hAnsi="Arial" w:cs="Arial"/>
      <w:szCs w:val="24"/>
    </w:rPr>
  </w:style>
  <w:style w:type="paragraph" w:customStyle="1" w:styleId="2083D7E4E52B4C198451A0188D80795B3">
    <w:name w:val="2083D7E4E52B4C198451A0188D80795B3"/>
    <w:rsid w:val="00BF237E"/>
    <w:pPr>
      <w:spacing w:after="0" w:line="240" w:lineRule="auto"/>
    </w:pPr>
    <w:rPr>
      <w:rFonts w:ascii="Arial" w:eastAsia="Times New Roman" w:hAnsi="Arial" w:cs="Arial"/>
      <w:szCs w:val="24"/>
    </w:rPr>
  </w:style>
  <w:style w:type="paragraph" w:customStyle="1" w:styleId="CFD68ECD463C42E5AF5B9E3E1834799E4">
    <w:name w:val="CFD68ECD463C42E5AF5B9E3E1834799E4"/>
    <w:rsid w:val="00BF237E"/>
    <w:pPr>
      <w:spacing w:after="0" w:line="240" w:lineRule="auto"/>
    </w:pPr>
    <w:rPr>
      <w:rFonts w:ascii="Arial" w:eastAsia="Times New Roman" w:hAnsi="Arial" w:cs="Arial"/>
      <w:szCs w:val="24"/>
    </w:rPr>
  </w:style>
  <w:style w:type="paragraph" w:customStyle="1" w:styleId="9DED6F43C98247549139D661C531F3684">
    <w:name w:val="9DED6F43C98247549139D661C531F3684"/>
    <w:rsid w:val="00BF237E"/>
    <w:pPr>
      <w:spacing w:after="0" w:line="240" w:lineRule="auto"/>
    </w:pPr>
    <w:rPr>
      <w:rFonts w:ascii="Arial" w:eastAsia="Times New Roman" w:hAnsi="Arial" w:cs="Arial"/>
      <w:szCs w:val="24"/>
    </w:rPr>
  </w:style>
  <w:style w:type="paragraph" w:customStyle="1" w:styleId="F72FF402A8394024BAFEE5EF360D446D4">
    <w:name w:val="F72FF402A8394024BAFEE5EF360D446D4"/>
    <w:rsid w:val="00BF237E"/>
    <w:pPr>
      <w:spacing w:after="0" w:line="240" w:lineRule="auto"/>
    </w:pPr>
    <w:rPr>
      <w:rFonts w:ascii="Arial" w:eastAsia="Times New Roman" w:hAnsi="Arial" w:cs="Arial"/>
      <w:szCs w:val="24"/>
    </w:rPr>
  </w:style>
  <w:style w:type="paragraph" w:customStyle="1" w:styleId="3471B2535EC04F838269C614AD49F41B4">
    <w:name w:val="3471B2535EC04F838269C614AD49F41B4"/>
    <w:rsid w:val="00BF237E"/>
    <w:pPr>
      <w:spacing w:after="0" w:line="240" w:lineRule="auto"/>
    </w:pPr>
    <w:rPr>
      <w:rFonts w:ascii="Arial" w:eastAsia="Times New Roman" w:hAnsi="Arial" w:cs="Arial"/>
      <w:szCs w:val="24"/>
    </w:rPr>
  </w:style>
  <w:style w:type="paragraph" w:customStyle="1" w:styleId="310E53E019EB44C396FE31E258F2C6884">
    <w:name w:val="310E53E019EB44C396FE31E258F2C6884"/>
    <w:rsid w:val="00BF237E"/>
    <w:pPr>
      <w:spacing w:after="0" w:line="240" w:lineRule="auto"/>
    </w:pPr>
    <w:rPr>
      <w:rFonts w:ascii="Arial" w:eastAsia="Times New Roman" w:hAnsi="Arial" w:cs="Arial"/>
      <w:szCs w:val="24"/>
    </w:rPr>
  </w:style>
  <w:style w:type="paragraph" w:customStyle="1" w:styleId="694BEED56B4C4D5F9B5F6183F17629464">
    <w:name w:val="694BEED56B4C4D5F9B5F6183F17629464"/>
    <w:rsid w:val="00BF237E"/>
    <w:pPr>
      <w:spacing w:after="0" w:line="240" w:lineRule="auto"/>
    </w:pPr>
    <w:rPr>
      <w:rFonts w:ascii="Arial" w:eastAsia="Times New Roman" w:hAnsi="Arial" w:cs="Arial"/>
      <w:szCs w:val="24"/>
    </w:rPr>
  </w:style>
  <w:style w:type="paragraph" w:customStyle="1" w:styleId="2083D7E4E52B4C198451A0188D80795B4">
    <w:name w:val="2083D7E4E52B4C198451A0188D80795B4"/>
    <w:rsid w:val="00BF237E"/>
    <w:pPr>
      <w:spacing w:after="0" w:line="240" w:lineRule="auto"/>
    </w:pPr>
    <w:rPr>
      <w:rFonts w:ascii="Arial" w:eastAsia="Times New Roman" w:hAnsi="Arial" w:cs="Arial"/>
      <w:szCs w:val="24"/>
    </w:rPr>
  </w:style>
  <w:style w:type="paragraph" w:customStyle="1" w:styleId="CFD68ECD463C42E5AF5B9E3E1834799E5">
    <w:name w:val="CFD68ECD463C42E5AF5B9E3E1834799E5"/>
    <w:rsid w:val="00BF237E"/>
    <w:pPr>
      <w:spacing w:after="0" w:line="240" w:lineRule="auto"/>
    </w:pPr>
    <w:rPr>
      <w:rFonts w:ascii="Arial" w:eastAsia="Times New Roman" w:hAnsi="Arial" w:cs="Arial"/>
      <w:szCs w:val="24"/>
    </w:rPr>
  </w:style>
  <w:style w:type="paragraph" w:customStyle="1" w:styleId="9DED6F43C98247549139D661C531F3685">
    <w:name w:val="9DED6F43C98247549139D661C531F3685"/>
    <w:rsid w:val="00BF237E"/>
    <w:pPr>
      <w:spacing w:after="0" w:line="240" w:lineRule="auto"/>
    </w:pPr>
    <w:rPr>
      <w:rFonts w:ascii="Arial" w:eastAsia="Times New Roman" w:hAnsi="Arial" w:cs="Arial"/>
      <w:szCs w:val="24"/>
    </w:rPr>
  </w:style>
  <w:style w:type="paragraph" w:customStyle="1" w:styleId="F72FF402A8394024BAFEE5EF360D446D5">
    <w:name w:val="F72FF402A8394024BAFEE5EF360D446D5"/>
    <w:rsid w:val="00BF237E"/>
    <w:pPr>
      <w:spacing w:after="0" w:line="240" w:lineRule="auto"/>
    </w:pPr>
    <w:rPr>
      <w:rFonts w:ascii="Arial" w:eastAsia="Times New Roman" w:hAnsi="Arial" w:cs="Arial"/>
      <w:szCs w:val="24"/>
    </w:rPr>
  </w:style>
  <w:style w:type="paragraph" w:customStyle="1" w:styleId="3471B2535EC04F838269C614AD49F41B5">
    <w:name w:val="3471B2535EC04F838269C614AD49F41B5"/>
    <w:rsid w:val="00BF237E"/>
    <w:pPr>
      <w:spacing w:after="0" w:line="240" w:lineRule="auto"/>
    </w:pPr>
    <w:rPr>
      <w:rFonts w:ascii="Arial" w:eastAsia="Times New Roman" w:hAnsi="Arial" w:cs="Arial"/>
      <w:szCs w:val="24"/>
    </w:rPr>
  </w:style>
  <w:style w:type="paragraph" w:customStyle="1" w:styleId="310E53E019EB44C396FE31E258F2C6885">
    <w:name w:val="310E53E019EB44C396FE31E258F2C6885"/>
    <w:rsid w:val="00BF237E"/>
    <w:pPr>
      <w:spacing w:after="0" w:line="240" w:lineRule="auto"/>
    </w:pPr>
    <w:rPr>
      <w:rFonts w:ascii="Arial" w:eastAsia="Times New Roman" w:hAnsi="Arial" w:cs="Arial"/>
      <w:szCs w:val="24"/>
    </w:rPr>
  </w:style>
  <w:style w:type="paragraph" w:customStyle="1" w:styleId="694BEED56B4C4D5F9B5F6183F17629465">
    <w:name w:val="694BEED56B4C4D5F9B5F6183F17629465"/>
    <w:rsid w:val="00BF237E"/>
    <w:pPr>
      <w:spacing w:after="0" w:line="240" w:lineRule="auto"/>
    </w:pPr>
    <w:rPr>
      <w:rFonts w:ascii="Arial" w:eastAsia="Times New Roman" w:hAnsi="Arial" w:cs="Arial"/>
      <w:szCs w:val="24"/>
    </w:rPr>
  </w:style>
  <w:style w:type="paragraph" w:customStyle="1" w:styleId="2083D7E4E52B4C198451A0188D80795B5">
    <w:name w:val="2083D7E4E52B4C198451A0188D80795B5"/>
    <w:rsid w:val="00BF237E"/>
    <w:pPr>
      <w:spacing w:after="0" w:line="240" w:lineRule="auto"/>
    </w:pPr>
    <w:rPr>
      <w:rFonts w:ascii="Arial" w:eastAsia="Times New Roman" w:hAnsi="Arial" w:cs="Arial"/>
      <w:szCs w:val="24"/>
    </w:rPr>
  </w:style>
  <w:style w:type="paragraph" w:customStyle="1" w:styleId="9DED6F43C98247549139D661C531F3686">
    <w:name w:val="9DED6F43C98247549139D661C531F3686"/>
    <w:rsid w:val="00BF237E"/>
    <w:pPr>
      <w:spacing w:after="0" w:line="240" w:lineRule="auto"/>
    </w:pPr>
    <w:rPr>
      <w:rFonts w:ascii="Arial" w:eastAsia="Times New Roman" w:hAnsi="Arial" w:cs="Arial"/>
      <w:szCs w:val="24"/>
    </w:rPr>
  </w:style>
  <w:style w:type="paragraph" w:customStyle="1" w:styleId="F72FF402A8394024BAFEE5EF360D446D6">
    <w:name w:val="F72FF402A8394024BAFEE5EF360D446D6"/>
    <w:rsid w:val="00BF237E"/>
    <w:pPr>
      <w:spacing w:after="0" w:line="240" w:lineRule="auto"/>
    </w:pPr>
    <w:rPr>
      <w:rFonts w:ascii="Arial" w:eastAsia="Times New Roman" w:hAnsi="Arial" w:cs="Arial"/>
      <w:szCs w:val="24"/>
    </w:rPr>
  </w:style>
  <w:style w:type="paragraph" w:customStyle="1" w:styleId="3471B2535EC04F838269C614AD49F41B6">
    <w:name w:val="3471B2535EC04F838269C614AD49F41B6"/>
    <w:rsid w:val="00BF237E"/>
    <w:pPr>
      <w:spacing w:after="0" w:line="240" w:lineRule="auto"/>
    </w:pPr>
    <w:rPr>
      <w:rFonts w:ascii="Arial" w:eastAsia="Times New Roman" w:hAnsi="Arial" w:cs="Arial"/>
      <w:szCs w:val="24"/>
    </w:rPr>
  </w:style>
  <w:style w:type="paragraph" w:customStyle="1" w:styleId="310E53E019EB44C396FE31E258F2C6886">
    <w:name w:val="310E53E019EB44C396FE31E258F2C6886"/>
    <w:rsid w:val="00BF237E"/>
    <w:pPr>
      <w:spacing w:after="0" w:line="240" w:lineRule="auto"/>
    </w:pPr>
    <w:rPr>
      <w:rFonts w:ascii="Arial" w:eastAsia="Times New Roman" w:hAnsi="Arial" w:cs="Arial"/>
      <w:szCs w:val="24"/>
    </w:rPr>
  </w:style>
  <w:style w:type="paragraph" w:customStyle="1" w:styleId="694BEED56B4C4D5F9B5F6183F17629466">
    <w:name w:val="694BEED56B4C4D5F9B5F6183F17629466"/>
    <w:rsid w:val="00BF237E"/>
    <w:pPr>
      <w:spacing w:after="0" w:line="240" w:lineRule="auto"/>
    </w:pPr>
    <w:rPr>
      <w:rFonts w:ascii="Arial" w:eastAsia="Times New Roman" w:hAnsi="Arial" w:cs="Arial"/>
      <w:szCs w:val="24"/>
    </w:rPr>
  </w:style>
  <w:style w:type="paragraph" w:customStyle="1" w:styleId="2083D7E4E52B4C198451A0188D80795B6">
    <w:name w:val="2083D7E4E52B4C198451A0188D80795B6"/>
    <w:rsid w:val="00BF237E"/>
    <w:pPr>
      <w:spacing w:after="0" w:line="240" w:lineRule="auto"/>
    </w:pPr>
    <w:rPr>
      <w:rFonts w:ascii="Arial" w:eastAsia="Times New Roman" w:hAnsi="Arial" w:cs="Arial"/>
      <w:szCs w:val="24"/>
    </w:rPr>
  </w:style>
  <w:style w:type="paragraph" w:customStyle="1" w:styleId="9DED6F43C98247549139D661C531F3687">
    <w:name w:val="9DED6F43C98247549139D661C531F3687"/>
    <w:rsid w:val="00BF237E"/>
    <w:pPr>
      <w:spacing w:after="0" w:line="240" w:lineRule="auto"/>
    </w:pPr>
    <w:rPr>
      <w:rFonts w:ascii="Arial" w:eastAsia="Times New Roman" w:hAnsi="Arial" w:cs="Arial"/>
      <w:szCs w:val="24"/>
    </w:rPr>
  </w:style>
  <w:style w:type="paragraph" w:customStyle="1" w:styleId="F72FF402A8394024BAFEE5EF360D446D7">
    <w:name w:val="F72FF402A8394024BAFEE5EF360D446D7"/>
    <w:rsid w:val="00BF237E"/>
    <w:pPr>
      <w:spacing w:after="0" w:line="240" w:lineRule="auto"/>
    </w:pPr>
    <w:rPr>
      <w:rFonts w:ascii="Arial" w:eastAsia="Times New Roman" w:hAnsi="Arial" w:cs="Arial"/>
      <w:szCs w:val="24"/>
    </w:rPr>
  </w:style>
  <w:style w:type="paragraph" w:customStyle="1" w:styleId="3471B2535EC04F838269C614AD49F41B7">
    <w:name w:val="3471B2535EC04F838269C614AD49F41B7"/>
    <w:rsid w:val="00BF237E"/>
    <w:pPr>
      <w:spacing w:after="0" w:line="240" w:lineRule="auto"/>
    </w:pPr>
    <w:rPr>
      <w:rFonts w:ascii="Arial" w:eastAsia="Times New Roman" w:hAnsi="Arial" w:cs="Arial"/>
      <w:szCs w:val="24"/>
    </w:rPr>
  </w:style>
  <w:style w:type="paragraph" w:customStyle="1" w:styleId="310E53E019EB44C396FE31E258F2C6887">
    <w:name w:val="310E53E019EB44C396FE31E258F2C6887"/>
    <w:rsid w:val="00BF237E"/>
    <w:pPr>
      <w:spacing w:after="0" w:line="240" w:lineRule="auto"/>
    </w:pPr>
    <w:rPr>
      <w:rFonts w:ascii="Arial" w:eastAsia="Times New Roman" w:hAnsi="Arial" w:cs="Arial"/>
      <w:szCs w:val="24"/>
    </w:rPr>
  </w:style>
  <w:style w:type="paragraph" w:customStyle="1" w:styleId="694BEED56B4C4D5F9B5F6183F17629467">
    <w:name w:val="694BEED56B4C4D5F9B5F6183F17629467"/>
    <w:rsid w:val="00BF237E"/>
    <w:pPr>
      <w:spacing w:after="0" w:line="240" w:lineRule="auto"/>
    </w:pPr>
    <w:rPr>
      <w:rFonts w:ascii="Arial" w:eastAsia="Times New Roman" w:hAnsi="Arial" w:cs="Arial"/>
      <w:szCs w:val="24"/>
    </w:rPr>
  </w:style>
  <w:style w:type="paragraph" w:customStyle="1" w:styleId="2083D7E4E52B4C198451A0188D80795B7">
    <w:name w:val="2083D7E4E52B4C198451A0188D80795B7"/>
    <w:rsid w:val="00BF237E"/>
    <w:pPr>
      <w:spacing w:after="0" w:line="240" w:lineRule="auto"/>
    </w:pPr>
    <w:rPr>
      <w:rFonts w:ascii="Arial" w:eastAsia="Times New Roman" w:hAnsi="Arial" w:cs="Arial"/>
      <w:szCs w:val="24"/>
    </w:rPr>
  </w:style>
  <w:style w:type="paragraph" w:customStyle="1" w:styleId="9DED6F43C98247549139D661C531F3688">
    <w:name w:val="9DED6F43C98247549139D661C531F3688"/>
    <w:rsid w:val="00BF237E"/>
    <w:pPr>
      <w:spacing w:after="0" w:line="240" w:lineRule="auto"/>
    </w:pPr>
    <w:rPr>
      <w:rFonts w:ascii="Arial" w:eastAsia="Times New Roman" w:hAnsi="Arial" w:cs="Arial"/>
      <w:szCs w:val="24"/>
    </w:rPr>
  </w:style>
  <w:style w:type="paragraph" w:customStyle="1" w:styleId="F72FF402A8394024BAFEE5EF360D446D8">
    <w:name w:val="F72FF402A8394024BAFEE5EF360D446D8"/>
    <w:rsid w:val="00BF237E"/>
    <w:pPr>
      <w:spacing w:after="0" w:line="240" w:lineRule="auto"/>
    </w:pPr>
    <w:rPr>
      <w:rFonts w:ascii="Arial" w:eastAsia="Times New Roman" w:hAnsi="Arial" w:cs="Arial"/>
      <w:szCs w:val="24"/>
    </w:rPr>
  </w:style>
  <w:style w:type="paragraph" w:customStyle="1" w:styleId="3471B2535EC04F838269C614AD49F41B8">
    <w:name w:val="3471B2535EC04F838269C614AD49F41B8"/>
    <w:rsid w:val="00BF237E"/>
    <w:pPr>
      <w:spacing w:after="0" w:line="240" w:lineRule="auto"/>
    </w:pPr>
    <w:rPr>
      <w:rFonts w:ascii="Arial" w:eastAsia="Times New Roman" w:hAnsi="Arial" w:cs="Arial"/>
      <w:szCs w:val="24"/>
    </w:rPr>
  </w:style>
  <w:style w:type="paragraph" w:customStyle="1" w:styleId="310E53E019EB44C396FE31E258F2C6888">
    <w:name w:val="310E53E019EB44C396FE31E258F2C6888"/>
    <w:rsid w:val="00BF237E"/>
    <w:pPr>
      <w:spacing w:after="0" w:line="240" w:lineRule="auto"/>
    </w:pPr>
    <w:rPr>
      <w:rFonts w:ascii="Arial" w:eastAsia="Times New Roman" w:hAnsi="Arial" w:cs="Arial"/>
      <w:szCs w:val="24"/>
    </w:rPr>
  </w:style>
  <w:style w:type="paragraph" w:customStyle="1" w:styleId="694BEED56B4C4D5F9B5F6183F17629468">
    <w:name w:val="694BEED56B4C4D5F9B5F6183F17629468"/>
    <w:rsid w:val="00BF237E"/>
    <w:pPr>
      <w:spacing w:after="0" w:line="240" w:lineRule="auto"/>
    </w:pPr>
    <w:rPr>
      <w:rFonts w:ascii="Arial" w:eastAsia="Times New Roman" w:hAnsi="Arial" w:cs="Arial"/>
      <w:szCs w:val="24"/>
    </w:rPr>
  </w:style>
  <w:style w:type="paragraph" w:customStyle="1" w:styleId="2083D7E4E52B4C198451A0188D80795B8">
    <w:name w:val="2083D7E4E52B4C198451A0188D80795B8"/>
    <w:rsid w:val="00BF237E"/>
    <w:pPr>
      <w:spacing w:after="0" w:line="240" w:lineRule="auto"/>
    </w:pPr>
    <w:rPr>
      <w:rFonts w:ascii="Arial" w:eastAsia="Times New Roman" w:hAnsi="Arial" w:cs="Arial"/>
      <w:szCs w:val="24"/>
    </w:rPr>
  </w:style>
  <w:style w:type="paragraph" w:customStyle="1" w:styleId="9DED6F43C98247549139D661C531F3689">
    <w:name w:val="9DED6F43C98247549139D661C531F3689"/>
    <w:rsid w:val="00BF237E"/>
    <w:pPr>
      <w:spacing w:after="0" w:line="240" w:lineRule="auto"/>
    </w:pPr>
    <w:rPr>
      <w:rFonts w:ascii="Arial" w:eastAsia="Times New Roman" w:hAnsi="Arial" w:cs="Arial"/>
      <w:szCs w:val="24"/>
    </w:rPr>
  </w:style>
  <w:style w:type="paragraph" w:customStyle="1" w:styleId="F72FF402A8394024BAFEE5EF360D446D9">
    <w:name w:val="F72FF402A8394024BAFEE5EF360D446D9"/>
    <w:rsid w:val="00BF237E"/>
    <w:pPr>
      <w:spacing w:after="0" w:line="240" w:lineRule="auto"/>
    </w:pPr>
    <w:rPr>
      <w:rFonts w:ascii="Arial" w:eastAsia="Times New Roman" w:hAnsi="Arial" w:cs="Arial"/>
      <w:szCs w:val="24"/>
    </w:rPr>
  </w:style>
  <w:style w:type="paragraph" w:customStyle="1" w:styleId="3471B2535EC04F838269C614AD49F41B9">
    <w:name w:val="3471B2535EC04F838269C614AD49F41B9"/>
    <w:rsid w:val="00BF237E"/>
    <w:pPr>
      <w:spacing w:after="0" w:line="240" w:lineRule="auto"/>
    </w:pPr>
    <w:rPr>
      <w:rFonts w:ascii="Arial" w:eastAsia="Times New Roman" w:hAnsi="Arial" w:cs="Arial"/>
      <w:szCs w:val="24"/>
    </w:rPr>
  </w:style>
  <w:style w:type="paragraph" w:customStyle="1" w:styleId="310E53E019EB44C396FE31E258F2C6889">
    <w:name w:val="310E53E019EB44C396FE31E258F2C6889"/>
    <w:rsid w:val="00BF237E"/>
    <w:pPr>
      <w:spacing w:after="0" w:line="240" w:lineRule="auto"/>
    </w:pPr>
    <w:rPr>
      <w:rFonts w:ascii="Arial" w:eastAsia="Times New Roman" w:hAnsi="Arial" w:cs="Arial"/>
      <w:szCs w:val="24"/>
    </w:rPr>
  </w:style>
  <w:style w:type="paragraph" w:customStyle="1" w:styleId="694BEED56B4C4D5F9B5F6183F17629469">
    <w:name w:val="694BEED56B4C4D5F9B5F6183F17629469"/>
    <w:rsid w:val="00BF237E"/>
    <w:pPr>
      <w:spacing w:after="0" w:line="240" w:lineRule="auto"/>
    </w:pPr>
    <w:rPr>
      <w:rFonts w:ascii="Arial" w:eastAsia="Times New Roman" w:hAnsi="Arial" w:cs="Arial"/>
      <w:szCs w:val="24"/>
    </w:rPr>
  </w:style>
  <w:style w:type="paragraph" w:customStyle="1" w:styleId="2083D7E4E52B4C198451A0188D80795B9">
    <w:name w:val="2083D7E4E52B4C198451A0188D80795B9"/>
    <w:rsid w:val="00BF237E"/>
    <w:pPr>
      <w:spacing w:after="0" w:line="240" w:lineRule="auto"/>
    </w:pPr>
    <w:rPr>
      <w:rFonts w:ascii="Arial" w:eastAsia="Times New Roman" w:hAnsi="Arial" w:cs="Arial"/>
      <w:szCs w:val="24"/>
    </w:rPr>
  </w:style>
  <w:style w:type="paragraph" w:customStyle="1" w:styleId="9DED6F43C98247549139D661C531F36810">
    <w:name w:val="9DED6F43C98247549139D661C531F36810"/>
    <w:rsid w:val="00BF237E"/>
    <w:pPr>
      <w:spacing w:after="0" w:line="240" w:lineRule="auto"/>
    </w:pPr>
    <w:rPr>
      <w:rFonts w:ascii="Arial" w:eastAsia="Times New Roman" w:hAnsi="Arial" w:cs="Arial"/>
      <w:szCs w:val="24"/>
    </w:rPr>
  </w:style>
  <w:style w:type="paragraph" w:customStyle="1" w:styleId="F72FF402A8394024BAFEE5EF360D446D10">
    <w:name w:val="F72FF402A8394024BAFEE5EF360D446D10"/>
    <w:rsid w:val="00BF237E"/>
    <w:pPr>
      <w:spacing w:after="0" w:line="240" w:lineRule="auto"/>
    </w:pPr>
    <w:rPr>
      <w:rFonts w:ascii="Arial" w:eastAsia="Times New Roman" w:hAnsi="Arial" w:cs="Arial"/>
      <w:szCs w:val="24"/>
    </w:rPr>
  </w:style>
  <w:style w:type="paragraph" w:customStyle="1" w:styleId="3471B2535EC04F838269C614AD49F41B10">
    <w:name w:val="3471B2535EC04F838269C614AD49F41B10"/>
    <w:rsid w:val="00BF237E"/>
    <w:pPr>
      <w:spacing w:after="0" w:line="240" w:lineRule="auto"/>
    </w:pPr>
    <w:rPr>
      <w:rFonts w:ascii="Arial" w:eastAsia="Times New Roman" w:hAnsi="Arial" w:cs="Arial"/>
      <w:szCs w:val="24"/>
    </w:rPr>
  </w:style>
  <w:style w:type="paragraph" w:customStyle="1" w:styleId="310E53E019EB44C396FE31E258F2C68810">
    <w:name w:val="310E53E019EB44C396FE31E258F2C68810"/>
    <w:rsid w:val="00BF237E"/>
    <w:pPr>
      <w:spacing w:after="0" w:line="240" w:lineRule="auto"/>
    </w:pPr>
    <w:rPr>
      <w:rFonts w:ascii="Arial" w:eastAsia="Times New Roman" w:hAnsi="Arial" w:cs="Arial"/>
      <w:szCs w:val="24"/>
    </w:rPr>
  </w:style>
  <w:style w:type="paragraph" w:customStyle="1" w:styleId="694BEED56B4C4D5F9B5F6183F176294610">
    <w:name w:val="694BEED56B4C4D5F9B5F6183F176294610"/>
    <w:rsid w:val="00BF237E"/>
    <w:pPr>
      <w:spacing w:after="0" w:line="240" w:lineRule="auto"/>
    </w:pPr>
    <w:rPr>
      <w:rFonts w:ascii="Arial" w:eastAsia="Times New Roman" w:hAnsi="Arial" w:cs="Arial"/>
      <w:szCs w:val="24"/>
    </w:rPr>
  </w:style>
  <w:style w:type="paragraph" w:customStyle="1" w:styleId="2083D7E4E52B4C198451A0188D80795B10">
    <w:name w:val="2083D7E4E52B4C198451A0188D80795B10"/>
    <w:rsid w:val="00BF237E"/>
    <w:pPr>
      <w:spacing w:after="0" w:line="240" w:lineRule="auto"/>
    </w:pPr>
    <w:rPr>
      <w:rFonts w:ascii="Arial" w:eastAsia="Times New Roman" w:hAnsi="Arial" w:cs="Arial"/>
      <w:szCs w:val="24"/>
    </w:rPr>
  </w:style>
  <w:style w:type="paragraph" w:customStyle="1" w:styleId="B73494352A184E9398F9A965346B4258">
    <w:name w:val="B73494352A184E9398F9A965346B4258"/>
    <w:rsid w:val="00BF237E"/>
    <w:pPr>
      <w:spacing w:after="0" w:line="240" w:lineRule="auto"/>
    </w:pPr>
    <w:rPr>
      <w:rFonts w:ascii="Arial" w:eastAsia="Times New Roman" w:hAnsi="Arial" w:cs="Arial"/>
      <w:szCs w:val="24"/>
    </w:rPr>
  </w:style>
  <w:style w:type="paragraph" w:customStyle="1" w:styleId="F72FF402A8394024BAFEE5EF360D446D11">
    <w:name w:val="F72FF402A8394024BAFEE5EF360D446D11"/>
    <w:rsid w:val="00BF237E"/>
    <w:pPr>
      <w:spacing w:after="0" w:line="240" w:lineRule="auto"/>
    </w:pPr>
    <w:rPr>
      <w:rFonts w:ascii="Arial" w:eastAsia="Times New Roman" w:hAnsi="Arial" w:cs="Arial"/>
      <w:szCs w:val="24"/>
    </w:rPr>
  </w:style>
  <w:style w:type="paragraph" w:customStyle="1" w:styleId="3471B2535EC04F838269C614AD49F41B11">
    <w:name w:val="3471B2535EC04F838269C614AD49F41B11"/>
    <w:rsid w:val="00BF237E"/>
    <w:pPr>
      <w:spacing w:after="0" w:line="240" w:lineRule="auto"/>
    </w:pPr>
    <w:rPr>
      <w:rFonts w:ascii="Arial" w:eastAsia="Times New Roman" w:hAnsi="Arial" w:cs="Arial"/>
      <w:szCs w:val="24"/>
    </w:rPr>
  </w:style>
  <w:style w:type="paragraph" w:customStyle="1" w:styleId="310E53E019EB44C396FE31E258F2C68811">
    <w:name w:val="310E53E019EB44C396FE31E258F2C68811"/>
    <w:rsid w:val="00BF237E"/>
    <w:pPr>
      <w:spacing w:after="0" w:line="240" w:lineRule="auto"/>
    </w:pPr>
    <w:rPr>
      <w:rFonts w:ascii="Arial" w:eastAsia="Times New Roman" w:hAnsi="Arial" w:cs="Arial"/>
      <w:szCs w:val="24"/>
    </w:rPr>
  </w:style>
  <w:style w:type="paragraph" w:customStyle="1" w:styleId="694BEED56B4C4D5F9B5F6183F176294611">
    <w:name w:val="694BEED56B4C4D5F9B5F6183F176294611"/>
    <w:rsid w:val="00BF237E"/>
    <w:pPr>
      <w:spacing w:after="0" w:line="240" w:lineRule="auto"/>
    </w:pPr>
    <w:rPr>
      <w:rFonts w:ascii="Arial" w:eastAsia="Times New Roman" w:hAnsi="Arial" w:cs="Arial"/>
      <w:szCs w:val="24"/>
    </w:rPr>
  </w:style>
  <w:style w:type="paragraph" w:customStyle="1" w:styleId="2083D7E4E52B4C198451A0188D80795B11">
    <w:name w:val="2083D7E4E52B4C198451A0188D80795B11"/>
    <w:rsid w:val="00BF237E"/>
    <w:pPr>
      <w:spacing w:after="0" w:line="240" w:lineRule="auto"/>
    </w:pPr>
    <w:rPr>
      <w:rFonts w:ascii="Arial" w:eastAsia="Times New Roman" w:hAnsi="Arial" w:cs="Arial"/>
      <w:szCs w:val="24"/>
    </w:rPr>
  </w:style>
  <w:style w:type="paragraph" w:customStyle="1" w:styleId="B73494352A184E9398F9A965346B42581">
    <w:name w:val="B73494352A184E9398F9A965346B42581"/>
    <w:rsid w:val="00BF237E"/>
    <w:pPr>
      <w:spacing w:after="0" w:line="240" w:lineRule="auto"/>
    </w:pPr>
    <w:rPr>
      <w:rFonts w:ascii="Arial" w:eastAsia="Times New Roman" w:hAnsi="Arial" w:cs="Arial"/>
      <w:szCs w:val="24"/>
    </w:rPr>
  </w:style>
  <w:style w:type="paragraph" w:customStyle="1" w:styleId="F72FF402A8394024BAFEE5EF360D446D12">
    <w:name w:val="F72FF402A8394024BAFEE5EF360D446D12"/>
    <w:rsid w:val="00BF237E"/>
    <w:pPr>
      <w:spacing w:after="0" w:line="240" w:lineRule="auto"/>
    </w:pPr>
    <w:rPr>
      <w:rFonts w:ascii="Arial" w:eastAsia="Times New Roman" w:hAnsi="Arial" w:cs="Arial"/>
      <w:szCs w:val="24"/>
    </w:rPr>
  </w:style>
  <w:style w:type="paragraph" w:customStyle="1" w:styleId="3471B2535EC04F838269C614AD49F41B12">
    <w:name w:val="3471B2535EC04F838269C614AD49F41B12"/>
    <w:rsid w:val="00BF237E"/>
    <w:pPr>
      <w:spacing w:after="0" w:line="240" w:lineRule="auto"/>
    </w:pPr>
    <w:rPr>
      <w:rFonts w:ascii="Arial" w:eastAsia="Times New Roman" w:hAnsi="Arial" w:cs="Arial"/>
      <w:szCs w:val="24"/>
    </w:rPr>
  </w:style>
  <w:style w:type="paragraph" w:customStyle="1" w:styleId="310E53E019EB44C396FE31E258F2C68812">
    <w:name w:val="310E53E019EB44C396FE31E258F2C68812"/>
    <w:rsid w:val="00BF237E"/>
    <w:pPr>
      <w:spacing w:after="0" w:line="240" w:lineRule="auto"/>
    </w:pPr>
    <w:rPr>
      <w:rFonts w:ascii="Arial" w:eastAsia="Times New Roman" w:hAnsi="Arial" w:cs="Arial"/>
      <w:szCs w:val="24"/>
    </w:rPr>
  </w:style>
  <w:style w:type="paragraph" w:customStyle="1" w:styleId="694BEED56B4C4D5F9B5F6183F176294612">
    <w:name w:val="694BEED56B4C4D5F9B5F6183F176294612"/>
    <w:rsid w:val="00BF237E"/>
    <w:pPr>
      <w:spacing w:after="0" w:line="240" w:lineRule="auto"/>
    </w:pPr>
    <w:rPr>
      <w:rFonts w:ascii="Arial" w:eastAsia="Times New Roman" w:hAnsi="Arial" w:cs="Arial"/>
      <w:szCs w:val="24"/>
    </w:rPr>
  </w:style>
  <w:style w:type="paragraph" w:customStyle="1" w:styleId="2083D7E4E52B4C198451A0188D80795B12">
    <w:name w:val="2083D7E4E52B4C198451A0188D80795B12"/>
    <w:rsid w:val="00BF237E"/>
    <w:pPr>
      <w:spacing w:after="0" w:line="240" w:lineRule="auto"/>
    </w:pPr>
    <w:rPr>
      <w:rFonts w:ascii="Arial" w:eastAsia="Times New Roman" w:hAnsi="Arial" w:cs="Arial"/>
      <w:szCs w:val="24"/>
    </w:rPr>
  </w:style>
  <w:style w:type="paragraph" w:customStyle="1" w:styleId="B73494352A184E9398F9A965346B42582">
    <w:name w:val="B73494352A184E9398F9A965346B42582"/>
    <w:rsid w:val="00BF237E"/>
    <w:pPr>
      <w:spacing w:after="0" w:line="240" w:lineRule="auto"/>
    </w:pPr>
    <w:rPr>
      <w:rFonts w:ascii="Arial" w:eastAsia="Times New Roman" w:hAnsi="Arial" w:cs="Arial"/>
      <w:szCs w:val="24"/>
    </w:rPr>
  </w:style>
  <w:style w:type="paragraph" w:customStyle="1" w:styleId="F72FF402A8394024BAFEE5EF360D446D13">
    <w:name w:val="F72FF402A8394024BAFEE5EF360D446D13"/>
    <w:rsid w:val="00BF237E"/>
    <w:pPr>
      <w:spacing w:after="0" w:line="240" w:lineRule="auto"/>
    </w:pPr>
    <w:rPr>
      <w:rFonts w:ascii="Arial" w:eastAsia="Times New Roman" w:hAnsi="Arial" w:cs="Arial"/>
      <w:szCs w:val="24"/>
    </w:rPr>
  </w:style>
  <w:style w:type="paragraph" w:customStyle="1" w:styleId="3471B2535EC04F838269C614AD49F41B13">
    <w:name w:val="3471B2535EC04F838269C614AD49F41B13"/>
    <w:rsid w:val="00BF237E"/>
    <w:pPr>
      <w:spacing w:after="0" w:line="240" w:lineRule="auto"/>
    </w:pPr>
    <w:rPr>
      <w:rFonts w:ascii="Arial" w:eastAsia="Times New Roman" w:hAnsi="Arial" w:cs="Arial"/>
      <w:szCs w:val="24"/>
    </w:rPr>
  </w:style>
  <w:style w:type="paragraph" w:customStyle="1" w:styleId="310E53E019EB44C396FE31E258F2C68813">
    <w:name w:val="310E53E019EB44C396FE31E258F2C68813"/>
    <w:rsid w:val="00BF237E"/>
    <w:pPr>
      <w:spacing w:after="0" w:line="240" w:lineRule="auto"/>
    </w:pPr>
    <w:rPr>
      <w:rFonts w:ascii="Arial" w:eastAsia="Times New Roman" w:hAnsi="Arial" w:cs="Arial"/>
      <w:szCs w:val="24"/>
    </w:rPr>
  </w:style>
  <w:style w:type="paragraph" w:customStyle="1" w:styleId="694BEED56B4C4D5F9B5F6183F176294613">
    <w:name w:val="694BEED56B4C4D5F9B5F6183F176294613"/>
    <w:rsid w:val="00BF237E"/>
    <w:pPr>
      <w:spacing w:after="0" w:line="240" w:lineRule="auto"/>
    </w:pPr>
    <w:rPr>
      <w:rFonts w:ascii="Arial" w:eastAsia="Times New Roman" w:hAnsi="Arial" w:cs="Arial"/>
      <w:szCs w:val="24"/>
    </w:rPr>
  </w:style>
  <w:style w:type="paragraph" w:customStyle="1" w:styleId="2083D7E4E52B4C198451A0188D80795B13">
    <w:name w:val="2083D7E4E52B4C198451A0188D80795B13"/>
    <w:rsid w:val="00BF237E"/>
    <w:pPr>
      <w:spacing w:after="0" w:line="240" w:lineRule="auto"/>
    </w:pPr>
    <w:rPr>
      <w:rFonts w:ascii="Arial" w:eastAsia="Times New Roman" w:hAnsi="Arial" w:cs="Arial"/>
      <w:szCs w:val="24"/>
    </w:rPr>
  </w:style>
  <w:style w:type="paragraph" w:customStyle="1" w:styleId="B73494352A184E9398F9A965346B42583">
    <w:name w:val="B73494352A184E9398F9A965346B42583"/>
    <w:rsid w:val="00BF237E"/>
    <w:pPr>
      <w:spacing w:after="0" w:line="240" w:lineRule="auto"/>
    </w:pPr>
    <w:rPr>
      <w:rFonts w:ascii="Arial" w:eastAsia="Times New Roman" w:hAnsi="Arial" w:cs="Arial"/>
      <w:szCs w:val="24"/>
    </w:rPr>
  </w:style>
  <w:style w:type="paragraph" w:customStyle="1" w:styleId="F72FF402A8394024BAFEE5EF360D446D14">
    <w:name w:val="F72FF402A8394024BAFEE5EF360D446D14"/>
    <w:rsid w:val="00BF237E"/>
    <w:pPr>
      <w:spacing w:after="0" w:line="240" w:lineRule="auto"/>
    </w:pPr>
    <w:rPr>
      <w:rFonts w:ascii="Arial" w:eastAsia="Times New Roman" w:hAnsi="Arial" w:cs="Arial"/>
      <w:szCs w:val="24"/>
    </w:rPr>
  </w:style>
  <w:style w:type="paragraph" w:customStyle="1" w:styleId="3471B2535EC04F838269C614AD49F41B14">
    <w:name w:val="3471B2535EC04F838269C614AD49F41B14"/>
    <w:rsid w:val="00BF237E"/>
    <w:pPr>
      <w:spacing w:after="0" w:line="240" w:lineRule="auto"/>
    </w:pPr>
    <w:rPr>
      <w:rFonts w:ascii="Arial" w:eastAsia="Times New Roman" w:hAnsi="Arial" w:cs="Arial"/>
      <w:szCs w:val="24"/>
    </w:rPr>
  </w:style>
  <w:style w:type="paragraph" w:customStyle="1" w:styleId="310E53E019EB44C396FE31E258F2C68814">
    <w:name w:val="310E53E019EB44C396FE31E258F2C68814"/>
    <w:rsid w:val="00BF237E"/>
    <w:pPr>
      <w:spacing w:after="0" w:line="240" w:lineRule="auto"/>
    </w:pPr>
    <w:rPr>
      <w:rFonts w:ascii="Arial" w:eastAsia="Times New Roman" w:hAnsi="Arial" w:cs="Arial"/>
      <w:szCs w:val="24"/>
    </w:rPr>
  </w:style>
  <w:style w:type="paragraph" w:customStyle="1" w:styleId="694BEED56B4C4D5F9B5F6183F176294614">
    <w:name w:val="694BEED56B4C4D5F9B5F6183F176294614"/>
    <w:rsid w:val="00BF237E"/>
    <w:pPr>
      <w:spacing w:after="0" w:line="240" w:lineRule="auto"/>
    </w:pPr>
    <w:rPr>
      <w:rFonts w:ascii="Arial" w:eastAsia="Times New Roman" w:hAnsi="Arial" w:cs="Arial"/>
      <w:szCs w:val="24"/>
    </w:rPr>
  </w:style>
  <w:style w:type="paragraph" w:customStyle="1" w:styleId="2083D7E4E52B4C198451A0188D80795B14">
    <w:name w:val="2083D7E4E52B4C198451A0188D80795B14"/>
    <w:rsid w:val="00BF237E"/>
    <w:pPr>
      <w:spacing w:after="0" w:line="240" w:lineRule="auto"/>
    </w:pPr>
    <w:rPr>
      <w:rFonts w:ascii="Arial" w:eastAsia="Times New Roman" w:hAnsi="Arial" w:cs="Arial"/>
      <w:szCs w:val="24"/>
    </w:rPr>
  </w:style>
  <w:style w:type="paragraph" w:customStyle="1" w:styleId="B73494352A184E9398F9A965346B42584">
    <w:name w:val="B73494352A184E9398F9A965346B42584"/>
    <w:rsid w:val="00BF237E"/>
    <w:pPr>
      <w:spacing w:after="0" w:line="240" w:lineRule="auto"/>
    </w:pPr>
    <w:rPr>
      <w:rFonts w:ascii="Arial" w:eastAsia="Times New Roman" w:hAnsi="Arial" w:cs="Arial"/>
      <w:szCs w:val="24"/>
    </w:rPr>
  </w:style>
  <w:style w:type="paragraph" w:customStyle="1" w:styleId="F72FF402A8394024BAFEE5EF360D446D15">
    <w:name w:val="F72FF402A8394024BAFEE5EF360D446D15"/>
    <w:rsid w:val="00BF237E"/>
    <w:pPr>
      <w:spacing w:after="0" w:line="240" w:lineRule="auto"/>
    </w:pPr>
    <w:rPr>
      <w:rFonts w:ascii="Arial" w:eastAsia="Times New Roman" w:hAnsi="Arial" w:cs="Arial"/>
      <w:szCs w:val="24"/>
    </w:rPr>
  </w:style>
  <w:style w:type="paragraph" w:customStyle="1" w:styleId="3471B2535EC04F838269C614AD49F41B15">
    <w:name w:val="3471B2535EC04F838269C614AD49F41B15"/>
    <w:rsid w:val="00BF237E"/>
    <w:pPr>
      <w:spacing w:after="0" w:line="240" w:lineRule="auto"/>
    </w:pPr>
    <w:rPr>
      <w:rFonts w:ascii="Arial" w:eastAsia="Times New Roman" w:hAnsi="Arial" w:cs="Arial"/>
      <w:szCs w:val="24"/>
    </w:rPr>
  </w:style>
  <w:style w:type="paragraph" w:customStyle="1" w:styleId="310E53E019EB44C396FE31E258F2C68815">
    <w:name w:val="310E53E019EB44C396FE31E258F2C68815"/>
    <w:rsid w:val="00BF237E"/>
    <w:pPr>
      <w:spacing w:after="0" w:line="240" w:lineRule="auto"/>
    </w:pPr>
    <w:rPr>
      <w:rFonts w:ascii="Arial" w:eastAsia="Times New Roman" w:hAnsi="Arial" w:cs="Arial"/>
      <w:szCs w:val="24"/>
    </w:rPr>
  </w:style>
  <w:style w:type="paragraph" w:customStyle="1" w:styleId="694BEED56B4C4D5F9B5F6183F176294615">
    <w:name w:val="694BEED56B4C4D5F9B5F6183F176294615"/>
    <w:rsid w:val="00BF237E"/>
    <w:pPr>
      <w:spacing w:after="0" w:line="240" w:lineRule="auto"/>
    </w:pPr>
    <w:rPr>
      <w:rFonts w:ascii="Arial" w:eastAsia="Times New Roman" w:hAnsi="Arial" w:cs="Arial"/>
      <w:szCs w:val="24"/>
    </w:rPr>
  </w:style>
  <w:style w:type="paragraph" w:customStyle="1" w:styleId="2083D7E4E52B4C198451A0188D80795B15">
    <w:name w:val="2083D7E4E52B4C198451A0188D80795B15"/>
    <w:rsid w:val="00BF237E"/>
    <w:pPr>
      <w:spacing w:after="0" w:line="240" w:lineRule="auto"/>
    </w:pPr>
    <w:rPr>
      <w:rFonts w:ascii="Arial" w:eastAsia="Times New Roman" w:hAnsi="Arial" w:cs="Arial"/>
      <w:szCs w:val="24"/>
    </w:rPr>
  </w:style>
  <w:style w:type="paragraph" w:customStyle="1" w:styleId="9CDCAE7AB04646AF980C61441E96670C">
    <w:name w:val="9CDCAE7AB04646AF980C61441E96670C"/>
    <w:rsid w:val="00BF237E"/>
  </w:style>
  <w:style w:type="paragraph" w:customStyle="1" w:styleId="0876A27B0670450A8EB5346BDEC9AD7B">
    <w:name w:val="0876A27B0670450A8EB5346BDEC9AD7B"/>
    <w:rsid w:val="00BF237E"/>
  </w:style>
  <w:style w:type="paragraph" w:customStyle="1" w:styleId="F5D04A5FEF864F27A34ABC5222B7808D">
    <w:name w:val="F5D04A5FEF864F27A34ABC5222B7808D"/>
    <w:rsid w:val="00BF237E"/>
  </w:style>
  <w:style w:type="paragraph" w:customStyle="1" w:styleId="BF5B23BB469A49F7ACA608D803D5D1AF">
    <w:name w:val="BF5B23BB469A49F7ACA608D803D5D1AF"/>
    <w:rsid w:val="00BF237E"/>
  </w:style>
  <w:style w:type="paragraph" w:customStyle="1" w:styleId="ABC6151664B44EBEA812897865D58F37">
    <w:name w:val="ABC6151664B44EBEA812897865D58F37"/>
    <w:rsid w:val="00BF237E"/>
  </w:style>
  <w:style w:type="paragraph" w:customStyle="1" w:styleId="5BE3223308C243CB9AF0A8692465B074">
    <w:name w:val="5BE3223308C243CB9AF0A8692465B074"/>
    <w:rsid w:val="00BF237E"/>
  </w:style>
  <w:style w:type="paragraph" w:customStyle="1" w:styleId="CAE89769CBCE467FBDDB5821DB8EF14A">
    <w:name w:val="CAE89769CBCE467FBDDB5821DB8EF14A"/>
    <w:rsid w:val="00BF237E"/>
  </w:style>
  <w:style w:type="paragraph" w:customStyle="1" w:styleId="1D2233D3368A4995BE6F387ED1CC286C">
    <w:name w:val="1D2233D3368A4995BE6F387ED1CC286C"/>
    <w:rsid w:val="00BF237E"/>
  </w:style>
  <w:style w:type="paragraph" w:customStyle="1" w:styleId="BBD0FBF530654745B338995814F3E03C">
    <w:name w:val="BBD0FBF530654745B338995814F3E03C"/>
    <w:rsid w:val="00BF237E"/>
  </w:style>
  <w:style w:type="paragraph" w:customStyle="1" w:styleId="F4D90CB449C948BB9B7C5C19E7B9F671">
    <w:name w:val="F4D90CB449C948BB9B7C5C19E7B9F671"/>
    <w:rsid w:val="00BF237E"/>
  </w:style>
  <w:style w:type="paragraph" w:customStyle="1" w:styleId="E58FB4F61BAE4EEBA73313049EFF40A9">
    <w:name w:val="E58FB4F61BAE4EEBA73313049EFF40A9"/>
    <w:rsid w:val="00BF237E"/>
  </w:style>
  <w:style w:type="paragraph" w:customStyle="1" w:styleId="932A4188A1884C78A141CABA9E9789AC">
    <w:name w:val="932A4188A1884C78A141CABA9E9789AC"/>
    <w:rsid w:val="00BF237E"/>
  </w:style>
  <w:style w:type="paragraph" w:customStyle="1" w:styleId="5EE0408D8C914A558E8362CE3230B967">
    <w:name w:val="5EE0408D8C914A558E8362CE3230B967"/>
    <w:rsid w:val="00BF237E"/>
  </w:style>
  <w:style w:type="paragraph" w:customStyle="1" w:styleId="5943FF2E2D654D4082A123567775A375">
    <w:name w:val="5943FF2E2D654D4082A123567775A375"/>
    <w:rsid w:val="00BF2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Tabellenüberschriftenzeile für Spalten">
      <c:property id="RoleID" type="string">ParagraphHeaderCell</c:property>
      <c:property id="Scope"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CD97B3E1-66E1-4B05-BB48-BB8BEB159EF2}">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Barrierefrei_UI</Template>
  <TotalTime>0</TotalTime>
  <Pages>4</Pages>
  <Words>762</Words>
  <Characters>7125</Characters>
  <Application>Microsoft Office Word</Application>
  <DocSecurity>0</DocSecurity>
  <Lines>59</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Berufe im Handwerk</vt:lpstr>
      <vt:lpstr>Checkliste: Was muss ich zur Berufsberatung mitnehmen</vt:lpstr>
    </vt:vector>
  </TitlesOfParts>
  <Company>BW Bildung und Wissen Verlag und Software GmbH</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Berufe im Handwerk</dc:title>
  <dc:creator>Redaktion planet-beruf.de</dc:creator>
  <cp:lastModifiedBy>Lorber, Melanie</cp:lastModifiedBy>
  <cp:revision>27</cp:revision>
  <cp:lastPrinted>2021-02-04T08:04:00Z</cp:lastPrinted>
  <dcterms:created xsi:type="dcterms:W3CDTF">2021-07-29T13:34:00Z</dcterms:created>
  <dcterms:modified xsi:type="dcterms:W3CDTF">2021-08-09T07:13:00Z</dcterms:modified>
</cp:coreProperties>
</file>