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BC00B3" w:rsidRDefault="00FC6067" w:rsidP="00A400E4">
      <w:pPr>
        <w:pStyle w:val="berschrift1"/>
      </w:pPr>
      <w:r>
        <w:br/>
      </w:r>
      <w:r w:rsidR="00B62F31">
        <w:t>Praxisvorschlag</w:t>
      </w:r>
      <w:r w:rsidR="00BC00B3" w:rsidRPr="00BC00B3">
        <w:t>: Praktikumsplatz finden</w:t>
      </w:r>
    </w:p>
    <w:p w:rsidR="004F26BD" w:rsidRDefault="00153780" w:rsidP="00A61405">
      <w:pPr>
        <w:pStyle w:val="berschrift2"/>
      </w:pPr>
      <w:r>
        <w:t>Der Weg</w:t>
      </w:r>
      <w:r w:rsidR="0055707D">
        <w:t xml:space="preserve"> zu einem Praktikumsplatz</w:t>
      </w:r>
    </w:p>
    <w:p w:rsidR="00B72934" w:rsidRPr="00B72934" w:rsidRDefault="00565D99" w:rsidP="00A61405">
      <w:pPr>
        <w:pStyle w:val="berschrift3"/>
      </w:pPr>
      <w:r w:rsidRPr="00BD5E2A">
        <w:t>Ziele:</w:t>
      </w:r>
    </w:p>
    <w:p w:rsidR="00B72934" w:rsidRPr="00B72934" w:rsidRDefault="00953FBC" w:rsidP="008E2378">
      <w:pPr>
        <w:pStyle w:val="Listenabsatz"/>
        <w:numPr>
          <w:ilvl w:val="0"/>
          <w:numId w:val="38"/>
        </w:numPr>
        <w:ind w:left="1077" w:hanging="357"/>
      </w:pPr>
      <w:r>
        <w:t xml:space="preserve">Die Jugendlichen lernen, wie sie mit der </w:t>
      </w:r>
      <w:hyperlink r:id="rId7" w:history="1">
        <w:r w:rsidR="0038506B" w:rsidRPr="0038506B">
          <w:rPr>
            <w:rStyle w:val="Hyperlink"/>
            <w:rFonts w:cs="Arial"/>
            <w:b/>
            <w:color w:val="A50021"/>
            <w:szCs w:val="20"/>
            <w:u w:val="none"/>
          </w:rPr>
          <w:t>J</w:t>
        </w:r>
        <w:r w:rsidR="0038506B">
          <w:rPr>
            <w:rStyle w:val="Hyperlink"/>
            <w:rFonts w:cs="Arial"/>
            <w:b/>
            <w:color w:val="A50021"/>
            <w:szCs w:val="20"/>
            <w:u w:val="none"/>
          </w:rPr>
          <w:t>obsuche</w:t>
        </w:r>
      </w:hyperlink>
      <w:r>
        <w:t xml:space="preserve"> der Bundesagentur für Arbeit </w:t>
      </w:r>
      <w:r w:rsidR="009677FC">
        <w:t>einen Praktikumsplatz suchen.</w:t>
      </w:r>
    </w:p>
    <w:p w:rsidR="009677FC" w:rsidRPr="009677FC" w:rsidRDefault="000F5E13" w:rsidP="008E2378">
      <w:pPr>
        <w:pStyle w:val="Listenabsatz"/>
        <w:numPr>
          <w:ilvl w:val="0"/>
          <w:numId w:val="38"/>
        </w:numPr>
        <w:ind w:left="1077" w:hanging="357"/>
      </w:pPr>
      <w:r>
        <w:t>Sie üben</w:t>
      </w:r>
      <w:r w:rsidR="00ED53ED">
        <w:t>,</w:t>
      </w:r>
      <w:r>
        <w:t xml:space="preserve"> bei einem </w:t>
      </w:r>
      <w:r w:rsidR="009677FC" w:rsidRPr="009677FC">
        <w:t>Unternehmen an</w:t>
      </w:r>
      <w:r>
        <w:t>zu</w:t>
      </w:r>
      <w:r w:rsidR="009677FC" w:rsidRPr="009677FC">
        <w:t xml:space="preserve">rufen und sich nach einer Praktikumsmöglichkeit </w:t>
      </w:r>
      <w:r>
        <w:t xml:space="preserve">zu </w:t>
      </w:r>
      <w:r w:rsidR="009677FC" w:rsidRPr="009677FC">
        <w:t>erkundigen.</w:t>
      </w:r>
    </w:p>
    <w:p w:rsidR="00B72934" w:rsidRPr="00B72934" w:rsidRDefault="000F35C0" w:rsidP="00A61405">
      <w:pPr>
        <w:pStyle w:val="berschrift3"/>
      </w:pPr>
      <w:r>
        <w:t>Beschreibung</w:t>
      </w:r>
    </w:p>
    <w:p w:rsidR="00B72934" w:rsidRDefault="00E02DD6" w:rsidP="00B72934">
      <w:pPr>
        <w:rPr>
          <w:szCs w:val="20"/>
        </w:rPr>
      </w:pPr>
      <w:r>
        <w:rPr>
          <w:szCs w:val="20"/>
        </w:rPr>
        <w:t xml:space="preserve">Die Jugendlichen recherchieren in der </w:t>
      </w:r>
      <w:hyperlink r:id="rId8" w:history="1">
        <w:r w:rsidR="008232EB" w:rsidRPr="0038506B">
          <w:rPr>
            <w:rStyle w:val="Hyperlink"/>
            <w:rFonts w:cs="Arial"/>
            <w:b/>
            <w:color w:val="A50021"/>
            <w:szCs w:val="20"/>
            <w:u w:val="none"/>
          </w:rPr>
          <w:t>J</w:t>
        </w:r>
        <w:r w:rsidR="0038506B">
          <w:rPr>
            <w:rStyle w:val="Hyperlink"/>
            <w:rFonts w:cs="Arial"/>
            <w:b/>
            <w:color w:val="A50021"/>
            <w:szCs w:val="20"/>
            <w:u w:val="none"/>
          </w:rPr>
          <w:t>obsuche</w:t>
        </w:r>
      </w:hyperlink>
      <w:r>
        <w:rPr>
          <w:szCs w:val="20"/>
        </w:rPr>
        <w:t xml:space="preserve"> nach </w:t>
      </w:r>
      <w:r w:rsidR="00ED53ED">
        <w:rPr>
          <w:szCs w:val="20"/>
        </w:rPr>
        <w:t>einem Praktikum</w:t>
      </w:r>
      <w:r w:rsidR="00CB5A81">
        <w:rPr>
          <w:szCs w:val="20"/>
        </w:rPr>
        <w:t>splatz</w:t>
      </w:r>
      <w:r w:rsidR="00ED53ED">
        <w:rPr>
          <w:szCs w:val="20"/>
        </w:rPr>
        <w:t xml:space="preserve"> im Berufsfeld „Berufe im Tiefbau“.</w:t>
      </w:r>
      <w:r w:rsidR="00CB5A81">
        <w:rPr>
          <w:szCs w:val="20"/>
        </w:rPr>
        <w:t xml:space="preserve"> Sie üben </w:t>
      </w:r>
      <w:r w:rsidR="00F34B0F">
        <w:rPr>
          <w:szCs w:val="20"/>
        </w:rPr>
        <w:t>mit einem Arbeitsblatt</w:t>
      </w:r>
      <w:r>
        <w:rPr>
          <w:szCs w:val="20"/>
        </w:rPr>
        <w:t xml:space="preserve">, </w:t>
      </w:r>
      <w:r w:rsidR="00F34B0F">
        <w:rPr>
          <w:szCs w:val="20"/>
        </w:rPr>
        <w:t>bei</w:t>
      </w:r>
      <w:r>
        <w:rPr>
          <w:szCs w:val="20"/>
        </w:rPr>
        <w:t xml:space="preserve"> einem Unternehmen anzurufen und sich nach einer Praktikumsmöglichkeit zu erkundigen.</w:t>
      </w:r>
      <w:r w:rsidR="001133DE">
        <w:rPr>
          <w:szCs w:val="20"/>
        </w:rPr>
        <w:t xml:space="preserve"> </w:t>
      </w:r>
      <w:r w:rsidR="00491A31">
        <w:rPr>
          <w:szCs w:val="20"/>
        </w:rPr>
        <w:t>Abschließend fasst die Klasse zusammen, was</w:t>
      </w:r>
      <w:r w:rsidR="00ED53ED">
        <w:rPr>
          <w:szCs w:val="20"/>
        </w:rPr>
        <w:t xml:space="preserve"> bei</w:t>
      </w:r>
      <w:r w:rsidR="00491A31">
        <w:rPr>
          <w:szCs w:val="20"/>
        </w:rPr>
        <w:t xml:space="preserve"> eine</w:t>
      </w:r>
      <w:r w:rsidR="00ED53ED">
        <w:rPr>
          <w:szCs w:val="20"/>
        </w:rPr>
        <w:t>r</w:t>
      </w:r>
      <w:r w:rsidR="00491A31">
        <w:rPr>
          <w:szCs w:val="20"/>
        </w:rPr>
        <w:t xml:space="preserve"> Anfrage nach eine</w:t>
      </w:r>
      <w:r w:rsidR="00ED53ED">
        <w:rPr>
          <w:szCs w:val="20"/>
        </w:rPr>
        <w:t>m</w:t>
      </w:r>
      <w:r w:rsidR="00491A31">
        <w:rPr>
          <w:szCs w:val="20"/>
        </w:rPr>
        <w:t xml:space="preserve"> Praktikum wichtig ist.</w:t>
      </w:r>
    </w:p>
    <w:p w:rsidR="00B72934" w:rsidRPr="008E2378" w:rsidRDefault="00B72934" w:rsidP="008E2378">
      <w:pPr>
        <w:pStyle w:val="Listenabsatz"/>
        <w:numPr>
          <w:ilvl w:val="0"/>
          <w:numId w:val="37"/>
        </w:numPr>
        <w:spacing w:before="240" w:after="240"/>
        <w:ind w:left="714" w:hanging="357"/>
        <w:contextualSpacing w:val="0"/>
        <w:rPr>
          <w:b/>
        </w:rPr>
      </w:pPr>
      <w:r w:rsidRPr="008E2378">
        <w:rPr>
          <w:b/>
        </w:rPr>
        <w:t>Vorbereitung</w:t>
      </w:r>
    </w:p>
    <w:p w:rsidR="00B72934" w:rsidRPr="007251E1" w:rsidRDefault="003C764E" w:rsidP="008E2378">
      <w:pPr>
        <w:pStyle w:val="Listenabsatz"/>
        <w:numPr>
          <w:ilvl w:val="0"/>
          <w:numId w:val="30"/>
        </w:numPr>
        <w:ind w:left="1077" w:hanging="357"/>
        <w:rPr>
          <w:szCs w:val="20"/>
        </w:rPr>
      </w:pPr>
      <w:r w:rsidRPr="007251E1">
        <w:rPr>
          <w:szCs w:val="20"/>
        </w:rPr>
        <w:t>Druc</w:t>
      </w:r>
      <w:r w:rsidR="00F34B0F" w:rsidRPr="007251E1">
        <w:rPr>
          <w:szCs w:val="20"/>
        </w:rPr>
        <w:t>ken Sie die</w:t>
      </w:r>
      <w:r w:rsidRPr="007251E1">
        <w:rPr>
          <w:szCs w:val="20"/>
        </w:rPr>
        <w:t xml:space="preserve"> Arbeit</w:t>
      </w:r>
      <w:r w:rsidR="00F34B0F" w:rsidRPr="007251E1">
        <w:rPr>
          <w:szCs w:val="20"/>
        </w:rPr>
        <w:t>sblä</w:t>
      </w:r>
      <w:r w:rsidR="0024256B" w:rsidRPr="007251E1">
        <w:rPr>
          <w:szCs w:val="20"/>
        </w:rPr>
        <w:t>tt</w:t>
      </w:r>
      <w:r w:rsidR="00F34B0F" w:rsidRPr="007251E1">
        <w:rPr>
          <w:szCs w:val="20"/>
        </w:rPr>
        <w:t>er</w:t>
      </w:r>
      <w:r w:rsidRPr="007251E1">
        <w:rPr>
          <w:szCs w:val="20"/>
        </w:rPr>
        <w:t xml:space="preserve"> in passender Menge aus</w:t>
      </w:r>
      <w:r w:rsidR="00F34B0F" w:rsidRPr="007251E1">
        <w:rPr>
          <w:szCs w:val="20"/>
        </w:rPr>
        <w:t xml:space="preserve"> oder</w:t>
      </w:r>
      <w:r w:rsidR="0038506B">
        <w:rPr>
          <w:szCs w:val="20"/>
        </w:rPr>
        <w:t xml:space="preserve"> schicken Sie sie ihren Schüler</w:t>
      </w:r>
      <w:r w:rsidR="00F34B0F" w:rsidRPr="007251E1">
        <w:rPr>
          <w:szCs w:val="20"/>
        </w:rPr>
        <w:t xml:space="preserve">innen </w:t>
      </w:r>
      <w:r w:rsidR="0038506B">
        <w:rPr>
          <w:szCs w:val="20"/>
        </w:rPr>
        <w:t xml:space="preserve">und Schülern </w:t>
      </w:r>
      <w:r w:rsidR="00F34B0F" w:rsidRPr="007251E1">
        <w:rPr>
          <w:szCs w:val="20"/>
        </w:rPr>
        <w:t xml:space="preserve">per E-Mail oder </w:t>
      </w:r>
      <w:r w:rsidR="007251E1">
        <w:rPr>
          <w:szCs w:val="20"/>
        </w:rPr>
        <w:t xml:space="preserve">über </w:t>
      </w:r>
      <w:r w:rsidR="00F34B0F" w:rsidRPr="007251E1">
        <w:rPr>
          <w:szCs w:val="20"/>
        </w:rPr>
        <w:t>ein Konferenzprogramm</w:t>
      </w:r>
      <w:r w:rsidRPr="007251E1">
        <w:rPr>
          <w:szCs w:val="20"/>
        </w:rPr>
        <w:t>.</w:t>
      </w:r>
    </w:p>
    <w:p w:rsidR="003C764E" w:rsidRPr="007251E1" w:rsidRDefault="001B605E" w:rsidP="007251E1">
      <w:pPr>
        <w:pStyle w:val="Listenabsatz"/>
        <w:numPr>
          <w:ilvl w:val="0"/>
          <w:numId w:val="30"/>
        </w:numPr>
        <w:rPr>
          <w:szCs w:val="20"/>
        </w:rPr>
      </w:pPr>
      <w:r w:rsidRPr="007251E1">
        <w:rPr>
          <w:szCs w:val="20"/>
        </w:rPr>
        <w:t>Buchen Sie den Computerraum</w:t>
      </w:r>
      <w:r w:rsidR="003C764E" w:rsidRPr="007251E1">
        <w:rPr>
          <w:szCs w:val="20"/>
        </w:rPr>
        <w:t xml:space="preserve"> oder </w:t>
      </w:r>
      <w:r w:rsidRPr="007251E1">
        <w:rPr>
          <w:szCs w:val="20"/>
        </w:rPr>
        <w:t>stellen Sie Tablet</w:t>
      </w:r>
      <w:r w:rsidR="003C764E" w:rsidRPr="007251E1">
        <w:rPr>
          <w:szCs w:val="20"/>
        </w:rPr>
        <w:t xml:space="preserve">s </w:t>
      </w:r>
      <w:r w:rsidRPr="007251E1">
        <w:rPr>
          <w:szCs w:val="20"/>
        </w:rPr>
        <w:t>zur Verfügung</w:t>
      </w:r>
      <w:r w:rsidR="003C764E" w:rsidRPr="007251E1">
        <w:rPr>
          <w:szCs w:val="20"/>
        </w:rPr>
        <w:t>.</w:t>
      </w:r>
      <w:r w:rsidR="00F34B0F" w:rsidRPr="007251E1">
        <w:rPr>
          <w:szCs w:val="20"/>
        </w:rPr>
        <w:t xml:space="preserve"> Im Home Schooling verwenden die Schüler*innen ihre eigenen Geräte.</w:t>
      </w:r>
    </w:p>
    <w:p w:rsidR="00B72934" w:rsidRPr="008E2378" w:rsidRDefault="004A39AD" w:rsidP="008E2378">
      <w:pPr>
        <w:pStyle w:val="Listenabsatz"/>
        <w:numPr>
          <w:ilvl w:val="0"/>
          <w:numId w:val="37"/>
        </w:numPr>
        <w:spacing w:before="240" w:after="240"/>
        <w:ind w:left="714" w:hanging="357"/>
        <w:contextualSpacing w:val="0"/>
        <w:rPr>
          <w:b/>
        </w:rPr>
      </w:pPr>
      <w:r w:rsidRPr="008E2378">
        <w:rPr>
          <w:b/>
        </w:rPr>
        <w:t xml:space="preserve">Gründe </w:t>
      </w:r>
      <w:r w:rsidR="0024256B" w:rsidRPr="008E2378">
        <w:rPr>
          <w:b/>
        </w:rPr>
        <w:t>für ein</w:t>
      </w:r>
      <w:r w:rsidRPr="008E2378">
        <w:rPr>
          <w:b/>
        </w:rPr>
        <w:t xml:space="preserve"> Praktikum</w:t>
      </w:r>
    </w:p>
    <w:p w:rsidR="009E3FFD" w:rsidRDefault="004A39AD" w:rsidP="004A39AD">
      <w:pPr>
        <w:rPr>
          <w:szCs w:val="20"/>
        </w:rPr>
      </w:pPr>
      <w:r>
        <w:rPr>
          <w:szCs w:val="20"/>
        </w:rPr>
        <w:t>Sammeln S</w:t>
      </w:r>
      <w:r w:rsidR="0038506B">
        <w:rPr>
          <w:szCs w:val="20"/>
        </w:rPr>
        <w:t>ie zusammen mit den Schüler</w:t>
      </w:r>
      <w:r>
        <w:rPr>
          <w:szCs w:val="20"/>
        </w:rPr>
        <w:t xml:space="preserve">innen </w:t>
      </w:r>
      <w:r w:rsidR="0038506B">
        <w:rPr>
          <w:szCs w:val="20"/>
        </w:rPr>
        <w:t xml:space="preserve">und Schülern </w:t>
      </w:r>
      <w:r>
        <w:rPr>
          <w:szCs w:val="20"/>
        </w:rPr>
        <w:t>Gründe, warum es sinnvol</w:t>
      </w:r>
      <w:r w:rsidR="009E3FFD">
        <w:rPr>
          <w:szCs w:val="20"/>
        </w:rPr>
        <w:t>l ist, ein Praktikum zu machen</w:t>
      </w:r>
      <w:r w:rsidR="00ED53ED">
        <w:rPr>
          <w:szCs w:val="20"/>
        </w:rPr>
        <w:t>.</w:t>
      </w:r>
      <w:r w:rsidR="009E3FFD">
        <w:rPr>
          <w:szCs w:val="20"/>
        </w:rPr>
        <w:t xml:space="preserve"> </w:t>
      </w:r>
      <w:r w:rsidR="00ED53ED">
        <w:rPr>
          <w:szCs w:val="20"/>
        </w:rPr>
        <w:t>H</w:t>
      </w:r>
      <w:r w:rsidR="0024256B">
        <w:rPr>
          <w:szCs w:val="20"/>
        </w:rPr>
        <w:t xml:space="preserve">alten </w:t>
      </w:r>
      <w:r w:rsidR="00ED53ED">
        <w:rPr>
          <w:szCs w:val="20"/>
        </w:rPr>
        <w:t xml:space="preserve">Sie </w:t>
      </w:r>
      <w:r w:rsidR="0024256B">
        <w:rPr>
          <w:szCs w:val="20"/>
        </w:rPr>
        <w:t xml:space="preserve">diese an der Tafel </w:t>
      </w:r>
      <w:r w:rsidR="00715D87">
        <w:rPr>
          <w:szCs w:val="20"/>
        </w:rPr>
        <w:t xml:space="preserve">fest oder präsentieren </w:t>
      </w:r>
      <w:r w:rsidR="007251E1">
        <w:rPr>
          <w:szCs w:val="20"/>
        </w:rPr>
        <w:t>S</w:t>
      </w:r>
      <w:r w:rsidR="00715D87">
        <w:rPr>
          <w:szCs w:val="20"/>
        </w:rPr>
        <w:t>ie diese über ein Präsentationsprogramm</w:t>
      </w:r>
      <w:r w:rsidR="0024256B">
        <w:rPr>
          <w:szCs w:val="20"/>
        </w:rPr>
        <w:t>.</w:t>
      </w:r>
    </w:p>
    <w:p w:rsidR="004A39AD" w:rsidRDefault="004A39AD" w:rsidP="004A39AD">
      <w:pPr>
        <w:rPr>
          <w:szCs w:val="20"/>
        </w:rPr>
      </w:pPr>
      <w:r>
        <w:rPr>
          <w:szCs w:val="20"/>
        </w:rPr>
        <w:t>Z</w:t>
      </w:r>
      <w:r w:rsidR="00ED53ED">
        <w:rPr>
          <w:szCs w:val="20"/>
        </w:rPr>
        <w:t>um Beispiel</w:t>
      </w:r>
      <w:r>
        <w:rPr>
          <w:szCs w:val="20"/>
        </w:rPr>
        <w:t>:</w:t>
      </w:r>
    </w:p>
    <w:p w:rsidR="004A39AD" w:rsidRPr="007251E1" w:rsidRDefault="004A39AD" w:rsidP="007251E1">
      <w:pPr>
        <w:pStyle w:val="Listenabsatz"/>
        <w:numPr>
          <w:ilvl w:val="0"/>
          <w:numId w:val="31"/>
        </w:numPr>
        <w:rPr>
          <w:szCs w:val="20"/>
        </w:rPr>
      </w:pPr>
      <w:r w:rsidRPr="007251E1">
        <w:rPr>
          <w:szCs w:val="20"/>
        </w:rPr>
        <w:t>Einblick in den Beruf</w:t>
      </w:r>
      <w:r w:rsidR="007251E1">
        <w:rPr>
          <w:szCs w:val="20"/>
        </w:rPr>
        <w:t xml:space="preserve"> gewinnen</w:t>
      </w:r>
    </w:p>
    <w:p w:rsidR="004A39AD" w:rsidRPr="007251E1" w:rsidRDefault="00E042CA" w:rsidP="007251E1">
      <w:pPr>
        <w:pStyle w:val="Listenabsatz"/>
        <w:numPr>
          <w:ilvl w:val="0"/>
          <w:numId w:val="31"/>
        </w:numPr>
        <w:rPr>
          <w:szCs w:val="20"/>
        </w:rPr>
      </w:pPr>
      <w:r w:rsidRPr="007251E1">
        <w:rPr>
          <w:szCs w:val="20"/>
        </w:rPr>
        <w:t>Eigen</w:t>
      </w:r>
      <w:r w:rsidR="00950320" w:rsidRPr="007251E1">
        <w:rPr>
          <w:szCs w:val="20"/>
        </w:rPr>
        <w:t>e</w:t>
      </w:r>
      <w:r w:rsidR="00A400E4" w:rsidRPr="007251E1">
        <w:rPr>
          <w:szCs w:val="20"/>
        </w:rPr>
        <w:t xml:space="preserve"> Stärken zu erkennen und sich </w:t>
      </w:r>
      <w:r w:rsidRPr="007251E1">
        <w:rPr>
          <w:szCs w:val="20"/>
        </w:rPr>
        <w:t>aus</w:t>
      </w:r>
      <w:r w:rsidR="00A400E4" w:rsidRPr="007251E1">
        <w:rPr>
          <w:szCs w:val="20"/>
        </w:rPr>
        <w:t>zu</w:t>
      </w:r>
      <w:r w:rsidRPr="007251E1">
        <w:rPr>
          <w:szCs w:val="20"/>
        </w:rPr>
        <w:t>probieren</w:t>
      </w:r>
    </w:p>
    <w:p w:rsidR="0070239B" w:rsidRPr="007251E1" w:rsidRDefault="00E042CA" w:rsidP="007251E1">
      <w:pPr>
        <w:pStyle w:val="Listenabsatz"/>
        <w:numPr>
          <w:ilvl w:val="0"/>
          <w:numId w:val="31"/>
        </w:numPr>
        <w:rPr>
          <w:szCs w:val="20"/>
        </w:rPr>
      </w:pPr>
      <w:r w:rsidRPr="007251E1">
        <w:rPr>
          <w:szCs w:val="20"/>
        </w:rPr>
        <w:t>Kontakte knüpfen</w:t>
      </w:r>
    </w:p>
    <w:p w:rsidR="009E3FFD" w:rsidRDefault="007251E1" w:rsidP="00B72934">
      <w:pPr>
        <w:rPr>
          <w:szCs w:val="20"/>
        </w:rPr>
      </w:pPr>
      <w:r>
        <w:rPr>
          <w:szCs w:val="20"/>
        </w:rPr>
        <w:br/>
      </w:r>
      <w:r w:rsidR="009E3FFD">
        <w:rPr>
          <w:szCs w:val="20"/>
        </w:rPr>
        <w:t xml:space="preserve">Sammeln Sie Aspekte, die für </w:t>
      </w:r>
      <w:r w:rsidR="00E042CA">
        <w:rPr>
          <w:szCs w:val="20"/>
        </w:rPr>
        <w:t xml:space="preserve">ein Unternehmen </w:t>
      </w:r>
      <w:r w:rsidR="00ED53ED">
        <w:rPr>
          <w:szCs w:val="20"/>
        </w:rPr>
        <w:t>als Praktikumsort sprechen</w:t>
      </w:r>
      <w:r w:rsidR="00E042CA">
        <w:rPr>
          <w:szCs w:val="20"/>
        </w:rPr>
        <w:t>.</w:t>
      </w:r>
    </w:p>
    <w:p w:rsidR="009E3FFD" w:rsidRDefault="009E3FFD" w:rsidP="00B72934">
      <w:pPr>
        <w:rPr>
          <w:szCs w:val="20"/>
        </w:rPr>
      </w:pPr>
      <w:r>
        <w:rPr>
          <w:szCs w:val="20"/>
        </w:rPr>
        <w:t>Z</w:t>
      </w:r>
      <w:r w:rsidR="00ED53ED">
        <w:rPr>
          <w:szCs w:val="20"/>
        </w:rPr>
        <w:t>um Beispiel</w:t>
      </w:r>
      <w:r>
        <w:rPr>
          <w:szCs w:val="20"/>
        </w:rPr>
        <w:t>:</w:t>
      </w:r>
    </w:p>
    <w:p w:rsidR="009E3FFD" w:rsidRPr="007251E1" w:rsidRDefault="00E042CA" w:rsidP="007251E1">
      <w:pPr>
        <w:pStyle w:val="Listenabsatz"/>
        <w:numPr>
          <w:ilvl w:val="0"/>
          <w:numId w:val="32"/>
        </w:numPr>
        <w:rPr>
          <w:szCs w:val="20"/>
        </w:rPr>
      </w:pPr>
      <w:r w:rsidRPr="007251E1">
        <w:rPr>
          <w:szCs w:val="20"/>
        </w:rPr>
        <w:t>interessante</w:t>
      </w:r>
      <w:r w:rsidR="009E3FFD" w:rsidRPr="007251E1">
        <w:rPr>
          <w:szCs w:val="20"/>
        </w:rPr>
        <w:t xml:space="preserve"> Aufgaben</w:t>
      </w:r>
    </w:p>
    <w:p w:rsidR="009E3FFD" w:rsidRPr="007251E1" w:rsidRDefault="009E3FFD" w:rsidP="007251E1">
      <w:pPr>
        <w:pStyle w:val="Listenabsatz"/>
        <w:numPr>
          <w:ilvl w:val="0"/>
          <w:numId w:val="32"/>
        </w:numPr>
        <w:rPr>
          <w:szCs w:val="20"/>
        </w:rPr>
      </w:pPr>
      <w:r w:rsidRPr="007251E1">
        <w:rPr>
          <w:szCs w:val="20"/>
        </w:rPr>
        <w:t>Unternehmenskultur</w:t>
      </w:r>
    </w:p>
    <w:p w:rsidR="009E3FFD" w:rsidRPr="007251E1" w:rsidRDefault="009E3FFD" w:rsidP="007251E1">
      <w:pPr>
        <w:pStyle w:val="Listenabsatz"/>
        <w:numPr>
          <w:ilvl w:val="0"/>
          <w:numId w:val="32"/>
        </w:numPr>
        <w:rPr>
          <w:szCs w:val="20"/>
        </w:rPr>
      </w:pPr>
      <w:r w:rsidRPr="007251E1">
        <w:rPr>
          <w:szCs w:val="20"/>
        </w:rPr>
        <w:t>ansprechendes Ausbildungsangebot</w:t>
      </w:r>
    </w:p>
    <w:p w:rsidR="004A39AD" w:rsidRPr="008E2378" w:rsidRDefault="004A39AD" w:rsidP="008E2378">
      <w:pPr>
        <w:pStyle w:val="Listenabsatz"/>
        <w:numPr>
          <w:ilvl w:val="0"/>
          <w:numId w:val="37"/>
        </w:numPr>
        <w:spacing w:before="240" w:after="240"/>
        <w:ind w:left="714" w:hanging="357"/>
        <w:contextualSpacing w:val="0"/>
        <w:rPr>
          <w:b/>
        </w:rPr>
      </w:pPr>
      <w:r w:rsidRPr="008E2378">
        <w:rPr>
          <w:b/>
        </w:rPr>
        <w:t xml:space="preserve">Recherche </w:t>
      </w:r>
      <w:r w:rsidR="00E042CA" w:rsidRPr="008E2378">
        <w:rPr>
          <w:b/>
        </w:rPr>
        <w:t>am Beispiel „Berufe im Tiefbau“</w:t>
      </w:r>
    </w:p>
    <w:p w:rsidR="004A39AD" w:rsidRDefault="00950320" w:rsidP="0070239B">
      <w:r>
        <w:t xml:space="preserve">Teilen Sie das Arbeitsblatt </w:t>
      </w:r>
      <w:r w:rsidR="00EE0400">
        <w:t xml:space="preserve">„Einen Praktikumsplatz suchen“ </w:t>
      </w:r>
      <w:r w:rsidR="00E404F6">
        <w:t>aus</w:t>
      </w:r>
      <w:r w:rsidR="00715D87">
        <w:t xml:space="preserve"> bzw. verschicken sie es an Ihre Schüler*innen</w:t>
      </w:r>
      <w:r w:rsidR="00534576">
        <w:t>.</w:t>
      </w:r>
      <w:r w:rsidR="00A400E4">
        <w:t xml:space="preserve"> </w:t>
      </w:r>
      <w:r w:rsidR="00534576">
        <w:t>Z</w:t>
      </w:r>
      <w:r w:rsidR="0024256B">
        <w:t>eigen Sie</w:t>
      </w:r>
      <w:r w:rsidR="00B511F3">
        <w:t xml:space="preserve"> </w:t>
      </w:r>
      <w:r w:rsidR="00534576">
        <w:t>den</w:t>
      </w:r>
      <w:r w:rsidR="0024256B">
        <w:t xml:space="preserve"> Schüler*innen</w:t>
      </w:r>
      <w:r w:rsidR="00534576">
        <w:t>, wie sie</w:t>
      </w:r>
      <w:r w:rsidR="0024256B">
        <w:t xml:space="preserve"> in der </w:t>
      </w:r>
      <w:hyperlink r:id="rId9" w:history="1">
        <w:r w:rsidR="0024256B" w:rsidRPr="0038506B">
          <w:rPr>
            <w:rStyle w:val="Hyperlink"/>
            <w:rFonts w:cs="Arial"/>
            <w:b/>
            <w:color w:val="A50021"/>
            <w:u w:val="none"/>
          </w:rPr>
          <w:t>J</w:t>
        </w:r>
        <w:r w:rsidR="0038506B">
          <w:rPr>
            <w:rStyle w:val="Hyperlink"/>
            <w:rFonts w:cs="Arial"/>
            <w:b/>
            <w:color w:val="A50021"/>
            <w:u w:val="none"/>
          </w:rPr>
          <w:t>obsuche</w:t>
        </w:r>
      </w:hyperlink>
      <w:r w:rsidR="0024256B">
        <w:t xml:space="preserve"> nach einem Unternehmen suchen</w:t>
      </w:r>
      <w:r w:rsidR="00B511F3">
        <w:t>:</w:t>
      </w:r>
    </w:p>
    <w:p w:rsidR="00B511F3" w:rsidRDefault="00B511F3" w:rsidP="00B511F3">
      <w:pPr>
        <w:pStyle w:val="Listenabsatz"/>
        <w:numPr>
          <w:ilvl w:val="0"/>
          <w:numId w:val="19"/>
        </w:numPr>
      </w:pPr>
      <w:r>
        <w:t>„Tiefbau“ in d</w:t>
      </w:r>
      <w:r w:rsidR="00534576">
        <w:t>er</w:t>
      </w:r>
      <w:r>
        <w:t xml:space="preserve"> Suche</w:t>
      </w:r>
      <w:r w:rsidR="00E042CA">
        <w:t xml:space="preserve"> angeben</w:t>
      </w:r>
    </w:p>
    <w:p w:rsidR="00E042CA" w:rsidRDefault="00CE3170" w:rsidP="00B511F3">
      <w:pPr>
        <w:pStyle w:val="Listenabsatz"/>
        <w:numPr>
          <w:ilvl w:val="0"/>
          <w:numId w:val="19"/>
        </w:numPr>
      </w:pPr>
      <w:r>
        <w:t>Den passenden Ort</w:t>
      </w:r>
      <w:r w:rsidR="00B511F3">
        <w:t xml:space="preserve"> angeben</w:t>
      </w:r>
    </w:p>
    <w:p w:rsidR="00AF0411" w:rsidRDefault="00E042CA" w:rsidP="00AF0411">
      <w:pPr>
        <w:pStyle w:val="Listenabsatz"/>
        <w:numPr>
          <w:ilvl w:val="0"/>
          <w:numId w:val="19"/>
        </w:numPr>
      </w:pPr>
      <w:r>
        <w:t>b</w:t>
      </w:r>
      <w:r w:rsidR="00B511F3">
        <w:t>ei „Ange</w:t>
      </w:r>
      <w:r w:rsidR="0024256B">
        <w:t xml:space="preserve">botsart“ </w:t>
      </w:r>
      <w:r w:rsidR="00715D87">
        <w:t xml:space="preserve">die Option </w:t>
      </w:r>
      <w:r w:rsidR="0024256B">
        <w:t>„</w:t>
      </w:r>
      <w:r w:rsidR="00AF0411">
        <w:t>Ausbildung</w:t>
      </w:r>
      <w:r w:rsidR="0024256B">
        <w:t>“ auswählen</w:t>
      </w:r>
    </w:p>
    <w:p w:rsidR="00896ABD" w:rsidRDefault="00AF0411" w:rsidP="008E2378">
      <w:r>
        <w:t xml:space="preserve">Machen Sie Ihren Schüler*innen klar, dass sie bei Unternehmen, die Ausbildungsplätze anbieten, auch </w:t>
      </w:r>
      <w:r w:rsidR="007251E1">
        <w:t>wegen einem</w:t>
      </w:r>
      <w:r>
        <w:t xml:space="preserve"> Praktikum nachfragen können. </w:t>
      </w:r>
      <w:r w:rsidR="008E668B">
        <w:t>In Einzelarbeit suchen</w:t>
      </w:r>
      <w:r w:rsidR="00B511F3">
        <w:t xml:space="preserve"> die Schüler*innen </w:t>
      </w:r>
      <w:r w:rsidR="008E668B">
        <w:t xml:space="preserve">nach </w:t>
      </w:r>
      <w:r w:rsidR="00B511F3">
        <w:t xml:space="preserve">einem Unternehmen und </w:t>
      </w:r>
      <w:r w:rsidR="00E404F6">
        <w:t>bearbeiten</w:t>
      </w:r>
      <w:r w:rsidR="008E668B">
        <w:t xml:space="preserve"> </w:t>
      </w:r>
      <w:r w:rsidR="00B511F3">
        <w:t>das Arbeitsblat</w:t>
      </w:r>
      <w:r w:rsidR="008E668B">
        <w:t>t</w:t>
      </w:r>
      <w:r w:rsidR="00B511F3">
        <w:t>.</w:t>
      </w:r>
    </w:p>
    <w:p w:rsidR="00B72934" w:rsidRPr="008E2378" w:rsidRDefault="00BC00B3" w:rsidP="008E2378">
      <w:pPr>
        <w:pStyle w:val="Listenabsatz"/>
        <w:pageBreakBefore/>
        <w:numPr>
          <w:ilvl w:val="0"/>
          <w:numId w:val="37"/>
        </w:numPr>
        <w:spacing w:before="240" w:after="240"/>
        <w:ind w:left="714" w:hanging="357"/>
        <w:contextualSpacing w:val="0"/>
        <w:rPr>
          <w:b/>
        </w:rPr>
      </w:pPr>
      <w:r w:rsidRPr="008E2378">
        <w:rPr>
          <w:b/>
        </w:rPr>
        <w:lastRenderedPageBreak/>
        <w:t xml:space="preserve">Vorbereitung auf das </w:t>
      </w:r>
      <w:r w:rsidR="00F34B0F" w:rsidRPr="008E2378">
        <w:rPr>
          <w:b/>
        </w:rPr>
        <w:t>Arbeitsblatt „Beim Betrieb anrufen“</w:t>
      </w:r>
    </w:p>
    <w:p w:rsidR="00F34B0F" w:rsidRDefault="00F34B0F" w:rsidP="00F34B0F">
      <w:pPr>
        <w:rPr>
          <w:szCs w:val="20"/>
        </w:rPr>
      </w:pPr>
      <w:r>
        <w:rPr>
          <w:szCs w:val="20"/>
        </w:rPr>
        <w:t>Teilen Sie das Arbeitsblatt „Beim Betrieb anrufen“ aus. Besprech</w:t>
      </w:r>
      <w:r w:rsidR="0038506B">
        <w:rPr>
          <w:szCs w:val="20"/>
        </w:rPr>
        <w:t>en Sie zunächst mit den Schüler</w:t>
      </w:r>
      <w:r>
        <w:rPr>
          <w:szCs w:val="20"/>
        </w:rPr>
        <w:t xml:space="preserve">innen </w:t>
      </w:r>
      <w:r w:rsidR="0038506B">
        <w:rPr>
          <w:szCs w:val="20"/>
        </w:rPr>
        <w:t xml:space="preserve">und Schülern </w:t>
      </w:r>
      <w:r>
        <w:rPr>
          <w:szCs w:val="20"/>
        </w:rPr>
        <w:t>den Ablauf eines solchen Gesprächs (Begrüßung – Fragen – Verabschiedung). Die Schüler*innen ergänzen auf dem Arbeitsblatt die Lücken mit der richtigen Lösung</w:t>
      </w:r>
      <w:r w:rsidR="007251E1">
        <w:rPr>
          <w:szCs w:val="20"/>
        </w:rPr>
        <w:t>.</w:t>
      </w:r>
    </w:p>
    <w:p w:rsidR="00024873" w:rsidRPr="008E2378" w:rsidRDefault="006673D2" w:rsidP="008E2378">
      <w:pPr>
        <w:pStyle w:val="Listenabsatz"/>
        <w:numPr>
          <w:ilvl w:val="0"/>
          <w:numId w:val="37"/>
        </w:numPr>
        <w:spacing w:before="240" w:after="240"/>
        <w:ind w:left="714" w:hanging="357"/>
        <w:rPr>
          <w:b/>
        </w:rPr>
      </w:pPr>
      <w:r w:rsidRPr="008E2378">
        <w:rPr>
          <w:b/>
        </w:rPr>
        <w:t>Nachbesprechung des Arbeitsblatts „Beim Betrieb anrufen“</w:t>
      </w:r>
    </w:p>
    <w:p w:rsidR="00E74AC4" w:rsidRPr="00E74AC4" w:rsidRDefault="006673D2" w:rsidP="006673D2">
      <w:r>
        <w:rPr>
          <w:szCs w:val="20"/>
        </w:rPr>
        <w:t>Besprechen S</w:t>
      </w:r>
      <w:r w:rsidR="0038506B">
        <w:rPr>
          <w:szCs w:val="20"/>
        </w:rPr>
        <w:t>ie im Anschluss mit den Schüler</w:t>
      </w:r>
      <w:r>
        <w:rPr>
          <w:szCs w:val="20"/>
        </w:rPr>
        <w:t>innen</w:t>
      </w:r>
      <w:r w:rsidR="0038506B">
        <w:rPr>
          <w:szCs w:val="20"/>
        </w:rPr>
        <w:t xml:space="preserve"> und Schülern</w:t>
      </w:r>
      <w:r>
        <w:rPr>
          <w:szCs w:val="20"/>
        </w:rPr>
        <w:t>, dass nicht jedes Gespräch so abläuft. Zeigen Sie auf, welche Rückfragen Personalverantwortliche oft haben, z.B. Warum möchten Sie bei uns ein Praktikum machen? Könne</w:t>
      </w:r>
      <w:r w:rsidR="007251E1">
        <w:rPr>
          <w:szCs w:val="20"/>
        </w:rPr>
        <w:t xml:space="preserve">n Sie sich uns kurz vorstellen? </w:t>
      </w:r>
      <w:r>
        <w:rPr>
          <w:szCs w:val="20"/>
        </w:rPr>
        <w:t xml:space="preserve">Regen Sie Ihre Schüler*innen auch dazu an, sich weitere </w:t>
      </w:r>
      <w:r w:rsidR="00A6385E">
        <w:rPr>
          <w:szCs w:val="20"/>
        </w:rPr>
        <w:t xml:space="preserve">eigene </w:t>
      </w:r>
      <w:r>
        <w:rPr>
          <w:szCs w:val="20"/>
        </w:rPr>
        <w:t>Fragen zu überlegen.</w:t>
      </w:r>
    </w:p>
    <w:p w:rsidR="0055707D" w:rsidRPr="008E2378" w:rsidRDefault="0055707D" w:rsidP="008E2378">
      <w:pPr>
        <w:pStyle w:val="Listenabsatz"/>
        <w:numPr>
          <w:ilvl w:val="0"/>
          <w:numId w:val="37"/>
        </w:numPr>
        <w:spacing w:before="240" w:after="240"/>
        <w:ind w:left="714" w:hanging="357"/>
        <w:contextualSpacing w:val="0"/>
        <w:rPr>
          <w:b/>
        </w:rPr>
      </w:pPr>
      <w:r w:rsidRPr="008E2378">
        <w:rPr>
          <w:b/>
        </w:rPr>
        <w:t>Checklisten für ein erfolgreiches Schülerbetriebspraktikum</w:t>
      </w:r>
    </w:p>
    <w:p w:rsidR="0055707D" w:rsidRDefault="00A400E4" w:rsidP="0055707D">
      <w:r>
        <w:t>Die Checklisten der</w:t>
      </w:r>
      <w:r w:rsidR="006055CE">
        <w:t xml:space="preserve"> Bundesagentur für Arbeit und SCHULEWIRTSCHAFT </w:t>
      </w:r>
      <w:r>
        <w:t xml:space="preserve">unterstützen </w:t>
      </w:r>
      <w:r w:rsidR="00182FFA">
        <w:t>Sie und</w:t>
      </w:r>
      <w:r>
        <w:t xml:space="preserve"> </w:t>
      </w:r>
      <w:r w:rsidR="00182FFA">
        <w:t>Ihre Schüler*innen</w:t>
      </w:r>
      <w:r w:rsidR="00182FFA" w:rsidRPr="00182FFA">
        <w:t xml:space="preserve"> </w:t>
      </w:r>
      <w:r w:rsidR="00182FFA">
        <w:t>beim Schülerbetriebspraktikum</w:t>
      </w:r>
      <w:r w:rsidR="00CE3170">
        <w:t>.</w:t>
      </w:r>
      <w:r w:rsidR="00182FFA">
        <w:t xml:space="preserve"> Hier erfahren Sie</w:t>
      </w:r>
      <w:r w:rsidR="00182FFA">
        <w:rPr>
          <w:rStyle w:val="Kommentarzeichen"/>
        </w:rPr>
        <w:t xml:space="preserve">, </w:t>
      </w:r>
      <w:r w:rsidR="00182FFA" w:rsidRPr="00182FFA">
        <w:rPr>
          <w:rStyle w:val="Kommentarzeichen"/>
          <w:sz w:val="22"/>
          <w:szCs w:val="22"/>
        </w:rPr>
        <w:t>w</w:t>
      </w:r>
      <w:r w:rsidR="006055CE">
        <w:t xml:space="preserve">as </w:t>
      </w:r>
      <w:r w:rsidR="000F5E13">
        <w:t xml:space="preserve">es </w:t>
      </w:r>
      <w:r w:rsidR="00A6385E">
        <w:t xml:space="preserve">bei der Vorbereitung, Durchführung und Nachbereitung eines </w:t>
      </w:r>
      <w:r w:rsidR="006055CE">
        <w:t>Schülerbetriebspraktikum</w:t>
      </w:r>
      <w:r w:rsidR="00CE3170">
        <w:t>s</w:t>
      </w:r>
      <w:r w:rsidR="006055CE">
        <w:t xml:space="preserve"> </w:t>
      </w:r>
      <w:r w:rsidR="000F5E13">
        <w:t>zu be</w:t>
      </w:r>
      <w:r w:rsidR="006055CE">
        <w:t xml:space="preserve">achten </w:t>
      </w:r>
      <w:r w:rsidR="000F5E13">
        <w:t>gibt</w:t>
      </w:r>
      <w:r w:rsidR="00182FFA">
        <w:t>:</w:t>
      </w:r>
    </w:p>
    <w:p w:rsidR="006055CE" w:rsidRDefault="006055CE" w:rsidP="0055707D"/>
    <w:p w:rsidR="0055707D" w:rsidRPr="0038506B" w:rsidRDefault="00976FBE" w:rsidP="003A50CA">
      <w:pPr>
        <w:rPr>
          <w:b/>
          <w:color w:val="A50021"/>
        </w:rPr>
      </w:pPr>
      <w:hyperlink r:id="rId10" w:history="1">
        <w:r w:rsidR="0055707D" w:rsidRPr="0038506B">
          <w:rPr>
            <w:rStyle w:val="Hyperlink"/>
            <w:rFonts w:cs="Arial"/>
            <w:b/>
            <w:color w:val="A50021"/>
            <w:u w:val="none"/>
          </w:rPr>
          <w:t xml:space="preserve">Checklisten </w:t>
        </w:r>
        <w:r w:rsidR="003A50CA" w:rsidRPr="0038506B">
          <w:rPr>
            <w:rStyle w:val="Hyperlink"/>
            <w:rFonts w:cs="Arial"/>
            <w:b/>
            <w:color w:val="A50021"/>
            <w:u w:val="none"/>
          </w:rPr>
          <w:t xml:space="preserve">für ein erfolgreiches </w:t>
        </w:r>
        <w:r w:rsidR="0055707D" w:rsidRPr="0038506B">
          <w:rPr>
            <w:rStyle w:val="Hyperlink"/>
            <w:b/>
            <w:color w:val="A50021"/>
            <w:u w:val="none"/>
          </w:rPr>
          <w:t>Schülerbetriebspraktikum</w:t>
        </w:r>
      </w:hyperlink>
    </w:p>
    <w:p w:rsidR="00182FFA" w:rsidRDefault="00182FFA" w:rsidP="0055707D">
      <w:pPr>
        <w:spacing w:after="240"/>
        <w:rPr>
          <w:u w:val="single"/>
        </w:rPr>
      </w:pPr>
    </w:p>
    <w:p w:rsidR="00A03B0D" w:rsidRDefault="00B62F31" w:rsidP="0055707D">
      <w:pPr>
        <w:pStyle w:val="berschrift3"/>
      </w:pPr>
      <w:r>
        <w:t>Der Praxisvorschlag</w:t>
      </w:r>
      <w:r w:rsidR="00565D99" w:rsidRPr="00BD5E2A">
        <w:t xml:space="preserve">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061"/>
        <w:gridCol w:w="3061"/>
      </w:tblGrid>
      <w:tr w:rsidR="00FF7164" w:rsidTr="008259D8">
        <w:trPr>
          <w:tblHeader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Default="00FF7164" w:rsidP="0038506B">
            <w:pPr>
              <w:pStyle w:val="Tabellenberschriftenzeile-Zeile"/>
            </w:pPr>
            <w:r>
              <w:t>Arbeitsaufträge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Default="00FF7164" w:rsidP="0038506B">
            <w:pPr>
              <w:pStyle w:val="Tabellenberschriftenzeile-Zeile"/>
            </w:pPr>
            <w:r>
              <w:t>Ergebnisse/Zuwachs an Handlungskompetenzen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Default="00FF7164" w:rsidP="0038506B">
            <w:pPr>
              <w:pStyle w:val="Tabellenberschriftenzeile-Zeile"/>
            </w:pPr>
            <w:r>
              <w:t>Medien/Material</w:t>
            </w:r>
          </w:p>
        </w:tc>
      </w:tr>
      <w:tr w:rsidR="00FF7164" w:rsidTr="008259D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Praktikumsplatz recherchieren</w:t>
            </w:r>
          </w:p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Arbeitsblätter bearbeiten</w:t>
            </w:r>
          </w:p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Ergebnisse festhalten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Vorgehen bei der Praktikumssuche kennenlernen</w:t>
            </w:r>
          </w:p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den Anruf im Betrieb einüben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Arbeitsblatt „Einen Praktikumsplatz suchen“</w:t>
            </w:r>
          </w:p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Arbeitsblatt „Beim Betrieb anrufen“</w:t>
            </w:r>
          </w:p>
          <w:p w:rsidR="00FF7164" w:rsidRPr="00FF7164" w:rsidRDefault="00FF7164" w:rsidP="00FF7164">
            <w:pPr>
              <w:pStyle w:val="Listenabsatz"/>
              <w:numPr>
                <w:ilvl w:val="0"/>
                <w:numId w:val="36"/>
              </w:numPr>
              <w:rPr>
                <w:szCs w:val="22"/>
              </w:rPr>
            </w:pPr>
            <w:r w:rsidRPr="00FF7164">
              <w:rPr>
                <w:szCs w:val="22"/>
              </w:rPr>
              <w:t>Computer/Tablets</w:t>
            </w:r>
          </w:p>
        </w:tc>
      </w:tr>
    </w:tbl>
    <w:p w:rsidR="008E2378" w:rsidRDefault="008E2378" w:rsidP="008E2378">
      <w:pPr>
        <w:rPr>
          <w:szCs w:val="20"/>
        </w:rPr>
      </w:pPr>
      <w:r>
        <w:br w:type="page"/>
      </w:r>
    </w:p>
    <w:p w:rsidR="00BC00B3" w:rsidRDefault="008E2378" w:rsidP="00A6385E">
      <w:pPr>
        <w:pStyle w:val="berschrift1"/>
      </w:pPr>
      <w:r>
        <w:lastRenderedPageBreak/>
        <w:br/>
      </w:r>
      <w:r w:rsidR="00BC00B3" w:rsidRPr="00BC00B3">
        <w:t>Arbeitsblatt</w:t>
      </w:r>
      <w:r w:rsidR="000332E1">
        <w:t xml:space="preserve"> 1</w:t>
      </w:r>
    </w:p>
    <w:p w:rsidR="00BC00B3" w:rsidRDefault="0070239B" w:rsidP="00A6385E">
      <w:pPr>
        <w:pStyle w:val="berschrift2"/>
      </w:pPr>
      <w:r>
        <w:t>Einen Praktikumsplatz suchen</w:t>
      </w:r>
    </w:p>
    <w:p w:rsidR="00BC00B3" w:rsidRDefault="00952F5D" w:rsidP="00952F5D">
      <w:pPr>
        <w:pStyle w:val="berschrift3"/>
      </w:pPr>
      <w:r>
        <w:t>Aufgabe:</w:t>
      </w:r>
    </w:p>
    <w:p w:rsidR="00CE3170" w:rsidRPr="00CE3170" w:rsidRDefault="00CE3170" w:rsidP="00CE3170">
      <w:pPr>
        <w:pStyle w:val="Listenabsatz"/>
        <w:numPr>
          <w:ilvl w:val="0"/>
          <w:numId w:val="29"/>
        </w:numPr>
        <w:rPr>
          <w:sz w:val="20"/>
          <w:szCs w:val="20"/>
        </w:rPr>
      </w:pPr>
      <w:r w:rsidRPr="00CE3170">
        <w:t>Gehe auf die</w:t>
      </w:r>
      <w:r w:rsidR="00952F5D" w:rsidRPr="00CE3170">
        <w:t xml:space="preserve"> </w:t>
      </w:r>
      <w:hyperlink r:id="rId11" w:history="1">
        <w:r w:rsidR="00D876EB" w:rsidRPr="0038506B">
          <w:rPr>
            <w:rStyle w:val="Hyperlink"/>
            <w:rFonts w:cs="Arial"/>
            <w:b/>
            <w:color w:val="A50021"/>
            <w:szCs w:val="20"/>
            <w:u w:val="none"/>
          </w:rPr>
          <w:t>J</w:t>
        </w:r>
        <w:r w:rsidR="00D876EB">
          <w:rPr>
            <w:rStyle w:val="Hyperlink"/>
            <w:rFonts w:cs="Arial"/>
            <w:b/>
            <w:color w:val="A50021"/>
            <w:szCs w:val="20"/>
            <w:u w:val="none"/>
          </w:rPr>
          <w:t>obsuche</w:t>
        </w:r>
      </w:hyperlink>
      <w:r w:rsidR="00952F5D" w:rsidRPr="00CE3170">
        <w:t xml:space="preserve">, um einen Praktikumsplatz zu suchen. </w:t>
      </w:r>
      <w:r w:rsidRPr="00CE3170">
        <w:t xml:space="preserve">Du findest sie unter </w:t>
      </w:r>
      <w:hyperlink r:id="rId12" w:history="1">
        <w:r w:rsidR="00BE2FF8" w:rsidRPr="0038506B">
          <w:rPr>
            <w:rStyle w:val="Hyperlink"/>
            <w:b/>
            <w:color w:val="A50021"/>
            <w:szCs w:val="22"/>
            <w:u w:val="none"/>
          </w:rPr>
          <w:t>www.arbeitsagentur.de/jobsuche</w:t>
        </w:r>
      </w:hyperlink>
      <w:r w:rsidRPr="00CE3170">
        <w:t>.</w:t>
      </w:r>
    </w:p>
    <w:p w:rsidR="00952F5D" w:rsidRPr="00CE3170" w:rsidRDefault="007251E1" w:rsidP="001536C0">
      <w:pPr>
        <w:pStyle w:val="Listenabsatz"/>
        <w:numPr>
          <w:ilvl w:val="0"/>
          <w:numId w:val="29"/>
        </w:numPr>
      </w:pPr>
      <w:r>
        <w:t xml:space="preserve">Trage </w:t>
      </w:r>
      <w:r w:rsidR="00952F5D" w:rsidRPr="00CE3170">
        <w:t>bei der Suche „Tiefbau“ als Bereich ein</w:t>
      </w:r>
      <w:r w:rsidR="000332E1" w:rsidRPr="00CE3170">
        <w:t>.</w:t>
      </w:r>
      <w:r w:rsidR="00952F5D" w:rsidRPr="00CE3170">
        <w:t xml:space="preserve"> </w:t>
      </w:r>
      <w:r w:rsidR="000332E1" w:rsidRPr="00CE3170">
        <w:t>G</w:t>
      </w:r>
      <w:r w:rsidR="00952F5D" w:rsidRPr="00CE3170">
        <w:t>ib deinen Wohnort oder einen Ort in der Nähe an. Wähle bei Angebotsart „Ausbildung“.</w:t>
      </w:r>
    </w:p>
    <w:p w:rsidR="00952F5D" w:rsidRPr="00CE3170" w:rsidRDefault="00952F5D" w:rsidP="001536C0">
      <w:pPr>
        <w:pStyle w:val="Listenabsatz"/>
        <w:numPr>
          <w:ilvl w:val="0"/>
          <w:numId w:val="29"/>
        </w:numPr>
      </w:pPr>
      <w:r w:rsidRPr="00CE3170">
        <w:t>Suche dir einen der Treffer aus.</w:t>
      </w:r>
    </w:p>
    <w:p w:rsidR="00952F5D" w:rsidRPr="00CE3170" w:rsidRDefault="00952F5D" w:rsidP="001536C0">
      <w:pPr>
        <w:pStyle w:val="Listenabsatz"/>
        <w:numPr>
          <w:ilvl w:val="0"/>
          <w:numId w:val="29"/>
        </w:numPr>
      </w:pPr>
      <w:r w:rsidRPr="00CE3170">
        <w:t xml:space="preserve">Lies dir die Stellenanzeige gut durch und </w:t>
      </w:r>
      <w:r w:rsidR="000332E1" w:rsidRPr="00CE3170">
        <w:t>schreibe</w:t>
      </w:r>
      <w:r w:rsidRPr="00CE3170">
        <w:t xml:space="preserve"> deine Antworten </w:t>
      </w:r>
      <w:r w:rsidR="000332E1" w:rsidRPr="00CE3170">
        <w:t>auf oder trage sie ein</w:t>
      </w:r>
      <w:r w:rsidRPr="00CE3170">
        <w:t>.</w:t>
      </w:r>
    </w:p>
    <w:p w:rsidR="00BC00B3" w:rsidRDefault="00BC00B3" w:rsidP="00BC00B3"/>
    <w:p w:rsidR="008E2378" w:rsidRDefault="00CF15F4" w:rsidP="000332E1">
      <w:r>
        <w:t>In welchem Bereich arbeitet das Unternehmen?</w:t>
      </w:r>
      <w:r w:rsidR="008E2378">
        <w:br/>
      </w:r>
    </w:p>
    <w:p w:rsidR="000332E1" w:rsidRDefault="00976FBE" w:rsidP="000332E1">
      <w:sdt>
        <w:sdtPr>
          <w:alias w:val="Leerzeile 1"/>
          <w:tag w:val="Leerzeile 1"/>
          <w:id w:val="-1723395499"/>
          <w:placeholder>
            <w:docPart w:val="D5B22C119FE845C09B049D194FEE68D2"/>
          </w:placeholder>
          <w:showingPlcHdr/>
        </w:sdtPr>
        <w:sdtContent>
          <w:r w:rsidR="000332E1">
            <w:t>_______________________________________________________________________</w:t>
          </w:r>
        </w:sdtContent>
      </w:sdt>
    </w:p>
    <w:p w:rsidR="000332E1" w:rsidRDefault="000332E1" w:rsidP="000332E1"/>
    <w:p w:rsidR="008E2378" w:rsidRDefault="00CF15F4" w:rsidP="000332E1">
      <w:r>
        <w:t>Wie heißt das Unternehmen?</w:t>
      </w:r>
      <w:r w:rsidR="008E2378">
        <w:br/>
      </w:r>
    </w:p>
    <w:p w:rsidR="000332E1" w:rsidRDefault="00976FBE" w:rsidP="000332E1">
      <w:sdt>
        <w:sdtPr>
          <w:alias w:val="Leerzeile 2"/>
          <w:tag w:val="Leerzeile 2"/>
          <w:id w:val="-1723395497"/>
          <w:placeholder>
            <w:docPart w:val="4790385E893D46899A515AC654275FBA"/>
          </w:placeholder>
          <w:showingPlcHdr/>
        </w:sdtPr>
        <w:sdtContent>
          <w:r w:rsidR="000332E1">
            <w:t>______________________________________________</w:t>
          </w:r>
          <w:r w:rsidR="00CF15F4">
            <w:t>_________________________</w:t>
          </w:r>
        </w:sdtContent>
      </w:sdt>
    </w:p>
    <w:p w:rsidR="00780BF2" w:rsidRDefault="00780BF2" w:rsidP="000332E1"/>
    <w:p w:rsidR="008E2378" w:rsidRDefault="00CF15F4" w:rsidP="000332E1">
      <w:r>
        <w:t>Was macht das Unter</w:t>
      </w:r>
      <w:r w:rsidR="008E2378">
        <w:t>nehmen? (z.B. Was wird gebaut?</w:t>
      </w:r>
      <w:r w:rsidR="008E2378">
        <w:br/>
      </w:r>
    </w:p>
    <w:p w:rsidR="00CF15F4" w:rsidRDefault="00976FBE" w:rsidP="000332E1">
      <w:sdt>
        <w:sdtPr>
          <w:alias w:val="Leerzeilen 3"/>
          <w:tag w:val="Leerzeilen 3"/>
          <w:id w:val="-1723395490"/>
          <w:placeholder>
            <w:docPart w:val="0373DE19569D4BD397A3BF8396507849"/>
          </w:placeholder>
          <w:showingPlcHdr/>
        </w:sdtPr>
        <w:sdtContent>
          <w:r w:rsidR="00CF15F4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F15F4" w:rsidRDefault="00CF15F4" w:rsidP="000332E1"/>
    <w:p w:rsidR="008E2378" w:rsidRDefault="00A62486" w:rsidP="000332E1">
      <w:r>
        <w:t>Welche Ber</w:t>
      </w:r>
      <w:r w:rsidR="008E2378">
        <w:t>ufe bildet das Unternehmen aus?</w:t>
      </w:r>
      <w:r w:rsidR="008E2378">
        <w:br/>
      </w:r>
    </w:p>
    <w:p w:rsidR="00A62486" w:rsidRDefault="00976FBE" w:rsidP="000332E1">
      <w:sdt>
        <w:sdtPr>
          <w:alias w:val="Leerzeile 4"/>
          <w:tag w:val="Leerzeile 4"/>
          <w:id w:val="-1723395393"/>
          <w:placeholder>
            <w:docPart w:val="9B057E51FE7A49978A279EB972DF1CF3"/>
          </w:placeholder>
          <w:showingPlcHdr/>
        </w:sdtPr>
        <w:sdtContent>
          <w:r w:rsidR="00A62486">
            <w:rPr>
              <w:rStyle w:val="Platzhaltertext"/>
            </w:rPr>
            <w:t>_________________________________________________________________________</w:t>
          </w:r>
        </w:sdtContent>
      </w:sdt>
    </w:p>
    <w:p w:rsidR="00A62486" w:rsidRDefault="00A62486" w:rsidP="000332E1"/>
    <w:p w:rsidR="008E2378" w:rsidRDefault="00CF15F4" w:rsidP="000332E1">
      <w:r>
        <w:t xml:space="preserve">Wie ist der </w:t>
      </w:r>
      <w:r w:rsidR="007251E1">
        <w:t>Name der</w:t>
      </w:r>
      <w:r w:rsidR="00780BF2">
        <w:t xml:space="preserve"> Ansprechpartnerin oder des </w:t>
      </w:r>
      <w:r>
        <w:t>Ansprechpartners im Unternehmen?</w:t>
      </w:r>
      <w:r w:rsidR="008E2378">
        <w:br/>
      </w:r>
    </w:p>
    <w:p w:rsidR="00780BF2" w:rsidRDefault="00976FBE" w:rsidP="000332E1">
      <w:sdt>
        <w:sdtPr>
          <w:alias w:val="Leerzeile 5"/>
          <w:tag w:val="Leerzeile 5"/>
          <w:id w:val="-1723395488"/>
          <w:placeholder>
            <w:docPart w:val="B160A46FA6454165AEF0AF2604FD46B0"/>
          </w:placeholder>
          <w:showingPlcHdr/>
        </w:sdtPr>
        <w:sdtContent>
          <w:r w:rsidR="00CF15F4">
            <w:t>_________________________________________________________________________</w:t>
          </w:r>
        </w:sdtContent>
      </w:sdt>
    </w:p>
    <w:p w:rsidR="00EE0400" w:rsidRDefault="00EE0400" w:rsidP="000332E1"/>
    <w:p w:rsidR="008E2378" w:rsidRDefault="00EE0400" w:rsidP="000332E1">
      <w:r>
        <w:t>Wie groß ist d</w:t>
      </w:r>
      <w:r w:rsidR="008E2378">
        <w:t>as Unternehmen (Betriebsgröße)?</w:t>
      </w:r>
      <w:r w:rsidR="008E2378">
        <w:br/>
      </w:r>
    </w:p>
    <w:p w:rsidR="00EE0400" w:rsidRDefault="00976FBE" w:rsidP="000332E1">
      <w:sdt>
        <w:sdtPr>
          <w:alias w:val="Leerzeile 6"/>
          <w:tag w:val="Leerzeile 6"/>
          <w:id w:val="-1723395487"/>
          <w:placeholder>
            <w:docPart w:val="DF51B5D6E14D47F4AB676D191E66FCFA"/>
          </w:placeholder>
          <w:showingPlcHdr/>
        </w:sdtPr>
        <w:sdtContent>
          <w:r w:rsidR="00EE0400">
            <w:t>__________________________________________________________________________</w:t>
          </w:r>
        </w:sdtContent>
      </w:sdt>
    </w:p>
    <w:p w:rsidR="00EE0400" w:rsidRDefault="00EE0400" w:rsidP="000332E1"/>
    <w:p w:rsidR="008E2378" w:rsidRDefault="007251E1" w:rsidP="000332E1">
      <w:r>
        <w:t>Wie</w:t>
      </w:r>
      <w:r w:rsidR="00EE0400">
        <w:t xml:space="preserve"> ist die</w:t>
      </w:r>
      <w:r>
        <w:t xml:space="preserve"> Telefonnummer des Unternehmens?</w:t>
      </w:r>
      <w:r w:rsidR="008E2378">
        <w:br/>
      </w:r>
    </w:p>
    <w:p w:rsidR="00EE0400" w:rsidRDefault="00976FBE" w:rsidP="000332E1">
      <w:sdt>
        <w:sdtPr>
          <w:alias w:val="Leerzeile 7"/>
          <w:tag w:val="Leerzeile 7"/>
          <w:id w:val="-1723395485"/>
          <w:placeholder>
            <w:docPart w:val="451641ED54484B0E8FBEED50D599724B"/>
          </w:placeholder>
          <w:showingPlcHdr/>
        </w:sdtPr>
        <w:sdtContent>
          <w:r w:rsidR="00EE0400">
            <w:t>__________________________________________________________________________</w:t>
          </w:r>
        </w:sdtContent>
      </w:sdt>
    </w:p>
    <w:p w:rsidR="00EE0400" w:rsidRDefault="00EE0400">
      <w:r>
        <w:br w:type="page"/>
      </w:r>
    </w:p>
    <w:p w:rsidR="00EE0400" w:rsidRDefault="008E2378" w:rsidP="00EE0400">
      <w:pPr>
        <w:pStyle w:val="berschrift1"/>
      </w:pPr>
      <w:r>
        <w:lastRenderedPageBreak/>
        <w:br/>
      </w:r>
      <w:r w:rsidR="00EE0400">
        <w:t>Arbeitsblatt 2</w:t>
      </w:r>
    </w:p>
    <w:p w:rsidR="00EE0400" w:rsidRDefault="00EE0400" w:rsidP="00EE0400">
      <w:pPr>
        <w:pStyle w:val="berschrift2"/>
      </w:pPr>
      <w:r>
        <w:t>Beim Betrieb anrufen</w:t>
      </w:r>
    </w:p>
    <w:p w:rsidR="00EE0400" w:rsidRDefault="003E2C68" w:rsidP="00EE0400">
      <w:r>
        <w:t>In</w:t>
      </w:r>
      <w:r w:rsidR="00EE0400">
        <w:t xml:space="preserve"> Arbeitsblatt 1 hast</w:t>
      </w:r>
      <w:r>
        <w:t xml:space="preserve"> du ein Unternehmen gefunden, bei dem du ein Praktikum machen kannst. Stelle dir vor, du möchtest jetzt bei diesem Unternehmen anrufen und nach einem Praktikum fragen.</w:t>
      </w:r>
      <w:r w:rsidR="00FF3CB0">
        <w:t xml:space="preserve"> </w:t>
      </w:r>
      <w:r>
        <w:br/>
      </w:r>
      <w:r>
        <w:br/>
        <w:t xml:space="preserve">Ergänze das folgende </w:t>
      </w:r>
      <w:r w:rsidR="00BE2FF8">
        <w:t>T</w:t>
      </w:r>
      <w:r>
        <w:t>elefonat mit den richtigen Angaben.</w:t>
      </w:r>
      <w:r w:rsidR="00FF3CB0">
        <w:t xml:space="preserve"> An manchen Stellen musst du Informationen eintragen, die du im Arbeitsblatt 1 gesammelt hast.</w:t>
      </w:r>
      <w:r w:rsidR="007251E1">
        <w:t xml:space="preserve"> Diese stehen immer hinter der Lücke in Klammern.</w:t>
      </w:r>
    </w:p>
    <w:p w:rsidR="003E2C68" w:rsidRDefault="003E2C68" w:rsidP="00EE0400"/>
    <w:p w:rsidR="009E444B" w:rsidRDefault="00CE3170" w:rsidP="009E444B">
      <w:pPr>
        <w:pStyle w:val="berschrift3"/>
      </w:pPr>
      <w:r>
        <w:t>Angaben:</w:t>
      </w:r>
    </w:p>
    <w:p w:rsidR="003E2C68" w:rsidRDefault="00513F1C" w:rsidP="00EE0400">
      <w:pPr>
        <w:rPr>
          <w:i/>
        </w:rPr>
      </w:pPr>
      <w:r>
        <w:br/>
      </w:r>
      <w:r w:rsidR="00F75FA9">
        <w:rPr>
          <w:i/>
        </w:rPr>
        <w:t>Auf Wiedersehen</w:t>
      </w:r>
      <w:r w:rsidR="00F75FA9" w:rsidRPr="00F75FA9">
        <w:rPr>
          <w:i/>
        </w:rPr>
        <w:t xml:space="preserve"> </w:t>
      </w:r>
      <w:r w:rsidR="00F75FA9">
        <w:rPr>
          <w:i/>
        </w:rPr>
        <w:t xml:space="preserve">– </w:t>
      </w:r>
      <w:r w:rsidR="00F75FA9" w:rsidRPr="00F75FA9">
        <w:rPr>
          <w:i/>
        </w:rPr>
        <w:t xml:space="preserve">Bewerbungsunterlagen </w:t>
      </w:r>
      <w:r w:rsidR="00F75FA9">
        <w:t xml:space="preserve">– </w:t>
      </w:r>
      <w:r w:rsidR="00F75FA9" w:rsidRPr="008442D0">
        <w:rPr>
          <w:i/>
        </w:rPr>
        <w:t xml:space="preserve">Ihr Anschreiben, Ihren Lebenslauf und </w:t>
      </w:r>
      <w:r w:rsidR="00333ABB">
        <w:rPr>
          <w:i/>
        </w:rPr>
        <w:t xml:space="preserve">Ihr letztes </w:t>
      </w:r>
      <w:r w:rsidR="00F75FA9" w:rsidRPr="008442D0">
        <w:rPr>
          <w:i/>
        </w:rPr>
        <w:t>Schulzeugnis</w:t>
      </w:r>
      <w:r w:rsidR="00F75FA9" w:rsidRPr="00513F1C">
        <w:rPr>
          <w:i/>
        </w:rPr>
        <w:t xml:space="preserve"> </w:t>
      </w:r>
      <w:r w:rsidR="00F75FA9">
        <w:rPr>
          <w:i/>
        </w:rPr>
        <w:t xml:space="preserve">– </w:t>
      </w:r>
      <w:r w:rsidRPr="00513F1C">
        <w:rPr>
          <w:i/>
        </w:rPr>
        <w:t>Guten Tag</w:t>
      </w:r>
      <w:r>
        <w:t xml:space="preserve"> – </w:t>
      </w:r>
      <w:r w:rsidRPr="00513F1C">
        <w:rPr>
          <w:i/>
        </w:rPr>
        <w:t xml:space="preserve">bei Ihnen </w:t>
      </w:r>
      <w:r w:rsidR="00BE2FF8">
        <w:rPr>
          <w:i/>
        </w:rPr>
        <w:t xml:space="preserve">im Sommer </w:t>
      </w:r>
      <w:r w:rsidRPr="00513F1C">
        <w:rPr>
          <w:i/>
        </w:rPr>
        <w:t xml:space="preserve">ein </w:t>
      </w:r>
      <w:r w:rsidR="002719CA">
        <w:rPr>
          <w:i/>
        </w:rPr>
        <w:t>Schülerp</w:t>
      </w:r>
      <w:r w:rsidRPr="00513F1C">
        <w:rPr>
          <w:i/>
        </w:rPr>
        <w:t>raktikum machen kann</w:t>
      </w:r>
      <w:r>
        <w:t xml:space="preserve"> </w:t>
      </w:r>
      <w:r w:rsidR="00E826EC">
        <w:t>–</w:t>
      </w:r>
      <w:r>
        <w:t xml:space="preserve"> </w:t>
      </w:r>
      <w:r w:rsidR="00E826EC" w:rsidRPr="00E826EC">
        <w:rPr>
          <w:i/>
        </w:rPr>
        <w:t>per E-Mail</w:t>
      </w:r>
      <w:r w:rsidR="00E826EC">
        <w:t xml:space="preserve"> –</w:t>
      </w:r>
      <w:r w:rsidR="00F75FA9">
        <w:rPr>
          <w:i/>
        </w:rPr>
        <w:t xml:space="preserve"> </w:t>
      </w:r>
      <w:r w:rsidR="00705428">
        <w:rPr>
          <w:i/>
        </w:rPr>
        <w:t>Dann bedanke ich mich für das Gespräch</w:t>
      </w:r>
    </w:p>
    <w:p w:rsidR="00F108B0" w:rsidRDefault="00F108B0" w:rsidP="00EE0400">
      <w:pPr>
        <w:rPr>
          <w:i/>
        </w:rPr>
      </w:pPr>
    </w:p>
    <w:p w:rsidR="00F108B0" w:rsidRDefault="00F108B0" w:rsidP="00EE0400">
      <w:r>
        <w:rPr>
          <w:i/>
        </w:rPr>
        <w:t>Trage die passenden Wörter aus den Angaben an der richtigen Stelle ein.</w:t>
      </w:r>
    </w:p>
    <w:p w:rsidR="00860B1A" w:rsidRDefault="00860B1A" w:rsidP="00EE0400"/>
    <w:p w:rsidR="00860B1A" w:rsidRDefault="009E444B" w:rsidP="00EE0400">
      <w:r>
        <w:t xml:space="preserve"> </w:t>
      </w:r>
      <w:sdt>
        <w:sdtPr>
          <w:alias w:val="Lücke 1"/>
          <w:tag w:val="Lücke 1"/>
          <w:id w:val="-1723395483"/>
          <w:placeholder>
            <w:docPart w:val="C491A2CE4B5A465D8F3E380DF54D334D"/>
          </w:placeholder>
          <w:showingPlcHdr/>
        </w:sdtPr>
        <w:sdtContent>
          <w:r w:rsidR="0037333B">
            <w:t>______________________________</w:t>
          </w:r>
        </w:sdtContent>
      </w:sdt>
      <w:r w:rsidR="0037333B">
        <w:t xml:space="preserve"> </w:t>
      </w:r>
      <w:r w:rsidR="0037333B" w:rsidRPr="0037333B">
        <w:rPr>
          <w:b/>
        </w:rPr>
        <w:t>(</w:t>
      </w:r>
      <w:r w:rsidR="00FE5AA9">
        <w:rPr>
          <w:b/>
          <w:i/>
        </w:rPr>
        <w:t>Name deiner</w:t>
      </w:r>
      <w:r w:rsidR="0037333B" w:rsidRPr="0037333B">
        <w:rPr>
          <w:b/>
          <w:i/>
        </w:rPr>
        <w:t xml:space="preserve"> Ansprechpartnerin</w:t>
      </w:r>
      <w:r w:rsidR="00FE5AA9">
        <w:rPr>
          <w:b/>
          <w:i/>
        </w:rPr>
        <w:t xml:space="preserve"> oder deines Ansprechpartners</w:t>
      </w:r>
      <w:r w:rsidR="0037333B" w:rsidRPr="0037333B">
        <w:rPr>
          <w:b/>
        </w:rPr>
        <w:t>):</w:t>
      </w:r>
      <w:r w:rsidR="00BE2FF8">
        <w:rPr>
          <w:b/>
        </w:rPr>
        <w:br/>
      </w:r>
    </w:p>
    <w:p w:rsidR="00BD2EC3" w:rsidRDefault="0037333B" w:rsidP="00EE0400">
      <w:r>
        <w:t>„</w:t>
      </w:r>
      <w:r w:rsidR="00E13B4A">
        <w:t xml:space="preserve"> </w:t>
      </w:r>
      <w:sdt>
        <w:sdtPr>
          <w:alias w:val="Lücke 2"/>
          <w:tag w:val="Lücke 2"/>
          <w:id w:val="-1723395482"/>
          <w:placeholder>
            <w:docPart w:val="4466E72B45C946F98C0CDDB8966C5BA3"/>
          </w:placeholder>
          <w:showingPlcHdr/>
        </w:sdtPr>
        <w:sdtContent>
          <w:r>
            <w:t>______________________</w:t>
          </w:r>
        </w:sdtContent>
      </w:sdt>
      <w:r w:rsidR="00E13B4A">
        <w:t xml:space="preserve"> </w:t>
      </w:r>
      <w:r>
        <w:t>(</w:t>
      </w:r>
      <w:r w:rsidRPr="0037333B">
        <w:rPr>
          <w:i/>
        </w:rPr>
        <w:t>Name des Unternehmens</w:t>
      </w:r>
      <w:r>
        <w:t xml:space="preserve">). Mein Name ist </w:t>
      </w:r>
      <w:sdt>
        <w:sdtPr>
          <w:alias w:val="Lücke 3"/>
          <w:tag w:val="Lücke 3"/>
          <w:id w:val="-1723395480"/>
          <w:placeholder>
            <w:docPart w:val="4ECA6BDFD5EE484398B9467416909525"/>
          </w:placeholder>
          <w:showingPlcHdr/>
        </w:sdtPr>
        <w:sdtContent>
          <w:r>
            <w:t>______________________</w:t>
          </w:r>
        </w:sdtContent>
      </w:sdt>
      <w:r w:rsidR="00E13B4A">
        <w:t xml:space="preserve"> </w:t>
      </w:r>
      <w:r>
        <w:t>(</w:t>
      </w:r>
      <w:r w:rsidRPr="0037333B">
        <w:rPr>
          <w:i/>
        </w:rPr>
        <w:t xml:space="preserve">Name </w:t>
      </w:r>
      <w:r w:rsidR="00FE5AA9">
        <w:rPr>
          <w:i/>
        </w:rPr>
        <w:t>deiner Ansprechpartner</w:t>
      </w:r>
      <w:r w:rsidRPr="0037333B">
        <w:rPr>
          <w:i/>
        </w:rPr>
        <w:t>in</w:t>
      </w:r>
      <w:r w:rsidR="00FE5AA9">
        <w:rPr>
          <w:i/>
        </w:rPr>
        <w:t xml:space="preserve"> oder deines Ansprechpartners</w:t>
      </w:r>
      <w:r>
        <w:t xml:space="preserve">). </w:t>
      </w:r>
      <w:r w:rsidR="00BE2FF8">
        <w:t xml:space="preserve">Guten Tag. </w:t>
      </w:r>
      <w:r>
        <w:t>Wie kann ich Ihnen weiterhelfen?“</w:t>
      </w:r>
    </w:p>
    <w:p w:rsidR="0037333B" w:rsidRDefault="0037333B" w:rsidP="00EE0400"/>
    <w:p w:rsidR="00513F1C" w:rsidRPr="00513F1C" w:rsidRDefault="00E13B4A" w:rsidP="00EE0400">
      <w:pPr>
        <w:rPr>
          <w:b/>
        </w:rPr>
      </w:pPr>
      <w:r>
        <w:rPr>
          <w:b/>
        </w:rPr>
        <w:t>Du:</w:t>
      </w:r>
    </w:p>
    <w:p w:rsidR="00513F1C" w:rsidRDefault="00513F1C" w:rsidP="00EE0400">
      <w:r>
        <w:t>„</w:t>
      </w:r>
      <w:r w:rsidR="00E13B4A">
        <w:t xml:space="preserve"> </w:t>
      </w:r>
      <w:sdt>
        <w:sdtPr>
          <w:alias w:val="Lücke 4"/>
          <w:tag w:val="Lücke 4"/>
          <w:id w:val="-1723395441"/>
          <w:placeholder>
            <w:docPart w:val="3BE542CE8E4F4136A72DD70509975322"/>
          </w:placeholder>
          <w:showingPlcHdr/>
        </w:sdtPr>
        <w:sdtContent>
          <w:r>
            <w:rPr>
              <w:rStyle w:val="Platzhaltertext"/>
            </w:rPr>
            <w:t>______________________</w:t>
          </w:r>
        </w:sdtContent>
      </w:sdt>
      <w:r w:rsidR="00E13B4A">
        <w:t xml:space="preserve"> </w:t>
      </w:r>
      <w:r>
        <w:t xml:space="preserve">. Mein Name ist </w:t>
      </w:r>
      <w:sdt>
        <w:sdtPr>
          <w:alias w:val="Lücke 5"/>
          <w:tag w:val="Lücke 5"/>
          <w:id w:val="-1723395438"/>
          <w:placeholder>
            <w:docPart w:val="BB60A0791CC54F4490A290C32B5FF77E"/>
          </w:placeholder>
          <w:showingPlcHdr/>
        </w:sdtPr>
        <w:sdtContent>
          <w:r>
            <w:t>____________________</w:t>
          </w:r>
        </w:sdtContent>
      </w:sdt>
      <w:r w:rsidR="00F75FA9">
        <w:t xml:space="preserve"> (</w:t>
      </w:r>
      <w:r w:rsidR="00F75FA9" w:rsidRPr="00F75FA9">
        <w:rPr>
          <w:i/>
        </w:rPr>
        <w:t>dein vollständiger Name</w:t>
      </w:r>
      <w:r w:rsidR="00F75FA9">
        <w:t xml:space="preserve">). </w:t>
      </w:r>
      <w:r>
        <w:t xml:space="preserve">Ich möchte mich erkundigen, ob ich </w:t>
      </w:r>
      <w:sdt>
        <w:sdtPr>
          <w:alias w:val="Lücke 6"/>
          <w:tag w:val="Lücke 6"/>
          <w:id w:val="-1723395399"/>
          <w:placeholder>
            <w:docPart w:val="8487E7B09B2E46778FA1EE3027924694"/>
          </w:placeholder>
          <w:showingPlcHdr/>
        </w:sdtPr>
        <w:sdtContent>
          <w:r>
            <w:t>____________________________________</w:t>
          </w:r>
          <w:r w:rsidR="00BE2FF8">
            <w:t>___________________________</w:t>
          </w:r>
        </w:sdtContent>
      </w:sdt>
      <w:r w:rsidR="00E13B4A">
        <w:t xml:space="preserve"> </w:t>
      </w:r>
      <w:r>
        <w:t>.</w:t>
      </w:r>
      <w:r w:rsidR="00BE2FF8">
        <w:t>“</w:t>
      </w:r>
    </w:p>
    <w:p w:rsidR="00513F1C" w:rsidRDefault="00513F1C" w:rsidP="00EE0400"/>
    <w:p w:rsidR="00BD2EC3" w:rsidRDefault="00AF712D" w:rsidP="00EE0400">
      <w:pPr>
        <w:rPr>
          <w:b/>
        </w:rPr>
      </w:pPr>
      <w:r>
        <w:t xml:space="preserve"> </w:t>
      </w:r>
      <w:sdt>
        <w:sdtPr>
          <w:alias w:val="Lücke 7"/>
          <w:tag w:val="Lücke 7"/>
          <w:id w:val="-1723395397"/>
          <w:placeholder>
            <w:docPart w:val="5708492FF16E476FA84B0F59CD773E2A"/>
          </w:placeholder>
          <w:showingPlcHdr/>
        </w:sdtPr>
        <w:sdtContent>
          <w:r w:rsidR="00BD2EC3">
            <w:t>___________________________________</w:t>
          </w:r>
        </w:sdtContent>
      </w:sdt>
      <w:r w:rsidR="002719CA">
        <w:t xml:space="preserve"> </w:t>
      </w:r>
      <w:r w:rsidR="002719CA" w:rsidRPr="0037333B">
        <w:rPr>
          <w:b/>
        </w:rPr>
        <w:t>(</w:t>
      </w:r>
      <w:r w:rsidR="002719CA" w:rsidRPr="0037333B">
        <w:rPr>
          <w:b/>
          <w:i/>
        </w:rPr>
        <w:t xml:space="preserve">Name </w:t>
      </w:r>
      <w:r w:rsidR="00FE5AA9">
        <w:rPr>
          <w:b/>
          <w:i/>
        </w:rPr>
        <w:t>deiner Ansprechpartner</w:t>
      </w:r>
      <w:r w:rsidR="002719CA" w:rsidRPr="0037333B">
        <w:rPr>
          <w:b/>
          <w:i/>
        </w:rPr>
        <w:t>in</w:t>
      </w:r>
      <w:r w:rsidR="00FE5AA9">
        <w:rPr>
          <w:b/>
          <w:i/>
        </w:rPr>
        <w:t xml:space="preserve"> oder deines Ansprechpartners</w:t>
      </w:r>
      <w:r w:rsidR="002719CA" w:rsidRPr="0037333B">
        <w:rPr>
          <w:b/>
        </w:rPr>
        <w:t>):</w:t>
      </w:r>
    </w:p>
    <w:p w:rsidR="00BE2FF8" w:rsidRDefault="00BE2FF8" w:rsidP="00EE0400">
      <w:pPr>
        <w:rPr>
          <w:b/>
        </w:rPr>
      </w:pPr>
    </w:p>
    <w:p w:rsidR="002719CA" w:rsidRDefault="002719CA" w:rsidP="00EE0400">
      <w:r>
        <w:t>„</w:t>
      </w:r>
      <w:r w:rsidR="008442D0">
        <w:t xml:space="preserve"> </w:t>
      </w:r>
      <w:r>
        <w:t xml:space="preserve">Ja, wir bieten diesen </w:t>
      </w:r>
      <w:r w:rsidR="00A82FC5">
        <w:t>Sommer</w:t>
      </w:r>
      <w:r>
        <w:t xml:space="preserve"> Praktikumsplätze für Schülerinnen und Schüler an.</w:t>
      </w:r>
      <w:r w:rsidR="00A62486">
        <w:t xml:space="preserve"> Durch ein Praktikum bei uns können Sie den Beruf </w:t>
      </w:r>
      <w:sdt>
        <w:sdtPr>
          <w:alias w:val="Lücke 8"/>
          <w:tag w:val="Lücke 8"/>
          <w:id w:val="-1723395392"/>
          <w:placeholder>
            <w:docPart w:val="0617111D826144F28B8FC8686A6AF1F2"/>
          </w:placeholder>
          <w:showingPlcHdr/>
        </w:sdtPr>
        <w:sdtContent>
          <w:r w:rsidR="004A65CA">
            <w:t>__________________________________</w:t>
          </w:r>
        </w:sdtContent>
      </w:sdt>
      <w:r w:rsidR="00E13B4A">
        <w:t xml:space="preserve"> </w:t>
      </w:r>
      <w:r w:rsidR="004A65CA">
        <w:t>kennenlernen.</w:t>
      </w:r>
      <w:r>
        <w:t>“</w:t>
      </w:r>
    </w:p>
    <w:p w:rsidR="00BE2FF8" w:rsidRDefault="00BE2FF8" w:rsidP="00EE0400"/>
    <w:p w:rsidR="00BE2FF8" w:rsidRPr="00BE2FF8" w:rsidRDefault="00BE2FF8" w:rsidP="00EE0400">
      <w:pPr>
        <w:rPr>
          <w:b/>
        </w:rPr>
      </w:pPr>
      <w:r w:rsidRPr="00BE2FF8">
        <w:rPr>
          <w:b/>
        </w:rPr>
        <w:t>Du:</w:t>
      </w:r>
    </w:p>
    <w:p w:rsidR="00E826EC" w:rsidRDefault="00BE2FF8" w:rsidP="00EE0400">
      <w:r>
        <w:t xml:space="preserve">„Das freut mich. </w:t>
      </w:r>
      <w:r w:rsidR="004A65CA">
        <w:t xml:space="preserve">Ich interessiere mich für ein Praktikum in diesem Bereich, weil </w:t>
      </w:r>
      <w:sdt>
        <w:sdtPr>
          <w:alias w:val="Lücke 9"/>
          <w:tag w:val="Lücke 9"/>
          <w:id w:val="-1723395390"/>
          <w:placeholder>
            <w:docPart w:val="68667C8D4A0D4D91A4DDC14808E9E49F"/>
          </w:placeholder>
          <w:showingPlcHdr/>
        </w:sdtPr>
        <w:sdtContent>
          <w:r w:rsidR="004A65CA">
            <w:t>___________________________________________________</w:t>
          </w:r>
          <w:r w:rsidR="00E826EC">
            <w:t>______</w:t>
          </w:r>
          <w:r w:rsidR="004A65CA" w:rsidRPr="00BF7ED5">
            <w:rPr>
              <w:rStyle w:val="Platzhaltertext"/>
            </w:rPr>
            <w:t>.</w:t>
          </w:r>
        </w:sdtContent>
      </w:sdt>
      <w:r w:rsidR="00E13B4A">
        <w:t xml:space="preserve"> </w:t>
      </w:r>
      <w:r w:rsidR="004A65CA">
        <w:t>(</w:t>
      </w:r>
      <w:r w:rsidR="004A65CA" w:rsidRPr="004A65CA">
        <w:rPr>
          <w:i/>
        </w:rPr>
        <w:t>Überlege dir eine Begründung, warum dich ein Praktikum im Tiefbau interessiert.</w:t>
      </w:r>
      <w:r w:rsidR="004A65CA">
        <w:t>)</w:t>
      </w:r>
      <w:r w:rsidR="00E826EC">
        <w:t>. Wie kann ich mich bei Ihnen bewerben?“</w:t>
      </w:r>
    </w:p>
    <w:p w:rsidR="00BE2FF8" w:rsidRDefault="00BE2FF8" w:rsidP="00EE0400"/>
    <w:p w:rsidR="00E826EC" w:rsidRDefault="00AF712D" w:rsidP="00EE0400">
      <w:pPr>
        <w:rPr>
          <w:b/>
        </w:rPr>
      </w:pPr>
      <w:r>
        <w:t xml:space="preserve"> </w:t>
      </w:r>
      <w:sdt>
        <w:sdtPr>
          <w:alias w:val="Lücke 10"/>
          <w:tag w:val="Lücke 10"/>
          <w:id w:val="-1723395352"/>
          <w:placeholder>
            <w:docPart w:val="CF8BE6F8683E48B1A8A02E20470613B7"/>
          </w:placeholder>
          <w:showingPlcHdr/>
        </w:sdtPr>
        <w:sdtContent>
          <w:r w:rsidR="00E826EC">
            <w:rPr>
              <w:rStyle w:val="Platzhaltertext"/>
            </w:rPr>
            <w:t>_____________________________________</w:t>
          </w:r>
        </w:sdtContent>
      </w:sdt>
      <w:r w:rsidR="00E13B4A">
        <w:t xml:space="preserve"> </w:t>
      </w:r>
      <w:r w:rsidR="00FE5AA9">
        <w:rPr>
          <w:b/>
          <w:i/>
        </w:rPr>
        <w:t>(Name deiner Ansprechpartner</w:t>
      </w:r>
      <w:r w:rsidR="00E826EC" w:rsidRPr="00E13B4A">
        <w:rPr>
          <w:b/>
          <w:i/>
        </w:rPr>
        <w:t>in</w:t>
      </w:r>
      <w:r w:rsidR="00FE5AA9">
        <w:rPr>
          <w:b/>
          <w:i/>
        </w:rPr>
        <w:t xml:space="preserve"> oder deines Ansprechpartners</w:t>
      </w:r>
      <w:r w:rsidR="00E826EC" w:rsidRPr="00E13B4A">
        <w:rPr>
          <w:b/>
          <w:i/>
        </w:rPr>
        <w:t>)</w:t>
      </w:r>
      <w:r w:rsidR="00E826EC" w:rsidRPr="00E826EC">
        <w:rPr>
          <w:b/>
        </w:rPr>
        <w:t>:</w:t>
      </w:r>
    </w:p>
    <w:p w:rsidR="00E826EC" w:rsidRDefault="00E826EC" w:rsidP="00EE0400">
      <w:pPr>
        <w:rPr>
          <w:b/>
        </w:rPr>
      </w:pPr>
    </w:p>
    <w:p w:rsidR="00FE5AA9" w:rsidRDefault="00E826EC" w:rsidP="00EE0400">
      <w:r>
        <w:t xml:space="preserve">„Bei uns können </w:t>
      </w:r>
      <w:r w:rsidR="00333ABB">
        <w:t>Sie s</w:t>
      </w:r>
      <w:r>
        <w:t xml:space="preserve">ich </w:t>
      </w:r>
      <w:sdt>
        <w:sdtPr>
          <w:alias w:val="Lücke 11"/>
          <w:tag w:val="Lücke 11"/>
          <w:id w:val="-1723395350"/>
          <w:placeholder>
            <w:docPart w:val="4AEF0FA148364B66BD14BFC589634ECB"/>
          </w:placeholder>
          <w:showingPlcHdr/>
        </w:sdtPr>
        <w:sdtContent>
          <w:r>
            <w:t>__________________</w:t>
          </w:r>
        </w:sdtContent>
      </w:sdt>
      <w:r>
        <w:t xml:space="preserve"> bewerben.“</w:t>
      </w:r>
    </w:p>
    <w:p w:rsidR="00E826EC" w:rsidRDefault="00FE5AA9" w:rsidP="00EE0400">
      <w:r>
        <w:br w:type="page"/>
      </w:r>
    </w:p>
    <w:p w:rsidR="00A82FC5" w:rsidRDefault="00A82FC5" w:rsidP="00EE0400"/>
    <w:p w:rsidR="00A82FC5" w:rsidRPr="00A82FC5" w:rsidRDefault="00A82FC5" w:rsidP="00EE0400">
      <w:pPr>
        <w:rPr>
          <w:b/>
        </w:rPr>
      </w:pPr>
      <w:r w:rsidRPr="00A82FC5">
        <w:rPr>
          <w:b/>
        </w:rPr>
        <w:t>Du:</w:t>
      </w:r>
    </w:p>
    <w:p w:rsidR="00A82FC5" w:rsidRDefault="00A82FC5" w:rsidP="00EE0400">
      <w:r>
        <w:t xml:space="preserve">„An wen darf ich die Bewerbung senden und welche </w:t>
      </w:r>
      <w:sdt>
        <w:sdtPr>
          <w:alias w:val="Lücke 12"/>
          <w:tag w:val="Lücke 12"/>
          <w:id w:val="-1723395347"/>
          <w:placeholder>
            <w:docPart w:val="27D872C010044529A0CD192AEDEB6303"/>
          </w:placeholder>
          <w:showingPlcHdr/>
        </w:sdtPr>
        <w:sdtContent>
          <w:r>
            <w:t>___________________________</w:t>
          </w:r>
        </w:sdtContent>
      </w:sdt>
      <w:r w:rsidR="00E13B4A">
        <w:t xml:space="preserve"> </w:t>
      </w:r>
      <w:r>
        <w:t>benötigen Sie?“</w:t>
      </w:r>
    </w:p>
    <w:p w:rsidR="00A82FC5" w:rsidRDefault="0043230F" w:rsidP="00EE0400">
      <w:r>
        <w:br/>
      </w:r>
    </w:p>
    <w:p w:rsidR="00A82FC5" w:rsidRDefault="00AF712D" w:rsidP="00EE0400">
      <w:pPr>
        <w:rPr>
          <w:b/>
        </w:rPr>
      </w:pPr>
      <w:r>
        <w:t xml:space="preserve"> </w:t>
      </w:r>
      <w:sdt>
        <w:sdtPr>
          <w:alias w:val="Lücke 13"/>
          <w:tag w:val="Lücke 13"/>
          <w:id w:val="-1723395345"/>
          <w:placeholder>
            <w:docPart w:val="1B3F73D4DB2347DF8D83C389CF08884C"/>
          </w:placeholder>
          <w:showingPlcHdr/>
        </w:sdtPr>
        <w:sdtContent>
          <w:r w:rsidR="00A82FC5">
            <w:t>_____________________________________</w:t>
          </w:r>
        </w:sdtContent>
      </w:sdt>
      <w:r w:rsidR="00A82FC5">
        <w:t xml:space="preserve"> </w:t>
      </w:r>
      <w:r w:rsidR="00FE5AA9">
        <w:rPr>
          <w:b/>
          <w:i/>
        </w:rPr>
        <w:t>(Name deiner Ansprechpartner</w:t>
      </w:r>
      <w:r w:rsidR="00A82FC5" w:rsidRPr="00E13B4A">
        <w:rPr>
          <w:b/>
          <w:i/>
        </w:rPr>
        <w:t>in</w:t>
      </w:r>
      <w:r w:rsidR="00FE5AA9">
        <w:rPr>
          <w:b/>
          <w:i/>
        </w:rPr>
        <w:t xml:space="preserve"> oder deines Ansprechpartners</w:t>
      </w:r>
      <w:r w:rsidR="00A82FC5" w:rsidRPr="00E13B4A">
        <w:rPr>
          <w:b/>
          <w:i/>
        </w:rPr>
        <w:t>)</w:t>
      </w:r>
      <w:r w:rsidR="00A82FC5" w:rsidRPr="00E826EC">
        <w:rPr>
          <w:b/>
        </w:rPr>
        <w:t>:</w:t>
      </w:r>
    </w:p>
    <w:p w:rsidR="00A82FC5" w:rsidRDefault="00A82FC5" w:rsidP="00EE0400">
      <w:pPr>
        <w:rPr>
          <w:b/>
        </w:rPr>
      </w:pPr>
    </w:p>
    <w:p w:rsidR="00A82FC5" w:rsidRDefault="00A82FC5" w:rsidP="00EE0400">
      <w:r w:rsidRPr="00A82FC5">
        <w:t xml:space="preserve">„Sie können Ihre Bewerbung direkt an mich schicken. </w:t>
      </w:r>
      <w:r>
        <w:t xml:space="preserve">Wir benötigen </w:t>
      </w:r>
      <w:sdt>
        <w:sdtPr>
          <w:alias w:val="Lücke 14"/>
          <w:tag w:val="Lücke 14"/>
          <w:id w:val="-1723395341"/>
          <w:placeholder>
            <w:docPart w:val="2B1872EBBE4043BB8A6D4C3E8AD8D2BD"/>
          </w:placeholder>
          <w:showingPlcHdr/>
        </w:sdtPr>
        <w:sdtContent>
          <w:r w:rsidR="008442D0">
            <w:t>____________________________________________________________________</w:t>
          </w:r>
        </w:sdtContent>
      </w:sdt>
      <w:r w:rsidR="00E13B4A">
        <w:t xml:space="preserve"> </w:t>
      </w:r>
      <w:r w:rsidR="008442D0">
        <w:t>.“</w:t>
      </w:r>
    </w:p>
    <w:p w:rsidR="008442D0" w:rsidRDefault="008442D0" w:rsidP="00EE0400"/>
    <w:p w:rsidR="008442D0" w:rsidRPr="008442D0" w:rsidRDefault="008442D0" w:rsidP="00EE0400">
      <w:pPr>
        <w:rPr>
          <w:b/>
        </w:rPr>
      </w:pPr>
      <w:r w:rsidRPr="008442D0">
        <w:rPr>
          <w:b/>
        </w:rPr>
        <w:t>Du:</w:t>
      </w:r>
    </w:p>
    <w:p w:rsidR="008442D0" w:rsidRDefault="008442D0" w:rsidP="00EE0400">
      <w:r>
        <w:t>„Bis wann kann ich mich bei Ihnen bewerben?“</w:t>
      </w:r>
    </w:p>
    <w:p w:rsidR="008442D0" w:rsidRDefault="008442D0" w:rsidP="00EE0400"/>
    <w:p w:rsidR="008442D0" w:rsidRDefault="00AF712D" w:rsidP="00EE0400">
      <w:pPr>
        <w:rPr>
          <w:b/>
        </w:rPr>
      </w:pPr>
      <w:r>
        <w:t xml:space="preserve"> </w:t>
      </w:r>
      <w:sdt>
        <w:sdtPr>
          <w:alias w:val="Lücke 15"/>
          <w:tag w:val="Lücke 15"/>
          <w:id w:val="-1723395303"/>
          <w:placeholder>
            <w:docPart w:val="9E90D68D51374F5196D02335B9DC889D"/>
          </w:placeholder>
          <w:showingPlcHdr/>
        </w:sdtPr>
        <w:sdtContent>
          <w:r w:rsidR="00705428">
            <w:rPr>
              <w:rStyle w:val="Platzhaltertext"/>
            </w:rPr>
            <w:t>__________________________________________</w:t>
          </w:r>
        </w:sdtContent>
      </w:sdt>
      <w:r w:rsidR="00705428">
        <w:t xml:space="preserve"> </w:t>
      </w:r>
      <w:r w:rsidR="00FE5AA9">
        <w:rPr>
          <w:b/>
          <w:i/>
        </w:rPr>
        <w:t xml:space="preserve">(Name </w:t>
      </w:r>
      <w:r w:rsidR="00705428" w:rsidRPr="00E13B4A">
        <w:rPr>
          <w:b/>
          <w:i/>
        </w:rPr>
        <w:t>deiner</w:t>
      </w:r>
      <w:r w:rsidR="00FE5AA9">
        <w:rPr>
          <w:b/>
          <w:i/>
        </w:rPr>
        <w:t xml:space="preserve"> Ansprechpartner</w:t>
      </w:r>
      <w:r w:rsidR="00705428" w:rsidRPr="00E13B4A">
        <w:rPr>
          <w:b/>
          <w:i/>
        </w:rPr>
        <w:t>in</w:t>
      </w:r>
      <w:r w:rsidR="00FE5AA9">
        <w:rPr>
          <w:b/>
          <w:i/>
        </w:rPr>
        <w:t xml:space="preserve"> oder deines Ansprechpartners</w:t>
      </w:r>
      <w:r w:rsidR="00705428" w:rsidRPr="00E13B4A">
        <w:rPr>
          <w:b/>
          <w:i/>
        </w:rPr>
        <w:t>)</w:t>
      </w:r>
      <w:r w:rsidR="00705428" w:rsidRPr="00E826EC">
        <w:rPr>
          <w:b/>
        </w:rPr>
        <w:t>:</w:t>
      </w:r>
    </w:p>
    <w:p w:rsidR="00705428" w:rsidRDefault="00705428" w:rsidP="00EE0400">
      <w:r>
        <w:t>„Sie können sich bei uns noch bis zum 1. Juli bewerben. Haben Sie sonst noch Fragen?“</w:t>
      </w:r>
    </w:p>
    <w:p w:rsidR="00705428" w:rsidRDefault="00705428" w:rsidP="00EE0400"/>
    <w:p w:rsidR="00705428" w:rsidRPr="00705428" w:rsidRDefault="00705428" w:rsidP="00EE0400">
      <w:pPr>
        <w:rPr>
          <w:b/>
        </w:rPr>
      </w:pPr>
      <w:r w:rsidRPr="00705428">
        <w:rPr>
          <w:b/>
        </w:rPr>
        <w:t>Du:</w:t>
      </w:r>
    </w:p>
    <w:p w:rsidR="00705428" w:rsidRDefault="00705428" w:rsidP="00EE0400">
      <w:r>
        <w:t xml:space="preserve">„Vielen Dank. Ich habe erst mal keine weiteren Fragen. </w:t>
      </w:r>
      <w:sdt>
        <w:sdtPr>
          <w:alias w:val="Lücke 16"/>
          <w:tag w:val="Lücke 16"/>
          <w:id w:val="-1723395299"/>
          <w:placeholder>
            <w:docPart w:val="FF9676ED7EAB471EB8B854BEF5723E64"/>
          </w:placeholder>
          <w:showingPlcHdr/>
        </w:sdtPr>
        <w:sdtContent>
          <w:r>
            <w:t>___________________________________________</w:t>
          </w:r>
        </w:sdtContent>
      </w:sdt>
      <w:r>
        <w:t xml:space="preserve"> und wünsche Ihnen noch einen schönen Tag.“</w:t>
      </w:r>
    </w:p>
    <w:p w:rsidR="00705428" w:rsidRDefault="00705428" w:rsidP="00EE0400"/>
    <w:p w:rsidR="00705428" w:rsidRDefault="00AF712D" w:rsidP="00EE0400">
      <w:pPr>
        <w:rPr>
          <w:b/>
        </w:rPr>
      </w:pPr>
      <w:r>
        <w:t xml:space="preserve"> </w:t>
      </w:r>
      <w:sdt>
        <w:sdtPr>
          <w:alias w:val="Lücke 17"/>
          <w:tag w:val="Lücke 17"/>
          <w:id w:val="-1723395260"/>
          <w:placeholder>
            <w:docPart w:val="FA337D3A5B444FF29D8A3F3848785085"/>
          </w:placeholder>
          <w:showingPlcHdr/>
        </w:sdtPr>
        <w:sdtContent>
          <w:r w:rsidR="00F75FA9">
            <w:t>______________________________________________</w:t>
          </w:r>
        </w:sdtContent>
      </w:sdt>
      <w:r w:rsidR="00F75FA9">
        <w:t xml:space="preserve"> </w:t>
      </w:r>
      <w:r w:rsidR="00FE5AA9">
        <w:rPr>
          <w:b/>
          <w:i/>
        </w:rPr>
        <w:t>(Name deiner Ansprechpartner</w:t>
      </w:r>
      <w:r w:rsidR="00F75FA9" w:rsidRPr="007E38E5">
        <w:rPr>
          <w:b/>
          <w:i/>
        </w:rPr>
        <w:t>in</w:t>
      </w:r>
      <w:r w:rsidR="00FE5AA9">
        <w:rPr>
          <w:b/>
          <w:i/>
        </w:rPr>
        <w:t xml:space="preserve"> oder deines Ansprechpartners</w:t>
      </w:r>
      <w:r w:rsidR="00F75FA9" w:rsidRPr="007E38E5">
        <w:rPr>
          <w:b/>
          <w:i/>
        </w:rPr>
        <w:t>)</w:t>
      </w:r>
      <w:r w:rsidR="00F75FA9" w:rsidRPr="00E826EC">
        <w:rPr>
          <w:b/>
        </w:rPr>
        <w:t>:</w:t>
      </w:r>
    </w:p>
    <w:p w:rsidR="00F75FA9" w:rsidRDefault="00F75FA9" w:rsidP="00EE0400">
      <w:r w:rsidRPr="00F75FA9">
        <w:t>„</w:t>
      </w:r>
      <w:r>
        <w:t>Gerne. Das wünsche ich Ihnen auch. Auf Wiederhören.“</w:t>
      </w:r>
    </w:p>
    <w:p w:rsidR="00F75FA9" w:rsidRDefault="00F75FA9" w:rsidP="00EE0400"/>
    <w:p w:rsidR="00F75FA9" w:rsidRPr="00F75FA9" w:rsidRDefault="00F75FA9" w:rsidP="00EE0400">
      <w:pPr>
        <w:rPr>
          <w:b/>
        </w:rPr>
      </w:pPr>
      <w:r w:rsidRPr="00F75FA9">
        <w:rPr>
          <w:b/>
        </w:rPr>
        <w:t>Du:</w:t>
      </w:r>
    </w:p>
    <w:p w:rsidR="00F75FA9" w:rsidRDefault="00F75FA9" w:rsidP="00EE0400">
      <w:r>
        <w:t>„Auf Wiederhören.“</w:t>
      </w:r>
    </w:p>
    <w:p w:rsidR="00F75FA9" w:rsidRDefault="00F75FA9">
      <w:r>
        <w:br w:type="page"/>
      </w:r>
    </w:p>
    <w:p w:rsidR="00F75FA9" w:rsidRDefault="0043230F" w:rsidP="00F75FA9">
      <w:pPr>
        <w:pStyle w:val="berschrift1"/>
      </w:pPr>
      <w:r>
        <w:lastRenderedPageBreak/>
        <w:br/>
      </w:r>
      <w:r w:rsidR="00F75FA9">
        <w:t>Arbeitsblatt 2</w:t>
      </w:r>
    </w:p>
    <w:p w:rsidR="00F75FA9" w:rsidRDefault="003A23D3" w:rsidP="00F75FA9">
      <w:pPr>
        <w:pStyle w:val="berschrift2"/>
      </w:pPr>
      <w:r>
        <w:t>Beim Betrieb anrufen (</w:t>
      </w:r>
      <w:r w:rsidR="00F75FA9">
        <w:t>Lösung</w:t>
      </w:r>
      <w:r>
        <w:t>)</w:t>
      </w:r>
    </w:p>
    <w:p w:rsidR="00F75FA9" w:rsidRDefault="00F75FA9" w:rsidP="00F75FA9">
      <w:r>
        <w:t xml:space="preserve">In Arbeitsblatt 1 hast du ein Unternehmen gefunden, bei dem du ein Praktikum machen kannst. Stelle dir vor, du möchtest jetzt bei diesem Unternehmen anrufen und nach einem Praktikum fragen. </w:t>
      </w:r>
      <w:r>
        <w:br/>
      </w:r>
      <w:r>
        <w:br/>
        <w:t>Ergänze das folgende Telefonat mit den richtigen Angaben. An manchen Stellen musst du Informationen eintragen, die du im Arbeitsblatt 1 gesammelt hast.</w:t>
      </w:r>
      <w:r w:rsidR="007251E1" w:rsidRPr="007251E1">
        <w:t xml:space="preserve"> </w:t>
      </w:r>
      <w:r w:rsidR="007251E1">
        <w:t>Diese stehen immer hinter der Lücke in Klammern.</w:t>
      </w:r>
    </w:p>
    <w:p w:rsidR="00F75FA9" w:rsidRDefault="00F75FA9" w:rsidP="00F75FA9"/>
    <w:p w:rsidR="00F75FA9" w:rsidRDefault="00F75FA9" w:rsidP="00F75FA9">
      <w:r>
        <w:t xml:space="preserve">Angaben: </w:t>
      </w:r>
      <w:r>
        <w:br/>
      </w:r>
      <w:r>
        <w:br/>
      </w:r>
      <w:r>
        <w:rPr>
          <w:i/>
        </w:rPr>
        <w:t>Auf Wiedersehen</w:t>
      </w:r>
      <w:r w:rsidRPr="00F75FA9">
        <w:rPr>
          <w:i/>
        </w:rPr>
        <w:t xml:space="preserve"> </w:t>
      </w:r>
      <w:r>
        <w:rPr>
          <w:i/>
        </w:rPr>
        <w:t xml:space="preserve">– </w:t>
      </w:r>
      <w:r w:rsidRPr="00F75FA9">
        <w:rPr>
          <w:i/>
        </w:rPr>
        <w:t xml:space="preserve">Bewerbungsunterlagen </w:t>
      </w:r>
      <w:r>
        <w:t xml:space="preserve">– </w:t>
      </w:r>
      <w:r w:rsidRPr="008442D0">
        <w:rPr>
          <w:i/>
        </w:rPr>
        <w:t xml:space="preserve">Ihr Anschreiben, Ihren Lebenslauf und </w:t>
      </w:r>
      <w:r w:rsidR="00333ABB">
        <w:rPr>
          <w:i/>
        </w:rPr>
        <w:t xml:space="preserve">Ihr letztes </w:t>
      </w:r>
      <w:r w:rsidRPr="008442D0">
        <w:rPr>
          <w:i/>
        </w:rPr>
        <w:t>Schulzeugnis</w:t>
      </w:r>
      <w:r w:rsidRPr="00513F1C">
        <w:rPr>
          <w:i/>
        </w:rPr>
        <w:t xml:space="preserve"> </w:t>
      </w:r>
      <w:r>
        <w:rPr>
          <w:i/>
        </w:rPr>
        <w:t xml:space="preserve">– </w:t>
      </w:r>
      <w:r w:rsidRPr="00513F1C">
        <w:rPr>
          <w:i/>
        </w:rPr>
        <w:t>Guten Tag</w:t>
      </w:r>
      <w:r>
        <w:t xml:space="preserve"> – </w:t>
      </w:r>
      <w:r w:rsidRPr="00513F1C">
        <w:rPr>
          <w:i/>
        </w:rPr>
        <w:t xml:space="preserve">bei Ihnen </w:t>
      </w:r>
      <w:r>
        <w:rPr>
          <w:i/>
        </w:rPr>
        <w:t xml:space="preserve">im Sommer </w:t>
      </w:r>
      <w:r w:rsidRPr="00513F1C">
        <w:rPr>
          <w:i/>
        </w:rPr>
        <w:t xml:space="preserve">ein </w:t>
      </w:r>
      <w:r>
        <w:rPr>
          <w:i/>
        </w:rPr>
        <w:t>Schülerp</w:t>
      </w:r>
      <w:r w:rsidRPr="00513F1C">
        <w:rPr>
          <w:i/>
        </w:rPr>
        <w:t>raktikum machen kann</w:t>
      </w:r>
      <w:r>
        <w:t xml:space="preserve"> – </w:t>
      </w:r>
      <w:r w:rsidRPr="00E826EC">
        <w:rPr>
          <w:i/>
        </w:rPr>
        <w:t>per E-Mail</w:t>
      </w:r>
      <w:r>
        <w:t xml:space="preserve"> –</w:t>
      </w:r>
      <w:r>
        <w:rPr>
          <w:i/>
        </w:rPr>
        <w:t xml:space="preserve"> Dann bedanke ich mich für das Gespräch</w:t>
      </w:r>
    </w:p>
    <w:p w:rsidR="00F75FA9" w:rsidRDefault="00F75FA9" w:rsidP="00F75FA9"/>
    <w:p w:rsidR="00F75FA9" w:rsidRDefault="00F75FA9" w:rsidP="00F75FA9">
      <w:r>
        <w:rPr>
          <w:b/>
        </w:rPr>
        <w:t>Herr/Frau XYZ:</w:t>
      </w:r>
      <w:r>
        <w:rPr>
          <w:b/>
        </w:rPr>
        <w:br/>
      </w:r>
    </w:p>
    <w:p w:rsidR="00F75FA9" w:rsidRDefault="00F75FA9" w:rsidP="00F75FA9">
      <w:r>
        <w:t xml:space="preserve">„Unternehmen ABC. Mein Name ist </w:t>
      </w:r>
      <w:r w:rsidR="00333ABB">
        <w:t>[</w:t>
      </w:r>
      <w:r w:rsidRPr="0037333B">
        <w:rPr>
          <w:i/>
        </w:rPr>
        <w:t>Name Ansprechpartner*in</w:t>
      </w:r>
      <w:r w:rsidR="00333ABB">
        <w:t>]</w:t>
      </w:r>
      <w:r>
        <w:t>. Guten Tag. Wie kann ich Ihnen weiterhelfen?“</w:t>
      </w:r>
    </w:p>
    <w:p w:rsidR="00F75FA9" w:rsidRDefault="00F75FA9" w:rsidP="00F75FA9"/>
    <w:p w:rsidR="00F75FA9" w:rsidRPr="00513F1C" w:rsidRDefault="00F75FA9" w:rsidP="00F75FA9">
      <w:pPr>
        <w:rPr>
          <w:b/>
        </w:rPr>
      </w:pPr>
      <w:r w:rsidRPr="00513F1C">
        <w:rPr>
          <w:b/>
        </w:rPr>
        <w:t xml:space="preserve">Du: </w:t>
      </w:r>
    </w:p>
    <w:p w:rsidR="00F75FA9" w:rsidRDefault="00F75FA9" w:rsidP="00F75FA9">
      <w:r>
        <w:t>„</w:t>
      </w:r>
      <w:r w:rsidRPr="00F75FA9">
        <w:rPr>
          <w:i/>
        </w:rPr>
        <w:t>Guten Tag</w:t>
      </w:r>
      <w:r>
        <w:t xml:space="preserve">. Mein Name ist </w:t>
      </w:r>
      <w:r w:rsidR="00333ABB">
        <w:t>[</w:t>
      </w:r>
      <w:r w:rsidRPr="00F75FA9">
        <w:rPr>
          <w:i/>
        </w:rPr>
        <w:t>Name</w:t>
      </w:r>
      <w:r w:rsidR="00333ABB">
        <w:rPr>
          <w:i/>
        </w:rPr>
        <w:t xml:space="preserve"> </w:t>
      </w:r>
      <w:r w:rsidR="00FE5AA9">
        <w:rPr>
          <w:i/>
        </w:rPr>
        <w:t>Schüler*in</w:t>
      </w:r>
      <w:r w:rsidR="00333ABB">
        <w:t>]</w:t>
      </w:r>
      <w:r>
        <w:t xml:space="preserve">. Ich möchte mich erkundigen, ob ich </w:t>
      </w:r>
      <w:r w:rsidRPr="00513F1C">
        <w:rPr>
          <w:i/>
        </w:rPr>
        <w:t xml:space="preserve">bei Ihnen </w:t>
      </w:r>
      <w:r>
        <w:rPr>
          <w:i/>
        </w:rPr>
        <w:t xml:space="preserve">im Sommer </w:t>
      </w:r>
      <w:r w:rsidRPr="00513F1C">
        <w:rPr>
          <w:i/>
        </w:rPr>
        <w:t xml:space="preserve">ein </w:t>
      </w:r>
      <w:r>
        <w:rPr>
          <w:i/>
        </w:rPr>
        <w:t>Schülerp</w:t>
      </w:r>
      <w:r w:rsidRPr="00513F1C">
        <w:rPr>
          <w:i/>
        </w:rPr>
        <w:t>raktikum machen kann</w:t>
      </w:r>
      <w:r>
        <w:t>.“</w:t>
      </w:r>
    </w:p>
    <w:p w:rsidR="00F75FA9" w:rsidRDefault="00F75FA9" w:rsidP="00F75FA9"/>
    <w:p w:rsidR="00F75FA9" w:rsidRDefault="00333ABB" w:rsidP="00F75FA9">
      <w:pPr>
        <w:rPr>
          <w:b/>
        </w:rPr>
      </w:pPr>
      <w:r>
        <w:rPr>
          <w:b/>
        </w:rPr>
        <w:t>Herr/Frau XYZ</w:t>
      </w:r>
      <w:r w:rsidR="00F75FA9" w:rsidRPr="0037333B">
        <w:rPr>
          <w:b/>
        </w:rPr>
        <w:t>:</w:t>
      </w:r>
    </w:p>
    <w:p w:rsidR="00F75FA9" w:rsidRDefault="00F75FA9" w:rsidP="00F75FA9">
      <w:pPr>
        <w:rPr>
          <w:b/>
        </w:rPr>
      </w:pPr>
    </w:p>
    <w:p w:rsidR="00F75FA9" w:rsidRDefault="003A23D3" w:rsidP="00F75FA9">
      <w:r>
        <w:t>„</w:t>
      </w:r>
      <w:r w:rsidR="00F75FA9">
        <w:t xml:space="preserve">Ja, wir bieten diesen Sommer Praktikumsplätze für Schülerinnen und Schüler an. Durch ein Praktikum bei uns können Sie den Beruf </w:t>
      </w:r>
      <w:r w:rsidR="00333ABB">
        <w:t>[</w:t>
      </w:r>
      <w:r w:rsidR="00333ABB" w:rsidRPr="00333ABB">
        <w:rPr>
          <w:i/>
        </w:rPr>
        <w:t>Name des Berufs aus Arbeitsblatt 1</w:t>
      </w:r>
      <w:r w:rsidR="00333ABB">
        <w:rPr>
          <w:i/>
        </w:rPr>
        <w:t xml:space="preserve">] </w:t>
      </w:r>
      <w:r w:rsidR="00F75FA9">
        <w:t>kennenlernen.“</w:t>
      </w:r>
    </w:p>
    <w:p w:rsidR="00F75FA9" w:rsidRDefault="00F75FA9" w:rsidP="00F75FA9"/>
    <w:p w:rsidR="00F75FA9" w:rsidRPr="00BE2FF8" w:rsidRDefault="00F75FA9" w:rsidP="00F75FA9">
      <w:pPr>
        <w:rPr>
          <w:b/>
        </w:rPr>
      </w:pPr>
      <w:r w:rsidRPr="00BE2FF8">
        <w:rPr>
          <w:b/>
        </w:rPr>
        <w:t>Du:</w:t>
      </w:r>
    </w:p>
    <w:p w:rsidR="00F75FA9" w:rsidRDefault="00F75FA9" w:rsidP="00F75FA9">
      <w:r>
        <w:t xml:space="preserve">„Das freut mich. Ich interessiere mich für ein Praktikum in diesem Bereich, </w:t>
      </w:r>
      <w:r w:rsidRPr="00333ABB">
        <w:rPr>
          <w:i/>
        </w:rPr>
        <w:t xml:space="preserve">weil </w:t>
      </w:r>
      <w:r w:rsidR="00333ABB" w:rsidRPr="00333ABB">
        <w:rPr>
          <w:i/>
        </w:rPr>
        <w:t xml:space="preserve">ich gerne mit den Händen arbeite / usw. </w:t>
      </w:r>
      <w:r>
        <w:t>Wie kann ich mich bei Ihnen bewerben?“</w:t>
      </w:r>
    </w:p>
    <w:p w:rsidR="00F75FA9" w:rsidRDefault="00F75FA9" w:rsidP="00F75FA9"/>
    <w:p w:rsidR="00F75FA9" w:rsidRDefault="00333ABB" w:rsidP="00F75FA9">
      <w:pPr>
        <w:rPr>
          <w:b/>
        </w:rPr>
      </w:pPr>
      <w:r>
        <w:rPr>
          <w:b/>
        </w:rPr>
        <w:t>Herr/ Frau XYZ</w:t>
      </w:r>
      <w:r w:rsidR="00F75FA9" w:rsidRPr="00E826EC">
        <w:rPr>
          <w:b/>
        </w:rPr>
        <w:t>:</w:t>
      </w:r>
    </w:p>
    <w:p w:rsidR="00F75FA9" w:rsidRDefault="00F75FA9" w:rsidP="00F75FA9">
      <w:pPr>
        <w:rPr>
          <w:b/>
        </w:rPr>
      </w:pPr>
    </w:p>
    <w:p w:rsidR="00F75FA9" w:rsidRDefault="00333ABB" w:rsidP="00F75FA9">
      <w:r>
        <w:t xml:space="preserve">„Bei uns können </w:t>
      </w:r>
      <w:r w:rsidR="007251E1">
        <w:t xml:space="preserve">Sie </w:t>
      </w:r>
      <w:r>
        <w:t>s</w:t>
      </w:r>
      <w:r w:rsidR="00F75FA9">
        <w:t xml:space="preserve">ich </w:t>
      </w:r>
      <w:r w:rsidRPr="00333ABB">
        <w:rPr>
          <w:i/>
        </w:rPr>
        <w:t>per E-Mail</w:t>
      </w:r>
      <w:r>
        <w:t xml:space="preserve"> </w:t>
      </w:r>
      <w:r w:rsidR="00F75FA9">
        <w:t>bewerben.“</w:t>
      </w:r>
    </w:p>
    <w:p w:rsidR="00F75FA9" w:rsidRDefault="00F75FA9" w:rsidP="00F75FA9"/>
    <w:p w:rsidR="00F75FA9" w:rsidRPr="00A82FC5" w:rsidRDefault="00F75FA9" w:rsidP="00F75FA9">
      <w:pPr>
        <w:rPr>
          <w:b/>
        </w:rPr>
      </w:pPr>
      <w:r w:rsidRPr="00A82FC5">
        <w:rPr>
          <w:b/>
        </w:rPr>
        <w:t>Du:</w:t>
      </w:r>
    </w:p>
    <w:p w:rsidR="00F75FA9" w:rsidRDefault="00F75FA9" w:rsidP="00F75FA9">
      <w:r>
        <w:t xml:space="preserve">„An wen darf ich die Bewerbung senden und welche </w:t>
      </w:r>
      <w:r w:rsidR="00333ABB" w:rsidRPr="00333ABB">
        <w:rPr>
          <w:i/>
        </w:rPr>
        <w:t>Bewerbungsunterlagen</w:t>
      </w:r>
      <w:r w:rsidR="00333ABB">
        <w:t xml:space="preserve"> </w:t>
      </w:r>
      <w:r>
        <w:t>benötigen Sie?“</w:t>
      </w:r>
    </w:p>
    <w:p w:rsidR="00F75FA9" w:rsidRDefault="00F75FA9" w:rsidP="00F75FA9"/>
    <w:p w:rsidR="00F75FA9" w:rsidRPr="00333ABB" w:rsidRDefault="00333ABB" w:rsidP="00F75FA9">
      <w:pPr>
        <w:rPr>
          <w:b/>
        </w:rPr>
      </w:pPr>
      <w:r w:rsidRPr="00333ABB">
        <w:rPr>
          <w:b/>
        </w:rPr>
        <w:t>Herr/ Frau XYZ:</w:t>
      </w:r>
    </w:p>
    <w:p w:rsidR="00F75FA9" w:rsidRDefault="00F75FA9" w:rsidP="00F75FA9">
      <w:pPr>
        <w:rPr>
          <w:b/>
        </w:rPr>
      </w:pPr>
    </w:p>
    <w:p w:rsidR="00F75FA9" w:rsidRDefault="00F75FA9" w:rsidP="00F75FA9">
      <w:r w:rsidRPr="00A82FC5">
        <w:t xml:space="preserve">„Sie können Ihre Bewerbung direkt an mich schicken. </w:t>
      </w:r>
      <w:r>
        <w:t xml:space="preserve">Wir benötigen </w:t>
      </w:r>
      <w:r w:rsidR="00333ABB" w:rsidRPr="008442D0">
        <w:rPr>
          <w:i/>
        </w:rPr>
        <w:t xml:space="preserve">Ihr Anschreiben, Ihren Lebenslauf und </w:t>
      </w:r>
      <w:r w:rsidR="00333ABB">
        <w:rPr>
          <w:i/>
        </w:rPr>
        <w:t xml:space="preserve">Ihr letztes </w:t>
      </w:r>
      <w:r w:rsidR="00333ABB" w:rsidRPr="008442D0">
        <w:rPr>
          <w:i/>
        </w:rPr>
        <w:t>Schulzeugnis</w:t>
      </w:r>
      <w:r>
        <w:t>.“</w:t>
      </w:r>
    </w:p>
    <w:p w:rsidR="00F75FA9" w:rsidRDefault="00F75FA9" w:rsidP="00F75FA9"/>
    <w:p w:rsidR="00F75FA9" w:rsidRPr="008442D0" w:rsidRDefault="00F75FA9" w:rsidP="00F75FA9">
      <w:pPr>
        <w:rPr>
          <w:b/>
        </w:rPr>
      </w:pPr>
      <w:r w:rsidRPr="008442D0">
        <w:rPr>
          <w:b/>
        </w:rPr>
        <w:t>Du:</w:t>
      </w:r>
    </w:p>
    <w:p w:rsidR="00F75FA9" w:rsidRDefault="00F75FA9" w:rsidP="00F75FA9"/>
    <w:p w:rsidR="00F75FA9" w:rsidRDefault="00F75FA9" w:rsidP="00F75FA9">
      <w:r>
        <w:t>„Bis wann kann ich mich bei Ihnen bewerben?“</w:t>
      </w:r>
    </w:p>
    <w:p w:rsidR="00F75FA9" w:rsidRDefault="00F75FA9" w:rsidP="00F75FA9"/>
    <w:p w:rsidR="00F75FA9" w:rsidRDefault="00333ABB" w:rsidP="00F75FA9">
      <w:pPr>
        <w:rPr>
          <w:b/>
        </w:rPr>
      </w:pPr>
      <w:r>
        <w:rPr>
          <w:b/>
        </w:rPr>
        <w:lastRenderedPageBreak/>
        <w:t>Herr/Frau XYZ:</w:t>
      </w:r>
    </w:p>
    <w:p w:rsidR="00F75FA9" w:rsidRDefault="00F75FA9" w:rsidP="00F75FA9">
      <w:r>
        <w:t>„Sie können sich bei uns noch bis zum 1. Juli bewerben. Haben Sie sonst noch Fragen?“</w:t>
      </w:r>
    </w:p>
    <w:p w:rsidR="00F75FA9" w:rsidRDefault="00F75FA9" w:rsidP="00F75FA9"/>
    <w:p w:rsidR="00F75FA9" w:rsidRPr="00705428" w:rsidRDefault="00F75FA9" w:rsidP="00F75FA9">
      <w:pPr>
        <w:rPr>
          <w:b/>
        </w:rPr>
      </w:pPr>
      <w:r w:rsidRPr="00705428">
        <w:rPr>
          <w:b/>
        </w:rPr>
        <w:t>Du:</w:t>
      </w:r>
    </w:p>
    <w:p w:rsidR="00F75FA9" w:rsidRDefault="00F75FA9" w:rsidP="00F75FA9">
      <w:r>
        <w:t xml:space="preserve">„Vielen Dank. Ich habe erst mal keine weiteren Fragen. </w:t>
      </w:r>
      <w:r w:rsidR="00333ABB">
        <w:rPr>
          <w:i/>
        </w:rPr>
        <w:t>Dann bedanke ich mich für das Gespräch</w:t>
      </w:r>
      <w:r>
        <w:t xml:space="preserve"> und wünsche Ihnen noch einen schönen Tag.“</w:t>
      </w:r>
    </w:p>
    <w:p w:rsidR="00F75FA9" w:rsidRDefault="00F75FA9" w:rsidP="00F75FA9"/>
    <w:p w:rsidR="00F75FA9" w:rsidRPr="00333ABB" w:rsidRDefault="00333ABB" w:rsidP="00F75FA9">
      <w:pPr>
        <w:rPr>
          <w:b/>
        </w:rPr>
      </w:pPr>
      <w:r w:rsidRPr="00333ABB">
        <w:rPr>
          <w:b/>
        </w:rPr>
        <w:t>Herr/Frau XYZ:</w:t>
      </w:r>
    </w:p>
    <w:p w:rsidR="00F75FA9" w:rsidRDefault="00F75FA9" w:rsidP="00F75FA9">
      <w:r w:rsidRPr="00F75FA9">
        <w:t>„</w:t>
      </w:r>
      <w:r>
        <w:t>Gerne. Das wünsche ich Ihnen auch. Auf Wiederhören.“</w:t>
      </w:r>
    </w:p>
    <w:p w:rsidR="00F75FA9" w:rsidRDefault="00F75FA9" w:rsidP="00F75FA9"/>
    <w:p w:rsidR="00F75FA9" w:rsidRPr="00F75FA9" w:rsidRDefault="00F75FA9" w:rsidP="00F75FA9">
      <w:pPr>
        <w:rPr>
          <w:b/>
        </w:rPr>
      </w:pPr>
      <w:r w:rsidRPr="00F75FA9">
        <w:rPr>
          <w:b/>
        </w:rPr>
        <w:t>Du:</w:t>
      </w:r>
    </w:p>
    <w:p w:rsidR="00F75FA9" w:rsidRDefault="00F75FA9" w:rsidP="003A23D3">
      <w:r>
        <w:t>„Auf Wiederhören.“</w:t>
      </w:r>
    </w:p>
    <w:sectPr w:rsidR="00F75FA9" w:rsidSect="00731DBB">
      <w:headerReference w:type="default" r:id="rId13"/>
      <w:footerReference w:type="default" r:id="rId1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B0" w:rsidRDefault="00F108B0">
      <w:r>
        <w:separator/>
      </w:r>
    </w:p>
    <w:p w:rsidR="00F108B0" w:rsidRDefault="00F108B0"/>
  </w:endnote>
  <w:endnote w:type="continuationSeparator" w:id="0">
    <w:p w:rsidR="00F108B0" w:rsidRDefault="00F108B0">
      <w:r>
        <w:continuationSeparator/>
      </w:r>
    </w:p>
    <w:p w:rsidR="00F108B0" w:rsidRDefault="00F108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B0" w:rsidRPr="00BC44F0" w:rsidRDefault="00F108B0" w:rsidP="00BD5E2A">
    <w:pPr>
      <w:pStyle w:val="Kopfzeileplanet-berufde"/>
      <w:rPr>
        <w:sz w:val="20"/>
        <w:szCs w:val="20"/>
      </w:rPr>
    </w:pPr>
    <w:r w:rsidRPr="0038506B">
      <w:rPr>
        <w:noProof/>
      </w:rPr>
      <w:t>planet-beruf.de &gt; Lehrkräfte und BO-Coaches &gt; Berufswahl-</w:t>
    </w:r>
    <w:r w:rsidR="00B62F31">
      <w:rPr>
        <w:noProof/>
      </w:rPr>
      <w:t>Coaching</w:t>
    </w:r>
    <w:r w:rsidRPr="0038506B">
      <w:rPr>
        <w:noProof/>
      </w:rPr>
      <w:t xml:space="preserve"> &gt; </w:t>
    </w:r>
    <w:r w:rsidR="00B62F31">
      <w:rPr>
        <w:noProof/>
      </w:rPr>
      <w:t>Coaching</w:t>
    </w:r>
    <w:r w:rsidRPr="0038506B">
      <w:rPr>
        <w:noProof/>
      </w:rPr>
      <w:t xml:space="preserve"> mit planet-beruf.de &gt; </w:t>
    </w:r>
    <w:r w:rsidR="00B62F31">
      <w:rPr>
        <w:noProof/>
      </w:rPr>
      <w:t>Praxisvorschlag</w:t>
    </w:r>
    <w:r>
      <w:rPr>
        <w:noProof/>
      </w:rPr>
      <w:t>: Praktikumsplatz finden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B0" w:rsidRDefault="00F108B0">
      <w:r>
        <w:separator/>
      </w:r>
    </w:p>
    <w:p w:rsidR="00F108B0" w:rsidRDefault="00F108B0"/>
  </w:footnote>
  <w:footnote w:type="continuationSeparator" w:id="0">
    <w:p w:rsidR="00F108B0" w:rsidRDefault="00F108B0">
      <w:r>
        <w:continuationSeparator/>
      </w:r>
    </w:p>
    <w:p w:rsidR="00F108B0" w:rsidRDefault="00F108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B0" w:rsidRDefault="00F108B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3978910</wp:posOffset>
          </wp:positionH>
          <wp:positionV relativeFrom="page">
            <wp:posOffset>396240</wp:posOffset>
          </wp:positionV>
          <wp:extent cx="2145030" cy="46926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1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867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C8B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A7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10B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12C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6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1A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6D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68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726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64E1D"/>
    <w:multiLevelType w:val="hybridMultilevel"/>
    <w:tmpl w:val="0BC6F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7E4F"/>
    <w:multiLevelType w:val="hybridMultilevel"/>
    <w:tmpl w:val="E846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E3976"/>
    <w:multiLevelType w:val="hybridMultilevel"/>
    <w:tmpl w:val="5D4800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E034C"/>
    <w:multiLevelType w:val="hybridMultilevel"/>
    <w:tmpl w:val="EC424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14D5E"/>
    <w:multiLevelType w:val="hybridMultilevel"/>
    <w:tmpl w:val="27E4A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D270F"/>
    <w:multiLevelType w:val="hybridMultilevel"/>
    <w:tmpl w:val="A3A46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231F5"/>
    <w:multiLevelType w:val="hybridMultilevel"/>
    <w:tmpl w:val="74B01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D32A5"/>
    <w:multiLevelType w:val="hybridMultilevel"/>
    <w:tmpl w:val="4416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236B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0604"/>
    <w:multiLevelType w:val="hybridMultilevel"/>
    <w:tmpl w:val="1282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37E88"/>
    <w:multiLevelType w:val="hybridMultilevel"/>
    <w:tmpl w:val="FF7C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C3ECF"/>
    <w:multiLevelType w:val="hybridMultilevel"/>
    <w:tmpl w:val="B12A4F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7B3E7F"/>
    <w:multiLevelType w:val="hybridMultilevel"/>
    <w:tmpl w:val="8042E4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53D9B"/>
    <w:multiLevelType w:val="hybridMultilevel"/>
    <w:tmpl w:val="6A023F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31784"/>
    <w:multiLevelType w:val="hybridMultilevel"/>
    <w:tmpl w:val="B4EAF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A6A15"/>
    <w:multiLevelType w:val="hybridMultilevel"/>
    <w:tmpl w:val="D33E6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E510E"/>
    <w:multiLevelType w:val="hybridMultilevel"/>
    <w:tmpl w:val="78FCF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41265"/>
    <w:multiLevelType w:val="hybridMultilevel"/>
    <w:tmpl w:val="9EF8F6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F3DDE"/>
    <w:multiLevelType w:val="hybridMultilevel"/>
    <w:tmpl w:val="90F0E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E2ED1"/>
    <w:multiLevelType w:val="hybridMultilevel"/>
    <w:tmpl w:val="A3F6A3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942D0D"/>
    <w:multiLevelType w:val="hybridMultilevel"/>
    <w:tmpl w:val="26B8E3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8A7A84"/>
    <w:multiLevelType w:val="hybridMultilevel"/>
    <w:tmpl w:val="F32477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1"/>
  </w:num>
  <w:num w:numId="16">
    <w:abstractNumId w:val="23"/>
  </w:num>
  <w:num w:numId="17">
    <w:abstractNumId w:val="22"/>
  </w:num>
  <w:num w:numId="18">
    <w:abstractNumId w:val="29"/>
  </w:num>
  <w:num w:numId="19">
    <w:abstractNumId w:val="24"/>
  </w:num>
  <w:num w:numId="20">
    <w:abstractNumId w:val="20"/>
  </w:num>
  <w:num w:numId="21">
    <w:abstractNumId w:val="31"/>
  </w:num>
  <w:num w:numId="22">
    <w:abstractNumId w:val="16"/>
  </w:num>
  <w:num w:numId="23">
    <w:abstractNumId w:val="10"/>
  </w:num>
  <w:num w:numId="24">
    <w:abstractNumId w:val="30"/>
  </w:num>
  <w:num w:numId="25">
    <w:abstractNumId w:val="15"/>
  </w:num>
  <w:num w:numId="26">
    <w:abstractNumId w:val="17"/>
  </w:num>
  <w:num w:numId="27">
    <w:abstractNumId w:val="11"/>
  </w:num>
  <w:num w:numId="28">
    <w:abstractNumId w:val="12"/>
  </w:num>
  <w:num w:numId="29">
    <w:abstractNumId w:val="37"/>
  </w:num>
  <w:num w:numId="30">
    <w:abstractNumId w:val="28"/>
  </w:num>
  <w:num w:numId="31">
    <w:abstractNumId w:val="32"/>
  </w:num>
  <w:num w:numId="32">
    <w:abstractNumId w:val="36"/>
  </w:num>
  <w:num w:numId="33">
    <w:abstractNumId w:val="35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formatting="1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01FB8"/>
    <w:rsid w:val="00007518"/>
    <w:rsid w:val="0001107D"/>
    <w:rsid w:val="00017A5D"/>
    <w:rsid w:val="00024873"/>
    <w:rsid w:val="000332AD"/>
    <w:rsid w:val="000332E1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708B"/>
    <w:rsid w:val="00082976"/>
    <w:rsid w:val="000A1BE9"/>
    <w:rsid w:val="000A5592"/>
    <w:rsid w:val="000C6320"/>
    <w:rsid w:val="000D213C"/>
    <w:rsid w:val="000D2AD2"/>
    <w:rsid w:val="000E4A0D"/>
    <w:rsid w:val="000E60B2"/>
    <w:rsid w:val="000E79CD"/>
    <w:rsid w:val="000F35C0"/>
    <w:rsid w:val="000F5E13"/>
    <w:rsid w:val="001022F6"/>
    <w:rsid w:val="0010556F"/>
    <w:rsid w:val="0010583E"/>
    <w:rsid w:val="001133DE"/>
    <w:rsid w:val="001168B9"/>
    <w:rsid w:val="001200DC"/>
    <w:rsid w:val="00122A89"/>
    <w:rsid w:val="00152982"/>
    <w:rsid w:val="001536C0"/>
    <w:rsid w:val="00153780"/>
    <w:rsid w:val="00154632"/>
    <w:rsid w:val="00160495"/>
    <w:rsid w:val="00170802"/>
    <w:rsid w:val="00172F2E"/>
    <w:rsid w:val="00182FFA"/>
    <w:rsid w:val="00184A2D"/>
    <w:rsid w:val="001875C2"/>
    <w:rsid w:val="00194C16"/>
    <w:rsid w:val="001A3EB1"/>
    <w:rsid w:val="001B605E"/>
    <w:rsid w:val="001B707D"/>
    <w:rsid w:val="001C3A4D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20315"/>
    <w:rsid w:val="002222AA"/>
    <w:rsid w:val="00227BF6"/>
    <w:rsid w:val="0024067F"/>
    <w:rsid w:val="0024256B"/>
    <w:rsid w:val="00243A39"/>
    <w:rsid w:val="0024689F"/>
    <w:rsid w:val="002476A2"/>
    <w:rsid w:val="00250E39"/>
    <w:rsid w:val="00265493"/>
    <w:rsid w:val="00266AA9"/>
    <w:rsid w:val="00267FC1"/>
    <w:rsid w:val="00271885"/>
    <w:rsid w:val="002719CA"/>
    <w:rsid w:val="0028386F"/>
    <w:rsid w:val="002924ED"/>
    <w:rsid w:val="002A695A"/>
    <w:rsid w:val="002B3A67"/>
    <w:rsid w:val="002C0E5B"/>
    <w:rsid w:val="002D6BD6"/>
    <w:rsid w:val="002F1283"/>
    <w:rsid w:val="00300C2E"/>
    <w:rsid w:val="00314C36"/>
    <w:rsid w:val="0031769C"/>
    <w:rsid w:val="00325C8A"/>
    <w:rsid w:val="00333ABB"/>
    <w:rsid w:val="0034451F"/>
    <w:rsid w:val="003673C5"/>
    <w:rsid w:val="00370492"/>
    <w:rsid w:val="003708B4"/>
    <w:rsid w:val="0037333B"/>
    <w:rsid w:val="0038506B"/>
    <w:rsid w:val="00387E50"/>
    <w:rsid w:val="003A23D3"/>
    <w:rsid w:val="003A50CA"/>
    <w:rsid w:val="003B1F88"/>
    <w:rsid w:val="003C764E"/>
    <w:rsid w:val="003D7B46"/>
    <w:rsid w:val="003E2C68"/>
    <w:rsid w:val="003E4DF1"/>
    <w:rsid w:val="003E54AC"/>
    <w:rsid w:val="003F1344"/>
    <w:rsid w:val="004241CE"/>
    <w:rsid w:val="00424D19"/>
    <w:rsid w:val="00427F56"/>
    <w:rsid w:val="0043230F"/>
    <w:rsid w:val="00444BD5"/>
    <w:rsid w:val="00446123"/>
    <w:rsid w:val="0044747A"/>
    <w:rsid w:val="00463FE7"/>
    <w:rsid w:val="004653A7"/>
    <w:rsid w:val="00470F48"/>
    <w:rsid w:val="00471A7B"/>
    <w:rsid w:val="00473588"/>
    <w:rsid w:val="0047556B"/>
    <w:rsid w:val="00480D8D"/>
    <w:rsid w:val="00482330"/>
    <w:rsid w:val="0049096D"/>
    <w:rsid w:val="00491A31"/>
    <w:rsid w:val="00496BC6"/>
    <w:rsid w:val="004A39AD"/>
    <w:rsid w:val="004A65CA"/>
    <w:rsid w:val="004A68BC"/>
    <w:rsid w:val="004A68FB"/>
    <w:rsid w:val="004B2A0C"/>
    <w:rsid w:val="004B43AB"/>
    <w:rsid w:val="004E3094"/>
    <w:rsid w:val="004F26BD"/>
    <w:rsid w:val="00502913"/>
    <w:rsid w:val="005030AB"/>
    <w:rsid w:val="005041AB"/>
    <w:rsid w:val="00504BD7"/>
    <w:rsid w:val="00513F1C"/>
    <w:rsid w:val="00523981"/>
    <w:rsid w:val="005272A8"/>
    <w:rsid w:val="00530C87"/>
    <w:rsid w:val="00534576"/>
    <w:rsid w:val="00535916"/>
    <w:rsid w:val="0055147D"/>
    <w:rsid w:val="00556420"/>
    <w:rsid w:val="0055707D"/>
    <w:rsid w:val="00565D99"/>
    <w:rsid w:val="005724ED"/>
    <w:rsid w:val="00584DE3"/>
    <w:rsid w:val="005A5734"/>
    <w:rsid w:val="005A673C"/>
    <w:rsid w:val="005D16FE"/>
    <w:rsid w:val="005D5795"/>
    <w:rsid w:val="005D5FE9"/>
    <w:rsid w:val="005E10A6"/>
    <w:rsid w:val="005E1E41"/>
    <w:rsid w:val="005F4949"/>
    <w:rsid w:val="00601B5A"/>
    <w:rsid w:val="006055CE"/>
    <w:rsid w:val="006055F4"/>
    <w:rsid w:val="006056CF"/>
    <w:rsid w:val="006310A9"/>
    <w:rsid w:val="00637CE0"/>
    <w:rsid w:val="00640579"/>
    <w:rsid w:val="006424B9"/>
    <w:rsid w:val="006527D4"/>
    <w:rsid w:val="006540F0"/>
    <w:rsid w:val="006673D2"/>
    <w:rsid w:val="00670C45"/>
    <w:rsid w:val="006761BE"/>
    <w:rsid w:val="00682095"/>
    <w:rsid w:val="00695B6C"/>
    <w:rsid w:val="00695CCD"/>
    <w:rsid w:val="006A3A13"/>
    <w:rsid w:val="006A55B6"/>
    <w:rsid w:val="006C4743"/>
    <w:rsid w:val="006C5D19"/>
    <w:rsid w:val="006D27BD"/>
    <w:rsid w:val="006D2B03"/>
    <w:rsid w:val="006D3B09"/>
    <w:rsid w:val="006D4284"/>
    <w:rsid w:val="006D4CC1"/>
    <w:rsid w:val="006F2348"/>
    <w:rsid w:val="006F691C"/>
    <w:rsid w:val="0070239B"/>
    <w:rsid w:val="00702F5C"/>
    <w:rsid w:val="00705428"/>
    <w:rsid w:val="0071174B"/>
    <w:rsid w:val="00715D87"/>
    <w:rsid w:val="007251E1"/>
    <w:rsid w:val="00731DBB"/>
    <w:rsid w:val="00743325"/>
    <w:rsid w:val="007435A5"/>
    <w:rsid w:val="007665D9"/>
    <w:rsid w:val="00780BF2"/>
    <w:rsid w:val="00780D8D"/>
    <w:rsid w:val="0078711B"/>
    <w:rsid w:val="00790767"/>
    <w:rsid w:val="007944DD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E38E5"/>
    <w:rsid w:val="007F17A0"/>
    <w:rsid w:val="007F485A"/>
    <w:rsid w:val="00810DBE"/>
    <w:rsid w:val="00811AF3"/>
    <w:rsid w:val="00817E62"/>
    <w:rsid w:val="00821B46"/>
    <w:rsid w:val="008232EB"/>
    <w:rsid w:val="008259D8"/>
    <w:rsid w:val="008442D0"/>
    <w:rsid w:val="008466BF"/>
    <w:rsid w:val="00855212"/>
    <w:rsid w:val="00860B1A"/>
    <w:rsid w:val="00872A6F"/>
    <w:rsid w:val="008771B9"/>
    <w:rsid w:val="008800C4"/>
    <w:rsid w:val="0088140C"/>
    <w:rsid w:val="008829BA"/>
    <w:rsid w:val="00886937"/>
    <w:rsid w:val="00887306"/>
    <w:rsid w:val="00890FA5"/>
    <w:rsid w:val="00896ABD"/>
    <w:rsid w:val="008B4029"/>
    <w:rsid w:val="008C196D"/>
    <w:rsid w:val="008D34E8"/>
    <w:rsid w:val="008E2378"/>
    <w:rsid w:val="008E49EF"/>
    <w:rsid w:val="008E50BA"/>
    <w:rsid w:val="008E5BF2"/>
    <w:rsid w:val="008E668B"/>
    <w:rsid w:val="008F5259"/>
    <w:rsid w:val="0090076F"/>
    <w:rsid w:val="0090341D"/>
    <w:rsid w:val="00905F9A"/>
    <w:rsid w:val="00910F63"/>
    <w:rsid w:val="00927AAA"/>
    <w:rsid w:val="0093180D"/>
    <w:rsid w:val="00936A11"/>
    <w:rsid w:val="00943719"/>
    <w:rsid w:val="00950320"/>
    <w:rsid w:val="00952F5D"/>
    <w:rsid w:val="00953FBC"/>
    <w:rsid w:val="009677FC"/>
    <w:rsid w:val="00973743"/>
    <w:rsid w:val="0097422F"/>
    <w:rsid w:val="00975293"/>
    <w:rsid w:val="009753BC"/>
    <w:rsid w:val="00976FBE"/>
    <w:rsid w:val="00993FE2"/>
    <w:rsid w:val="00997282"/>
    <w:rsid w:val="009A2F0A"/>
    <w:rsid w:val="009C729E"/>
    <w:rsid w:val="009D205A"/>
    <w:rsid w:val="009E3FFD"/>
    <w:rsid w:val="009E444B"/>
    <w:rsid w:val="009E60B4"/>
    <w:rsid w:val="009E7D72"/>
    <w:rsid w:val="00A03B0D"/>
    <w:rsid w:val="00A224E7"/>
    <w:rsid w:val="00A400E4"/>
    <w:rsid w:val="00A4779C"/>
    <w:rsid w:val="00A500B9"/>
    <w:rsid w:val="00A51ACB"/>
    <w:rsid w:val="00A53E3C"/>
    <w:rsid w:val="00A61405"/>
    <w:rsid w:val="00A62486"/>
    <w:rsid w:val="00A6385E"/>
    <w:rsid w:val="00A66638"/>
    <w:rsid w:val="00A70CC2"/>
    <w:rsid w:val="00A74E5A"/>
    <w:rsid w:val="00A75B25"/>
    <w:rsid w:val="00A823F3"/>
    <w:rsid w:val="00A82FC5"/>
    <w:rsid w:val="00A83AC9"/>
    <w:rsid w:val="00A85F13"/>
    <w:rsid w:val="00A879B7"/>
    <w:rsid w:val="00A96EAC"/>
    <w:rsid w:val="00AD33E7"/>
    <w:rsid w:val="00AE292D"/>
    <w:rsid w:val="00AF0411"/>
    <w:rsid w:val="00AF64A0"/>
    <w:rsid w:val="00AF712D"/>
    <w:rsid w:val="00B042C9"/>
    <w:rsid w:val="00B04561"/>
    <w:rsid w:val="00B05E36"/>
    <w:rsid w:val="00B14398"/>
    <w:rsid w:val="00B14E6A"/>
    <w:rsid w:val="00B16E21"/>
    <w:rsid w:val="00B33787"/>
    <w:rsid w:val="00B45E55"/>
    <w:rsid w:val="00B511F3"/>
    <w:rsid w:val="00B54FC0"/>
    <w:rsid w:val="00B5715F"/>
    <w:rsid w:val="00B62F31"/>
    <w:rsid w:val="00B72934"/>
    <w:rsid w:val="00B80151"/>
    <w:rsid w:val="00BA18AB"/>
    <w:rsid w:val="00BA5550"/>
    <w:rsid w:val="00BA6A34"/>
    <w:rsid w:val="00BB1B81"/>
    <w:rsid w:val="00BB338A"/>
    <w:rsid w:val="00BC00B3"/>
    <w:rsid w:val="00BC3598"/>
    <w:rsid w:val="00BC44F0"/>
    <w:rsid w:val="00BC7175"/>
    <w:rsid w:val="00BD1E71"/>
    <w:rsid w:val="00BD2EC3"/>
    <w:rsid w:val="00BD5E2A"/>
    <w:rsid w:val="00BE2FF8"/>
    <w:rsid w:val="00C06E59"/>
    <w:rsid w:val="00C117D0"/>
    <w:rsid w:val="00C16A58"/>
    <w:rsid w:val="00C17A6D"/>
    <w:rsid w:val="00C2724E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93792"/>
    <w:rsid w:val="00C9514F"/>
    <w:rsid w:val="00C972B0"/>
    <w:rsid w:val="00C97BDA"/>
    <w:rsid w:val="00CA0F91"/>
    <w:rsid w:val="00CA29B5"/>
    <w:rsid w:val="00CA5E6E"/>
    <w:rsid w:val="00CB079C"/>
    <w:rsid w:val="00CB217D"/>
    <w:rsid w:val="00CB5A81"/>
    <w:rsid w:val="00CB6191"/>
    <w:rsid w:val="00CC15D1"/>
    <w:rsid w:val="00CC35A5"/>
    <w:rsid w:val="00CC3859"/>
    <w:rsid w:val="00CE3170"/>
    <w:rsid w:val="00CE45DC"/>
    <w:rsid w:val="00CF15F4"/>
    <w:rsid w:val="00CF69A0"/>
    <w:rsid w:val="00D10A00"/>
    <w:rsid w:val="00D126EF"/>
    <w:rsid w:val="00D26AD9"/>
    <w:rsid w:val="00D47EC9"/>
    <w:rsid w:val="00D5680C"/>
    <w:rsid w:val="00D67480"/>
    <w:rsid w:val="00D70850"/>
    <w:rsid w:val="00D73439"/>
    <w:rsid w:val="00D770F3"/>
    <w:rsid w:val="00D80F1A"/>
    <w:rsid w:val="00D844E7"/>
    <w:rsid w:val="00D84EB9"/>
    <w:rsid w:val="00D86CC2"/>
    <w:rsid w:val="00D876EB"/>
    <w:rsid w:val="00D87CEB"/>
    <w:rsid w:val="00D9387C"/>
    <w:rsid w:val="00D94E32"/>
    <w:rsid w:val="00DE20AF"/>
    <w:rsid w:val="00DE3E6E"/>
    <w:rsid w:val="00DF20D4"/>
    <w:rsid w:val="00DF2455"/>
    <w:rsid w:val="00DF65BC"/>
    <w:rsid w:val="00E00E9A"/>
    <w:rsid w:val="00E00F10"/>
    <w:rsid w:val="00E02DD6"/>
    <w:rsid w:val="00E042CA"/>
    <w:rsid w:val="00E07316"/>
    <w:rsid w:val="00E13B4A"/>
    <w:rsid w:val="00E1444F"/>
    <w:rsid w:val="00E1541C"/>
    <w:rsid w:val="00E1639B"/>
    <w:rsid w:val="00E178EA"/>
    <w:rsid w:val="00E2140C"/>
    <w:rsid w:val="00E21EEA"/>
    <w:rsid w:val="00E22231"/>
    <w:rsid w:val="00E23880"/>
    <w:rsid w:val="00E404F6"/>
    <w:rsid w:val="00E4793C"/>
    <w:rsid w:val="00E511EF"/>
    <w:rsid w:val="00E51AE6"/>
    <w:rsid w:val="00E547EC"/>
    <w:rsid w:val="00E61BAC"/>
    <w:rsid w:val="00E650E8"/>
    <w:rsid w:val="00E67EEB"/>
    <w:rsid w:val="00E74AC4"/>
    <w:rsid w:val="00E826EC"/>
    <w:rsid w:val="00E8734D"/>
    <w:rsid w:val="00E975B7"/>
    <w:rsid w:val="00EC2E77"/>
    <w:rsid w:val="00ED0281"/>
    <w:rsid w:val="00ED07BB"/>
    <w:rsid w:val="00ED53ED"/>
    <w:rsid w:val="00ED7360"/>
    <w:rsid w:val="00EE0400"/>
    <w:rsid w:val="00EE6578"/>
    <w:rsid w:val="00EF6252"/>
    <w:rsid w:val="00F01FB8"/>
    <w:rsid w:val="00F108B0"/>
    <w:rsid w:val="00F10D8C"/>
    <w:rsid w:val="00F14DE3"/>
    <w:rsid w:val="00F229E8"/>
    <w:rsid w:val="00F25951"/>
    <w:rsid w:val="00F25B62"/>
    <w:rsid w:val="00F2717F"/>
    <w:rsid w:val="00F27309"/>
    <w:rsid w:val="00F3145F"/>
    <w:rsid w:val="00F32578"/>
    <w:rsid w:val="00F3428A"/>
    <w:rsid w:val="00F34B0F"/>
    <w:rsid w:val="00F40110"/>
    <w:rsid w:val="00F5237B"/>
    <w:rsid w:val="00F524FA"/>
    <w:rsid w:val="00F53EA6"/>
    <w:rsid w:val="00F54FD4"/>
    <w:rsid w:val="00F60BFD"/>
    <w:rsid w:val="00F66A3A"/>
    <w:rsid w:val="00F728D2"/>
    <w:rsid w:val="00F73E04"/>
    <w:rsid w:val="00F746D4"/>
    <w:rsid w:val="00F75FA9"/>
    <w:rsid w:val="00F82CD8"/>
    <w:rsid w:val="00F91424"/>
    <w:rsid w:val="00F91585"/>
    <w:rsid w:val="00FA5434"/>
    <w:rsid w:val="00FA5817"/>
    <w:rsid w:val="00FB328D"/>
    <w:rsid w:val="00FC1CBE"/>
    <w:rsid w:val="00FC2571"/>
    <w:rsid w:val="00FC2A17"/>
    <w:rsid w:val="00FC3937"/>
    <w:rsid w:val="00FC6067"/>
    <w:rsid w:val="00FC79B7"/>
    <w:rsid w:val="00FD239B"/>
    <w:rsid w:val="00FD2FC9"/>
    <w:rsid w:val="00FD55F1"/>
    <w:rsid w:val="00FE29E4"/>
    <w:rsid w:val="00FE5AA9"/>
    <w:rsid w:val="00FE7687"/>
    <w:rsid w:val="00FF3CB0"/>
    <w:rsid w:val="00FF5B0B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character" w:styleId="Kommentarzeichen">
    <w:name w:val="annotation reference"/>
    <w:basedOn w:val="Absatz-Standardschriftart"/>
    <w:rsid w:val="00BC00B3"/>
    <w:rPr>
      <w:sz w:val="16"/>
      <w:szCs w:val="16"/>
    </w:rPr>
  </w:style>
  <w:style w:type="table" w:styleId="Tabellengitternetz">
    <w:name w:val="Table Grid"/>
    <w:basedOn w:val="NormaleTabelle"/>
    <w:rsid w:val="00BC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55707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82FFA"/>
    <w:rPr>
      <w:rFonts w:ascii="Arial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0332E1"/>
    <w:rPr>
      <w:color w:val="808080"/>
    </w:rPr>
  </w:style>
  <w:style w:type="paragraph" w:customStyle="1" w:styleId="Tabellenberschriftenzeile-Zeile">
    <w:name w:val="Tabellenüberschriftenzeile - Zeile"/>
    <w:basedOn w:val="berschrift4"/>
    <w:qFormat/>
    <w:rsid w:val="00FF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687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75">
                      <w:marLeft w:val="0"/>
                      <w:marRight w:val="0"/>
                      <w:marTop w:val="31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9608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015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836">
          <w:marLeft w:val="0"/>
          <w:marRight w:val="0"/>
          <w:marTop w:val="0"/>
          <w:marBottom w:val="117"/>
          <w:divBdr>
            <w:top w:val="single" w:sz="2" w:space="6" w:color="989898"/>
            <w:left w:val="single" w:sz="2" w:space="6" w:color="989898"/>
            <w:bottom w:val="single" w:sz="2" w:space="6" w:color="989898"/>
            <w:right w:val="single" w:sz="2" w:space="6" w:color="989898"/>
          </w:divBdr>
          <w:divsChild>
            <w:div w:id="1747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675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23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566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34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60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jobsuch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beitsagentur.de/jobsuche/" TargetMode="External"/><Relationship Id="rId12" Type="http://schemas.openxmlformats.org/officeDocument/2006/relationships/hyperlink" Target="https://www.arbeitsagentur.de/jobsuch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eitsagentur.de/jobsuch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beitsagentur.de/datei/checkliste-schuelerpraktikum_ba0181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eitsagentur.de/jobsuch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et_beruf\Arbeitsdaten\Redaktion\CMS\Barrierefreiheit\Leitfaden_Mustervorlagen\Mustervorlage_Unterrichtsidee_barrierefrei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B22C119FE845C09B049D194FEE6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41FA4-44D7-4708-9C54-0FFD9500C615}"/>
      </w:docPartPr>
      <w:docPartBody>
        <w:p w:rsidR="00ED156A" w:rsidRDefault="003A1291">
          <w:r>
            <w:t>_______________________________________________________________________</w:t>
          </w:r>
        </w:p>
      </w:docPartBody>
    </w:docPart>
    <w:docPart>
      <w:docPartPr>
        <w:name w:val="4790385E893D46899A515AC654275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2AEAE-0361-4095-8FF6-C0C68313260E}"/>
      </w:docPartPr>
      <w:docPartBody>
        <w:p w:rsidR="003A1291" w:rsidRDefault="003A1291">
          <w:r>
            <w:t>_______________________________________________________________________</w:t>
          </w:r>
        </w:p>
      </w:docPartBody>
    </w:docPart>
    <w:docPart>
      <w:docPartPr>
        <w:name w:val="0373DE19569D4BD397A3BF839650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FCAF1-36E8-480B-88C3-4D32052BCE3E}"/>
      </w:docPartPr>
      <w:docPartBody>
        <w:p w:rsidR="003A1291" w:rsidRDefault="003A1291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160A46FA6454165AEF0AF2604FD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49FBA-09DD-409D-A70B-B9D96F6015F3}"/>
      </w:docPartPr>
      <w:docPartBody>
        <w:p w:rsidR="003A1291" w:rsidRDefault="003A1291">
          <w:r>
            <w:t>_________________________________________________________________________</w:t>
          </w:r>
        </w:p>
      </w:docPartBody>
    </w:docPart>
    <w:docPart>
      <w:docPartPr>
        <w:name w:val="DF51B5D6E14D47F4AB676D191E66F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99877-35A6-44CD-A0B5-16622ADC65D5}"/>
      </w:docPartPr>
      <w:docPartBody>
        <w:p w:rsidR="003A1291" w:rsidRDefault="003A1291">
          <w:r>
            <w:t>__________________________________________________________________________</w:t>
          </w:r>
        </w:p>
      </w:docPartBody>
    </w:docPart>
    <w:docPart>
      <w:docPartPr>
        <w:name w:val="451641ED54484B0E8FBEED50D5997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29E3-6238-4930-B5E5-235495B9927D}"/>
      </w:docPartPr>
      <w:docPartBody>
        <w:p w:rsidR="003A1291" w:rsidRDefault="003A1291">
          <w:r>
            <w:t>__________________________________________________________________________</w:t>
          </w:r>
        </w:p>
      </w:docPartBody>
    </w:docPart>
    <w:docPart>
      <w:docPartPr>
        <w:name w:val="C491A2CE4B5A465D8F3E380DF54D3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E10E6-C54D-44ED-806D-B913CADEFDA8}"/>
      </w:docPartPr>
      <w:docPartBody>
        <w:p w:rsidR="003A1291" w:rsidRDefault="003A1291">
          <w:r>
            <w:t>______________________________</w:t>
          </w:r>
        </w:p>
      </w:docPartBody>
    </w:docPart>
    <w:docPart>
      <w:docPartPr>
        <w:name w:val="4466E72B45C946F98C0CDDB8966C5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EED1-83DC-47C4-A8A3-D0FA3E25C83E}"/>
      </w:docPartPr>
      <w:docPartBody>
        <w:p w:rsidR="003A1291" w:rsidRDefault="003A1291">
          <w:r>
            <w:t>______________________</w:t>
          </w:r>
        </w:p>
      </w:docPartBody>
    </w:docPart>
    <w:docPart>
      <w:docPartPr>
        <w:name w:val="4ECA6BDFD5EE484398B946741690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61B75-7AFA-456A-9FF9-03FCB6F8CA1C}"/>
      </w:docPartPr>
      <w:docPartBody>
        <w:p w:rsidR="003A1291" w:rsidRDefault="003A1291">
          <w:r>
            <w:t>______________________</w:t>
          </w:r>
        </w:p>
      </w:docPartBody>
    </w:docPart>
    <w:docPart>
      <w:docPartPr>
        <w:name w:val="3BE542CE8E4F4136A72DD7050997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44C8-45AE-4D75-900A-8F793EE23F00}"/>
      </w:docPartPr>
      <w:docPartBody>
        <w:p w:rsidR="003A1291" w:rsidRDefault="003A1291" w:rsidP="003A1291">
          <w:pPr>
            <w:pStyle w:val="3BE542CE8E4F4136A72DD7050997532213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BB60A0791CC54F4490A290C32B5F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B5202-93D4-4FA1-AE26-30B4EEBC5F82}"/>
      </w:docPartPr>
      <w:docPartBody>
        <w:p w:rsidR="003A1291" w:rsidRDefault="003A1291">
          <w:r>
            <w:t>____________________</w:t>
          </w:r>
        </w:p>
      </w:docPartBody>
    </w:docPart>
    <w:docPart>
      <w:docPartPr>
        <w:name w:val="8487E7B09B2E46778FA1EE3027924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746F7-CC2C-4B99-AB36-0AF0928F17C6}"/>
      </w:docPartPr>
      <w:docPartBody>
        <w:p w:rsidR="003A1291" w:rsidRDefault="003A1291">
          <w:r>
            <w:t>_______________________________________________________________</w:t>
          </w:r>
        </w:p>
      </w:docPartBody>
    </w:docPart>
    <w:docPart>
      <w:docPartPr>
        <w:name w:val="5708492FF16E476FA84B0F59CD773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B20CB-A92B-4424-9751-CD78D9AE67DA}"/>
      </w:docPartPr>
      <w:docPartBody>
        <w:p w:rsidR="003A1291" w:rsidRDefault="003A1291">
          <w:r>
            <w:t>___________________________________</w:t>
          </w:r>
        </w:p>
      </w:docPartBody>
    </w:docPart>
    <w:docPart>
      <w:docPartPr>
        <w:name w:val="9B057E51FE7A49978A279EB972DF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88B4-6D15-43BD-81DB-9458CB3E449F}"/>
      </w:docPartPr>
      <w:docPartBody>
        <w:p w:rsidR="003A1291" w:rsidRDefault="003A1291" w:rsidP="003A1291">
          <w:pPr>
            <w:pStyle w:val="9B057E51FE7A49978A279EB972DF1CF38"/>
          </w:pPr>
          <w:r>
            <w:rPr>
              <w:rStyle w:val="Platzhaltertext"/>
            </w:rPr>
            <w:t>_________________________________________________________________________</w:t>
          </w:r>
        </w:p>
      </w:docPartBody>
    </w:docPart>
    <w:docPart>
      <w:docPartPr>
        <w:name w:val="0617111D826144F28B8FC8686A6AF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0C81-13CE-493F-A5EC-4A425005E3AA}"/>
      </w:docPartPr>
      <w:docPartBody>
        <w:p w:rsidR="003A1291" w:rsidRDefault="003A1291">
          <w:r>
            <w:t>__________________________________</w:t>
          </w:r>
        </w:p>
      </w:docPartBody>
    </w:docPart>
    <w:docPart>
      <w:docPartPr>
        <w:name w:val="68667C8D4A0D4D91A4DDC14808E9E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E245B-AB91-40D7-B82A-5C3CF5BBE1B2}"/>
      </w:docPartPr>
      <w:docPartBody>
        <w:p w:rsidR="003A1291" w:rsidRDefault="003A1291" w:rsidP="003A1291">
          <w:pPr>
            <w:pStyle w:val="68667C8D4A0D4D91A4DDC14808E9E49F5"/>
          </w:pPr>
          <w:r>
            <w:t>_________________________________________________________</w:t>
          </w:r>
          <w:r w:rsidRPr="00BF7ED5">
            <w:rPr>
              <w:rStyle w:val="Platzhaltertext"/>
            </w:rPr>
            <w:t>.</w:t>
          </w:r>
        </w:p>
      </w:docPartBody>
    </w:docPart>
    <w:docPart>
      <w:docPartPr>
        <w:name w:val="CF8BE6F8683E48B1A8A02E2047061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0165-B92F-4E51-A9F8-EFAE0314988F}"/>
      </w:docPartPr>
      <w:docPartBody>
        <w:p w:rsidR="003A1291" w:rsidRDefault="003A1291" w:rsidP="003A1291">
          <w:pPr>
            <w:pStyle w:val="CF8BE6F8683E48B1A8A02E20470613B74"/>
          </w:pPr>
          <w:r>
            <w:rPr>
              <w:rStyle w:val="Platzhaltertext"/>
            </w:rPr>
            <w:t>_____________________________________</w:t>
          </w:r>
        </w:p>
      </w:docPartBody>
    </w:docPart>
    <w:docPart>
      <w:docPartPr>
        <w:name w:val="4AEF0FA148364B66BD14BFC589634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07E6-2001-4678-8962-3A9B137E14C2}"/>
      </w:docPartPr>
      <w:docPartBody>
        <w:p w:rsidR="003A1291" w:rsidRDefault="003A1291">
          <w:r>
            <w:t>__________________</w:t>
          </w:r>
        </w:p>
      </w:docPartBody>
    </w:docPart>
    <w:docPart>
      <w:docPartPr>
        <w:name w:val="27D872C010044529A0CD192AEDEB6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B0FE-FF61-43BE-9514-0FD655FC4814}"/>
      </w:docPartPr>
      <w:docPartBody>
        <w:p w:rsidR="003A1291" w:rsidRDefault="003A1291">
          <w:r>
            <w:t>___________________________</w:t>
          </w:r>
        </w:p>
      </w:docPartBody>
    </w:docPart>
    <w:docPart>
      <w:docPartPr>
        <w:name w:val="1B3F73D4DB2347DF8D83C389CF088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1EFD0-0DA3-4FFF-B7CE-B428E28BE9A2}"/>
      </w:docPartPr>
      <w:docPartBody>
        <w:p w:rsidR="003A1291" w:rsidRDefault="003A1291">
          <w:r>
            <w:t>_____________________________________</w:t>
          </w:r>
        </w:p>
      </w:docPartBody>
    </w:docPart>
    <w:docPart>
      <w:docPartPr>
        <w:name w:val="2B1872EBBE4043BB8A6D4C3E8AD8D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BFAA-BEF8-4E30-B9F6-87EAC2EA5176}"/>
      </w:docPartPr>
      <w:docPartBody>
        <w:p w:rsidR="003A1291" w:rsidRDefault="003A1291">
          <w:r>
            <w:t>____________________________________________________________________</w:t>
          </w:r>
        </w:p>
      </w:docPartBody>
    </w:docPart>
    <w:docPart>
      <w:docPartPr>
        <w:name w:val="9E90D68D51374F5196D02335B9DC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2A637-B31C-478E-B018-8369E302CD55}"/>
      </w:docPartPr>
      <w:docPartBody>
        <w:p w:rsidR="003A1291" w:rsidRDefault="003A1291" w:rsidP="003A1291">
          <w:pPr>
            <w:pStyle w:val="9E90D68D51374F5196D02335B9DC889D2"/>
          </w:pPr>
          <w:r>
            <w:rPr>
              <w:rStyle w:val="Platzhaltertext"/>
            </w:rPr>
            <w:t>__________________________________________</w:t>
          </w:r>
        </w:p>
      </w:docPartBody>
    </w:docPart>
    <w:docPart>
      <w:docPartPr>
        <w:name w:val="FF9676ED7EAB471EB8B854BEF5723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2EF2B-B270-49A3-AF5C-D03048C4AEAE}"/>
      </w:docPartPr>
      <w:docPartBody>
        <w:p w:rsidR="003A1291" w:rsidRDefault="003A1291">
          <w:r>
            <w:t>___________________________________________</w:t>
          </w:r>
        </w:p>
      </w:docPartBody>
    </w:docPart>
    <w:docPart>
      <w:docPartPr>
        <w:name w:val="FA337D3A5B444FF29D8A3F384878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8D987-2378-4AF8-9922-FFD0536FB762}"/>
      </w:docPartPr>
      <w:docPartBody>
        <w:p w:rsidR="003A1291" w:rsidRDefault="003A1291">
          <w: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156A"/>
    <w:rsid w:val="0010202D"/>
    <w:rsid w:val="00300E94"/>
    <w:rsid w:val="00332437"/>
    <w:rsid w:val="003A1291"/>
    <w:rsid w:val="00655B43"/>
    <w:rsid w:val="009400BD"/>
    <w:rsid w:val="00A6008C"/>
    <w:rsid w:val="00B97A11"/>
    <w:rsid w:val="00BC12A4"/>
    <w:rsid w:val="00BD481F"/>
    <w:rsid w:val="00C308A6"/>
    <w:rsid w:val="00CD72DE"/>
    <w:rsid w:val="00E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291"/>
    <w:rPr>
      <w:color w:val="808080"/>
    </w:rPr>
  </w:style>
  <w:style w:type="paragraph" w:customStyle="1" w:styleId="3BE542CE8E4F4136A72DD70509975322">
    <w:name w:val="3BE542CE8E4F4136A72DD7050997532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1">
    <w:name w:val="3BE542CE8E4F4136A72DD70509975322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2">
    <w:name w:val="3BE542CE8E4F4136A72DD70509975322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3">
    <w:name w:val="3BE542CE8E4F4136A72DD70509975322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4">
    <w:name w:val="3BE542CE8E4F4136A72DD705099753224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">
    <w:name w:val="9B057E51FE7A49978A279EB972DF1CF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5">
    <w:name w:val="3BE542CE8E4F4136A72DD705099753225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1">
    <w:name w:val="9B057E51FE7A49978A279EB972DF1CF3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6">
    <w:name w:val="3BE542CE8E4F4136A72DD705099753226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2">
    <w:name w:val="9B057E51FE7A49978A279EB972DF1CF3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7">
    <w:name w:val="3BE542CE8E4F4136A72DD705099753227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3">
    <w:name w:val="9B057E51FE7A49978A279EB972DF1CF3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8">
    <w:name w:val="3BE542CE8E4F4136A72DD705099753228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">
    <w:name w:val="68667C8D4A0D4D91A4DDC14808E9E49F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4">
    <w:name w:val="9B057E51FE7A49978A279EB972DF1CF34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9">
    <w:name w:val="3BE542CE8E4F4136A72DD705099753229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1">
    <w:name w:val="68667C8D4A0D4D91A4DDC14808E9E49F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8BE6F8683E48B1A8A02E20470613B7">
    <w:name w:val="CF8BE6F8683E48B1A8A02E20470613B7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5">
    <w:name w:val="9B057E51FE7A49978A279EB972DF1CF35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10">
    <w:name w:val="3BE542CE8E4F4136A72DD7050997532210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2">
    <w:name w:val="68667C8D4A0D4D91A4DDC14808E9E49F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8BE6F8683E48B1A8A02E20470613B71">
    <w:name w:val="CF8BE6F8683E48B1A8A02E20470613B7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6">
    <w:name w:val="9B057E51FE7A49978A279EB972DF1CF36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11">
    <w:name w:val="3BE542CE8E4F4136A72DD705099753221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3">
    <w:name w:val="68667C8D4A0D4D91A4DDC14808E9E49F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8BE6F8683E48B1A8A02E20470613B72">
    <w:name w:val="CF8BE6F8683E48B1A8A02E20470613B7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90D68D51374F5196D02335B9DC889D">
    <w:name w:val="9E90D68D51374F5196D02335B9DC889D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7">
    <w:name w:val="9B057E51FE7A49978A279EB972DF1CF37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12">
    <w:name w:val="3BE542CE8E4F4136A72DD705099753221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4">
    <w:name w:val="68667C8D4A0D4D91A4DDC14808E9E49F4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8BE6F8683E48B1A8A02E20470613B73">
    <w:name w:val="CF8BE6F8683E48B1A8A02E20470613B7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90D68D51374F5196D02335B9DC889D1">
    <w:name w:val="9E90D68D51374F5196D02335B9DC889D1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057E51FE7A49978A279EB972DF1CF38">
    <w:name w:val="9B057E51FE7A49978A279EB972DF1CF38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E542CE8E4F4136A72DD7050997532213">
    <w:name w:val="3BE542CE8E4F4136A72DD7050997532213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667C8D4A0D4D91A4DDC14808E9E49F5">
    <w:name w:val="68667C8D4A0D4D91A4DDC14808E9E49F5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8BE6F8683E48B1A8A02E20470613B74">
    <w:name w:val="CF8BE6F8683E48B1A8A02E20470613B74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90D68D51374F5196D02335B9DC889D2">
    <w:name w:val="9E90D68D51374F5196D02335B9DC889D2"/>
    <w:rsid w:val="003A129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6DFC0BB39040AA8FE103D28224A4E5">
    <w:name w:val="BF6DFC0BB39040AA8FE103D28224A4E5"/>
    <w:rsid w:val="003A1291"/>
  </w:style>
  <w:style w:type="paragraph" w:customStyle="1" w:styleId="E3D5C4EBD1A94348ACEEA8E267D584CD">
    <w:name w:val="E3D5C4EBD1A94348ACEEA8E267D584CD"/>
    <w:rsid w:val="003A1291"/>
  </w:style>
  <w:style w:type="paragraph" w:customStyle="1" w:styleId="1B450F8026934688826D128E1B36335E">
    <w:name w:val="1B450F8026934688826D128E1B36335E"/>
    <w:rsid w:val="003A1291"/>
  </w:style>
  <w:style w:type="paragraph" w:customStyle="1" w:styleId="1662D2079FFF4FECBC4AF80CD9804AAA">
    <w:name w:val="1662D2079FFF4FECBC4AF80CD9804AAA"/>
    <w:rsid w:val="003A1291"/>
  </w:style>
  <w:style w:type="paragraph" w:customStyle="1" w:styleId="1381C7D202424BE4A56B66F9C7B8E67A">
    <w:name w:val="1381C7D202424BE4A56B66F9C7B8E67A"/>
    <w:rsid w:val="003A1291"/>
  </w:style>
  <w:style w:type="paragraph" w:customStyle="1" w:styleId="30F6CC79EABA439489413E716087B9B3">
    <w:name w:val="30F6CC79EABA439489413E716087B9B3"/>
    <w:rsid w:val="003A1291"/>
  </w:style>
  <w:style w:type="paragraph" w:customStyle="1" w:styleId="B2F08273D5A047D09A0FD4D36FE81021">
    <w:name w:val="B2F08273D5A047D09A0FD4D36FE81021"/>
    <w:rsid w:val="003A1291"/>
  </w:style>
  <w:style w:type="paragraph" w:customStyle="1" w:styleId="DA16F113D1A84638A7B8892F0DAFC2F4">
    <w:name w:val="DA16F113D1A84638A7B8892F0DAFC2F4"/>
    <w:rsid w:val="003A1291"/>
  </w:style>
  <w:style w:type="paragraph" w:customStyle="1" w:styleId="2E85BEED8FCF49E0854963B842A03E8E">
    <w:name w:val="2E85BEED8FCF49E0854963B842A03E8E"/>
    <w:rsid w:val="003A1291"/>
  </w:style>
  <w:style w:type="paragraph" w:customStyle="1" w:styleId="6607E383676B4FDCB1AA121214C8D515">
    <w:name w:val="6607E383676B4FDCB1AA121214C8D515"/>
    <w:rsid w:val="003A1291"/>
  </w:style>
  <w:style w:type="paragraph" w:customStyle="1" w:styleId="FF561E072F494DE8B7CF23AD7765E253">
    <w:name w:val="FF561E072F494DE8B7CF23AD7765E253"/>
    <w:rsid w:val="003A1291"/>
  </w:style>
  <w:style w:type="paragraph" w:customStyle="1" w:styleId="CF2766EB7A79428AA24E06F5F046C4F5">
    <w:name w:val="CF2766EB7A79428AA24E06F5F046C4F5"/>
    <w:rsid w:val="003A1291"/>
  </w:style>
  <w:style w:type="paragraph" w:customStyle="1" w:styleId="0F59464BEE2746689B672B0C1B203FB1">
    <w:name w:val="0F59464BEE2746689B672B0C1B203FB1"/>
    <w:rsid w:val="003A1291"/>
  </w:style>
  <w:style w:type="paragraph" w:customStyle="1" w:styleId="198D55D7F11448829B13B26D733DE806">
    <w:name w:val="198D55D7F11448829B13B26D733DE806"/>
    <w:rsid w:val="003A1291"/>
  </w:style>
  <w:style w:type="paragraph" w:customStyle="1" w:styleId="E3A5EAEE459E44F287E3AB094E8276A8">
    <w:name w:val="E3A5EAEE459E44F287E3AB094E8276A8"/>
    <w:rsid w:val="003A1291"/>
  </w:style>
  <w:style w:type="paragraph" w:customStyle="1" w:styleId="00322C9F125F428CB2FB5961CE9DE993">
    <w:name w:val="00322C9F125F428CB2FB5961CE9DE993"/>
    <w:rsid w:val="003A1291"/>
  </w:style>
  <w:style w:type="paragraph" w:customStyle="1" w:styleId="527D9A085AF84979BC78515615FDC3C2">
    <w:name w:val="527D9A085AF84979BC78515615FDC3C2"/>
    <w:rsid w:val="003A12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Mustervorlage_Unterrichtsidee_barrierefrei_neu.dotx</Template>
  <TotalTime>0</TotalTime>
  <Pages>7</Pages>
  <Words>1234</Words>
  <Characters>9039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Praktikumsplatz finden</vt:lpstr>
      <vt:lpstr>Checkliste: Was muss ich zur Berufsberatung mitnehmen</vt:lpstr>
    </vt:vector>
  </TitlesOfParts>
  <Company>BW Bildung und Wissen Verlag und Software GmbH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Praktikumsplatz finden</dc:title>
  <dc:creator>Redaktion planet-beruf.de</dc:creator>
  <cp:lastModifiedBy>muellers</cp:lastModifiedBy>
  <cp:revision>20</cp:revision>
  <cp:lastPrinted>2021-04-15T11:32:00Z</cp:lastPrinted>
  <dcterms:created xsi:type="dcterms:W3CDTF">2021-07-29T13:52:00Z</dcterms:created>
  <dcterms:modified xsi:type="dcterms:W3CDTF">2021-08-18T10:28:00Z</dcterms:modified>
</cp:coreProperties>
</file>